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072" w:type="dxa"/>
        <w:tblCellMar>
          <w:left w:w="0" w:type="dxa"/>
          <w:right w:w="0" w:type="dxa"/>
        </w:tblCellMar>
        <w:tblLook w:val="01E0"/>
      </w:tblPr>
      <w:tblGrid>
        <w:gridCol w:w="6804"/>
        <w:gridCol w:w="2268"/>
      </w:tblGrid>
      <w:tr w:rsidR="00AB2790" w:rsidRPr="00F86A85" w:rsidTr="00904864">
        <w:trPr>
          <w:trHeight w:hRule="exact" w:val="1418"/>
        </w:trPr>
        <w:tc>
          <w:tcPr>
            <w:tcW w:w="6804" w:type="dxa"/>
            <w:vAlign w:val="center"/>
          </w:tcPr>
          <w:p w:rsidR="00AB2790" w:rsidRPr="00F86A85" w:rsidRDefault="00AB2790" w:rsidP="00904864">
            <w:pPr>
              <w:pStyle w:val="EPName"/>
            </w:pPr>
            <w:r w:rsidRPr="00F86A85">
              <w:t>Parlamento Europeo</w:t>
            </w:r>
          </w:p>
          <w:p w:rsidR="00AB2790" w:rsidRPr="00F86A85" w:rsidRDefault="00AB2790" w:rsidP="00E5053D">
            <w:pPr>
              <w:pStyle w:val="EPTerm"/>
              <w:rPr>
                <w:rStyle w:val="HideTWBExt"/>
                <w:noProof w:val="0"/>
                <w:vanish w:val="0"/>
                <w:color w:val="auto"/>
              </w:rPr>
            </w:pPr>
            <w:r w:rsidRPr="00F86A85">
              <w:t>2014-2019</w:t>
            </w:r>
          </w:p>
        </w:tc>
        <w:tc>
          <w:tcPr>
            <w:tcW w:w="2268" w:type="dxa"/>
          </w:tcPr>
          <w:p w:rsidR="00AB2790" w:rsidRPr="00F86A85" w:rsidRDefault="00AB2790" w:rsidP="00904864">
            <w:pPr>
              <w:pStyle w:val="EPLogo"/>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5pt;height:51pt">
                  <v:imagedata r:id="rId6" o:title=""/>
                </v:shape>
              </w:pict>
            </w:r>
          </w:p>
        </w:tc>
      </w:tr>
    </w:tbl>
    <w:p w:rsidR="00AB2790" w:rsidRPr="00F86A85" w:rsidRDefault="00AB2790" w:rsidP="00F24D40">
      <w:pPr>
        <w:pStyle w:val="LineTop"/>
      </w:pPr>
    </w:p>
    <w:p w:rsidR="00AB2790" w:rsidRPr="00F86A85" w:rsidRDefault="00AB2790" w:rsidP="00F24D40">
      <w:pPr>
        <w:pStyle w:val="ZCommittee"/>
      </w:pPr>
      <w:r w:rsidRPr="00F86A85">
        <w:rPr>
          <w:rStyle w:val="HideTWBExt"/>
          <w:noProof w:val="0"/>
        </w:rPr>
        <w:t>&lt;</w:t>
      </w:r>
      <w:r w:rsidRPr="00F86A85">
        <w:rPr>
          <w:rStyle w:val="HideTWBExt"/>
          <w:i w:val="0"/>
          <w:noProof w:val="0"/>
        </w:rPr>
        <w:t>Commission</w:t>
      </w:r>
      <w:r w:rsidRPr="00F86A85">
        <w:rPr>
          <w:rStyle w:val="HideTWBExt"/>
          <w:noProof w:val="0"/>
        </w:rPr>
        <w:t>&gt;</w:t>
      </w:r>
      <w:r w:rsidRPr="00F86A85">
        <w:rPr>
          <w:rStyle w:val="HideTWBInt"/>
          <w:color w:val="auto"/>
        </w:rPr>
        <w:t>{AGRI}</w:t>
      </w:r>
      <w:r w:rsidRPr="00F86A85">
        <w:t>Comisión de Agricultura y Desarrollo Rural</w:t>
      </w:r>
      <w:r w:rsidRPr="00F86A85">
        <w:rPr>
          <w:rStyle w:val="HideTWBExt"/>
          <w:noProof w:val="0"/>
        </w:rPr>
        <w:t>&lt;/</w:t>
      </w:r>
      <w:r w:rsidRPr="00F86A85">
        <w:rPr>
          <w:rStyle w:val="HideTWBExt"/>
          <w:i w:val="0"/>
          <w:noProof w:val="0"/>
        </w:rPr>
        <w:t>Commission</w:t>
      </w:r>
      <w:r w:rsidRPr="00F86A85">
        <w:rPr>
          <w:rStyle w:val="HideTWBExt"/>
          <w:noProof w:val="0"/>
        </w:rPr>
        <w:t>&gt;</w:t>
      </w:r>
    </w:p>
    <w:p w:rsidR="00AB2790" w:rsidRPr="00F86A85" w:rsidRDefault="00AB2790" w:rsidP="00F24D40">
      <w:pPr>
        <w:pStyle w:val="LineBottom"/>
      </w:pPr>
    </w:p>
    <w:p w:rsidR="00AB2790" w:rsidRPr="00F86A85" w:rsidRDefault="00AB2790" w:rsidP="00765AC0">
      <w:pPr>
        <w:pStyle w:val="RefProc"/>
      </w:pPr>
      <w:r w:rsidRPr="00F86A85">
        <w:rPr>
          <w:rStyle w:val="HideTWBExt"/>
          <w:b w:val="0"/>
          <w:noProof w:val="0"/>
        </w:rPr>
        <w:t>&lt;</w:t>
      </w:r>
      <w:r w:rsidRPr="00F86A85">
        <w:rPr>
          <w:rStyle w:val="HideTWBExt"/>
          <w:b w:val="0"/>
          <w:caps w:val="0"/>
          <w:noProof w:val="0"/>
        </w:rPr>
        <w:t>RefProc</w:t>
      </w:r>
      <w:r w:rsidRPr="00F86A85">
        <w:rPr>
          <w:rStyle w:val="HideTWBExt"/>
          <w:b w:val="0"/>
          <w:noProof w:val="0"/>
        </w:rPr>
        <w:t>&gt;</w:t>
      </w:r>
      <w:r w:rsidRPr="00F86A85">
        <w:t>2016/0282</w:t>
      </w:r>
      <w:r w:rsidRPr="00F86A85">
        <w:rPr>
          <w:rStyle w:val="HideTWBExt"/>
          <w:b w:val="0"/>
          <w:noProof w:val="0"/>
        </w:rPr>
        <w:t>&lt;/</w:t>
      </w:r>
      <w:r w:rsidRPr="00F86A85">
        <w:rPr>
          <w:rStyle w:val="HideTWBExt"/>
          <w:b w:val="0"/>
          <w:caps w:val="0"/>
          <w:noProof w:val="0"/>
        </w:rPr>
        <w:t>RefProc</w:t>
      </w:r>
      <w:r w:rsidRPr="00F86A85">
        <w:rPr>
          <w:rStyle w:val="HideTWBExt"/>
          <w:b w:val="0"/>
          <w:noProof w:val="0"/>
        </w:rPr>
        <w:t>&gt;&lt;</w:t>
      </w:r>
      <w:r w:rsidRPr="00F86A85">
        <w:rPr>
          <w:rStyle w:val="HideTWBExt"/>
          <w:b w:val="0"/>
          <w:caps w:val="0"/>
          <w:noProof w:val="0"/>
        </w:rPr>
        <w:t>RefTypeProc</w:t>
      </w:r>
      <w:r w:rsidRPr="00F86A85">
        <w:rPr>
          <w:rStyle w:val="HideTWBExt"/>
          <w:b w:val="0"/>
          <w:noProof w:val="0"/>
        </w:rPr>
        <w:t>&gt;</w:t>
      </w:r>
      <w:r w:rsidRPr="00F86A85">
        <w:t>(COD)</w:t>
      </w:r>
      <w:r w:rsidRPr="00F86A85">
        <w:rPr>
          <w:rStyle w:val="HideTWBExt"/>
          <w:b w:val="0"/>
          <w:noProof w:val="0"/>
        </w:rPr>
        <w:t>&lt;/</w:t>
      </w:r>
      <w:r w:rsidRPr="00F86A85">
        <w:rPr>
          <w:rStyle w:val="HideTWBExt"/>
          <w:b w:val="0"/>
          <w:caps w:val="0"/>
          <w:noProof w:val="0"/>
        </w:rPr>
        <w:t>RefTypeProc</w:t>
      </w:r>
      <w:r w:rsidRPr="00F86A85">
        <w:rPr>
          <w:rStyle w:val="HideTWBExt"/>
          <w:b w:val="0"/>
          <w:noProof w:val="0"/>
        </w:rPr>
        <w:t>&gt;</w:t>
      </w:r>
    </w:p>
    <w:p w:rsidR="00AB2790" w:rsidRPr="00F86A85" w:rsidRDefault="00AB2790" w:rsidP="00765AC0">
      <w:pPr>
        <w:pStyle w:val="ZDate"/>
      </w:pPr>
      <w:r w:rsidRPr="00F86A85">
        <w:rPr>
          <w:rStyle w:val="HideTWBExt"/>
          <w:noProof w:val="0"/>
        </w:rPr>
        <w:t>&lt;Date&gt;</w:t>
      </w:r>
      <w:r w:rsidRPr="00F86A85">
        <w:rPr>
          <w:rStyle w:val="HideTWBInt"/>
          <w:color w:val="auto"/>
        </w:rPr>
        <w:t>{12/05/2017}</w:t>
      </w:r>
      <w:r w:rsidRPr="00F86A85">
        <w:t>12.5.2017</w:t>
      </w:r>
      <w:r w:rsidRPr="00F86A85">
        <w:rPr>
          <w:rStyle w:val="HideTWBExt"/>
          <w:noProof w:val="0"/>
        </w:rPr>
        <w:t>&lt;/Date&gt;</w:t>
      </w:r>
    </w:p>
    <w:p w:rsidR="00AB2790" w:rsidRPr="00F86A85" w:rsidRDefault="00AB2790" w:rsidP="00765AC0">
      <w:pPr>
        <w:pStyle w:val="TypeDoc"/>
      </w:pPr>
      <w:r w:rsidRPr="00F86A85">
        <w:rPr>
          <w:rStyle w:val="HideTWBExt"/>
          <w:b w:val="0"/>
          <w:noProof w:val="0"/>
        </w:rPr>
        <w:t>&lt;TitreType&gt;</w:t>
      </w:r>
      <w:r w:rsidRPr="00F86A85">
        <w:t>OPINIÓN</w:t>
      </w:r>
      <w:r w:rsidRPr="00F86A85">
        <w:rPr>
          <w:rStyle w:val="HideTWBExt"/>
          <w:b w:val="0"/>
          <w:noProof w:val="0"/>
        </w:rPr>
        <w:t>&lt;/TitreType&gt;</w:t>
      </w:r>
    </w:p>
    <w:p w:rsidR="00AB2790" w:rsidRPr="00F86A85" w:rsidRDefault="00AB2790" w:rsidP="00765AC0">
      <w:pPr>
        <w:pStyle w:val="Cover24"/>
      </w:pPr>
      <w:r w:rsidRPr="00F86A85">
        <w:rPr>
          <w:rStyle w:val="HideTWBExt"/>
          <w:noProof w:val="0"/>
        </w:rPr>
        <w:t>&lt;CommissionResp&gt;</w:t>
      </w:r>
      <w:r w:rsidRPr="00F86A85">
        <w:t>de la Comisión de Agricultura y Desarrollo Rural</w:t>
      </w:r>
      <w:r w:rsidRPr="00F86A85">
        <w:rPr>
          <w:rStyle w:val="HideTWBExt"/>
          <w:noProof w:val="0"/>
        </w:rPr>
        <w:t>&lt;/CommissionResp&gt;</w:t>
      </w:r>
    </w:p>
    <w:p w:rsidR="00AB2790" w:rsidRPr="00F86A85" w:rsidRDefault="00AB2790" w:rsidP="00765AC0">
      <w:pPr>
        <w:pStyle w:val="Cover24"/>
      </w:pPr>
      <w:r w:rsidRPr="00F86A85">
        <w:rPr>
          <w:rStyle w:val="HideTWBExt"/>
          <w:noProof w:val="0"/>
        </w:rPr>
        <w:t>&lt;CommissionInt&gt;</w:t>
      </w:r>
      <w:r w:rsidRPr="00F86A85">
        <w:t>para la Comisión de Presupuestos</w:t>
      </w:r>
      <w:r w:rsidRPr="00F86A85">
        <w:rPr>
          <w:rStyle w:val="HideTWBExt"/>
          <w:noProof w:val="0"/>
        </w:rPr>
        <w:t>&lt;/CommissionInt&gt;</w:t>
      </w:r>
    </w:p>
    <w:p w:rsidR="00AB2790" w:rsidRPr="00F86A85" w:rsidRDefault="00AB2790" w:rsidP="00765AC0">
      <w:pPr>
        <w:pStyle w:val="CoverNormal"/>
      </w:pPr>
      <w:r w:rsidRPr="00F86A85">
        <w:rPr>
          <w:rStyle w:val="HideTWBExt"/>
          <w:noProof w:val="0"/>
        </w:rPr>
        <w:t>&lt;Titre&gt;</w:t>
      </w:r>
      <w:r w:rsidRPr="00F86A85">
        <w:t>sobre la propuesta de Reglamento del Parlamento y del Consejo sobre las normas financieras aplicables al presupuesto general de la Unión y por el que se modifica el Reglamento (CE) n.º 2012/2002 y los Reglamentos (UE) n.º 1296/2013, (UE) n.º 1301/2013, (UE) n.º 1303/2013, (UE) n.º 1304/2013, (UE) n.º 1305/2013, (UE) n.º 1306/2013, (UE) n.º 1307/2013, (UE) n.º 1308/2013, (UE) n.º 1309/2013, (UE) n.º 1316/2013, (UE) n.º 223/2014, (UE) n.º 283/2014 y (UE) n.º 652/2014 del Parlamento Europeo y del Consejo, y la Decisión n.º 541/2014/UE del Parlamento Europeo y del Consejo</w:t>
      </w:r>
      <w:r w:rsidRPr="00F86A85">
        <w:rPr>
          <w:rStyle w:val="HideTWBExt"/>
          <w:noProof w:val="0"/>
        </w:rPr>
        <w:t>&lt;/Titre&gt;</w:t>
      </w:r>
    </w:p>
    <w:p w:rsidR="00AB2790" w:rsidRPr="00F86A85" w:rsidRDefault="00AB2790" w:rsidP="00765AC0">
      <w:pPr>
        <w:pStyle w:val="Cover24"/>
      </w:pPr>
      <w:r w:rsidRPr="00F86A85">
        <w:rPr>
          <w:rStyle w:val="HideTWBExt"/>
          <w:noProof w:val="0"/>
        </w:rPr>
        <w:t>&lt;DocRef&gt;</w:t>
      </w:r>
      <w:r w:rsidRPr="00F86A85">
        <w:t>(COM(2016)0605 – C8-0372/2016 – 2016/0282(COD))</w:t>
      </w:r>
      <w:r w:rsidRPr="00F86A85">
        <w:rPr>
          <w:rStyle w:val="HideTWBExt"/>
          <w:noProof w:val="0"/>
        </w:rPr>
        <w:t>&lt;/DocRef&gt;</w:t>
      </w:r>
    </w:p>
    <w:p w:rsidR="00AB2790" w:rsidRPr="00F86A85" w:rsidRDefault="00AB2790" w:rsidP="00765AC0">
      <w:pPr>
        <w:pStyle w:val="Cover24"/>
      </w:pPr>
      <w:r w:rsidRPr="00F86A85">
        <w:t xml:space="preserve">Ponente de opinión (*): </w:t>
      </w:r>
      <w:r w:rsidRPr="00F86A85">
        <w:rPr>
          <w:rStyle w:val="HideTWBExt"/>
          <w:noProof w:val="0"/>
        </w:rPr>
        <w:t>&lt;Depute&gt;</w:t>
      </w:r>
      <w:r w:rsidRPr="00F86A85">
        <w:t>Albert Deß</w:t>
      </w:r>
      <w:r w:rsidRPr="00F86A85">
        <w:rPr>
          <w:rStyle w:val="HideTWBExt"/>
          <w:noProof w:val="0"/>
        </w:rPr>
        <w:t>&lt;/Depute&gt;</w:t>
      </w:r>
    </w:p>
    <w:p w:rsidR="00AB2790" w:rsidRPr="00F86A85" w:rsidRDefault="00AB2790" w:rsidP="00765AC0">
      <w:pPr>
        <w:pStyle w:val="CoverNormal"/>
        <w:rPr>
          <w:snapToGrid w:val="0"/>
          <w:szCs w:val="24"/>
        </w:rPr>
      </w:pPr>
      <w:r w:rsidRPr="00F86A85">
        <w:rPr>
          <w:snapToGrid w:val="0"/>
          <w:szCs w:val="24"/>
        </w:rPr>
        <w:t>(*)</w:t>
      </w:r>
      <w:r w:rsidRPr="00F86A85">
        <w:rPr>
          <w:snapToGrid w:val="0"/>
          <w:szCs w:val="24"/>
        </w:rPr>
        <w:tab/>
        <w:t>Procedimiento de comisiones asociadas – artículo 54 del Reglamento</w:t>
      </w:r>
    </w:p>
    <w:p w:rsidR="00AB2790" w:rsidRPr="00F86A85" w:rsidRDefault="00AB2790" w:rsidP="00765AC0">
      <w:pPr>
        <w:pStyle w:val="CoverNormal"/>
        <w:rPr>
          <w:snapToGrid w:val="0"/>
          <w:szCs w:val="24"/>
        </w:rPr>
      </w:pPr>
    </w:p>
    <w:p w:rsidR="00AB2790" w:rsidRPr="00F86A85" w:rsidRDefault="00AB2790" w:rsidP="00765AC0">
      <w:pPr>
        <w:tabs>
          <w:tab w:val="center" w:pos="4677"/>
        </w:tabs>
      </w:pPr>
      <w:r w:rsidRPr="00F86A85">
        <w:br w:type="page"/>
        <w:t>PA_Legam</w:t>
      </w:r>
    </w:p>
    <w:p w:rsidR="00AB2790" w:rsidRPr="00F86A85" w:rsidRDefault="00AB2790" w:rsidP="00765AC0">
      <w:pPr>
        <w:tabs>
          <w:tab w:val="center" w:pos="4677"/>
        </w:tabs>
      </w:pPr>
      <w:r w:rsidRPr="00F86A85">
        <w:br w:type="page"/>
      </w:r>
    </w:p>
    <w:p w:rsidR="00AB2790" w:rsidRPr="00F86A85" w:rsidRDefault="00AB2790" w:rsidP="00765AC0">
      <w:pPr>
        <w:pStyle w:val="ConclusionsPA"/>
      </w:pPr>
      <w:r w:rsidRPr="00F86A85">
        <w:t>ENMIENDAS</w:t>
      </w:r>
    </w:p>
    <w:p w:rsidR="00AB2790" w:rsidRPr="00F86A85" w:rsidRDefault="00AB2790" w:rsidP="00765AC0">
      <w:pPr>
        <w:pStyle w:val="Normal12Tab"/>
      </w:pPr>
      <w:bookmarkStart w:id="0" w:name="IntroA"/>
      <w:r w:rsidRPr="00F86A85">
        <w:t>La Comisión de Agricultura y Desarrollo Rural pide a la Comisión de Presupuestos y a la Comisión de Control Presupuestario, competentes para el fondo, que tomen en consideración las siguientes enmiendas:</w:t>
      </w:r>
    </w:p>
    <w:p w:rsidR="00AB2790" w:rsidRPr="00F86A85" w:rsidRDefault="00AB2790" w:rsidP="00765AC0"/>
    <w:p w:rsidR="00AB2790" w:rsidRPr="00F86A85" w:rsidRDefault="00AB2790" w:rsidP="00765AC0">
      <w:r w:rsidRPr="00F86A85">
        <w:rPr>
          <w:rStyle w:val="HideTWBExt"/>
          <w:noProof w:val="0"/>
        </w:rPr>
        <w:t>&lt;RepeatBlock-Amend&gt;</w:t>
      </w:r>
    </w:p>
    <w:p w:rsidR="00AB2790" w:rsidRPr="00F86A85" w:rsidRDefault="00AB2790" w:rsidP="00765AC0">
      <w:pPr>
        <w:pStyle w:val="AMNumberTabs"/>
      </w:pPr>
      <w:r w:rsidRPr="00F86A85">
        <w:rPr>
          <w:rStyle w:val="HideTWBExt"/>
          <w:noProof w:val="0"/>
        </w:rPr>
        <w:t>&lt;Amend&gt;</w:t>
      </w:r>
      <w:r w:rsidRPr="00F86A85">
        <w:t xml:space="preserve">Enmienda </w:t>
      </w:r>
      <w:r w:rsidRPr="00F86A85">
        <w:tab/>
      </w:r>
      <w:r w:rsidRPr="00F86A85">
        <w:tab/>
      </w:r>
      <w:r w:rsidRPr="00F86A85">
        <w:rPr>
          <w:rStyle w:val="HideTWBExt"/>
          <w:noProof w:val="0"/>
        </w:rPr>
        <w:t>&lt;NumAm&gt;</w:t>
      </w:r>
      <w:r w:rsidRPr="00F86A85">
        <w:t>1</w:t>
      </w:r>
      <w:r w:rsidRPr="00F86A85">
        <w:rPr>
          <w:rStyle w:val="HideTWBExt"/>
          <w:noProof w:val="0"/>
        </w:rPr>
        <w:t>&lt;/NumAm&gt;</w:t>
      </w:r>
    </w:p>
    <w:p w:rsidR="00AB2790" w:rsidRPr="00F86A85" w:rsidRDefault="00AB2790" w:rsidP="00765AC0">
      <w:pPr>
        <w:pStyle w:val="NormalBold12b"/>
      </w:pPr>
      <w:r w:rsidRPr="00F86A85">
        <w:rPr>
          <w:rStyle w:val="HideTWBExt"/>
          <w:noProof w:val="0"/>
        </w:rPr>
        <w:t>&lt;DocAmend&gt;</w:t>
      </w:r>
      <w:r w:rsidRPr="00F86A85">
        <w:t>Propuesta de Reglamento</w:t>
      </w:r>
      <w:r w:rsidRPr="00F86A85">
        <w:rPr>
          <w:rStyle w:val="HideTWBExt"/>
          <w:noProof w:val="0"/>
        </w:rPr>
        <w:t>&lt;/DocAmend&gt;</w:t>
      </w:r>
    </w:p>
    <w:p w:rsidR="00AB2790" w:rsidRPr="00F86A85" w:rsidRDefault="00AB2790" w:rsidP="00765AC0">
      <w:pPr>
        <w:pStyle w:val="NormalBold"/>
      </w:pPr>
      <w:r w:rsidRPr="00F86A85">
        <w:rPr>
          <w:rStyle w:val="HideTWBExt"/>
          <w:noProof w:val="0"/>
        </w:rPr>
        <w:t>&lt;Article&gt;</w:t>
      </w:r>
      <w:r w:rsidRPr="00F86A85">
        <w:t>Considerando 253 bis (nuevo)</w:t>
      </w:r>
      <w:r w:rsidRPr="00F86A85">
        <w:rPr>
          <w:rStyle w:val="HideTWBExt"/>
          <w:noProof w:val="0"/>
        </w:rPr>
        <w:t>&lt;/Article&gt;</w:t>
      </w:r>
    </w:p>
    <w:tbl>
      <w:tblPr>
        <w:tblW w:w="9752" w:type="dxa"/>
        <w:jc w:val="center"/>
        <w:tblLayout w:type="fixed"/>
        <w:tblCellMar>
          <w:left w:w="340" w:type="dxa"/>
          <w:right w:w="340" w:type="dxa"/>
        </w:tblCellMar>
        <w:tblLook w:val="00A0"/>
      </w:tblPr>
      <w:tblGrid>
        <w:gridCol w:w="4876"/>
        <w:gridCol w:w="4876"/>
      </w:tblGrid>
      <w:tr w:rsidR="00AB2790" w:rsidRPr="00F86A85" w:rsidTr="00FD1572">
        <w:trPr>
          <w:trHeight w:hRule="exact" w:val="240"/>
          <w:jc w:val="center"/>
        </w:trPr>
        <w:tc>
          <w:tcPr>
            <w:tcW w:w="9752" w:type="dxa"/>
            <w:gridSpan w:val="2"/>
          </w:tcPr>
          <w:p w:rsidR="00AB2790" w:rsidRPr="00F86A85" w:rsidRDefault="00AB2790" w:rsidP="00FD1572"/>
        </w:tc>
      </w:tr>
      <w:tr w:rsidR="00AB2790" w:rsidRPr="00F86A85" w:rsidTr="00FD1572">
        <w:trPr>
          <w:trHeight w:val="240"/>
          <w:jc w:val="center"/>
        </w:trPr>
        <w:tc>
          <w:tcPr>
            <w:tcW w:w="4876" w:type="dxa"/>
          </w:tcPr>
          <w:p w:rsidR="00AB2790" w:rsidRPr="00F86A85" w:rsidRDefault="00AB2790" w:rsidP="00FD1572">
            <w:pPr>
              <w:pStyle w:val="ColumnHeading"/>
            </w:pPr>
            <w:r w:rsidRPr="00F86A85">
              <w:t>Texto de la Comisión</w:t>
            </w:r>
          </w:p>
        </w:tc>
        <w:tc>
          <w:tcPr>
            <w:tcW w:w="4876" w:type="dxa"/>
          </w:tcPr>
          <w:p w:rsidR="00AB2790" w:rsidRPr="00F86A85" w:rsidRDefault="00AB2790" w:rsidP="00FD1572">
            <w:pPr>
              <w:pStyle w:val="ColumnHeading"/>
            </w:pPr>
            <w:r w:rsidRPr="00F86A85">
              <w:t>Enmienda</w:t>
            </w:r>
          </w:p>
        </w:tc>
      </w:tr>
      <w:tr w:rsidR="00AB2790" w:rsidRPr="00F86A85" w:rsidTr="00FD1572">
        <w:trPr>
          <w:jc w:val="center"/>
        </w:trPr>
        <w:tc>
          <w:tcPr>
            <w:tcW w:w="4876" w:type="dxa"/>
          </w:tcPr>
          <w:p w:rsidR="00AB2790" w:rsidRPr="00314155" w:rsidRDefault="00AB2790" w:rsidP="00FD1572">
            <w:pPr>
              <w:pStyle w:val="Normal6"/>
              <w:rPr>
                <w:lang w:val="es-ES_tradnl"/>
              </w:rPr>
            </w:pPr>
          </w:p>
        </w:tc>
        <w:tc>
          <w:tcPr>
            <w:tcW w:w="4876" w:type="dxa"/>
          </w:tcPr>
          <w:p w:rsidR="00AB2790" w:rsidRPr="00314155" w:rsidRDefault="00AB2790" w:rsidP="00FD1572">
            <w:pPr>
              <w:pStyle w:val="Normal6"/>
              <w:rPr>
                <w:lang w:val="es-ES_tradnl"/>
              </w:rPr>
            </w:pPr>
            <w:r w:rsidRPr="00314155">
              <w:rPr>
                <w:b/>
                <w:i/>
                <w:lang w:val="es-ES_tradnl"/>
              </w:rPr>
              <w:t>(253 bis)</w:t>
            </w:r>
            <w:r w:rsidRPr="00314155">
              <w:rPr>
                <w:lang w:val="es-ES_tradnl"/>
              </w:rPr>
              <w:tab/>
            </w:r>
            <w:r w:rsidRPr="00314155">
              <w:rPr>
                <w:b/>
                <w:i/>
                <w:lang w:val="es-ES_tradnl"/>
              </w:rPr>
              <w:t>Los mercados agrícolas deben ser transparentes y las informaciones sobre los precios deben ser accesibles y beneficiosas para todas las partes. Corresponde a la Unión facilitar la transparencia en el mercado europeo. A tal efecto, la próxima reforma de la PAC ha de mejorar la transparencia del mercado a través de los observatorios de precios agrícolas para cada sector, a fin de proporcionar un análisis continuo de los mercados agrícolas segmento por segmento, con la participación de los agentes económicos, y de facilitar a intervalos periódicos los datos y las previsiones pertinentes.</w:t>
            </w:r>
          </w:p>
        </w:tc>
      </w:tr>
    </w:tbl>
    <w:p w:rsidR="00AB2790" w:rsidRPr="00F86A85" w:rsidRDefault="00AB2790" w:rsidP="00765AC0">
      <w:r w:rsidRPr="00F86A85">
        <w:rPr>
          <w:rStyle w:val="HideTWBExt"/>
          <w:noProof w:val="0"/>
        </w:rPr>
        <w:t>&lt;/Amend&gt;</w:t>
      </w:r>
    </w:p>
    <w:p w:rsidR="00AB2790" w:rsidRPr="00F86A85" w:rsidRDefault="00AB2790" w:rsidP="00765AC0">
      <w:pPr>
        <w:pStyle w:val="AMNumberTabs"/>
      </w:pPr>
      <w:r w:rsidRPr="00F86A85">
        <w:rPr>
          <w:rStyle w:val="HideTWBExt"/>
          <w:noProof w:val="0"/>
        </w:rPr>
        <w:t>&lt;Amend&gt;</w:t>
      </w:r>
      <w:r w:rsidRPr="00F86A85">
        <w:t xml:space="preserve">Enmienda </w:t>
      </w:r>
      <w:r w:rsidRPr="00F86A85">
        <w:tab/>
      </w:r>
      <w:r w:rsidRPr="00F86A85">
        <w:tab/>
      </w:r>
      <w:r w:rsidRPr="00F86A85">
        <w:rPr>
          <w:rStyle w:val="HideTWBExt"/>
          <w:noProof w:val="0"/>
        </w:rPr>
        <w:t>&lt;NumAm&gt;</w:t>
      </w:r>
      <w:r w:rsidRPr="00F86A85">
        <w:t>2</w:t>
      </w:r>
      <w:r w:rsidRPr="00F86A85">
        <w:rPr>
          <w:rStyle w:val="HideTWBExt"/>
          <w:noProof w:val="0"/>
        </w:rPr>
        <w:t>&lt;/NumAm&gt;</w:t>
      </w:r>
    </w:p>
    <w:p w:rsidR="00AB2790" w:rsidRPr="00F86A85" w:rsidRDefault="00AB2790" w:rsidP="00765AC0">
      <w:pPr>
        <w:pStyle w:val="NormalBold12b"/>
      </w:pPr>
      <w:r w:rsidRPr="00F86A85">
        <w:rPr>
          <w:rStyle w:val="HideTWBExt"/>
          <w:noProof w:val="0"/>
        </w:rPr>
        <w:t>&lt;DocAmend&gt;</w:t>
      </w:r>
      <w:r w:rsidRPr="00F86A85">
        <w:t>Propuesta de Reglamento</w:t>
      </w:r>
      <w:r w:rsidRPr="00F86A85">
        <w:rPr>
          <w:rStyle w:val="HideTWBExt"/>
          <w:noProof w:val="0"/>
        </w:rPr>
        <w:t>&lt;/DocAmend&gt;</w:t>
      </w:r>
    </w:p>
    <w:p w:rsidR="00AB2790" w:rsidRPr="00F86A85" w:rsidRDefault="00AB2790" w:rsidP="00765AC0">
      <w:pPr>
        <w:pStyle w:val="NormalBold"/>
      </w:pPr>
      <w:r w:rsidRPr="00F86A85">
        <w:rPr>
          <w:rStyle w:val="HideTWBExt"/>
          <w:noProof w:val="0"/>
        </w:rPr>
        <w:t>&lt;Article&gt;</w:t>
      </w:r>
      <w:r w:rsidRPr="00F86A85">
        <w:t>Considerando 253 ter (nuevo)</w:t>
      </w:r>
      <w:r w:rsidRPr="00F86A85">
        <w:rPr>
          <w:rStyle w:val="HideTWBExt"/>
          <w:noProof w:val="0"/>
        </w:rPr>
        <w:t>&lt;/Article&gt;</w:t>
      </w:r>
    </w:p>
    <w:tbl>
      <w:tblPr>
        <w:tblW w:w="0" w:type="auto"/>
        <w:jc w:val="center"/>
        <w:tblLayout w:type="fixed"/>
        <w:tblCellMar>
          <w:left w:w="340" w:type="dxa"/>
          <w:right w:w="340" w:type="dxa"/>
        </w:tblCellMar>
        <w:tblLook w:val="00A0"/>
      </w:tblPr>
      <w:tblGrid>
        <w:gridCol w:w="4876"/>
        <w:gridCol w:w="4876"/>
      </w:tblGrid>
      <w:tr w:rsidR="00AB2790" w:rsidRPr="00F86A85" w:rsidTr="00FD1572">
        <w:trPr>
          <w:trHeight w:hRule="exact" w:val="240"/>
          <w:jc w:val="center"/>
        </w:trPr>
        <w:tc>
          <w:tcPr>
            <w:tcW w:w="9752" w:type="dxa"/>
            <w:gridSpan w:val="2"/>
          </w:tcPr>
          <w:p w:rsidR="00AB2790" w:rsidRPr="00F86A85" w:rsidRDefault="00AB2790" w:rsidP="00FD1572"/>
        </w:tc>
      </w:tr>
      <w:tr w:rsidR="00AB2790" w:rsidRPr="00F86A85" w:rsidTr="00FD1572">
        <w:trPr>
          <w:trHeight w:val="240"/>
          <w:jc w:val="center"/>
        </w:trPr>
        <w:tc>
          <w:tcPr>
            <w:tcW w:w="4876" w:type="dxa"/>
          </w:tcPr>
          <w:p w:rsidR="00AB2790" w:rsidRPr="00F86A85" w:rsidRDefault="00AB2790" w:rsidP="00FD1572">
            <w:pPr>
              <w:pStyle w:val="ColumnHeading"/>
            </w:pPr>
            <w:r w:rsidRPr="00F86A85">
              <w:t>Texto de la Comisión</w:t>
            </w:r>
          </w:p>
        </w:tc>
        <w:tc>
          <w:tcPr>
            <w:tcW w:w="4876" w:type="dxa"/>
          </w:tcPr>
          <w:p w:rsidR="00AB2790" w:rsidRPr="00F86A85" w:rsidRDefault="00AB2790" w:rsidP="00FD1572">
            <w:pPr>
              <w:pStyle w:val="ColumnHeading"/>
            </w:pPr>
            <w:r w:rsidRPr="00F86A85">
              <w:t>Enmienda</w:t>
            </w:r>
          </w:p>
        </w:tc>
      </w:tr>
      <w:tr w:rsidR="00AB2790" w:rsidRPr="00F86A85" w:rsidTr="00FD1572">
        <w:trPr>
          <w:jc w:val="center"/>
        </w:trPr>
        <w:tc>
          <w:tcPr>
            <w:tcW w:w="4876" w:type="dxa"/>
          </w:tcPr>
          <w:p w:rsidR="00AB2790" w:rsidRPr="00314155" w:rsidRDefault="00AB2790" w:rsidP="00FD1572">
            <w:pPr>
              <w:pStyle w:val="Normal6"/>
              <w:rPr>
                <w:lang w:val="es-ES_tradnl"/>
              </w:rPr>
            </w:pPr>
          </w:p>
        </w:tc>
        <w:tc>
          <w:tcPr>
            <w:tcW w:w="4876" w:type="dxa"/>
          </w:tcPr>
          <w:p w:rsidR="00AB2790" w:rsidRPr="00314155" w:rsidRDefault="00AB2790" w:rsidP="00FD1572">
            <w:pPr>
              <w:pStyle w:val="Normal6"/>
              <w:rPr>
                <w:lang w:val="es-ES_tradnl"/>
              </w:rPr>
            </w:pPr>
            <w:r w:rsidRPr="00314155">
              <w:rPr>
                <w:b/>
                <w:i/>
                <w:lang w:val="es-ES_tradnl"/>
              </w:rPr>
              <w:t>(253 ter)</w:t>
            </w:r>
            <w:r w:rsidRPr="00314155">
              <w:rPr>
                <w:lang w:val="es-ES_tradnl"/>
              </w:rPr>
              <w:tab/>
            </w:r>
            <w:r w:rsidRPr="00314155">
              <w:rPr>
                <w:b/>
                <w:i/>
                <w:lang w:val="es-ES_tradnl"/>
              </w:rPr>
              <w:t>De conformidad con el artículo 42 y el artículo 43, apartado 2, del Tratado de Funcionamiento de la Unión Europea, los objetivos de la política agrícola común prevalecerán sobre todas las normas de la Unión en materia de competencia.</w:t>
            </w:r>
          </w:p>
        </w:tc>
      </w:tr>
    </w:tbl>
    <w:p w:rsidR="00AB2790" w:rsidRPr="00F86A85" w:rsidRDefault="00AB2790" w:rsidP="00765AC0">
      <w:r w:rsidRPr="00F86A85">
        <w:rPr>
          <w:rStyle w:val="HideTWBExt"/>
          <w:noProof w:val="0"/>
        </w:rPr>
        <w:t>&lt;/Amend&gt;</w:t>
      </w:r>
    </w:p>
    <w:p w:rsidR="00AB2790" w:rsidRPr="00F86A85" w:rsidRDefault="00AB2790" w:rsidP="00765AC0">
      <w:pPr>
        <w:pStyle w:val="AMNumberTabs"/>
        <w:keepNext/>
      </w:pPr>
      <w:r w:rsidRPr="00F86A85">
        <w:rPr>
          <w:rStyle w:val="HideTWBExt"/>
          <w:b w:val="0"/>
          <w:noProof w:val="0"/>
        </w:rPr>
        <w:t>&lt;Amend&gt;</w:t>
      </w:r>
      <w:r w:rsidRPr="00F86A85">
        <w:t>Enmienda</w:t>
      </w:r>
      <w:r w:rsidRPr="00F86A85">
        <w:tab/>
      </w:r>
      <w:r w:rsidRPr="00F86A85">
        <w:tab/>
      </w:r>
      <w:r w:rsidRPr="00F86A85">
        <w:rPr>
          <w:rStyle w:val="HideTWBExt"/>
          <w:b w:val="0"/>
          <w:noProof w:val="0"/>
        </w:rPr>
        <w:t>&lt;NumAm&gt;</w:t>
      </w:r>
      <w:r w:rsidRPr="00F86A85">
        <w:t>3</w:t>
      </w:r>
      <w:r w:rsidRPr="00F86A85">
        <w:rPr>
          <w:rStyle w:val="HideTWBExt"/>
          <w:b w:val="0"/>
          <w:noProof w:val="0"/>
        </w:rPr>
        <w:t>&lt;/NumAm&gt;</w:t>
      </w:r>
    </w:p>
    <w:p w:rsidR="00AB2790" w:rsidRPr="00F86A85" w:rsidRDefault="00AB2790" w:rsidP="00765AC0">
      <w:pPr>
        <w:pStyle w:val="NormalBold12b"/>
      </w:pPr>
      <w:r w:rsidRPr="00F86A85">
        <w:rPr>
          <w:rStyle w:val="HideTWBExt"/>
          <w:b w:val="0"/>
          <w:noProof w:val="0"/>
        </w:rPr>
        <w:t>&lt;DocAmend&gt;</w:t>
      </w:r>
      <w:r w:rsidRPr="00F86A85">
        <w:t>Propuesta de Reglamento</w:t>
      </w:r>
      <w:r w:rsidRPr="00F86A85">
        <w:rPr>
          <w:rStyle w:val="HideTWBExt"/>
          <w:b w:val="0"/>
          <w:noProof w:val="0"/>
        </w:rPr>
        <w:t>&lt;/DocAmend&gt;</w:t>
      </w:r>
    </w:p>
    <w:p w:rsidR="00AB2790" w:rsidRPr="00F86A85" w:rsidRDefault="00AB2790" w:rsidP="00765AC0">
      <w:pPr>
        <w:pStyle w:val="NormalBold"/>
      </w:pPr>
      <w:r w:rsidRPr="00F86A85">
        <w:rPr>
          <w:rStyle w:val="HideTWBExt"/>
          <w:b w:val="0"/>
          <w:noProof w:val="0"/>
        </w:rPr>
        <w:t>&lt;Article&gt;</w:t>
      </w:r>
      <w:r w:rsidRPr="00F86A85">
        <w:t>Artículo 62 – apartado 1</w:t>
      </w:r>
      <w:r w:rsidRPr="00F86A85">
        <w:rPr>
          <w:rStyle w:val="HideTWBExt"/>
          <w:b w:val="0"/>
          <w:noProof w:val="0"/>
        </w:rPr>
        <w:t>&lt;/Article&gt;</w:t>
      </w:r>
    </w:p>
    <w:tbl>
      <w:tblPr>
        <w:tblW w:w="9752" w:type="dxa"/>
        <w:jc w:val="center"/>
        <w:tblLayout w:type="fixed"/>
        <w:tblCellMar>
          <w:left w:w="340" w:type="dxa"/>
          <w:right w:w="340" w:type="dxa"/>
        </w:tblCellMar>
        <w:tblLook w:val="00A0"/>
      </w:tblPr>
      <w:tblGrid>
        <w:gridCol w:w="4876"/>
        <w:gridCol w:w="4876"/>
      </w:tblGrid>
      <w:tr w:rsidR="00AB2790" w:rsidRPr="00F86A85" w:rsidTr="00FD1572">
        <w:trPr>
          <w:jc w:val="center"/>
        </w:trPr>
        <w:tc>
          <w:tcPr>
            <w:tcW w:w="9752" w:type="dxa"/>
            <w:gridSpan w:val="2"/>
          </w:tcPr>
          <w:p w:rsidR="00AB2790" w:rsidRPr="00F86A85" w:rsidRDefault="00AB2790" w:rsidP="00FD1572">
            <w:pPr>
              <w:keepNext/>
            </w:pPr>
          </w:p>
        </w:tc>
      </w:tr>
      <w:tr w:rsidR="00AB2790" w:rsidRPr="00F86A85" w:rsidTr="00FD1572">
        <w:trPr>
          <w:jc w:val="center"/>
        </w:trPr>
        <w:tc>
          <w:tcPr>
            <w:tcW w:w="4876" w:type="dxa"/>
          </w:tcPr>
          <w:p w:rsidR="00AB2790" w:rsidRPr="00F86A85" w:rsidRDefault="00AB2790" w:rsidP="00FD1572">
            <w:pPr>
              <w:pStyle w:val="ColumnHeading"/>
              <w:keepNext/>
            </w:pPr>
            <w:r w:rsidRPr="00F86A85">
              <w:t>Texto de la Comisión</w:t>
            </w:r>
          </w:p>
        </w:tc>
        <w:tc>
          <w:tcPr>
            <w:tcW w:w="4876" w:type="dxa"/>
          </w:tcPr>
          <w:p w:rsidR="00AB2790" w:rsidRPr="00F86A85" w:rsidRDefault="00AB2790" w:rsidP="00FD1572">
            <w:pPr>
              <w:pStyle w:val="ColumnHeading"/>
              <w:keepNext/>
            </w:pPr>
            <w:r w:rsidRPr="00F86A85">
              <w:t>Enmienda</w:t>
            </w:r>
          </w:p>
        </w:tc>
      </w:tr>
      <w:tr w:rsidR="00AB2790" w:rsidRPr="00F86A85" w:rsidTr="00FD1572">
        <w:trPr>
          <w:jc w:val="center"/>
        </w:trPr>
        <w:tc>
          <w:tcPr>
            <w:tcW w:w="4876" w:type="dxa"/>
          </w:tcPr>
          <w:p w:rsidR="00AB2790" w:rsidRPr="00314155" w:rsidRDefault="00AB2790" w:rsidP="00FD1572">
            <w:pPr>
              <w:pStyle w:val="Normal6"/>
              <w:rPr>
                <w:lang w:val="es-ES_tradnl"/>
              </w:rPr>
            </w:pPr>
            <w:r w:rsidRPr="00314155">
              <w:rPr>
                <w:lang w:val="es-ES_tradnl"/>
              </w:rPr>
              <w:t>1.</w:t>
            </w:r>
            <w:r w:rsidRPr="00314155">
              <w:rPr>
                <w:lang w:val="es-ES_tradnl"/>
              </w:rPr>
              <w:tab/>
              <w:t>Cuando el presupuesto se ejecute en régimen de ejecución compartida, la Comisión y los Estados miembros respetarán los principios de buena gestión financiera, transparencia y no discriminación y garantizarán la visibilidad de la acción de la Unión. A tal fin, la Comisión y los Estados miembros cumplirán sus respectivas obligaciones de control y auditoría y asumirán las responsabilidades resultantes previstas en el presente Reglamento. Se establecerán disposiciones complementarias en las normas sectoriales.</w:t>
            </w:r>
          </w:p>
        </w:tc>
        <w:tc>
          <w:tcPr>
            <w:tcW w:w="4876" w:type="dxa"/>
          </w:tcPr>
          <w:p w:rsidR="00AB2790" w:rsidRPr="00314155" w:rsidRDefault="00AB2790" w:rsidP="00FD1572">
            <w:pPr>
              <w:pStyle w:val="Normal6"/>
              <w:rPr>
                <w:szCs w:val="24"/>
                <w:lang w:val="es-ES_tradnl"/>
              </w:rPr>
            </w:pPr>
            <w:r w:rsidRPr="00314155">
              <w:rPr>
                <w:lang w:val="es-ES_tradnl"/>
              </w:rPr>
              <w:t>1.</w:t>
            </w:r>
            <w:r w:rsidRPr="00314155">
              <w:rPr>
                <w:lang w:val="es-ES_tradnl"/>
              </w:rPr>
              <w:tab/>
              <w:t xml:space="preserve">Cuando el presupuesto se ejecute en régimen de ejecución compartida, la Comisión y los Estados miembros respetarán los principios de buena gestión financiera, transparencia y no discriminación y garantizarán la visibilidad de la acción de la Unión. A tal fin, la Comisión y los Estados miembros cumplirán sus respectivas obligaciones de control y auditoría y asumirán las responsabilidades resultantes previstas en el presente Reglamento. Se establecerán disposiciones complementarias en las normas sectoriales. </w:t>
            </w:r>
            <w:r w:rsidRPr="00314155">
              <w:rPr>
                <w:b/>
                <w:i/>
                <w:lang w:val="es-ES_tradnl"/>
              </w:rPr>
              <w:t>Las normas sectoriales proporcionan el marco para garantizar la aplicación de los principios de subsidiariedad y proporcionalidad. El principio de proporcionalidad debe reforzarse mediante el establecimiento de requisitos mínimos y la mejora de la flexibilidad, disponiendo el uso de la discrecionalidad y la responsabilidad de los Estados miembros. Los Estados miembros fijarán los detalles de los procedimientos de financiación de conformidad con el marco establecido en el presente Reglamento.</w:t>
            </w:r>
          </w:p>
        </w:tc>
      </w:tr>
    </w:tbl>
    <w:p w:rsidR="00AB2790" w:rsidRPr="00F86A85" w:rsidRDefault="00AB2790" w:rsidP="00765AC0">
      <w:r w:rsidRPr="00F86A85">
        <w:rPr>
          <w:rStyle w:val="HideTWBExt"/>
          <w:noProof w:val="0"/>
        </w:rPr>
        <w:t>&lt;/Amend&gt;</w:t>
      </w:r>
    </w:p>
    <w:p w:rsidR="00AB2790" w:rsidRPr="00F86A85" w:rsidRDefault="00AB2790" w:rsidP="00765AC0">
      <w:pPr>
        <w:pStyle w:val="AMNumberTabs"/>
      </w:pPr>
      <w:r w:rsidRPr="00F86A85">
        <w:rPr>
          <w:rStyle w:val="HideTWBExt"/>
          <w:noProof w:val="0"/>
        </w:rPr>
        <w:t>&lt;Amend&gt;</w:t>
      </w:r>
      <w:r w:rsidRPr="00F86A85">
        <w:t xml:space="preserve">Enmienda </w:t>
      </w:r>
      <w:r w:rsidRPr="00F86A85">
        <w:tab/>
      </w:r>
      <w:r w:rsidRPr="00F86A85">
        <w:tab/>
      </w:r>
      <w:r w:rsidRPr="00F86A85">
        <w:rPr>
          <w:rStyle w:val="HideTWBExt"/>
          <w:noProof w:val="0"/>
        </w:rPr>
        <w:t>&lt;NumAm&gt;</w:t>
      </w:r>
      <w:r w:rsidRPr="00F86A85">
        <w:t>4</w:t>
      </w:r>
      <w:r w:rsidRPr="00F86A85">
        <w:rPr>
          <w:rStyle w:val="HideTWBExt"/>
          <w:noProof w:val="0"/>
        </w:rPr>
        <w:t>&lt;/NumAm&gt;</w:t>
      </w:r>
    </w:p>
    <w:p w:rsidR="00AB2790" w:rsidRPr="00F86A85" w:rsidRDefault="00AB2790" w:rsidP="00765AC0">
      <w:pPr>
        <w:pStyle w:val="NormalBold12b"/>
      </w:pPr>
      <w:r w:rsidRPr="00F86A85">
        <w:rPr>
          <w:rStyle w:val="HideTWBExt"/>
          <w:noProof w:val="0"/>
        </w:rPr>
        <w:t>&lt;DocAmend&gt;</w:t>
      </w:r>
      <w:r w:rsidRPr="00F86A85">
        <w:t>Propuesta de Reglamento</w:t>
      </w:r>
      <w:r w:rsidRPr="00F86A85">
        <w:rPr>
          <w:rStyle w:val="HideTWBExt"/>
          <w:noProof w:val="0"/>
        </w:rPr>
        <w:t>&lt;/DocAmend&gt;</w:t>
      </w:r>
    </w:p>
    <w:p w:rsidR="00AB2790" w:rsidRPr="00F86A85" w:rsidRDefault="00AB2790" w:rsidP="00765AC0">
      <w:pPr>
        <w:pStyle w:val="NormalBold"/>
      </w:pPr>
      <w:r w:rsidRPr="00F86A85">
        <w:rPr>
          <w:rStyle w:val="HideTWBExt"/>
          <w:noProof w:val="0"/>
        </w:rPr>
        <w:t>&lt;Article&gt;</w:t>
      </w:r>
      <w:r w:rsidRPr="00F86A85">
        <w:t>Artículo 62 – apartado 2 – párrafo 4</w:t>
      </w:r>
      <w:r w:rsidRPr="00F86A85">
        <w:rPr>
          <w:rStyle w:val="HideTWBExt"/>
          <w:noProof w:val="0"/>
        </w:rPr>
        <w:t>&lt;/Article&gt;</w:t>
      </w:r>
    </w:p>
    <w:tbl>
      <w:tblPr>
        <w:tblW w:w="0" w:type="auto"/>
        <w:jc w:val="center"/>
        <w:tblLayout w:type="fixed"/>
        <w:tblCellMar>
          <w:left w:w="340" w:type="dxa"/>
          <w:right w:w="340" w:type="dxa"/>
        </w:tblCellMar>
        <w:tblLook w:val="00A0"/>
      </w:tblPr>
      <w:tblGrid>
        <w:gridCol w:w="4876"/>
        <w:gridCol w:w="4876"/>
      </w:tblGrid>
      <w:tr w:rsidR="00AB2790" w:rsidRPr="00F86A85" w:rsidTr="00FD1572">
        <w:trPr>
          <w:trHeight w:val="240"/>
          <w:jc w:val="center"/>
        </w:trPr>
        <w:tc>
          <w:tcPr>
            <w:tcW w:w="9752" w:type="dxa"/>
            <w:gridSpan w:val="2"/>
          </w:tcPr>
          <w:p w:rsidR="00AB2790" w:rsidRPr="00F86A85" w:rsidRDefault="00AB2790" w:rsidP="00FD1572"/>
        </w:tc>
      </w:tr>
      <w:tr w:rsidR="00AB2790" w:rsidRPr="00F86A85" w:rsidTr="00FD1572">
        <w:trPr>
          <w:trHeight w:val="240"/>
          <w:jc w:val="center"/>
        </w:trPr>
        <w:tc>
          <w:tcPr>
            <w:tcW w:w="4876" w:type="dxa"/>
          </w:tcPr>
          <w:p w:rsidR="00AB2790" w:rsidRPr="00F86A85" w:rsidRDefault="00AB2790" w:rsidP="00FD1572">
            <w:pPr>
              <w:pStyle w:val="ColumnHeading"/>
            </w:pPr>
            <w:r w:rsidRPr="00F86A85">
              <w:t>Texto de la Comisión</w:t>
            </w:r>
          </w:p>
        </w:tc>
        <w:tc>
          <w:tcPr>
            <w:tcW w:w="4876" w:type="dxa"/>
          </w:tcPr>
          <w:p w:rsidR="00AB2790" w:rsidRPr="00F86A85" w:rsidRDefault="00AB2790" w:rsidP="00FD1572">
            <w:pPr>
              <w:pStyle w:val="ColumnHeading"/>
            </w:pPr>
            <w:r w:rsidRPr="00F86A85">
              <w:t>Enmienda</w:t>
            </w:r>
          </w:p>
        </w:tc>
      </w:tr>
      <w:tr w:rsidR="00AB2790" w:rsidRPr="00F86A85" w:rsidTr="00FD1572">
        <w:trPr>
          <w:jc w:val="center"/>
        </w:trPr>
        <w:tc>
          <w:tcPr>
            <w:tcW w:w="4876" w:type="dxa"/>
          </w:tcPr>
          <w:p w:rsidR="00AB2790" w:rsidRPr="00314155" w:rsidRDefault="00AB2790" w:rsidP="00FD1572">
            <w:pPr>
              <w:pStyle w:val="Normal6"/>
              <w:rPr>
                <w:lang w:val="es-ES_tradnl"/>
              </w:rPr>
            </w:pPr>
            <w:r w:rsidRPr="00314155">
              <w:rPr>
                <w:lang w:val="es-ES_tradnl"/>
              </w:rPr>
              <w:t>Como parte de esta evaluación del riesgo, y de conformidad con las normas sectoriales, la Comisión supervisará los sistemas de gestión y control establecidos en los Estados miembros. En su trabajo de auditoría, la Comisión respetará el principio de proporcionalidad y tendrá en cuenta el nivel del riesgo evaluado con arreglo a las normas sectoriales.</w:t>
            </w:r>
          </w:p>
        </w:tc>
        <w:tc>
          <w:tcPr>
            <w:tcW w:w="4876" w:type="dxa"/>
          </w:tcPr>
          <w:p w:rsidR="00AB2790" w:rsidRPr="00314155" w:rsidRDefault="00AB2790" w:rsidP="00FD1572">
            <w:pPr>
              <w:pStyle w:val="Normal6"/>
              <w:rPr>
                <w:lang w:val="es-ES_tradnl"/>
              </w:rPr>
            </w:pPr>
            <w:r w:rsidRPr="00314155">
              <w:rPr>
                <w:lang w:val="es-ES_tradnl"/>
              </w:rPr>
              <w:t xml:space="preserve">Como parte de esta evaluación del riesgo, y de conformidad con las normas sectoriales, la Comisión supervisará los sistemas de gestión y control establecidos en los Estados miembros. En su trabajo de auditoría, la Comisión respetará el principio de proporcionalidad y tendrá en cuenta el nivel del riesgo evaluado con arreglo a las normas sectoriales. </w:t>
            </w:r>
            <w:r w:rsidRPr="00314155">
              <w:rPr>
                <w:b/>
                <w:i/>
                <w:lang w:val="es-ES_tradnl"/>
              </w:rPr>
              <w:t>El umbral de importancia relativa de un riesgo tolerable será del 4 por ciento.</w:t>
            </w:r>
          </w:p>
        </w:tc>
      </w:tr>
    </w:tbl>
    <w:p w:rsidR="00AB2790" w:rsidRPr="00F86A85" w:rsidRDefault="00AB2790" w:rsidP="00765AC0">
      <w:r w:rsidRPr="00F86A85">
        <w:rPr>
          <w:rStyle w:val="HideTWBExt"/>
          <w:noProof w:val="0"/>
        </w:rPr>
        <w:t>&lt;/Amend&gt;</w:t>
      </w:r>
    </w:p>
    <w:p w:rsidR="00AB2790" w:rsidRPr="00F86A85" w:rsidRDefault="00AB2790" w:rsidP="00765AC0">
      <w:pPr>
        <w:pStyle w:val="AMNumberTabs"/>
      </w:pPr>
      <w:r w:rsidRPr="00F86A85">
        <w:rPr>
          <w:rStyle w:val="HideTWBExt"/>
          <w:noProof w:val="0"/>
        </w:rPr>
        <w:t>&lt;Amend&gt;</w:t>
      </w:r>
      <w:r w:rsidRPr="00F86A85">
        <w:t xml:space="preserve">Enmienda </w:t>
      </w:r>
      <w:r w:rsidRPr="00F86A85">
        <w:tab/>
      </w:r>
      <w:r w:rsidRPr="00F86A85">
        <w:tab/>
      </w:r>
      <w:r w:rsidRPr="00F86A85">
        <w:rPr>
          <w:rStyle w:val="HideTWBExt"/>
          <w:noProof w:val="0"/>
        </w:rPr>
        <w:t>&lt;NumAm&gt;</w:t>
      </w:r>
      <w:r w:rsidRPr="00F86A85">
        <w:t>5</w:t>
      </w:r>
      <w:r w:rsidRPr="00F86A85">
        <w:rPr>
          <w:rStyle w:val="HideTWBExt"/>
          <w:noProof w:val="0"/>
        </w:rPr>
        <w:t>&lt;/NumAm&gt;</w:t>
      </w:r>
    </w:p>
    <w:p w:rsidR="00AB2790" w:rsidRPr="00F86A85" w:rsidRDefault="00AB2790" w:rsidP="00765AC0">
      <w:pPr>
        <w:pStyle w:val="NormalBold12b"/>
      </w:pPr>
      <w:r w:rsidRPr="00F86A85">
        <w:rPr>
          <w:rStyle w:val="HideTWBExt"/>
          <w:noProof w:val="0"/>
        </w:rPr>
        <w:t>&lt;DocAmend&gt;</w:t>
      </w:r>
      <w:r w:rsidRPr="00F86A85">
        <w:t>Propuesta de Reglamento</w:t>
      </w:r>
      <w:r w:rsidRPr="00F86A85">
        <w:rPr>
          <w:rStyle w:val="HideTWBExt"/>
          <w:noProof w:val="0"/>
        </w:rPr>
        <w:t>&lt;/DocAmend&gt;</w:t>
      </w:r>
    </w:p>
    <w:p w:rsidR="00AB2790" w:rsidRPr="00F86A85" w:rsidRDefault="00AB2790" w:rsidP="00765AC0">
      <w:pPr>
        <w:pStyle w:val="NormalBold"/>
      </w:pPr>
      <w:r w:rsidRPr="00F86A85">
        <w:rPr>
          <w:rStyle w:val="HideTWBExt"/>
          <w:noProof w:val="0"/>
        </w:rPr>
        <w:t>&lt;Article&gt;</w:t>
      </w:r>
      <w:r w:rsidRPr="00F86A85">
        <w:t>Artículo 267 – párrafo 1 – punto 1 – letra a</w:t>
      </w:r>
      <w:r w:rsidRPr="00F86A85">
        <w:rPr>
          <w:rStyle w:val="HideTWBExt"/>
          <w:noProof w:val="0"/>
        </w:rPr>
        <w:t>&lt;/Article&gt;</w:t>
      </w:r>
    </w:p>
    <w:p w:rsidR="00AB2790" w:rsidRPr="001706F3" w:rsidRDefault="00AB2790" w:rsidP="00765AC0">
      <w:pPr>
        <w:rPr>
          <w:lang w:val="pt-PT"/>
        </w:rPr>
      </w:pPr>
      <w:r w:rsidRPr="001706F3">
        <w:rPr>
          <w:rStyle w:val="HideTWBExt"/>
          <w:noProof w:val="0"/>
          <w:lang w:val="pt-PT"/>
        </w:rPr>
        <w:t>&lt;DocAmend2&gt;</w:t>
      </w:r>
      <w:r w:rsidRPr="001706F3">
        <w:rPr>
          <w:lang w:val="pt-PT"/>
        </w:rPr>
        <w:t>Reglamento (UE) n.º 1305/2013</w:t>
      </w:r>
      <w:r w:rsidRPr="001706F3">
        <w:rPr>
          <w:rStyle w:val="HideTWBExt"/>
          <w:noProof w:val="0"/>
          <w:lang w:val="pt-PT"/>
        </w:rPr>
        <w:t>&lt;/DocAmend2&gt;</w:t>
      </w:r>
    </w:p>
    <w:p w:rsidR="00AB2790" w:rsidRPr="001706F3" w:rsidRDefault="00AB2790" w:rsidP="00765AC0">
      <w:pPr>
        <w:rPr>
          <w:lang w:val="pt-PT"/>
        </w:rPr>
      </w:pPr>
      <w:r w:rsidRPr="001706F3">
        <w:rPr>
          <w:rStyle w:val="HideTWBExt"/>
          <w:noProof w:val="0"/>
          <w:lang w:val="pt-PT"/>
        </w:rPr>
        <w:t>&lt;Article2&gt;</w:t>
      </w:r>
      <w:r w:rsidRPr="001706F3">
        <w:rPr>
          <w:lang w:val="pt-PT"/>
        </w:rPr>
        <w:t>Artículo 2 – apartado 1 – párrafo 2 – letra n</w:t>
      </w:r>
      <w:r w:rsidRPr="001706F3">
        <w:rPr>
          <w:rStyle w:val="HideTWBExt"/>
          <w:noProof w:val="0"/>
          <w:lang w:val="pt-PT"/>
        </w:rPr>
        <w:t>&lt;/Article2&gt;</w:t>
      </w:r>
    </w:p>
    <w:tbl>
      <w:tblPr>
        <w:tblW w:w="0" w:type="auto"/>
        <w:jc w:val="center"/>
        <w:tblLayout w:type="fixed"/>
        <w:tblCellMar>
          <w:left w:w="340" w:type="dxa"/>
          <w:right w:w="340" w:type="dxa"/>
        </w:tblCellMar>
        <w:tblLook w:val="00A0"/>
      </w:tblPr>
      <w:tblGrid>
        <w:gridCol w:w="4876"/>
        <w:gridCol w:w="4876"/>
      </w:tblGrid>
      <w:tr w:rsidR="00AB2790" w:rsidRPr="001706F3" w:rsidTr="00FD1572">
        <w:trPr>
          <w:trHeight w:val="240"/>
          <w:jc w:val="center"/>
        </w:trPr>
        <w:tc>
          <w:tcPr>
            <w:tcW w:w="9752" w:type="dxa"/>
            <w:gridSpan w:val="2"/>
          </w:tcPr>
          <w:p w:rsidR="00AB2790" w:rsidRPr="001706F3" w:rsidRDefault="00AB2790" w:rsidP="00FD1572">
            <w:pPr>
              <w:rPr>
                <w:lang w:val="pt-PT"/>
              </w:rPr>
            </w:pPr>
          </w:p>
        </w:tc>
      </w:tr>
      <w:tr w:rsidR="00AB2790" w:rsidRPr="00F86A85" w:rsidTr="00FD1572">
        <w:trPr>
          <w:trHeight w:val="240"/>
          <w:jc w:val="center"/>
        </w:trPr>
        <w:tc>
          <w:tcPr>
            <w:tcW w:w="4876" w:type="dxa"/>
          </w:tcPr>
          <w:p w:rsidR="00AB2790" w:rsidRPr="00F86A85" w:rsidRDefault="00AB2790" w:rsidP="00FD1572">
            <w:pPr>
              <w:pStyle w:val="ColumnHeading"/>
            </w:pPr>
            <w:r w:rsidRPr="00F86A85">
              <w:t>Texto de la Comisión</w:t>
            </w:r>
          </w:p>
        </w:tc>
        <w:tc>
          <w:tcPr>
            <w:tcW w:w="4876" w:type="dxa"/>
          </w:tcPr>
          <w:p w:rsidR="00AB2790" w:rsidRPr="00F86A85" w:rsidRDefault="00AB2790" w:rsidP="00FD1572">
            <w:pPr>
              <w:pStyle w:val="ColumnHeading"/>
            </w:pPr>
            <w:r w:rsidRPr="00F86A85">
              <w:t>Enmienda</w:t>
            </w:r>
          </w:p>
        </w:tc>
      </w:tr>
      <w:tr w:rsidR="00AB2790" w:rsidRPr="00F86A85" w:rsidTr="00FD1572">
        <w:trPr>
          <w:jc w:val="center"/>
        </w:trPr>
        <w:tc>
          <w:tcPr>
            <w:tcW w:w="4876" w:type="dxa"/>
          </w:tcPr>
          <w:p w:rsidR="00AB2790" w:rsidRPr="00314155" w:rsidRDefault="00AB2790" w:rsidP="00FD1572">
            <w:pPr>
              <w:pStyle w:val="Normal6"/>
              <w:rPr>
                <w:lang w:val="es-ES_tradnl"/>
              </w:rPr>
            </w:pPr>
            <w:r w:rsidRPr="00314155">
              <w:rPr>
                <w:lang w:val="es-ES_tradnl"/>
              </w:rPr>
              <w:t>n)</w:t>
            </w:r>
            <w:r w:rsidRPr="00314155">
              <w:rPr>
                <w:lang w:val="es-ES_tradnl"/>
              </w:rPr>
              <w:tab/>
              <w:t>«joven agricultor»: persona que, en el momento de presentar la solicitud, no tiene más de cuarenta años, cuenta con la capacitación y la competencia profesionales adecuadas y se establece en una explotación agraria por primera vez como titular de esa explotación; podrá establecerse de forma individual o junto con otros agricultores;</w:t>
            </w:r>
          </w:p>
        </w:tc>
        <w:tc>
          <w:tcPr>
            <w:tcW w:w="4876" w:type="dxa"/>
          </w:tcPr>
          <w:p w:rsidR="00AB2790" w:rsidRPr="00314155" w:rsidRDefault="00AB2790" w:rsidP="00FD1572">
            <w:pPr>
              <w:pStyle w:val="Normal6"/>
              <w:rPr>
                <w:lang w:val="es-ES_tradnl"/>
              </w:rPr>
            </w:pPr>
            <w:r w:rsidRPr="00314155">
              <w:rPr>
                <w:lang w:val="es-ES_tradnl"/>
              </w:rPr>
              <w:t>n)</w:t>
            </w:r>
            <w:r w:rsidRPr="00314155">
              <w:rPr>
                <w:lang w:val="es-ES_tradnl"/>
              </w:rPr>
              <w:tab/>
              <w:t>«joven agricultor»: persona que, en el momento de presentar la solicitud, no tiene más de cuarenta años, cuenta con la capacitación y la competencia profesionales adecuadas y se establece en una explotación agraria por primera vez como titular de esa explotación; podrá establecerse de forma individual o</w:t>
            </w:r>
            <w:r w:rsidRPr="00314155">
              <w:rPr>
                <w:b/>
                <w:i/>
                <w:lang w:val="es-ES_tradnl"/>
              </w:rPr>
              <w:t>, bajo cualquier forma jurídica,</w:t>
            </w:r>
            <w:r w:rsidRPr="00314155">
              <w:rPr>
                <w:lang w:val="es-ES_tradnl"/>
              </w:rPr>
              <w:t xml:space="preserve"> junto con otros agricultores</w:t>
            </w:r>
            <w:r w:rsidRPr="00314155">
              <w:rPr>
                <w:b/>
                <w:i/>
                <w:lang w:val="es-ES_tradnl"/>
              </w:rPr>
              <w:t>. Se entenderá que es titular de una explotación asociativa cuando figure entre los accionistas de la misma. En este caso, cualquier medida de apoyo estará limitada al porcentaje de participación en la sociedad.</w:t>
            </w:r>
          </w:p>
        </w:tc>
      </w:tr>
      <w:tr w:rsidR="00AB2790" w:rsidRPr="00F86A85" w:rsidTr="00FD1572">
        <w:trPr>
          <w:jc w:val="center"/>
        </w:trPr>
        <w:tc>
          <w:tcPr>
            <w:tcW w:w="4876" w:type="dxa"/>
          </w:tcPr>
          <w:p w:rsidR="00AB2790" w:rsidRPr="00314155" w:rsidRDefault="00AB2790" w:rsidP="00FD1572">
            <w:pPr>
              <w:pStyle w:val="Normal6"/>
              <w:rPr>
                <w:lang w:val="es-ES_tradnl"/>
              </w:rPr>
            </w:pPr>
          </w:p>
        </w:tc>
        <w:tc>
          <w:tcPr>
            <w:tcW w:w="4876" w:type="dxa"/>
          </w:tcPr>
          <w:p w:rsidR="00AB2790" w:rsidRPr="00314155" w:rsidRDefault="00AB2790" w:rsidP="00FD1572">
            <w:pPr>
              <w:pStyle w:val="Normal6"/>
              <w:rPr>
                <w:lang w:val="es-ES_tradnl"/>
              </w:rPr>
            </w:pPr>
            <w:r w:rsidRPr="00314155">
              <w:rPr>
                <w:b/>
                <w:i/>
                <w:lang w:val="es-ES_tradnl"/>
              </w:rPr>
              <w:t>No obstante a lo dispuesto en el párrafo primero y en circunstancias debidamente justificadas, los Estados miembros podrán aplicar las disposiciones de este punto a los jóvenes agricultores que, en el momento de presentar la solicitud, no tengan más de cuarenta años, cuenten con la capacitación y la competencia profesionales adecuadas, incluso si ya se dedican a la agricultura por propio derecho y se han establecido en una explotación agraria como titulares de esa explotación. Si no han recibido ayuda específica para jóvenes agricultores en el marco del programa de la PAC 2006-2013 o del programa de la PAC 2013-2020 vigente, la ayuda se prorrogará por un máximo de cinco años.</w:t>
            </w:r>
          </w:p>
        </w:tc>
      </w:tr>
    </w:tbl>
    <w:p w:rsidR="00AB2790" w:rsidRPr="00F86A85" w:rsidRDefault="00AB2790" w:rsidP="00765AC0">
      <w:r w:rsidRPr="00F86A85">
        <w:rPr>
          <w:rStyle w:val="HideTWBExt"/>
          <w:noProof w:val="0"/>
        </w:rPr>
        <w:t>&lt;/Amend&gt;</w:t>
      </w:r>
    </w:p>
    <w:p w:rsidR="00AB2790" w:rsidRPr="00F86A85" w:rsidRDefault="00AB2790" w:rsidP="00765AC0">
      <w:pPr>
        <w:pStyle w:val="AMNumberTabs"/>
      </w:pPr>
      <w:r w:rsidRPr="00F86A85">
        <w:rPr>
          <w:rStyle w:val="HideTWBExt"/>
          <w:noProof w:val="0"/>
        </w:rPr>
        <w:t>&lt;Amend&gt;</w:t>
      </w:r>
      <w:r w:rsidRPr="00F86A85">
        <w:t xml:space="preserve">Enmienda </w:t>
      </w:r>
      <w:r w:rsidRPr="00F86A85">
        <w:tab/>
      </w:r>
      <w:r w:rsidRPr="00F86A85">
        <w:tab/>
      </w:r>
      <w:r w:rsidRPr="00F86A85">
        <w:rPr>
          <w:rStyle w:val="HideTWBExt"/>
          <w:noProof w:val="0"/>
        </w:rPr>
        <w:t>&lt;NumAm&gt;</w:t>
      </w:r>
      <w:r w:rsidRPr="00F86A85">
        <w:t>6</w:t>
      </w:r>
      <w:r w:rsidRPr="00F86A85">
        <w:rPr>
          <w:rStyle w:val="HideTWBExt"/>
          <w:noProof w:val="0"/>
        </w:rPr>
        <w:t>&lt;/NumAm&gt;</w:t>
      </w:r>
    </w:p>
    <w:p w:rsidR="00AB2790" w:rsidRPr="00F86A85" w:rsidRDefault="00AB2790" w:rsidP="00765AC0">
      <w:pPr>
        <w:pStyle w:val="NormalBold12b"/>
      </w:pPr>
      <w:r w:rsidRPr="00F86A85">
        <w:rPr>
          <w:rStyle w:val="HideTWBExt"/>
          <w:noProof w:val="0"/>
        </w:rPr>
        <w:t>&lt;DocAmend&gt;</w:t>
      </w:r>
      <w:r w:rsidRPr="00F86A85">
        <w:t>Propuesta de Reglamento</w:t>
      </w:r>
      <w:r w:rsidRPr="00F86A85">
        <w:rPr>
          <w:rStyle w:val="HideTWBExt"/>
          <w:noProof w:val="0"/>
        </w:rPr>
        <w:t>&lt;/DocAmend&gt;</w:t>
      </w:r>
    </w:p>
    <w:p w:rsidR="00AB2790" w:rsidRPr="00F86A85" w:rsidRDefault="00AB2790" w:rsidP="00765AC0">
      <w:pPr>
        <w:pStyle w:val="NormalBold"/>
      </w:pPr>
      <w:r w:rsidRPr="00F86A85">
        <w:rPr>
          <w:rStyle w:val="HideTWBExt"/>
          <w:noProof w:val="0"/>
        </w:rPr>
        <w:t>&lt;Article&gt;</w:t>
      </w:r>
      <w:r w:rsidRPr="00F86A85">
        <w:t>Artículo 267 – párrafo 1 – punto 1 – letra c</w:t>
      </w:r>
      <w:r w:rsidRPr="00F86A85">
        <w:rPr>
          <w:rStyle w:val="HideTWBExt"/>
          <w:noProof w:val="0"/>
        </w:rPr>
        <w:t>&lt;/Article&gt;</w:t>
      </w:r>
    </w:p>
    <w:p w:rsidR="00AB2790" w:rsidRPr="00F86A85" w:rsidRDefault="00AB2790" w:rsidP="00765AC0">
      <w:r w:rsidRPr="00F86A85">
        <w:rPr>
          <w:rStyle w:val="HideTWBExt"/>
          <w:noProof w:val="0"/>
        </w:rPr>
        <w:t>&lt;DocAmend2&gt;</w:t>
      </w:r>
      <w:r w:rsidRPr="00F86A85">
        <w:t>Reglamento (UE) n.º 1305/2013</w:t>
      </w:r>
      <w:r w:rsidRPr="00F86A85">
        <w:rPr>
          <w:rStyle w:val="HideTWBExt"/>
          <w:noProof w:val="0"/>
        </w:rPr>
        <w:t>&lt;/DocAmend2&gt;</w:t>
      </w:r>
    </w:p>
    <w:p w:rsidR="00AB2790" w:rsidRPr="00F86A85" w:rsidRDefault="00AB2790" w:rsidP="00765AC0">
      <w:r w:rsidRPr="00F86A85">
        <w:rPr>
          <w:rStyle w:val="HideTWBExt"/>
          <w:noProof w:val="0"/>
        </w:rPr>
        <w:t>&lt;Article2&gt;</w:t>
      </w:r>
      <w:r w:rsidRPr="00F86A85">
        <w:t>Artículo 2 – apartado 1 – párrafo 2 – letra s</w:t>
      </w:r>
      <w:r w:rsidRPr="00F86A85">
        <w:rPr>
          <w:rStyle w:val="HideTWBExt"/>
          <w:noProof w:val="0"/>
        </w:rPr>
        <w:t>&lt;/Article2&gt;</w:t>
      </w:r>
    </w:p>
    <w:tbl>
      <w:tblPr>
        <w:tblW w:w="0" w:type="auto"/>
        <w:jc w:val="center"/>
        <w:tblLayout w:type="fixed"/>
        <w:tblCellMar>
          <w:left w:w="340" w:type="dxa"/>
          <w:right w:w="340" w:type="dxa"/>
        </w:tblCellMar>
        <w:tblLook w:val="00A0"/>
      </w:tblPr>
      <w:tblGrid>
        <w:gridCol w:w="4876"/>
        <w:gridCol w:w="4876"/>
      </w:tblGrid>
      <w:tr w:rsidR="00AB2790" w:rsidRPr="00F86A85" w:rsidTr="00FD1572">
        <w:trPr>
          <w:trHeight w:hRule="exact" w:val="240"/>
          <w:jc w:val="center"/>
        </w:trPr>
        <w:tc>
          <w:tcPr>
            <w:tcW w:w="9752" w:type="dxa"/>
            <w:gridSpan w:val="2"/>
          </w:tcPr>
          <w:p w:rsidR="00AB2790" w:rsidRPr="00F86A85" w:rsidRDefault="00AB2790" w:rsidP="00FD1572"/>
        </w:tc>
      </w:tr>
      <w:tr w:rsidR="00AB2790" w:rsidRPr="00F86A85" w:rsidTr="00FD1572">
        <w:trPr>
          <w:trHeight w:val="240"/>
          <w:jc w:val="center"/>
        </w:trPr>
        <w:tc>
          <w:tcPr>
            <w:tcW w:w="4876" w:type="dxa"/>
          </w:tcPr>
          <w:p w:rsidR="00AB2790" w:rsidRPr="00F86A85" w:rsidRDefault="00AB2790" w:rsidP="00FD1572">
            <w:pPr>
              <w:pStyle w:val="ColumnHeading"/>
            </w:pPr>
            <w:r w:rsidRPr="00F86A85">
              <w:t>Texto de la Comisión</w:t>
            </w:r>
          </w:p>
        </w:tc>
        <w:tc>
          <w:tcPr>
            <w:tcW w:w="4876" w:type="dxa"/>
          </w:tcPr>
          <w:p w:rsidR="00AB2790" w:rsidRPr="00F86A85" w:rsidRDefault="00AB2790" w:rsidP="00FD1572">
            <w:pPr>
              <w:pStyle w:val="ColumnHeading"/>
            </w:pPr>
            <w:r w:rsidRPr="00F86A85">
              <w:t>Enmienda</w:t>
            </w:r>
          </w:p>
        </w:tc>
      </w:tr>
      <w:tr w:rsidR="00AB2790" w:rsidRPr="00F86A85" w:rsidTr="00FD1572">
        <w:trPr>
          <w:jc w:val="center"/>
        </w:trPr>
        <w:tc>
          <w:tcPr>
            <w:tcW w:w="4876" w:type="dxa"/>
          </w:tcPr>
          <w:p w:rsidR="00AB2790" w:rsidRPr="00314155" w:rsidRDefault="00AB2790" w:rsidP="00FD1572">
            <w:pPr>
              <w:pStyle w:val="Normal6"/>
              <w:rPr>
                <w:lang w:val="es-ES_tradnl"/>
              </w:rPr>
            </w:pPr>
            <w:r w:rsidRPr="00314155">
              <w:rPr>
                <w:lang w:val="es-ES_tradnl"/>
              </w:rPr>
              <w:t>s)</w:t>
            </w:r>
            <w:r w:rsidRPr="00314155">
              <w:rPr>
                <w:lang w:val="es-ES_tradnl"/>
              </w:rPr>
              <w:tab/>
              <w:t xml:space="preserve">«fecha de establecimiento": fecha en que </w:t>
            </w:r>
            <w:r w:rsidRPr="00314155">
              <w:rPr>
                <w:b/>
                <w:i/>
                <w:lang w:val="es-ES_tradnl"/>
              </w:rPr>
              <w:t>comienza el proceso de establecimiento mediante</w:t>
            </w:r>
            <w:r w:rsidRPr="00314155">
              <w:rPr>
                <w:lang w:val="es-ES_tradnl"/>
              </w:rPr>
              <w:t xml:space="preserve"> una acción o acciones </w:t>
            </w:r>
            <w:r w:rsidRPr="00314155">
              <w:rPr>
                <w:b/>
                <w:i/>
                <w:lang w:val="es-ES_tradnl"/>
              </w:rPr>
              <w:t>que ha de realizar el solicitante</w:t>
            </w:r>
            <w:r w:rsidRPr="00314155">
              <w:rPr>
                <w:lang w:val="es-ES_tradnl"/>
              </w:rPr>
              <w:t>;</w:t>
            </w:r>
          </w:p>
        </w:tc>
        <w:tc>
          <w:tcPr>
            <w:tcW w:w="4876" w:type="dxa"/>
          </w:tcPr>
          <w:p w:rsidR="00AB2790" w:rsidRPr="00314155" w:rsidRDefault="00AB2790" w:rsidP="00FD1572">
            <w:pPr>
              <w:pStyle w:val="Normal6"/>
              <w:rPr>
                <w:lang w:val="es-ES_tradnl"/>
              </w:rPr>
            </w:pPr>
            <w:r w:rsidRPr="00314155">
              <w:rPr>
                <w:lang w:val="es-ES_tradnl"/>
              </w:rPr>
              <w:t>s)</w:t>
            </w:r>
            <w:r w:rsidRPr="00314155">
              <w:rPr>
                <w:lang w:val="es-ES_tradnl"/>
              </w:rPr>
              <w:tab/>
              <w:t xml:space="preserve">«fecha de establecimiento»: fecha en que </w:t>
            </w:r>
            <w:r w:rsidRPr="00314155">
              <w:rPr>
                <w:b/>
                <w:i/>
                <w:lang w:val="es-ES_tradnl"/>
              </w:rPr>
              <w:t>el solicitante realiza o completa</w:t>
            </w:r>
            <w:r w:rsidRPr="00314155">
              <w:rPr>
                <w:lang w:val="es-ES_tradnl"/>
              </w:rPr>
              <w:t xml:space="preserve"> una acción o acciones </w:t>
            </w:r>
            <w:r w:rsidRPr="00314155">
              <w:rPr>
                <w:b/>
                <w:i/>
                <w:lang w:val="es-ES_tradnl"/>
              </w:rPr>
              <w:t>relacionadas con el proceso de establecimiento a que se refiere la letra n)</w:t>
            </w:r>
            <w:r w:rsidRPr="00314155">
              <w:rPr>
                <w:lang w:val="es-ES_tradnl"/>
              </w:rPr>
              <w:t>;</w:t>
            </w:r>
          </w:p>
        </w:tc>
      </w:tr>
    </w:tbl>
    <w:p w:rsidR="00AB2790" w:rsidRPr="00F86A85" w:rsidRDefault="00AB2790" w:rsidP="00765AC0">
      <w:r w:rsidRPr="00F86A85">
        <w:rPr>
          <w:rStyle w:val="HideTWBExt"/>
          <w:noProof w:val="0"/>
        </w:rPr>
        <w:t>&lt;/Amend&gt;</w:t>
      </w:r>
    </w:p>
    <w:p w:rsidR="00AB2790" w:rsidRPr="00F86A85" w:rsidRDefault="00AB2790" w:rsidP="00765AC0">
      <w:pPr>
        <w:pStyle w:val="AMNumberTabs"/>
        <w:keepNext/>
      </w:pPr>
      <w:r w:rsidRPr="00F86A85">
        <w:rPr>
          <w:rStyle w:val="HideTWBExt"/>
          <w:b w:val="0"/>
          <w:noProof w:val="0"/>
        </w:rPr>
        <w:t>&lt;Amend&gt;</w:t>
      </w:r>
      <w:r w:rsidRPr="00F86A85">
        <w:t>Enmienda</w:t>
      </w:r>
      <w:r w:rsidRPr="00F86A85">
        <w:tab/>
      </w:r>
      <w:r w:rsidRPr="00F86A85">
        <w:tab/>
      </w:r>
      <w:r w:rsidRPr="00F86A85">
        <w:rPr>
          <w:rStyle w:val="HideTWBExt"/>
          <w:b w:val="0"/>
          <w:noProof w:val="0"/>
        </w:rPr>
        <w:t>&lt;NumAm&gt;</w:t>
      </w:r>
      <w:r w:rsidRPr="00F86A85">
        <w:t>7</w:t>
      </w:r>
      <w:r w:rsidRPr="00F86A85">
        <w:rPr>
          <w:rStyle w:val="HideTWBExt"/>
          <w:b w:val="0"/>
          <w:noProof w:val="0"/>
        </w:rPr>
        <w:t>&lt;/NumAm&gt;</w:t>
      </w:r>
    </w:p>
    <w:p w:rsidR="00AB2790" w:rsidRPr="00F86A85" w:rsidRDefault="00AB2790" w:rsidP="00765AC0">
      <w:pPr>
        <w:pStyle w:val="NormalBold12b"/>
        <w:keepNext/>
      </w:pPr>
      <w:r w:rsidRPr="00F86A85">
        <w:rPr>
          <w:rStyle w:val="HideTWBExt"/>
          <w:b w:val="0"/>
          <w:noProof w:val="0"/>
        </w:rPr>
        <w:t>&lt;DocAmend&gt;</w:t>
      </w:r>
      <w:r w:rsidRPr="00F86A85">
        <w:t>Propuesta de Reglamento</w:t>
      </w:r>
      <w:r w:rsidRPr="00F86A85">
        <w:rPr>
          <w:rStyle w:val="HideTWBExt"/>
          <w:b w:val="0"/>
          <w:noProof w:val="0"/>
        </w:rPr>
        <w:t>&lt;/DocAmend&gt;</w:t>
      </w:r>
    </w:p>
    <w:p w:rsidR="00AB2790" w:rsidRPr="00F86A85" w:rsidRDefault="00AB2790" w:rsidP="00765AC0">
      <w:pPr>
        <w:pStyle w:val="NormalBold"/>
      </w:pPr>
      <w:r w:rsidRPr="00F86A85">
        <w:rPr>
          <w:rStyle w:val="HideTWBExt"/>
          <w:b w:val="0"/>
          <w:noProof w:val="0"/>
        </w:rPr>
        <w:t>&lt;Article&gt;</w:t>
      </w:r>
      <w:r w:rsidRPr="00F86A85">
        <w:t>Artículo 267 – párrafo 1 – punto 2 bis (nuevo)</w:t>
      </w:r>
      <w:r w:rsidRPr="00F86A85">
        <w:rPr>
          <w:rStyle w:val="HideTWBExt"/>
          <w:b w:val="0"/>
          <w:noProof w:val="0"/>
        </w:rPr>
        <w:t>&lt;/Article&gt;</w:t>
      </w:r>
    </w:p>
    <w:p w:rsidR="00AB2790" w:rsidRPr="00F86A85" w:rsidRDefault="00AB2790" w:rsidP="00765AC0">
      <w:pPr>
        <w:keepNext/>
      </w:pPr>
      <w:r w:rsidRPr="00F86A85">
        <w:rPr>
          <w:rStyle w:val="HideTWBExt"/>
          <w:noProof w:val="0"/>
        </w:rPr>
        <w:t>&lt;DocAmend2&gt;</w:t>
      </w:r>
      <w:r w:rsidRPr="00F86A85">
        <w:t>Reglamento (UE) n.º 1305/2013</w:t>
      </w:r>
      <w:r w:rsidRPr="00F86A85">
        <w:rPr>
          <w:rStyle w:val="HideTWBExt"/>
          <w:noProof w:val="0"/>
        </w:rPr>
        <w:t>&lt;/DocAmend2&gt;</w:t>
      </w:r>
    </w:p>
    <w:p w:rsidR="00AB2790" w:rsidRPr="00F86A85" w:rsidRDefault="00AB2790" w:rsidP="00765AC0">
      <w:r w:rsidRPr="00F86A85">
        <w:rPr>
          <w:rStyle w:val="HideTWBExt"/>
          <w:noProof w:val="0"/>
        </w:rPr>
        <w:t>&lt;Article2&gt;</w:t>
      </w:r>
      <w:r w:rsidRPr="00F86A85">
        <w:t>Artículo 11 – párrafo 1 – letra a – inciso i</w:t>
      </w:r>
      <w:r w:rsidRPr="00F86A85">
        <w:rPr>
          <w:rStyle w:val="HideTWBExt"/>
          <w:noProof w:val="0"/>
        </w:rPr>
        <w:t>&lt;/Article2&gt;</w:t>
      </w:r>
    </w:p>
    <w:tbl>
      <w:tblPr>
        <w:tblW w:w="0" w:type="auto"/>
        <w:jc w:val="center"/>
        <w:tblLayout w:type="fixed"/>
        <w:tblCellMar>
          <w:left w:w="340" w:type="dxa"/>
          <w:right w:w="340" w:type="dxa"/>
        </w:tblCellMar>
        <w:tblLook w:val="00A0"/>
      </w:tblPr>
      <w:tblGrid>
        <w:gridCol w:w="4876"/>
        <w:gridCol w:w="4876"/>
      </w:tblGrid>
      <w:tr w:rsidR="00AB2790" w:rsidRPr="00F86A85" w:rsidTr="00FD1572">
        <w:trPr>
          <w:jc w:val="center"/>
        </w:trPr>
        <w:tc>
          <w:tcPr>
            <w:tcW w:w="9752" w:type="dxa"/>
            <w:gridSpan w:val="2"/>
          </w:tcPr>
          <w:p w:rsidR="00AB2790" w:rsidRPr="00F86A85" w:rsidRDefault="00AB2790" w:rsidP="00FD1572">
            <w:pPr>
              <w:keepNext/>
            </w:pPr>
          </w:p>
        </w:tc>
      </w:tr>
      <w:tr w:rsidR="00AB2790" w:rsidRPr="00F86A85" w:rsidTr="00FD1572">
        <w:trPr>
          <w:jc w:val="center"/>
        </w:trPr>
        <w:tc>
          <w:tcPr>
            <w:tcW w:w="4876" w:type="dxa"/>
          </w:tcPr>
          <w:p w:rsidR="00AB2790" w:rsidRPr="00F86A85" w:rsidRDefault="00AB2790" w:rsidP="00FD1572">
            <w:pPr>
              <w:pStyle w:val="ColumnHeading"/>
              <w:keepNext/>
            </w:pPr>
            <w:r w:rsidRPr="00F86A85">
              <w:t>Texto en vigor</w:t>
            </w:r>
          </w:p>
        </w:tc>
        <w:tc>
          <w:tcPr>
            <w:tcW w:w="4876" w:type="dxa"/>
          </w:tcPr>
          <w:p w:rsidR="00AB2790" w:rsidRPr="00F86A85" w:rsidRDefault="00AB2790" w:rsidP="00FD1572">
            <w:pPr>
              <w:pStyle w:val="ColumnHeading"/>
              <w:keepNext/>
            </w:pPr>
            <w:r w:rsidRPr="00F86A85">
              <w:t>Enmienda</w:t>
            </w:r>
          </w:p>
        </w:tc>
      </w:tr>
      <w:tr w:rsidR="00AB2790" w:rsidRPr="00F86A85" w:rsidTr="00FD1572">
        <w:trPr>
          <w:jc w:val="center"/>
        </w:trPr>
        <w:tc>
          <w:tcPr>
            <w:tcW w:w="4876" w:type="dxa"/>
          </w:tcPr>
          <w:p w:rsidR="00AB2790" w:rsidRPr="00314155" w:rsidRDefault="00AB2790" w:rsidP="00FD1572">
            <w:pPr>
              <w:pStyle w:val="Normal6"/>
              <w:rPr>
                <w:lang w:val="es-ES_tradnl"/>
              </w:rPr>
            </w:pPr>
          </w:p>
        </w:tc>
        <w:tc>
          <w:tcPr>
            <w:tcW w:w="4876" w:type="dxa"/>
          </w:tcPr>
          <w:p w:rsidR="00AB2790" w:rsidRPr="00314155" w:rsidRDefault="00AB2790" w:rsidP="00FD1572">
            <w:pPr>
              <w:pStyle w:val="Normal6"/>
              <w:rPr>
                <w:szCs w:val="24"/>
                <w:lang w:val="es-ES_tradnl"/>
              </w:rPr>
            </w:pPr>
            <w:r w:rsidRPr="00314155">
              <w:rPr>
                <w:b/>
                <w:i/>
                <w:lang w:val="es-ES_tradnl"/>
              </w:rPr>
              <w:t>2 bis.</w:t>
            </w:r>
            <w:r w:rsidRPr="00314155">
              <w:rPr>
                <w:b/>
                <w:i/>
                <w:lang w:val="es-ES_tradnl"/>
              </w:rPr>
              <w:tab/>
              <w:t>En el artículo 11, la letra a) se sustituye por el texto siguiente:</w:t>
            </w:r>
          </w:p>
        </w:tc>
      </w:tr>
      <w:tr w:rsidR="00AB2790" w:rsidRPr="00F86A85" w:rsidTr="00FD1572">
        <w:trPr>
          <w:jc w:val="center"/>
        </w:trPr>
        <w:tc>
          <w:tcPr>
            <w:tcW w:w="4876" w:type="dxa"/>
          </w:tcPr>
          <w:p w:rsidR="00AB2790" w:rsidRPr="00314155" w:rsidRDefault="00AB2790" w:rsidP="00FD1572">
            <w:pPr>
              <w:pStyle w:val="Normal6"/>
              <w:rPr>
                <w:lang w:val="es-ES_tradnl"/>
              </w:rPr>
            </w:pPr>
            <w:r w:rsidRPr="00314155">
              <w:rPr>
                <w:lang w:val="es-ES_tradnl"/>
              </w:rPr>
              <w:t xml:space="preserve">«a) </w:t>
            </w:r>
            <w:r w:rsidRPr="00314155">
              <w:rPr>
                <w:lang w:val="es-ES_tradnl"/>
              </w:rPr>
              <w:tab/>
              <w:t>La Comisión decidirá, mediante actos de ejecución, sobre las solicitudes de modificación de programas que supongan</w:t>
            </w:r>
            <w:r w:rsidRPr="00314155">
              <w:rPr>
                <w:b/>
                <w:i/>
                <w:lang w:val="es-ES_tradnl"/>
              </w:rPr>
              <w:t>:</w:t>
            </w:r>
          </w:p>
        </w:tc>
        <w:tc>
          <w:tcPr>
            <w:tcW w:w="4876" w:type="dxa"/>
          </w:tcPr>
          <w:p w:rsidR="00AB2790" w:rsidRPr="00314155" w:rsidRDefault="00AB2790" w:rsidP="00FD1572">
            <w:pPr>
              <w:pStyle w:val="Normal6"/>
              <w:rPr>
                <w:b/>
                <w:i/>
                <w:lang w:val="es-ES_tradnl"/>
              </w:rPr>
            </w:pPr>
            <w:r w:rsidRPr="00314155">
              <w:rPr>
                <w:szCs w:val="24"/>
                <w:lang w:val="es-ES_tradnl"/>
              </w:rPr>
              <w:t xml:space="preserve">«a) </w:t>
            </w:r>
            <w:r w:rsidRPr="00314155">
              <w:rPr>
                <w:szCs w:val="24"/>
                <w:lang w:val="es-ES_tradnl"/>
              </w:rPr>
              <w:tab/>
              <w:t xml:space="preserve">La Comisión decidirá, mediante actos de ejecución, sobre las solicitudes de modificación de programas que supongan </w:t>
            </w:r>
            <w:r w:rsidRPr="00314155">
              <w:rPr>
                <w:b/>
                <w:i/>
                <w:szCs w:val="24"/>
                <w:lang w:val="es-ES_tradnl"/>
              </w:rPr>
              <w:t>un incremento del porcentaje de contribución del Feader para una o más medidas;»</w:t>
            </w:r>
          </w:p>
        </w:tc>
      </w:tr>
      <w:tr w:rsidR="00AB2790" w:rsidRPr="00F86A85" w:rsidTr="00FD1572">
        <w:trPr>
          <w:jc w:val="center"/>
        </w:trPr>
        <w:tc>
          <w:tcPr>
            <w:tcW w:w="4876" w:type="dxa"/>
          </w:tcPr>
          <w:p w:rsidR="00AB2790" w:rsidRPr="00314155" w:rsidRDefault="00AB2790" w:rsidP="00FD1572">
            <w:pPr>
              <w:pStyle w:val="Normal6"/>
              <w:rPr>
                <w:lang w:val="es-ES_tradnl"/>
              </w:rPr>
            </w:pPr>
            <w:r w:rsidRPr="00314155">
              <w:rPr>
                <w:b/>
                <w:i/>
                <w:lang w:val="es-ES_tradnl"/>
              </w:rPr>
              <w:t xml:space="preserve">i) </w:t>
            </w:r>
            <w:r w:rsidRPr="00314155">
              <w:rPr>
                <w:b/>
                <w:i/>
                <w:lang w:val="es-ES_tradnl"/>
              </w:rPr>
              <w:tab/>
              <w:t>un cambio en la estrategia del programa a través de una modificación superior al 50 % del objetivo cuantificado relativo a un ámbito prioritario;</w:t>
            </w:r>
          </w:p>
        </w:tc>
        <w:tc>
          <w:tcPr>
            <w:tcW w:w="4876" w:type="dxa"/>
          </w:tcPr>
          <w:p w:rsidR="00AB2790" w:rsidRPr="00314155" w:rsidRDefault="00AB2790" w:rsidP="00FD1572">
            <w:pPr>
              <w:pStyle w:val="Normal6"/>
              <w:rPr>
                <w:b/>
                <w:i/>
                <w:lang w:val="es-ES_tradnl"/>
              </w:rPr>
            </w:pPr>
          </w:p>
        </w:tc>
      </w:tr>
      <w:tr w:rsidR="00AB2790" w:rsidRPr="00F86A85" w:rsidTr="00FD1572">
        <w:trPr>
          <w:jc w:val="center"/>
        </w:trPr>
        <w:tc>
          <w:tcPr>
            <w:tcW w:w="4876" w:type="dxa"/>
          </w:tcPr>
          <w:p w:rsidR="00AB2790" w:rsidRPr="00314155" w:rsidRDefault="00AB2790" w:rsidP="00FD1572">
            <w:pPr>
              <w:pStyle w:val="Normal6"/>
              <w:rPr>
                <w:b/>
                <w:i/>
                <w:lang w:val="es-ES_tradnl"/>
              </w:rPr>
            </w:pPr>
            <w:r w:rsidRPr="00314155">
              <w:rPr>
                <w:b/>
                <w:i/>
                <w:lang w:val="es-ES_tradnl"/>
              </w:rPr>
              <w:t xml:space="preserve">ii) </w:t>
            </w:r>
            <w:r w:rsidRPr="00314155">
              <w:rPr>
                <w:b/>
                <w:i/>
                <w:lang w:val="es-ES_tradnl"/>
              </w:rPr>
              <w:tab/>
              <w:t>un cambio en el porcentaje de contribución del Feader a una o varias medidas;</w:t>
            </w:r>
          </w:p>
        </w:tc>
        <w:tc>
          <w:tcPr>
            <w:tcW w:w="4876" w:type="dxa"/>
          </w:tcPr>
          <w:p w:rsidR="00AB2790" w:rsidRPr="00314155" w:rsidRDefault="00AB2790" w:rsidP="00FD1572">
            <w:pPr>
              <w:pStyle w:val="Normal6"/>
              <w:rPr>
                <w:b/>
                <w:i/>
                <w:lang w:val="es-ES_tradnl"/>
              </w:rPr>
            </w:pPr>
          </w:p>
        </w:tc>
      </w:tr>
      <w:tr w:rsidR="00AB2790" w:rsidRPr="00F86A85" w:rsidTr="00FD1572">
        <w:trPr>
          <w:jc w:val="center"/>
        </w:trPr>
        <w:tc>
          <w:tcPr>
            <w:tcW w:w="4876" w:type="dxa"/>
          </w:tcPr>
          <w:p w:rsidR="00AB2790" w:rsidRPr="00314155" w:rsidRDefault="00AB2790" w:rsidP="00FD1572">
            <w:pPr>
              <w:pStyle w:val="Normal6"/>
              <w:rPr>
                <w:lang w:val="es-ES_tradnl"/>
              </w:rPr>
            </w:pPr>
            <w:r w:rsidRPr="00314155">
              <w:rPr>
                <w:b/>
                <w:i/>
                <w:lang w:val="es-ES_tradnl"/>
              </w:rPr>
              <w:t xml:space="preserve">iii) </w:t>
            </w:r>
            <w:r w:rsidRPr="00314155">
              <w:rPr>
                <w:b/>
                <w:i/>
                <w:lang w:val="es-ES_tradnl"/>
              </w:rPr>
              <w:tab/>
              <w:t>un cambio en la contribución total de la Unión o en su distribución anual a escala del programa;»</w:t>
            </w:r>
          </w:p>
        </w:tc>
        <w:tc>
          <w:tcPr>
            <w:tcW w:w="4876" w:type="dxa"/>
          </w:tcPr>
          <w:p w:rsidR="00AB2790" w:rsidRPr="00314155" w:rsidRDefault="00AB2790" w:rsidP="00FD1572">
            <w:pPr>
              <w:pStyle w:val="Normal6"/>
              <w:rPr>
                <w:b/>
                <w:i/>
                <w:lang w:val="es-ES_tradnl"/>
              </w:rPr>
            </w:pPr>
          </w:p>
        </w:tc>
      </w:tr>
    </w:tbl>
    <w:p w:rsidR="00AB2790" w:rsidRPr="00F86A85" w:rsidRDefault="00AB2790" w:rsidP="00765AC0">
      <w:pPr>
        <w:pStyle w:val="CrossRef"/>
      </w:pPr>
      <w:r w:rsidRPr="00F86A85">
        <w:t>(En el artículo 267, párrafo 1, de la propuesta de la Comisión, no existe un punto 3 como tal. En el punto 2, el texto del acto de base se ha numerado incorrectamente como punto 3. Esto significa que la numeración subsiguiente de los puntos en dicho apartado también es incorrecta.).</w:t>
      </w:r>
    </w:p>
    <w:p w:rsidR="00AB2790" w:rsidRPr="00F86A85" w:rsidRDefault="00AB2790" w:rsidP="00765AC0">
      <w:r w:rsidRPr="00F86A85">
        <w:rPr>
          <w:rStyle w:val="HideTWBExt"/>
          <w:noProof w:val="0"/>
        </w:rPr>
        <w:t>&lt;/Amend&gt;</w:t>
      </w:r>
    </w:p>
    <w:p w:rsidR="00AB2790" w:rsidRPr="00F86A85" w:rsidRDefault="00AB2790" w:rsidP="00765AC0">
      <w:pPr>
        <w:pStyle w:val="AMNumberTabs"/>
      </w:pPr>
      <w:r w:rsidRPr="00F86A85">
        <w:rPr>
          <w:rStyle w:val="HideTWBExt"/>
          <w:noProof w:val="0"/>
        </w:rPr>
        <w:t>&lt;Amend&gt;</w:t>
      </w:r>
      <w:r w:rsidRPr="00F86A85">
        <w:t xml:space="preserve">Enmienda </w:t>
      </w:r>
      <w:r w:rsidRPr="00F86A85">
        <w:tab/>
      </w:r>
      <w:r w:rsidRPr="00F86A85">
        <w:tab/>
      </w:r>
      <w:r w:rsidRPr="00F86A85">
        <w:rPr>
          <w:rStyle w:val="HideTWBExt"/>
          <w:noProof w:val="0"/>
        </w:rPr>
        <w:t>&lt;NumAm&gt;</w:t>
      </w:r>
      <w:r w:rsidRPr="00F86A85">
        <w:t>8</w:t>
      </w:r>
      <w:r w:rsidRPr="00F86A85">
        <w:rPr>
          <w:rStyle w:val="HideTWBExt"/>
          <w:noProof w:val="0"/>
        </w:rPr>
        <w:t>&lt;/NumAm&gt;</w:t>
      </w:r>
    </w:p>
    <w:p w:rsidR="00AB2790" w:rsidRPr="00F86A85" w:rsidRDefault="00AB2790" w:rsidP="00765AC0">
      <w:pPr>
        <w:pStyle w:val="NormalBold12b"/>
      </w:pPr>
      <w:r w:rsidRPr="00F86A85">
        <w:rPr>
          <w:rStyle w:val="HideTWBExt"/>
          <w:noProof w:val="0"/>
        </w:rPr>
        <w:t>&lt;DocAmend&gt;</w:t>
      </w:r>
      <w:r w:rsidRPr="00F86A85">
        <w:t>Propuesta de Reglamento</w:t>
      </w:r>
      <w:r w:rsidRPr="00F86A85">
        <w:rPr>
          <w:rStyle w:val="HideTWBExt"/>
          <w:noProof w:val="0"/>
        </w:rPr>
        <w:t>&lt;/DocAmend&gt;</w:t>
      </w:r>
    </w:p>
    <w:p w:rsidR="00AB2790" w:rsidRPr="00F86A85" w:rsidRDefault="00AB2790" w:rsidP="00765AC0">
      <w:pPr>
        <w:pStyle w:val="NormalBold"/>
      </w:pPr>
      <w:r w:rsidRPr="00F86A85">
        <w:rPr>
          <w:rStyle w:val="HideTWBExt"/>
          <w:noProof w:val="0"/>
        </w:rPr>
        <w:t>&lt;Article&gt;</w:t>
      </w:r>
      <w:r w:rsidRPr="00F86A85">
        <w:t>Artículo 267 – párrafo 1 – punto 2 ter (nuevo)</w:t>
      </w:r>
      <w:r w:rsidRPr="00F86A85">
        <w:rPr>
          <w:rStyle w:val="HideTWBExt"/>
          <w:noProof w:val="0"/>
        </w:rPr>
        <w:t>&lt;/Article&gt;</w:t>
      </w:r>
    </w:p>
    <w:p w:rsidR="00AB2790" w:rsidRPr="00F86A85" w:rsidRDefault="00AB2790" w:rsidP="00765AC0">
      <w:r w:rsidRPr="00F86A85">
        <w:rPr>
          <w:rStyle w:val="HideTWBExt"/>
          <w:noProof w:val="0"/>
        </w:rPr>
        <w:t>&lt;DocAmend2&gt;</w:t>
      </w:r>
      <w:r w:rsidRPr="00F86A85">
        <w:t>Reglamento (UE) n.º 1305/2013</w:t>
      </w:r>
      <w:r w:rsidRPr="00F86A85">
        <w:rPr>
          <w:rStyle w:val="HideTWBExt"/>
          <w:noProof w:val="0"/>
        </w:rPr>
        <w:t>&lt;/DocAmend2&gt;</w:t>
      </w:r>
    </w:p>
    <w:p w:rsidR="00AB2790" w:rsidRPr="00F86A85" w:rsidRDefault="00AB2790" w:rsidP="00765AC0">
      <w:r w:rsidRPr="00F86A85">
        <w:rPr>
          <w:rStyle w:val="HideTWBExt"/>
          <w:noProof w:val="0"/>
        </w:rPr>
        <w:t>&lt;Article2&gt;</w:t>
      </w:r>
      <w:r w:rsidRPr="00F86A85">
        <w:t>Artículo 14 – apartado 4</w:t>
      </w:r>
      <w:r w:rsidRPr="00F86A85">
        <w:rPr>
          <w:rStyle w:val="HideTWBExt"/>
          <w:noProof w:val="0"/>
        </w:rPr>
        <w:t>&lt;/Article2&gt;</w:t>
      </w:r>
    </w:p>
    <w:tbl>
      <w:tblPr>
        <w:tblW w:w="0" w:type="auto"/>
        <w:jc w:val="center"/>
        <w:tblLayout w:type="fixed"/>
        <w:tblCellMar>
          <w:left w:w="340" w:type="dxa"/>
          <w:right w:w="340" w:type="dxa"/>
        </w:tblCellMar>
        <w:tblLook w:val="00A0"/>
      </w:tblPr>
      <w:tblGrid>
        <w:gridCol w:w="4876"/>
        <w:gridCol w:w="4876"/>
      </w:tblGrid>
      <w:tr w:rsidR="00AB2790" w:rsidRPr="00F86A85" w:rsidTr="00FD1572">
        <w:trPr>
          <w:trHeight w:hRule="exact" w:val="240"/>
          <w:jc w:val="center"/>
        </w:trPr>
        <w:tc>
          <w:tcPr>
            <w:tcW w:w="9752" w:type="dxa"/>
            <w:gridSpan w:val="2"/>
          </w:tcPr>
          <w:p w:rsidR="00AB2790" w:rsidRPr="00F86A85" w:rsidRDefault="00AB2790" w:rsidP="00FD1572"/>
        </w:tc>
      </w:tr>
      <w:tr w:rsidR="00AB2790" w:rsidRPr="00F86A85" w:rsidTr="00FD1572">
        <w:trPr>
          <w:trHeight w:val="240"/>
          <w:jc w:val="center"/>
        </w:trPr>
        <w:tc>
          <w:tcPr>
            <w:tcW w:w="4876" w:type="dxa"/>
          </w:tcPr>
          <w:p w:rsidR="00AB2790" w:rsidRPr="00F86A85" w:rsidRDefault="00AB2790" w:rsidP="00FD1572">
            <w:pPr>
              <w:pStyle w:val="ColumnHeading"/>
            </w:pPr>
            <w:r w:rsidRPr="00F86A85">
              <w:t>Texto en vigor</w:t>
            </w:r>
          </w:p>
        </w:tc>
        <w:tc>
          <w:tcPr>
            <w:tcW w:w="4876" w:type="dxa"/>
          </w:tcPr>
          <w:p w:rsidR="00AB2790" w:rsidRPr="00F86A85" w:rsidRDefault="00AB2790" w:rsidP="00FD1572">
            <w:pPr>
              <w:pStyle w:val="ColumnHeading"/>
            </w:pPr>
            <w:r w:rsidRPr="00F86A85">
              <w:t>Enmienda</w:t>
            </w:r>
          </w:p>
        </w:tc>
      </w:tr>
      <w:tr w:rsidR="00AB2790" w:rsidRPr="00F86A85" w:rsidTr="00FD1572">
        <w:trPr>
          <w:jc w:val="center"/>
        </w:trPr>
        <w:tc>
          <w:tcPr>
            <w:tcW w:w="4876" w:type="dxa"/>
          </w:tcPr>
          <w:p w:rsidR="00AB2790" w:rsidRPr="00314155" w:rsidRDefault="00AB2790" w:rsidP="00FD1572">
            <w:pPr>
              <w:pStyle w:val="Normal6"/>
              <w:rPr>
                <w:lang w:val="es-ES_tradnl"/>
              </w:rPr>
            </w:pPr>
          </w:p>
        </w:tc>
        <w:tc>
          <w:tcPr>
            <w:tcW w:w="4876" w:type="dxa"/>
          </w:tcPr>
          <w:p w:rsidR="00AB2790" w:rsidRPr="00314155" w:rsidRDefault="00AB2790" w:rsidP="00FD1572">
            <w:pPr>
              <w:pStyle w:val="Normal6"/>
              <w:rPr>
                <w:lang w:val="es-ES_tradnl"/>
              </w:rPr>
            </w:pPr>
            <w:r w:rsidRPr="00314155">
              <w:rPr>
                <w:b/>
                <w:i/>
                <w:lang w:val="es-ES_tradnl"/>
              </w:rPr>
              <w:t>2 ter.</w:t>
            </w:r>
            <w:r w:rsidRPr="00314155">
              <w:rPr>
                <w:lang w:val="es-ES_tradnl"/>
              </w:rPr>
              <w:tab/>
            </w:r>
            <w:r w:rsidRPr="00314155">
              <w:rPr>
                <w:b/>
                <w:i/>
                <w:lang w:val="es-ES_tradnl"/>
              </w:rPr>
              <w:t>En el artículo 14, el apartado 4 se sustituye por el texto siguiente:</w:t>
            </w:r>
          </w:p>
        </w:tc>
      </w:tr>
      <w:tr w:rsidR="00AB2790" w:rsidRPr="00F86A85" w:rsidTr="00FD1572">
        <w:trPr>
          <w:jc w:val="center"/>
        </w:trPr>
        <w:tc>
          <w:tcPr>
            <w:tcW w:w="4876" w:type="dxa"/>
          </w:tcPr>
          <w:p w:rsidR="00AB2790" w:rsidRPr="00314155" w:rsidRDefault="00AB2790" w:rsidP="00FD1572">
            <w:pPr>
              <w:pStyle w:val="Normal6"/>
              <w:rPr>
                <w:lang w:val="es-ES_tradnl"/>
              </w:rPr>
            </w:pPr>
            <w:r w:rsidRPr="00314155">
              <w:rPr>
                <w:lang w:val="es-ES_tradnl"/>
              </w:rPr>
              <w:t xml:space="preserve">«4. </w:t>
            </w:r>
            <w:r w:rsidRPr="00314155">
              <w:rPr>
                <w:lang w:val="es-ES_tradnl"/>
              </w:rPr>
              <w:tab/>
              <w:t>Serán subvencionables en el marco de esta medida los costes de organización y prestación de las actividades de transferencia de conocimientos o información. En el caso de los proyectos de demostración, la ayuda también podrá abarcar los costes de inversión pertinentes. Asimismo, serán subvencionables los gastos de viaje y alojamiento y las dietas de los participantes, así como los gastos derivados de la sustitución de los agricultores. Todos los costes determinados con arreglo al presente apartado se abonarán al beneficiario.».</w:t>
            </w:r>
          </w:p>
        </w:tc>
        <w:tc>
          <w:tcPr>
            <w:tcW w:w="4876" w:type="dxa"/>
          </w:tcPr>
          <w:p w:rsidR="00AB2790" w:rsidRPr="00314155" w:rsidRDefault="00AB2790" w:rsidP="00FD1572">
            <w:pPr>
              <w:pStyle w:val="Normal6"/>
              <w:rPr>
                <w:lang w:val="es-ES_tradnl"/>
              </w:rPr>
            </w:pPr>
            <w:r w:rsidRPr="00314155">
              <w:rPr>
                <w:lang w:val="es-ES_tradnl"/>
              </w:rPr>
              <w:t xml:space="preserve">«4. </w:t>
            </w:r>
            <w:r w:rsidRPr="00314155">
              <w:rPr>
                <w:lang w:val="es-ES_tradnl"/>
              </w:rPr>
              <w:tab/>
              <w:t>Serán subvencionables en el marco de esta medida los costes de organización y prestación de las actividades de transferencia de conocimientos o información.</w:t>
            </w:r>
            <w:r w:rsidRPr="00314155">
              <w:rPr>
                <w:b/>
                <w:i/>
                <w:lang w:val="es-ES_tradnl"/>
              </w:rPr>
              <w:t xml:space="preserve"> La infraestructura instalada como resultado de una demostración podrá utilizarse después de que haya concluido la operación.</w:t>
            </w:r>
            <w:r w:rsidRPr="00314155">
              <w:rPr>
                <w:lang w:val="es-ES_tradnl"/>
              </w:rPr>
              <w:t xml:space="preserve"> En el caso de los proyectos de demostración, la ayuda también podrá abarcar los costes de inversión pertinentes. Asimismo, serán subvencionables los gastos de viaje y alojamiento y las dietas de los participantes, así como los gastos derivados de la sustitución de los agricultores. Todos los costes determinados con arreglo al presente apartado se abonarán al beneficiario.».</w:t>
            </w:r>
          </w:p>
        </w:tc>
      </w:tr>
    </w:tbl>
    <w:p w:rsidR="00AB2790" w:rsidRPr="00F86A85" w:rsidRDefault="00AB2790" w:rsidP="00765AC0">
      <w:pPr>
        <w:pStyle w:val="CrossRef"/>
      </w:pPr>
      <w:r w:rsidRPr="00F86A85">
        <w:t>(http://eur-lex.europa.eu/legal-content/ES/TXT/HTML/?uri=CELEX:32013R1305&amp;rid=1)</w:t>
      </w:r>
    </w:p>
    <w:p w:rsidR="00AB2790" w:rsidRPr="00F86A85" w:rsidRDefault="00AB2790" w:rsidP="00765AC0">
      <w:r w:rsidRPr="00F86A85">
        <w:rPr>
          <w:rStyle w:val="HideTWBExt"/>
          <w:noProof w:val="0"/>
        </w:rPr>
        <w:t>&lt;/Amend&gt;</w:t>
      </w:r>
    </w:p>
    <w:p w:rsidR="00AB2790" w:rsidRPr="00F86A85" w:rsidRDefault="00AB2790" w:rsidP="00765AC0">
      <w:pPr>
        <w:pStyle w:val="AMNumberTabs"/>
        <w:keepNext/>
      </w:pPr>
      <w:r w:rsidRPr="00F86A85">
        <w:rPr>
          <w:rStyle w:val="HideTWBExt"/>
          <w:b w:val="0"/>
          <w:noProof w:val="0"/>
        </w:rPr>
        <w:t>&lt;Amend&gt;</w:t>
      </w:r>
      <w:r w:rsidRPr="00F86A85">
        <w:t>Enmienda</w:t>
      </w:r>
      <w:r w:rsidRPr="00F86A85">
        <w:tab/>
      </w:r>
      <w:r w:rsidRPr="00F86A85">
        <w:tab/>
      </w:r>
      <w:r w:rsidRPr="00F86A85">
        <w:rPr>
          <w:rStyle w:val="HideTWBExt"/>
          <w:b w:val="0"/>
          <w:noProof w:val="0"/>
        </w:rPr>
        <w:t>&lt;NumAm&gt;</w:t>
      </w:r>
      <w:r w:rsidRPr="00F86A85">
        <w:t>9</w:t>
      </w:r>
      <w:r w:rsidRPr="00F86A85">
        <w:rPr>
          <w:rStyle w:val="HideTWBExt"/>
          <w:b w:val="0"/>
          <w:noProof w:val="0"/>
        </w:rPr>
        <w:t>&lt;/NumAm&gt;</w:t>
      </w:r>
    </w:p>
    <w:p w:rsidR="00AB2790" w:rsidRPr="00F86A85" w:rsidRDefault="00AB2790" w:rsidP="00765AC0">
      <w:pPr>
        <w:pStyle w:val="NormalBold12b"/>
        <w:keepNext/>
      </w:pPr>
      <w:r w:rsidRPr="00F86A85">
        <w:rPr>
          <w:rStyle w:val="HideTWBExt"/>
          <w:b w:val="0"/>
          <w:noProof w:val="0"/>
        </w:rPr>
        <w:t>&lt;DocAmend&gt;</w:t>
      </w:r>
      <w:r w:rsidRPr="00F86A85">
        <w:t>Propuesta de Reglamento</w:t>
      </w:r>
      <w:r w:rsidRPr="00F86A85">
        <w:rPr>
          <w:rStyle w:val="HideTWBExt"/>
          <w:b w:val="0"/>
          <w:noProof w:val="0"/>
        </w:rPr>
        <w:t>&lt;/DocAmend&gt;</w:t>
      </w:r>
    </w:p>
    <w:p w:rsidR="00AB2790" w:rsidRPr="00F86A85" w:rsidRDefault="00AB2790" w:rsidP="00765AC0">
      <w:pPr>
        <w:pStyle w:val="NormalBold"/>
      </w:pPr>
      <w:r w:rsidRPr="00F86A85">
        <w:rPr>
          <w:rStyle w:val="HideTWBExt"/>
          <w:b w:val="0"/>
          <w:noProof w:val="0"/>
        </w:rPr>
        <w:t>&lt;Article&gt;</w:t>
      </w:r>
      <w:r w:rsidRPr="00F86A85">
        <w:t>Artículo 267 – párrafo 1 – punto 2 quater (nuevo)</w:t>
      </w:r>
      <w:r w:rsidRPr="00F86A85">
        <w:rPr>
          <w:rStyle w:val="HideTWBExt"/>
          <w:b w:val="0"/>
          <w:noProof w:val="0"/>
        </w:rPr>
        <w:t>&lt;/Article&gt;</w:t>
      </w:r>
    </w:p>
    <w:p w:rsidR="00AB2790" w:rsidRPr="00F86A85" w:rsidRDefault="00AB2790" w:rsidP="00765AC0">
      <w:pPr>
        <w:keepNext/>
      </w:pPr>
      <w:r w:rsidRPr="00F86A85">
        <w:rPr>
          <w:rStyle w:val="HideTWBExt"/>
          <w:noProof w:val="0"/>
        </w:rPr>
        <w:t>&lt;DocAmend2&gt;</w:t>
      </w:r>
      <w:r w:rsidRPr="00F86A85">
        <w:t>Reglamento (UE) n.º 1305/2013</w:t>
      </w:r>
      <w:r w:rsidRPr="00F86A85">
        <w:rPr>
          <w:rStyle w:val="HideTWBExt"/>
          <w:noProof w:val="0"/>
        </w:rPr>
        <w:t>&lt;/DocAmend2&gt;</w:t>
      </w:r>
    </w:p>
    <w:p w:rsidR="00AB2790" w:rsidRPr="00F86A85" w:rsidRDefault="00AB2790" w:rsidP="00765AC0">
      <w:r w:rsidRPr="00F86A85">
        <w:rPr>
          <w:rStyle w:val="HideTWBExt"/>
          <w:noProof w:val="0"/>
        </w:rPr>
        <w:t>&lt;Article2&gt;</w:t>
      </w:r>
      <w:r w:rsidRPr="00F86A85">
        <w:t>Artículo 15 – apartado 2</w:t>
      </w:r>
      <w:r w:rsidRPr="00F86A85">
        <w:rPr>
          <w:rStyle w:val="HideTWBExt"/>
          <w:noProof w:val="0"/>
        </w:rPr>
        <w:t>&lt;/Article2&gt;</w:t>
      </w:r>
    </w:p>
    <w:tbl>
      <w:tblPr>
        <w:tblW w:w="0" w:type="auto"/>
        <w:jc w:val="center"/>
        <w:tblLayout w:type="fixed"/>
        <w:tblCellMar>
          <w:left w:w="340" w:type="dxa"/>
          <w:right w:w="340" w:type="dxa"/>
        </w:tblCellMar>
        <w:tblLook w:val="00A0"/>
      </w:tblPr>
      <w:tblGrid>
        <w:gridCol w:w="4876"/>
        <w:gridCol w:w="4876"/>
      </w:tblGrid>
      <w:tr w:rsidR="00AB2790" w:rsidRPr="00F86A85" w:rsidTr="00FD1572">
        <w:trPr>
          <w:jc w:val="center"/>
        </w:trPr>
        <w:tc>
          <w:tcPr>
            <w:tcW w:w="9752" w:type="dxa"/>
            <w:gridSpan w:val="2"/>
          </w:tcPr>
          <w:p w:rsidR="00AB2790" w:rsidRPr="00F86A85" w:rsidRDefault="00AB2790" w:rsidP="00FD1572">
            <w:pPr>
              <w:keepNext/>
            </w:pPr>
          </w:p>
        </w:tc>
      </w:tr>
      <w:tr w:rsidR="00AB2790" w:rsidRPr="00F86A85" w:rsidTr="00FD1572">
        <w:trPr>
          <w:jc w:val="center"/>
        </w:trPr>
        <w:tc>
          <w:tcPr>
            <w:tcW w:w="4876" w:type="dxa"/>
          </w:tcPr>
          <w:p w:rsidR="00AB2790" w:rsidRPr="00F86A85" w:rsidRDefault="00AB2790" w:rsidP="00FD1572">
            <w:pPr>
              <w:pStyle w:val="ColumnHeading"/>
              <w:keepNext/>
            </w:pPr>
            <w:r w:rsidRPr="00F86A85">
              <w:t>Texto en vigor</w:t>
            </w:r>
          </w:p>
        </w:tc>
        <w:tc>
          <w:tcPr>
            <w:tcW w:w="4876" w:type="dxa"/>
          </w:tcPr>
          <w:p w:rsidR="00AB2790" w:rsidRPr="00F86A85" w:rsidRDefault="00AB2790" w:rsidP="00FD1572">
            <w:pPr>
              <w:pStyle w:val="ColumnHeading"/>
              <w:keepNext/>
            </w:pPr>
            <w:r w:rsidRPr="00F86A85">
              <w:t>Enmienda</w:t>
            </w:r>
          </w:p>
        </w:tc>
      </w:tr>
      <w:tr w:rsidR="00AB2790" w:rsidRPr="00F86A85" w:rsidTr="00FD1572">
        <w:trPr>
          <w:jc w:val="center"/>
        </w:trPr>
        <w:tc>
          <w:tcPr>
            <w:tcW w:w="4876" w:type="dxa"/>
          </w:tcPr>
          <w:p w:rsidR="00AB2790" w:rsidRPr="00314155" w:rsidRDefault="00AB2790" w:rsidP="00FD1572">
            <w:pPr>
              <w:pStyle w:val="Normal6"/>
              <w:rPr>
                <w:lang w:val="es-ES_tradnl"/>
              </w:rPr>
            </w:pPr>
          </w:p>
        </w:tc>
        <w:tc>
          <w:tcPr>
            <w:tcW w:w="4876" w:type="dxa"/>
          </w:tcPr>
          <w:p w:rsidR="00AB2790" w:rsidRPr="00314155" w:rsidRDefault="00AB2790" w:rsidP="00FD1572">
            <w:pPr>
              <w:pStyle w:val="Normal6"/>
              <w:rPr>
                <w:szCs w:val="24"/>
                <w:lang w:val="es-ES_tradnl"/>
              </w:rPr>
            </w:pPr>
            <w:r w:rsidRPr="00314155">
              <w:rPr>
                <w:b/>
                <w:i/>
                <w:lang w:val="es-ES_tradnl"/>
              </w:rPr>
              <w:t>2 quater.</w:t>
            </w:r>
            <w:r w:rsidRPr="00314155">
              <w:rPr>
                <w:b/>
                <w:i/>
                <w:lang w:val="es-ES_tradnl"/>
              </w:rPr>
              <w:tab/>
              <w:t>En el artículo 15, el apartado 2 se sustituye por el texto siguiente:</w:t>
            </w:r>
          </w:p>
        </w:tc>
      </w:tr>
      <w:tr w:rsidR="00AB2790" w:rsidRPr="00F86A85" w:rsidTr="00FD1572">
        <w:trPr>
          <w:jc w:val="center"/>
        </w:trPr>
        <w:tc>
          <w:tcPr>
            <w:tcW w:w="4876" w:type="dxa"/>
          </w:tcPr>
          <w:p w:rsidR="00AB2790" w:rsidRPr="00314155" w:rsidRDefault="00AB2790" w:rsidP="00FD1572">
            <w:pPr>
              <w:pStyle w:val="Normal6"/>
              <w:rPr>
                <w:lang w:val="es-ES_tradnl"/>
              </w:rPr>
            </w:pPr>
            <w:r w:rsidRPr="00314155">
              <w:rPr>
                <w:lang w:val="es-ES_tradnl"/>
              </w:rPr>
              <w:t xml:space="preserve">«2. </w:t>
            </w:r>
            <w:r w:rsidRPr="00314155">
              <w:rPr>
                <w:lang w:val="es-ES_tradnl"/>
              </w:rPr>
              <w:tab/>
              <w:t>El beneficiario de la ayuda prevista en el apartado 1, letras a) y c), será el prestador de los servicios de asesoramiento o formación. La ayuda en virtud del apartado 1, letra b), se concederá a la autoridad o al organismo seleccionados para crear el servicio de gestión, sustitución o asesoramiento destinado a las explotaciones agrícolas o al servicio de asesoramiento forestal.»</w:t>
            </w:r>
          </w:p>
        </w:tc>
        <w:tc>
          <w:tcPr>
            <w:tcW w:w="4876" w:type="dxa"/>
          </w:tcPr>
          <w:p w:rsidR="00AB2790" w:rsidRPr="00314155" w:rsidRDefault="00AB2790" w:rsidP="00FD1572">
            <w:pPr>
              <w:pStyle w:val="Normal6"/>
              <w:rPr>
                <w:szCs w:val="24"/>
                <w:lang w:val="es-ES_tradnl"/>
              </w:rPr>
            </w:pPr>
            <w:r w:rsidRPr="00314155">
              <w:rPr>
                <w:lang w:val="es-ES_tradnl"/>
              </w:rPr>
              <w:t xml:space="preserve">«2. </w:t>
            </w:r>
            <w:r w:rsidRPr="00314155">
              <w:rPr>
                <w:lang w:val="es-ES_tradnl"/>
              </w:rPr>
              <w:tab/>
              <w:t xml:space="preserve">El beneficiario de la ayuda prevista en el apartado 1, letras a) y c), será </w:t>
            </w:r>
            <w:r w:rsidRPr="00314155">
              <w:rPr>
                <w:b/>
                <w:i/>
                <w:lang w:val="es-ES_tradnl"/>
              </w:rPr>
              <w:t>bien</w:t>
            </w:r>
            <w:r w:rsidRPr="00314155">
              <w:rPr>
                <w:lang w:val="es-ES_tradnl"/>
              </w:rPr>
              <w:t xml:space="preserve"> el prestador de los servicios de asesoramiento o formación </w:t>
            </w:r>
            <w:r w:rsidRPr="00314155">
              <w:rPr>
                <w:b/>
                <w:i/>
                <w:lang w:val="es-ES_tradnl"/>
              </w:rPr>
              <w:t>o bien el organismo público responsable de la selección del prestador de los servicios</w:t>
            </w:r>
            <w:r w:rsidRPr="00314155">
              <w:rPr>
                <w:lang w:val="es-ES_tradnl"/>
              </w:rPr>
              <w:t>. La ayuda en virtud del apartado 1, letra b), se concederá a la autoridad o al organismo seleccionados para crear el servicio de gestión, sustitución o asesoramiento destinado a las explotaciones agrícolas o al servicio de asesoramiento forestal.»</w:t>
            </w:r>
          </w:p>
        </w:tc>
      </w:tr>
    </w:tbl>
    <w:p w:rsidR="00AB2790" w:rsidRPr="00F86A85" w:rsidRDefault="00AB2790" w:rsidP="00765AC0">
      <w:pPr>
        <w:pStyle w:val="CrossRef"/>
      </w:pPr>
      <w:r w:rsidRPr="00F86A85">
        <w:t>(</w:t>
      </w:r>
      <w:hyperlink r:id="rId7" w:history="1">
        <w:r w:rsidRPr="00F86A85">
          <w:rPr>
            <w:rStyle w:val="Hyperlink"/>
          </w:rPr>
          <w:t>http://eur-lex.europa.eu/legal-content/ES/TXT/HTML/?uri=CELEX:32013R1305&amp;from=ES</w:t>
        </w:r>
      </w:hyperlink>
      <w:r w:rsidRPr="00F86A85">
        <w:t>. (En el artículo 267, párrafo 1, de la propuesta de la Comisión, no existe un punto 3 como tal. En el punto 2, el texto del acto de base se ha numerado incorrectamente como punto 3. Esto significa que la numeración subsiguiente de los puntos en dicho apartado también es incorrecta.).</w:t>
      </w:r>
    </w:p>
    <w:p w:rsidR="00AB2790" w:rsidRPr="00F86A85" w:rsidRDefault="00AB2790" w:rsidP="00765AC0">
      <w:r w:rsidRPr="00F86A85">
        <w:rPr>
          <w:rStyle w:val="HideTWBExt"/>
          <w:noProof w:val="0"/>
        </w:rPr>
        <w:t>&lt;/Amend&gt;</w:t>
      </w:r>
    </w:p>
    <w:p w:rsidR="00AB2790" w:rsidRPr="00F86A85" w:rsidRDefault="00AB2790" w:rsidP="00765AC0">
      <w:pPr>
        <w:pStyle w:val="AMNumberTabs"/>
        <w:keepNext/>
      </w:pPr>
      <w:r w:rsidRPr="00F86A85">
        <w:rPr>
          <w:rStyle w:val="HideTWBExt"/>
          <w:b w:val="0"/>
          <w:noProof w:val="0"/>
        </w:rPr>
        <w:t>&lt;Amend&gt;</w:t>
      </w:r>
      <w:r w:rsidRPr="00F86A85">
        <w:t>Enmienda</w:t>
      </w:r>
      <w:r w:rsidRPr="00F86A85">
        <w:tab/>
      </w:r>
      <w:r w:rsidRPr="00F86A85">
        <w:tab/>
      </w:r>
      <w:r w:rsidRPr="00F86A85">
        <w:rPr>
          <w:rStyle w:val="HideTWBExt"/>
          <w:b w:val="0"/>
          <w:noProof w:val="0"/>
        </w:rPr>
        <w:t>&lt;NumAm&gt;</w:t>
      </w:r>
      <w:r w:rsidRPr="00F86A85">
        <w:t>10</w:t>
      </w:r>
      <w:r w:rsidRPr="00F86A85">
        <w:rPr>
          <w:rStyle w:val="HideTWBExt"/>
          <w:b w:val="0"/>
          <w:noProof w:val="0"/>
        </w:rPr>
        <w:t>&lt;/NumAm&gt;</w:t>
      </w:r>
    </w:p>
    <w:p w:rsidR="00AB2790" w:rsidRPr="00F86A85" w:rsidRDefault="00AB2790" w:rsidP="00765AC0">
      <w:pPr>
        <w:pStyle w:val="NormalBold12b"/>
        <w:keepNext/>
      </w:pPr>
      <w:r w:rsidRPr="00F86A85">
        <w:rPr>
          <w:rStyle w:val="HideTWBExt"/>
          <w:b w:val="0"/>
          <w:noProof w:val="0"/>
        </w:rPr>
        <w:t>&lt;DocAmend&gt;</w:t>
      </w:r>
      <w:r w:rsidRPr="00F86A85">
        <w:t>Propuesta de Reglamento</w:t>
      </w:r>
      <w:r w:rsidRPr="00F86A85">
        <w:rPr>
          <w:rStyle w:val="HideTWBExt"/>
          <w:b w:val="0"/>
          <w:noProof w:val="0"/>
        </w:rPr>
        <w:t>&lt;/DocAmend&gt;</w:t>
      </w:r>
    </w:p>
    <w:p w:rsidR="00AB2790" w:rsidRPr="00F86A85" w:rsidRDefault="00AB2790" w:rsidP="00765AC0">
      <w:pPr>
        <w:pStyle w:val="NormalBold"/>
      </w:pPr>
      <w:r w:rsidRPr="00F86A85">
        <w:rPr>
          <w:rStyle w:val="HideTWBExt"/>
          <w:b w:val="0"/>
          <w:noProof w:val="0"/>
        </w:rPr>
        <w:t>&lt;Article&gt;</w:t>
      </w:r>
      <w:r w:rsidRPr="00F86A85">
        <w:t>Artículo 267 – párrafo 1 – punto 2 quinquies (nuevo)</w:t>
      </w:r>
      <w:r w:rsidRPr="00F86A85">
        <w:rPr>
          <w:rStyle w:val="HideTWBExt"/>
          <w:b w:val="0"/>
          <w:noProof w:val="0"/>
        </w:rPr>
        <w:t>&lt;/Article&gt;</w:t>
      </w:r>
    </w:p>
    <w:p w:rsidR="00AB2790" w:rsidRPr="00F86A85" w:rsidRDefault="00AB2790" w:rsidP="00765AC0">
      <w:pPr>
        <w:keepNext/>
      </w:pPr>
      <w:r w:rsidRPr="00F86A85">
        <w:rPr>
          <w:rStyle w:val="HideTWBExt"/>
          <w:noProof w:val="0"/>
        </w:rPr>
        <w:t>&lt;DocAmend2&gt;</w:t>
      </w:r>
      <w:r w:rsidRPr="00F86A85">
        <w:t>Reglamento (UE) n.º 1305/2013</w:t>
      </w:r>
      <w:r w:rsidRPr="00F86A85">
        <w:rPr>
          <w:rStyle w:val="HideTWBExt"/>
          <w:noProof w:val="0"/>
        </w:rPr>
        <w:t>&lt;/DocAmend2&gt;</w:t>
      </w:r>
    </w:p>
    <w:p w:rsidR="00AB2790" w:rsidRPr="00F86A85" w:rsidRDefault="00AB2790" w:rsidP="00765AC0">
      <w:r w:rsidRPr="00F86A85">
        <w:rPr>
          <w:rStyle w:val="HideTWBExt"/>
          <w:noProof w:val="0"/>
        </w:rPr>
        <w:t>&lt;Article2&gt;</w:t>
      </w:r>
      <w:r w:rsidRPr="00F86A85">
        <w:t>Artículo 15 – apartado 3 – párrafo 1</w:t>
      </w:r>
      <w:r w:rsidRPr="00F86A85">
        <w:rPr>
          <w:rStyle w:val="HideTWBExt"/>
          <w:noProof w:val="0"/>
        </w:rPr>
        <w:t>&lt;/Article2&gt;</w:t>
      </w:r>
    </w:p>
    <w:tbl>
      <w:tblPr>
        <w:tblW w:w="0" w:type="auto"/>
        <w:jc w:val="center"/>
        <w:tblLayout w:type="fixed"/>
        <w:tblCellMar>
          <w:left w:w="340" w:type="dxa"/>
          <w:right w:w="340" w:type="dxa"/>
        </w:tblCellMar>
        <w:tblLook w:val="00A0"/>
      </w:tblPr>
      <w:tblGrid>
        <w:gridCol w:w="4876"/>
        <w:gridCol w:w="4876"/>
      </w:tblGrid>
      <w:tr w:rsidR="00AB2790" w:rsidRPr="00F86A85" w:rsidTr="00FD1572">
        <w:trPr>
          <w:jc w:val="center"/>
        </w:trPr>
        <w:tc>
          <w:tcPr>
            <w:tcW w:w="9752" w:type="dxa"/>
            <w:gridSpan w:val="2"/>
          </w:tcPr>
          <w:p w:rsidR="00AB2790" w:rsidRPr="00F86A85" w:rsidRDefault="00AB2790" w:rsidP="00FD1572">
            <w:pPr>
              <w:keepNext/>
            </w:pPr>
          </w:p>
        </w:tc>
      </w:tr>
      <w:tr w:rsidR="00AB2790" w:rsidRPr="00F86A85" w:rsidTr="00FD1572">
        <w:trPr>
          <w:jc w:val="center"/>
        </w:trPr>
        <w:tc>
          <w:tcPr>
            <w:tcW w:w="4876" w:type="dxa"/>
          </w:tcPr>
          <w:p w:rsidR="00AB2790" w:rsidRPr="00F86A85" w:rsidRDefault="00AB2790" w:rsidP="00FD1572">
            <w:pPr>
              <w:pStyle w:val="ColumnHeading"/>
              <w:keepNext/>
            </w:pPr>
            <w:r w:rsidRPr="00F86A85">
              <w:t>Texto en vigor</w:t>
            </w:r>
          </w:p>
        </w:tc>
        <w:tc>
          <w:tcPr>
            <w:tcW w:w="4876" w:type="dxa"/>
          </w:tcPr>
          <w:p w:rsidR="00AB2790" w:rsidRPr="00F86A85" w:rsidRDefault="00AB2790" w:rsidP="00FD1572">
            <w:pPr>
              <w:pStyle w:val="ColumnHeading"/>
              <w:keepNext/>
            </w:pPr>
            <w:r w:rsidRPr="00F86A85">
              <w:t>Enmienda</w:t>
            </w:r>
          </w:p>
        </w:tc>
      </w:tr>
      <w:tr w:rsidR="00AB2790" w:rsidRPr="00F86A85" w:rsidTr="00FD1572">
        <w:trPr>
          <w:jc w:val="center"/>
        </w:trPr>
        <w:tc>
          <w:tcPr>
            <w:tcW w:w="4876" w:type="dxa"/>
          </w:tcPr>
          <w:p w:rsidR="00AB2790" w:rsidRPr="00314155" w:rsidRDefault="00AB2790" w:rsidP="00FD1572">
            <w:pPr>
              <w:pStyle w:val="Normal6"/>
              <w:rPr>
                <w:lang w:val="es-ES_tradnl"/>
              </w:rPr>
            </w:pPr>
          </w:p>
        </w:tc>
        <w:tc>
          <w:tcPr>
            <w:tcW w:w="4876" w:type="dxa"/>
          </w:tcPr>
          <w:p w:rsidR="00AB2790" w:rsidRPr="00314155" w:rsidRDefault="00AB2790" w:rsidP="00FD1572">
            <w:pPr>
              <w:pStyle w:val="Normal6"/>
              <w:rPr>
                <w:szCs w:val="24"/>
                <w:lang w:val="es-ES_tradnl"/>
              </w:rPr>
            </w:pPr>
            <w:r w:rsidRPr="00314155">
              <w:rPr>
                <w:b/>
                <w:i/>
                <w:lang w:val="es-ES_tradnl"/>
              </w:rPr>
              <w:t>2 quinquies.</w:t>
            </w:r>
            <w:r w:rsidRPr="00314155">
              <w:rPr>
                <w:b/>
                <w:i/>
                <w:lang w:val="es-ES_tradnl"/>
              </w:rPr>
              <w:tab/>
              <w:t>En el artículo 15, apartado 3, el párrafo primero se sustituye por el texto siguiente:</w:t>
            </w:r>
          </w:p>
        </w:tc>
      </w:tr>
      <w:tr w:rsidR="00AB2790" w:rsidRPr="00F86A85" w:rsidTr="00FD1572">
        <w:trPr>
          <w:jc w:val="center"/>
        </w:trPr>
        <w:tc>
          <w:tcPr>
            <w:tcW w:w="4876" w:type="dxa"/>
          </w:tcPr>
          <w:p w:rsidR="00AB2790" w:rsidRPr="00314155" w:rsidRDefault="00AB2790" w:rsidP="00FD1572">
            <w:pPr>
              <w:pStyle w:val="Normal6"/>
              <w:rPr>
                <w:lang w:val="es-ES_tradnl"/>
              </w:rPr>
            </w:pPr>
            <w:r w:rsidRPr="00314155">
              <w:rPr>
                <w:lang w:val="es-ES_tradnl"/>
              </w:rPr>
              <w:t xml:space="preserve">«Las autoridades o los organismos seleccionados para prestar servicios de asesoramiento dispondrán de recursos adecuados en términos de personal cualificado que reciba formación periódica y de experiencia y fiabilidad en materia de asesoramiento en los ámbitos en los que presten el servicio. Los </w:t>
            </w:r>
            <w:r w:rsidRPr="00314155">
              <w:rPr>
                <w:b/>
                <w:i/>
                <w:lang w:val="es-ES_tradnl"/>
              </w:rPr>
              <w:t>beneficiarios</w:t>
            </w:r>
            <w:r w:rsidRPr="00314155">
              <w:rPr>
                <w:lang w:val="es-ES_tradnl"/>
              </w:rPr>
              <w:t xml:space="preserve"> de esta medida serán escogidos mediante </w:t>
            </w:r>
            <w:r w:rsidRPr="00314155">
              <w:rPr>
                <w:b/>
                <w:i/>
                <w:lang w:val="es-ES_tradnl"/>
              </w:rPr>
              <w:t>licitaciones</w:t>
            </w:r>
            <w:r w:rsidRPr="00314155">
              <w:rPr>
                <w:lang w:val="es-ES_tradnl"/>
              </w:rPr>
              <w:t>.</w:t>
            </w:r>
            <w:r w:rsidRPr="00314155">
              <w:rPr>
                <w:b/>
                <w:i/>
                <w:lang w:val="es-ES_tradnl"/>
              </w:rPr>
              <w:t xml:space="preserve"> El</w:t>
            </w:r>
            <w:r w:rsidRPr="00314155">
              <w:rPr>
                <w:lang w:val="es-ES_tradnl"/>
              </w:rPr>
              <w:t xml:space="preserve"> procedimiento de selección </w:t>
            </w:r>
            <w:r w:rsidRPr="00314155">
              <w:rPr>
                <w:b/>
                <w:i/>
                <w:lang w:val="es-ES_tradnl"/>
              </w:rPr>
              <w:t>se regirá por el Derecho de contratación pública y estará</w:t>
            </w:r>
            <w:r w:rsidRPr="00314155">
              <w:rPr>
                <w:lang w:val="es-ES_tradnl"/>
              </w:rPr>
              <w:t xml:space="preserve"> abierto a organismos tanto públicos como privados. Será objetivo y excluirá a los candidatos que tengan conflictos de intereses.»</w:t>
            </w:r>
          </w:p>
        </w:tc>
        <w:tc>
          <w:tcPr>
            <w:tcW w:w="4876" w:type="dxa"/>
          </w:tcPr>
          <w:p w:rsidR="00AB2790" w:rsidRPr="00314155" w:rsidRDefault="00AB2790" w:rsidP="00FD1572">
            <w:pPr>
              <w:pStyle w:val="Normal6"/>
              <w:rPr>
                <w:szCs w:val="24"/>
                <w:lang w:val="es-ES_tradnl"/>
              </w:rPr>
            </w:pPr>
            <w:r w:rsidRPr="00314155">
              <w:rPr>
                <w:lang w:val="es-ES_tradnl"/>
              </w:rPr>
              <w:t xml:space="preserve">«Las autoridades o los organismos seleccionados para prestar servicios de asesoramiento dispondrán de recursos adecuados en términos de personal cualificado que reciba formación periódica y de experiencia y fiabilidad en materia de asesoramiento en los ámbitos en los que presten el servicio. Los </w:t>
            </w:r>
            <w:r w:rsidRPr="00314155">
              <w:rPr>
                <w:b/>
                <w:i/>
                <w:lang w:val="es-ES_tradnl"/>
              </w:rPr>
              <w:t>proveedores</w:t>
            </w:r>
            <w:r w:rsidRPr="00314155">
              <w:rPr>
                <w:lang w:val="es-ES_tradnl"/>
              </w:rPr>
              <w:t xml:space="preserve"> de esta medida serán escogidos mediante </w:t>
            </w:r>
            <w:r w:rsidRPr="00314155">
              <w:rPr>
                <w:b/>
                <w:i/>
                <w:lang w:val="es-ES_tradnl"/>
              </w:rPr>
              <w:t>un</w:t>
            </w:r>
            <w:r w:rsidRPr="00314155">
              <w:rPr>
                <w:lang w:val="es-ES_tradnl"/>
              </w:rPr>
              <w:t xml:space="preserve"> procedimiento de selección abierto a organismos tanto públicos como privados. Será objetivo y excluirá a los candidatos que tengan conflictos de intereses.»</w:t>
            </w:r>
          </w:p>
        </w:tc>
      </w:tr>
    </w:tbl>
    <w:p w:rsidR="00AB2790" w:rsidRPr="00F86A85" w:rsidRDefault="00AB2790" w:rsidP="00765AC0">
      <w:pPr>
        <w:pStyle w:val="CrossRef"/>
      </w:pPr>
      <w:r w:rsidRPr="00F86A85">
        <w:t>(</w:t>
      </w:r>
      <w:hyperlink r:id="rId8" w:history="1">
        <w:r w:rsidRPr="00F86A85">
          <w:rPr>
            <w:rStyle w:val="Hyperlink"/>
          </w:rPr>
          <w:t>http://eur-lex.europa.eu/legal-content/ES/TXT/HTML/?uri=CELEX:32013R1305&amp;from=ES</w:t>
        </w:r>
      </w:hyperlink>
      <w:r w:rsidRPr="00F86A85">
        <w:t>. (En el artículo 267, párrafo 1, de la propuesta de la Comisión, no existe un punto 3 como tal. En el punto 2, el texto del acto de base se ha numerado incorrectamente como punto 3. Esto significa que la numeración subsiguiente de los puntos en dicho apartado también es incorrecta.).</w:t>
      </w:r>
    </w:p>
    <w:p w:rsidR="00AB2790" w:rsidRPr="00F86A85" w:rsidRDefault="00AB2790" w:rsidP="00765AC0">
      <w:r w:rsidRPr="00F86A85">
        <w:rPr>
          <w:rStyle w:val="HideTWBExt"/>
          <w:noProof w:val="0"/>
        </w:rPr>
        <w:t>&lt;/Amend&gt;</w:t>
      </w:r>
    </w:p>
    <w:p w:rsidR="00AB2790" w:rsidRPr="00F86A85" w:rsidRDefault="00AB2790" w:rsidP="00765AC0">
      <w:pPr>
        <w:pStyle w:val="AMNumberTabs"/>
        <w:keepNext/>
      </w:pPr>
      <w:r w:rsidRPr="00F86A85">
        <w:rPr>
          <w:rStyle w:val="HideTWBExt"/>
          <w:b w:val="0"/>
          <w:noProof w:val="0"/>
        </w:rPr>
        <w:t>&lt;Amend&gt;</w:t>
      </w:r>
      <w:r w:rsidRPr="00F86A85">
        <w:t>Enmienda</w:t>
      </w:r>
      <w:r w:rsidRPr="00F86A85">
        <w:tab/>
      </w:r>
      <w:r w:rsidRPr="00F86A85">
        <w:tab/>
      </w:r>
      <w:r w:rsidRPr="00F86A85">
        <w:rPr>
          <w:rStyle w:val="HideTWBExt"/>
          <w:b w:val="0"/>
          <w:noProof w:val="0"/>
        </w:rPr>
        <w:t>&lt;NumAm&gt;</w:t>
      </w:r>
      <w:r w:rsidRPr="00F86A85">
        <w:t>11</w:t>
      </w:r>
      <w:r w:rsidRPr="00F86A85">
        <w:rPr>
          <w:rStyle w:val="HideTWBExt"/>
          <w:b w:val="0"/>
          <w:noProof w:val="0"/>
        </w:rPr>
        <w:t>&lt;/NumAm&gt;</w:t>
      </w:r>
    </w:p>
    <w:p w:rsidR="00AB2790" w:rsidRPr="00F86A85" w:rsidRDefault="00AB2790" w:rsidP="00765AC0">
      <w:pPr>
        <w:pStyle w:val="NormalBold12b"/>
        <w:keepNext/>
      </w:pPr>
      <w:r w:rsidRPr="00F86A85">
        <w:rPr>
          <w:rStyle w:val="HideTWBExt"/>
          <w:b w:val="0"/>
          <w:noProof w:val="0"/>
        </w:rPr>
        <w:t>&lt;DocAmend&gt;</w:t>
      </w:r>
      <w:r w:rsidRPr="00F86A85">
        <w:t>Propuesta de Reglamento</w:t>
      </w:r>
      <w:r w:rsidRPr="00F86A85">
        <w:rPr>
          <w:rStyle w:val="HideTWBExt"/>
          <w:b w:val="0"/>
          <w:noProof w:val="0"/>
        </w:rPr>
        <w:t>&lt;/DocAmend&gt;</w:t>
      </w:r>
    </w:p>
    <w:p w:rsidR="00AB2790" w:rsidRPr="00F86A85" w:rsidRDefault="00AB2790" w:rsidP="00765AC0">
      <w:pPr>
        <w:pStyle w:val="NormalBold"/>
      </w:pPr>
      <w:r w:rsidRPr="00F86A85">
        <w:rPr>
          <w:rStyle w:val="HideTWBExt"/>
          <w:b w:val="0"/>
          <w:noProof w:val="0"/>
        </w:rPr>
        <w:t>&lt;Article&gt;</w:t>
      </w:r>
      <w:r w:rsidRPr="00F86A85">
        <w:t>Artículo 267 – párrafo 1 – punto 2 sexies (nuevo)</w:t>
      </w:r>
      <w:r w:rsidRPr="00F86A85">
        <w:rPr>
          <w:rStyle w:val="HideTWBExt"/>
          <w:b w:val="0"/>
          <w:noProof w:val="0"/>
        </w:rPr>
        <w:t>&lt;/Article&gt;</w:t>
      </w:r>
    </w:p>
    <w:p w:rsidR="00AB2790" w:rsidRPr="00F86A85" w:rsidRDefault="00AB2790" w:rsidP="00765AC0">
      <w:pPr>
        <w:keepNext/>
      </w:pPr>
      <w:r w:rsidRPr="00F86A85">
        <w:rPr>
          <w:rStyle w:val="HideTWBExt"/>
          <w:noProof w:val="0"/>
        </w:rPr>
        <w:t>&lt;DocAmend2&gt;</w:t>
      </w:r>
      <w:r w:rsidRPr="00F86A85">
        <w:t>Reglamento (UE) n.º 1305/2013</w:t>
      </w:r>
      <w:r w:rsidRPr="00F86A85">
        <w:rPr>
          <w:rStyle w:val="HideTWBExt"/>
          <w:noProof w:val="0"/>
        </w:rPr>
        <w:t>&lt;/DocAmend2&gt;</w:t>
      </w:r>
    </w:p>
    <w:p w:rsidR="00AB2790" w:rsidRPr="00F86A85" w:rsidRDefault="00AB2790" w:rsidP="00765AC0">
      <w:r w:rsidRPr="00F86A85">
        <w:rPr>
          <w:rStyle w:val="HideTWBExt"/>
          <w:noProof w:val="0"/>
        </w:rPr>
        <w:t>&lt;Article2&gt;</w:t>
      </w:r>
      <w:r w:rsidRPr="00F86A85">
        <w:t>Artículo 16 – apartado 1 – parte introductoria</w:t>
      </w:r>
      <w:r w:rsidRPr="00F86A85">
        <w:rPr>
          <w:rStyle w:val="HideTWBExt"/>
          <w:noProof w:val="0"/>
        </w:rPr>
        <w:t>&lt;/Article2&gt;</w:t>
      </w:r>
    </w:p>
    <w:tbl>
      <w:tblPr>
        <w:tblW w:w="0" w:type="auto"/>
        <w:jc w:val="center"/>
        <w:tblLayout w:type="fixed"/>
        <w:tblCellMar>
          <w:left w:w="340" w:type="dxa"/>
          <w:right w:w="340" w:type="dxa"/>
        </w:tblCellMar>
        <w:tblLook w:val="00A0"/>
      </w:tblPr>
      <w:tblGrid>
        <w:gridCol w:w="4876"/>
        <w:gridCol w:w="4876"/>
      </w:tblGrid>
      <w:tr w:rsidR="00AB2790" w:rsidRPr="00F86A85" w:rsidTr="00FD1572">
        <w:trPr>
          <w:jc w:val="center"/>
        </w:trPr>
        <w:tc>
          <w:tcPr>
            <w:tcW w:w="9752" w:type="dxa"/>
            <w:gridSpan w:val="2"/>
          </w:tcPr>
          <w:p w:rsidR="00AB2790" w:rsidRPr="00F86A85" w:rsidRDefault="00AB2790" w:rsidP="00FD1572">
            <w:pPr>
              <w:keepNext/>
            </w:pPr>
          </w:p>
        </w:tc>
      </w:tr>
      <w:tr w:rsidR="00AB2790" w:rsidRPr="00F86A85" w:rsidTr="00FD1572">
        <w:trPr>
          <w:jc w:val="center"/>
        </w:trPr>
        <w:tc>
          <w:tcPr>
            <w:tcW w:w="4876" w:type="dxa"/>
          </w:tcPr>
          <w:p w:rsidR="00AB2790" w:rsidRPr="00F86A85" w:rsidRDefault="00AB2790" w:rsidP="00FD1572">
            <w:pPr>
              <w:pStyle w:val="ColumnHeading"/>
              <w:keepNext/>
            </w:pPr>
            <w:r w:rsidRPr="00F86A85">
              <w:t>Texto en vigor</w:t>
            </w:r>
          </w:p>
        </w:tc>
        <w:tc>
          <w:tcPr>
            <w:tcW w:w="4876" w:type="dxa"/>
          </w:tcPr>
          <w:p w:rsidR="00AB2790" w:rsidRPr="00F86A85" w:rsidRDefault="00AB2790" w:rsidP="00FD1572">
            <w:pPr>
              <w:pStyle w:val="ColumnHeading"/>
              <w:keepNext/>
            </w:pPr>
            <w:r w:rsidRPr="00F86A85">
              <w:t>Enmienda</w:t>
            </w:r>
          </w:p>
        </w:tc>
      </w:tr>
      <w:tr w:rsidR="00AB2790" w:rsidRPr="00F86A85" w:rsidTr="00FD1572">
        <w:trPr>
          <w:jc w:val="center"/>
        </w:trPr>
        <w:tc>
          <w:tcPr>
            <w:tcW w:w="4876" w:type="dxa"/>
          </w:tcPr>
          <w:p w:rsidR="00AB2790" w:rsidRPr="00314155" w:rsidRDefault="00AB2790" w:rsidP="00FD1572">
            <w:pPr>
              <w:pStyle w:val="Normal6"/>
              <w:rPr>
                <w:lang w:val="es-ES_tradnl"/>
              </w:rPr>
            </w:pPr>
          </w:p>
        </w:tc>
        <w:tc>
          <w:tcPr>
            <w:tcW w:w="4876" w:type="dxa"/>
          </w:tcPr>
          <w:p w:rsidR="00AB2790" w:rsidRPr="00314155" w:rsidRDefault="00AB2790" w:rsidP="00FD1572">
            <w:pPr>
              <w:pStyle w:val="Normal6"/>
              <w:rPr>
                <w:b/>
                <w:i/>
                <w:lang w:val="es-ES_tradnl"/>
              </w:rPr>
            </w:pPr>
            <w:r w:rsidRPr="00314155">
              <w:rPr>
                <w:b/>
                <w:i/>
                <w:lang w:val="es-ES_tradnl"/>
              </w:rPr>
              <w:t>2 sexies.</w:t>
            </w:r>
            <w:r w:rsidRPr="00314155">
              <w:rPr>
                <w:b/>
                <w:i/>
                <w:lang w:val="es-ES_tradnl"/>
              </w:rPr>
              <w:tab/>
              <w:t>En el artículo 16, apartado 1, la parte introductoria se sustituye por el texto siguiente:</w:t>
            </w:r>
          </w:p>
        </w:tc>
      </w:tr>
      <w:tr w:rsidR="00AB2790" w:rsidRPr="00F86A85" w:rsidTr="00FD1572">
        <w:trPr>
          <w:jc w:val="center"/>
        </w:trPr>
        <w:tc>
          <w:tcPr>
            <w:tcW w:w="4876" w:type="dxa"/>
          </w:tcPr>
          <w:p w:rsidR="00AB2790" w:rsidRPr="00314155" w:rsidRDefault="00AB2790" w:rsidP="00FD1572">
            <w:pPr>
              <w:pStyle w:val="Normal6"/>
              <w:rPr>
                <w:lang w:val="es-ES_tradnl"/>
              </w:rPr>
            </w:pPr>
            <w:r w:rsidRPr="00314155">
              <w:rPr>
                <w:lang w:val="es-ES_tradnl"/>
              </w:rPr>
              <w:t xml:space="preserve">«1. </w:t>
            </w:r>
            <w:r w:rsidRPr="00314155">
              <w:rPr>
                <w:lang w:val="es-ES_tradnl"/>
              </w:rPr>
              <w:tab/>
              <w:t>La ayuda en virtud de esta medida se concederá a los agricultores y agrupaciones de agricultores que participen por primera vez en:»</w:t>
            </w:r>
          </w:p>
        </w:tc>
        <w:tc>
          <w:tcPr>
            <w:tcW w:w="4876" w:type="dxa"/>
          </w:tcPr>
          <w:p w:rsidR="00AB2790" w:rsidRPr="00314155" w:rsidRDefault="00AB2790" w:rsidP="00FD1572">
            <w:pPr>
              <w:pStyle w:val="Normal6"/>
              <w:rPr>
                <w:szCs w:val="24"/>
                <w:lang w:val="es-ES_tradnl"/>
              </w:rPr>
            </w:pPr>
            <w:r w:rsidRPr="00314155">
              <w:rPr>
                <w:lang w:val="es-ES_tradnl"/>
              </w:rPr>
              <w:t xml:space="preserve">«1. </w:t>
            </w:r>
            <w:r w:rsidRPr="00314155">
              <w:rPr>
                <w:lang w:val="es-ES_tradnl"/>
              </w:rPr>
              <w:tab/>
              <w:t>La ayuda en virtud de esta medida se concederá a los agricultores y agrupaciones de agricultores que participen por primera vez</w:t>
            </w:r>
            <w:r w:rsidRPr="00314155">
              <w:rPr>
                <w:b/>
                <w:i/>
                <w:lang w:val="es-ES_tradnl"/>
              </w:rPr>
              <w:t xml:space="preserve"> o hayan participado durante los cinco años anteriores</w:t>
            </w:r>
            <w:r w:rsidRPr="00314155">
              <w:rPr>
                <w:lang w:val="es-ES_tradnl"/>
              </w:rPr>
              <w:t xml:space="preserve"> en:»</w:t>
            </w:r>
          </w:p>
        </w:tc>
      </w:tr>
    </w:tbl>
    <w:p w:rsidR="00AB2790" w:rsidRPr="00F86A85" w:rsidRDefault="00AB2790" w:rsidP="00765AC0">
      <w:pPr>
        <w:pStyle w:val="CrossRef"/>
      </w:pPr>
      <w:r w:rsidRPr="00F86A85">
        <w:t>(</w:t>
      </w:r>
      <w:hyperlink r:id="rId9" w:history="1">
        <w:r w:rsidRPr="00F86A85">
          <w:rPr>
            <w:rStyle w:val="Hyperlink"/>
          </w:rPr>
          <w:t>http://eur-lex.europa.eu/legal-content/ES/TXT/HTML/?uri=CELEX:32013R1305&amp;from=ES</w:t>
        </w:r>
      </w:hyperlink>
      <w:r w:rsidRPr="00F86A85">
        <w:t>. (En el artículo 267, párrafo 1, de la propuesta de la Comisión, no existe un punto 3 como tal. En el punto 2, el texto del acto de base se ha numerado incorrectamente como punto 3. Esto significa que la numeración subsiguiente de los puntos en dicho apartado también es incorrecta.).</w:t>
      </w:r>
    </w:p>
    <w:p w:rsidR="00AB2790" w:rsidRPr="00F86A85" w:rsidRDefault="00AB2790" w:rsidP="00765AC0">
      <w:r w:rsidRPr="00F86A85">
        <w:rPr>
          <w:rStyle w:val="HideTWBExt"/>
          <w:noProof w:val="0"/>
        </w:rPr>
        <w:t>&lt;/Amend&gt;</w:t>
      </w:r>
    </w:p>
    <w:p w:rsidR="00AB2790" w:rsidRPr="00F86A85" w:rsidRDefault="00AB2790" w:rsidP="00765AC0">
      <w:pPr>
        <w:pStyle w:val="AMNumberTabs"/>
        <w:keepNext/>
      </w:pPr>
      <w:r w:rsidRPr="00F86A85">
        <w:rPr>
          <w:rStyle w:val="HideTWBExt"/>
          <w:b w:val="0"/>
          <w:noProof w:val="0"/>
        </w:rPr>
        <w:t>&lt;Amend&gt;</w:t>
      </w:r>
      <w:r w:rsidRPr="00F86A85">
        <w:t>Enmienda</w:t>
      </w:r>
      <w:r w:rsidRPr="00F86A85">
        <w:tab/>
      </w:r>
      <w:r w:rsidRPr="00F86A85">
        <w:tab/>
      </w:r>
      <w:r w:rsidRPr="00F86A85">
        <w:rPr>
          <w:rStyle w:val="HideTWBExt"/>
          <w:b w:val="0"/>
          <w:noProof w:val="0"/>
        </w:rPr>
        <w:t>&lt;NumAm&gt;</w:t>
      </w:r>
      <w:r w:rsidRPr="00F86A85">
        <w:t>12</w:t>
      </w:r>
      <w:r w:rsidRPr="00F86A85">
        <w:rPr>
          <w:rStyle w:val="HideTWBExt"/>
          <w:b w:val="0"/>
          <w:noProof w:val="0"/>
        </w:rPr>
        <w:t>&lt;/NumAm&gt;</w:t>
      </w:r>
    </w:p>
    <w:p w:rsidR="00AB2790" w:rsidRPr="00F86A85" w:rsidRDefault="00AB2790" w:rsidP="00765AC0">
      <w:pPr>
        <w:pStyle w:val="NormalBold12b"/>
        <w:keepNext/>
      </w:pPr>
      <w:r w:rsidRPr="00F86A85">
        <w:rPr>
          <w:rStyle w:val="HideTWBExt"/>
          <w:b w:val="0"/>
          <w:noProof w:val="0"/>
        </w:rPr>
        <w:t>&lt;DocAmend&gt;</w:t>
      </w:r>
      <w:r w:rsidRPr="00F86A85">
        <w:t>Propuesta de Reglamento</w:t>
      </w:r>
      <w:r w:rsidRPr="00F86A85">
        <w:rPr>
          <w:rStyle w:val="HideTWBExt"/>
          <w:b w:val="0"/>
          <w:noProof w:val="0"/>
        </w:rPr>
        <w:t>&lt;/DocAmend&gt;</w:t>
      </w:r>
    </w:p>
    <w:p w:rsidR="00AB2790" w:rsidRPr="00F86A85" w:rsidRDefault="00AB2790" w:rsidP="00765AC0">
      <w:pPr>
        <w:pStyle w:val="NormalBold"/>
      </w:pPr>
      <w:r w:rsidRPr="00F86A85">
        <w:rPr>
          <w:rStyle w:val="HideTWBExt"/>
          <w:b w:val="0"/>
          <w:noProof w:val="0"/>
        </w:rPr>
        <w:t>&lt;Article&gt;</w:t>
      </w:r>
      <w:r w:rsidRPr="00F86A85">
        <w:t>Artículo 267 – párrafo 1 – punto 2 septies (nuevo)</w:t>
      </w:r>
      <w:r w:rsidRPr="00F86A85">
        <w:rPr>
          <w:rStyle w:val="HideTWBExt"/>
          <w:b w:val="0"/>
          <w:noProof w:val="0"/>
        </w:rPr>
        <w:t>&lt;/Article&gt;</w:t>
      </w:r>
    </w:p>
    <w:p w:rsidR="00AB2790" w:rsidRPr="00F86A85" w:rsidRDefault="00AB2790" w:rsidP="00765AC0">
      <w:pPr>
        <w:keepNext/>
      </w:pPr>
      <w:r w:rsidRPr="00F86A85">
        <w:rPr>
          <w:rStyle w:val="HideTWBExt"/>
          <w:noProof w:val="0"/>
        </w:rPr>
        <w:t>&lt;DocAmend2&gt;</w:t>
      </w:r>
      <w:r w:rsidRPr="00F86A85">
        <w:t>Reglamento (UE) n.º 1305/2013</w:t>
      </w:r>
      <w:r w:rsidRPr="00F86A85">
        <w:rPr>
          <w:rStyle w:val="HideTWBExt"/>
          <w:noProof w:val="0"/>
        </w:rPr>
        <w:t>&lt;/DocAmend2&gt;</w:t>
      </w:r>
    </w:p>
    <w:p w:rsidR="00AB2790" w:rsidRPr="00F86A85" w:rsidRDefault="00AB2790" w:rsidP="00765AC0">
      <w:r w:rsidRPr="00F86A85">
        <w:rPr>
          <w:rStyle w:val="HideTWBExt"/>
          <w:noProof w:val="0"/>
        </w:rPr>
        <w:t>&lt;Article2&gt;</w:t>
      </w:r>
      <w:r w:rsidRPr="00F86A85">
        <w:t>Artículo 16 – apartado 3 – párrafo 1 bis (nuevo)</w:t>
      </w:r>
      <w:r w:rsidRPr="00F86A85">
        <w:rPr>
          <w:rStyle w:val="HideTWBExt"/>
          <w:noProof w:val="0"/>
        </w:rPr>
        <w:t>&lt;/Article2&gt;</w:t>
      </w:r>
    </w:p>
    <w:tbl>
      <w:tblPr>
        <w:tblW w:w="0" w:type="auto"/>
        <w:jc w:val="center"/>
        <w:tblLayout w:type="fixed"/>
        <w:tblCellMar>
          <w:left w:w="340" w:type="dxa"/>
          <w:right w:w="340" w:type="dxa"/>
        </w:tblCellMar>
        <w:tblLook w:val="00A0"/>
      </w:tblPr>
      <w:tblGrid>
        <w:gridCol w:w="5"/>
        <w:gridCol w:w="4876"/>
        <w:gridCol w:w="4876"/>
      </w:tblGrid>
      <w:tr w:rsidR="00AB2790" w:rsidRPr="00F86A85" w:rsidTr="00FD1572">
        <w:trPr>
          <w:jc w:val="center"/>
        </w:trPr>
        <w:tc>
          <w:tcPr>
            <w:tcW w:w="9752" w:type="dxa"/>
            <w:gridSpan w:val="3"/>
          </w:tcPr>
          <w:p w:rsidR="00AB2790" w:rsidRPr="00F86A85" w:rsidRDefault="00AB2790" w:rsidP="00FD1572">
            <w:pPr>
              <w:keepNext/>
            </w:pPr>
          </w:p>
        </w:tc>
      </w:tr>
      <w:tr w:rsidR="00AB2790" w:rsidRPr="00F86A85" w:rsidTr="00FD1572">
        <w:trPr>
          <w:jc w:val="center"/>
        </w:trPr>
        <w:tc>
          <w:tcPr>
            <w:tcW w:w="4876" w:type="dxa"/>
            <w:gridSpan w:val="2"/>
          </w:tcPr>
          <w:p w:rsidR="00AB2790" w:rsidRPr="00F86A85" w:rsidRDefault="00AB2790" w:rsidP="00FD1572">
            <w:pPr>
              <w:pStyle w:val="ColumnHeading"/>
              <w:keepNext/>
            </w:pPr>
            <w:r w:rsidRPr="00F86A85">
              <w:t>Texto de la Comisión</w:t>
            </w:r>
          </w:p>
        </w:tc>
        <w:tc>
          <w:tcPr>
            <w:tcW w:w="4876" w:type="dxa"/>
          </w:tcPr>
          <w:p w:rsidR="00AB2790" w:rsidRPr="00F86A85" w:rsidRDefault="00AB2790" w:rsidP="00FD1572">
            <w:pPr>
              <w:pStyle w:val="ColumnHeading"/>
              <w:keepNext/>
            </w:pPr>
            <w:r w:rsidRPr="00F86A85">
              <w:t>Enmienda</w:t>
            </w:r>
          </w:p>
        </w:tc>
      </w:tr>
      <w:tr w:rsidR="00AB2790" w:rsidRPr="00F86A85" w:rsidTr="00FD1572">
        <w:trPr>
          <w:gridBefore w:val="1"/>
          <w:jc w:val="center"/>
        </w:trPr>
        <w:tc>
          <w:tcPr>
            <w:tcW w:w="4876" w:type="dxa"/>
          </w:tcPr>
          <w:p w:rsidR="00AB2790" w:rsidRPr="00314155" w:rsidRDefault="00AB2790" w:rsidP="00FD1572">
            <w:pPr>
              <w:pStyle w:val="Normal6"/>
              <w:rPr>
                <w:lang w:val="es-ES_tradnl"/>
              </w:rPr>
            </w:pPr>
          </w:p>
        </w:tc>
        <w:tc>
          <w:tcPr>
            <w:tcW w:w="4876" w:type="dxa"/>
          </w:tcPr>
          <w:p w:rsidR="00AB2790" w:rsidRPr="00314155" w:rsidRDefault="00AB2790" w:rsidP="00FD1572">
            <w:pPr>
              <w:pStyle w:val="Normal6"/>
              <w:rPr>
                <w:szCs w:val="24"/>
                <w:lang w:val="es-ES_tradnl"/>
              </w:rPr>
            </w:pPr>
            <w:r w:rsidRPr="00314155">
              <w:rPr>
                <w:b/>
                <w:i/>
                <w:lang w:val="es-ES_tradnl"/>
              </w:rPr>
              <w:t>2 septies.</w:t>
            </w:r>
            <w:r w:rsidRPr="00314155">
              <w:rPr>
                <w:b/>
                <w:i/>
                <w:lang w:val="es-ES_tradnl"/>
              </w:rPr>
              <w:tab/>
              <w:t>En el artículo 16, apartado 3, se inserta el párrafo siguiente después del párrafo primero:</w:t>
            </w:r>
          </w:p>
        </w:tc>
      </w:tr>
      <w:tr w:rsidR="00AB2790" w:rsidRPr="00F86A85" w:rsidTr="00FD1572">
        <w:trPr>
          <w:gridBefore w:val="1"/>
          <w:jc w:val="center"/>
        </w:trPr>
        <w:tc>
          <w:tcPr>
            <w:tcW w:w="4876" w:type="dxa"/>
          </w:tcPr>
          <w:p w:rsidR="00AB2790" w:rsidRPr="00314155" w:rsidRDefault="00AB2790" w:rsidP="00FD1572">
            <w:pPr>
              <w:pStyle w:val="Normal6"/>
              <w:rPr>
                <w:lang w:val="es-ES_tradnl"/>
              </w:rPr>
            </w:pPr>
          </w:p>
        </w:tc>
        <w:tc>
          <w:tcPr>
            <w:tcW w:w="4876" w:type="dxa"/>
          </w:tcPr>
          <w:p w:rsidR="00AB2790" w:rsidRPr="00314155" w:rsidRDefault="00AB2790" w:rsidP="00FD1572">
            <w:pPr>
              <w:pStyle w:val="Normal6"/>
              <w:rPr>
                <w:szCs w:val="24"/>
                <w:lang w:val="es-ES_tradnl"/>
              </w:rPr>
            </w:pPr>
            <w:r w:rsidRPr="00314155">
              <w:rPr>
                <w:b/>
                <w:i/>
                <w:lang w:val="es-ES_tradnl"/>
              </w:rPr>
              <w:t>«En el caso de una primera participación antes de la presentación de una solicitud de ayuda de conformidad con el apartado 1, la duración máxima de cinco años se reducirá por el número de años transcurridos entre la primera participación en un régimen de calidad y la fecha de la solicitud de la ayuda.».</w:t>
            </w:r>
          </w:p>
        </w:tc>
      </w:tr>
    </w:tbl>
    <w:p w:rsidR="00AB2790" w:rsidRPr="00F86A85" w:rsidRDefault="00AB2790" w:rsidP="00765AC0">
      <w:pPr>
        <w:pStyle w:val="CrossRef"/>
      </w:pPr>
      <w:r w:rsidRPr="00F86A85">
        <w:t>(En el artículo 267, párrafo 1, de la propuesta de la Comisión, no existe un punto 3 como tal. En el punto 2, el texto del acto de base se ha numerado incorrectamente como punto 3. Esto significa que la numeración subsiguiente de los puntos en dicho apartado también es incorrecta.).</w:t>
      </w:r>
    </w:p>
    <w:p w:rsidR="00AB2790" w:rsidRPr="00F86A85" w:rsidRDefault="00AB2790" w:rsidP="00765AC0">
      <w:r w:rsidRPr="00F86A85">
        <w:rPr>
          <w:rStyle w:val="HideTWBExt"/>
          <w:noProof w:val="0"/>
        </w:rPr>
        <w:t>&lt;/Amend&gt;</w:t>
      </w:r>
    </w:p>
    <w:p w:rsidR="00AB2790" w:rsidRPr="00F86A85" w:rsidRDefault="00AB2790" w:rsidP="00765AC0">
      <w:pPr>
        <w:pStyle w:val="AMNumberTabs"/>
      </w:pPr>
      <w:r w:rsidRPr="00F86A85">
        <w:rPr>
          <w:rStyle w:val="HideTWBExt"/>
          <w:noProof w:val="0"/>
        </w:rPr>
        <w:t>&lt;Amend&gt;</w:t>
      </w:r>
      <w:r w:rsidRPr="00F86A85">
        <w:t xml:space="preserve">Enmienda </w:t>
      </w:r>
      <w:r w:rsidRPr="00F86A85">
        <w:tab/>
      </w:r>
      <w:r w:rsidRPr="00F86A85">
        <w:tab/>
      </w:r>
      <w:r w:rsidRPr="00F86A85">
        <w:rPr>
          <w:rStyle w:val="HideTWBExt"/>
          <w:noProof w:val="0"/>
        </w:rPr>
        <w:t>&lt;NumAm&gt;</w:t>
      </w:r>
      <w:r w:rsidRPr="00F86A85">
        <w:t>13</w:t>
      </w:r>
      <w:r w:rsidRPr="00F86A85">
        <w:rPr>
          <w:rStyle w:val="HideTWBExt"/>
          <w:noProof w:val="0"/>
        </w:rPr>
        <w:t>&lt;/NumAm&gt;</w:t>
      </w:r>
    </w:p>
    <w:p w:rsidR="00AB2790" w:rsidRPr="00F86A85" w:rsidRDefault="00AB2790" w:rsidP="00765AC0">
      <w:pPr>
        <w:pStyle w:val="NormalBold12b"/>
      </w:pPr>
      <w:r w:rsidRPr="00F86A85">
        <w:rPr>
          <w:rStyle w:val="HideTWBExt"/>
          <w:noProof w:val="0"/>
        </w:rPr>
        <w:t>&lt;DocAmend&gt;</w:t>
      </w:r>
      <w:r w:rsidRPr="00F86A85">
        <w:t>Propuesta de Reglamento</w:t>
      </w:r>
      <w:r w:rsidRPr="00F86A85">
        <w:rPr>
          <w:rStyle w:val="HideTWBExt"/>
          <w:noProof w:val="0"/>
        </w:rPr>
        <w:t>&lt;/DocAmend&gt;</w:t>
      </w:r>
    </w:p>
    <w:p w:rsidR="00AB2790" w:rsidRPr="00F86A85" w:rsidRDefault="00AB2790" w:rsidP="00765AC0">
      <w:pPr>
        <w:pStyle w:val="NormalBold"/>
      </w:pPr>
      <w:r w:rsidRPr="00F86A85">
        <w:rPr>
          <w:rStyle w:val="HideTWBExt"/>
          <w:noProof w:val="0"/>
        </w:rPr>
        <w:t>&lt;Article&gt;</w:t>
      </w:r>
      <w:r w:rsidRPr="00F86A85">
        <w:t>Artículo 267 – párrafo 1 – punto 4</w:t>
      </w:r>
      <w:r w:rsidRPr="00F86A85">
        <w:rPr>
          <w:rStyle w:val="HideTWBExt"/>
          <w:noProof w:val="0"/>
        </w:rPr>
        <w:t>&lt;/Article&gt;</w:t>
      </w:r>
    </w:p>
    <w:p w:rsidR="00AB2790" w:rsidRPr="00F86A85" w:rsidRDefault="00AB2790" w:rsidP="00765AC0">
      <w:r w:rsidRPr="00F86A85">
        <w:rPr>
          <w:rStyle w:val="HideTWBExt"/>
          <w:noProof w:val="0"/>
        </w:rPr>
        <w:t>&lt;DocAmend2&gt;</w:t>
      </w:r>
      <w:r w:rsidRPr="00F86A85">
        <w:t>Reglamento (UE) n.º 1305/2013</w:t>
      </w:r>
      <w:r w:rsidRPr="00F86A85">
        <w:rPr>
          <w:rStyle w:val="HideTWBExt"/>
          <w:noProof w:val="0"/>
        </w:rPr>
        <w:t>&lt;/DocAmend2&gt;</w:t>
      </w:r>
    </w:p>
    <w:p w:rsidR="00AB2790" w:rsidRPr="00F86A85" w:rsidRDefault="00AB2790" w:rsidP="00765AC0">
      <w:r w:rsidRPr="00F86A85">
        <w:rPr>
          <w:rStyle w:val="HideTWBExt"/>
          <w:noProof w:val="0"/>
        </w:rPr>
        <w:t>&lt;Article2&gt;</w:t>
      </w:r>
      <w:r w:rsidRPr="00F86A85">
        <w:t>Artículo 17 – apartado 1 – letra b</w:t>
      </w:r>
      <w:r w:rsidRPr="00F86A85">
        <w:rPr>
          <w:rStyle w:val="HideTWBExt"/>
          <w:noProof w:val="0"/>
        </w:rPr>
        <w:t>&lt;/Article2&gt;</w:t>
      </w:r>
    </w:p>
    <w:tbl>
      <w:tblPr>
        <w:tblW w:w="0" w:type="auto"/>
        <w:jc w:val="center"/>
        <w:tblLayout w:type="fixed"/>
        <w:tblCellMar>
          <w:left w:w="340" w:type="dxa"/>
          <w:right w:w="340" w:type="dxa"/>
        </w:tblCellMar>
        <w:tblLook w:val="00A0"/>
      </w:tblPr>
      <w:tblGrid>
        <w:gridCol w:w="4876"/>
        <w:gridCol w:w="4876"/>
      </w:tblGrid>
      <w:tr w:rsidR="00AB2790" w:rsidRPr="00F86A85" w:rsidTr="00FD1572">
        <w:trPr>
          <w:trHeight w:hRule="exact" w:val="240"/>
          <w:jc w:val="center"/>
        </w:trPr>
        <w:tc>
          <w:tcPr>
            <w:tcW w:w="9752" w:type="dxa"/>
            <w:gridSpan w:val="2"/>
          </w:tcPr>
          <w:p w:rsidR="00AB2790" w:rsidRPr="00F86A85" w:rsidRDefault="00AB2790" w:rsidP="00FD1572"/>
        </w:tc>
      </w:tr>
      <w:tr w:rsidR="00AB2790" w:rsidRPr="00F86A85" w:rsidTr="00FD1572">
        <w:trPr>
          <w:trHeight w:val="240"/>
          <w:jc w:val="center"/>
        </w:trPr>
        <w:tc>
          <w:tcPr>
            <w:tcW w:w="4876" w:type="dxa"/>
          </w:tcPr>
          <w:p w:rsidR="00AB2790" w:rsidRPr="00F86A85" w:rsidRDefault="00AB2790" w:rsidP="00FD1572">
            <w:pPr>
              <w:pStyle w:val="ColumnHeading"/>
            </w:pPr>
            <w:r w:rsidRPr="00F86A85">
              <w:t>Texto de la Comisión</w:t>
            </w:r>
          </w:p>
        </w:tc>
        <w:tc>
          <w:tcPr>
            <w:tcW w:w="4876" w:type="dxa"/>
          </w:tcPr>
          <w:p w:rsidR="00AB2790" w:rsidRPr="00F86A85" w:rsidRDefault="00AB2790" w:rsidP="00FD1572">
            <w:pPr>
              <w:pStyle w:val="ColumnHeading"/>
            </w:pPr>
            <w:r w:rsidRPr="00F86A85">
              <w:t>Enmienda</w:t>
            </w:r>
          </w:p>
        </w:tc>
      </w:tr>
      <w:tr w:rsidR="00AB2790" w:rsidRPr="00F86A85" w:rsidTr="00FD1572">
        <w:trPr>
          <w:jc w:val="center"/>
        </w:trPr>
        <w:tc>
          <w:tcPr>
            <w:tcW w:w="4876" w:type="dxa"/>
          </w:tcPr>
          <w:p w:rsidR="00AB2790" w:rsidRPr="00314155" w:rsidRDefault="00AB2790" w:rsidP="00FD1572">
            <w:pPr>
              <w:pStyle w:val="Normal6"/>
              <w:rPr>
                <w:lang w:val="es-ES_tradnl"/>
              </w:rPr>
            </w:pPr>
            <w:r w:rsidRPr="00314155">
              <w:rPr>
                <w:lang w:val="es-ES_tradnl"/>
              </w:rPr>
              <w:t>b)</w:t>
            </w:r>
            <w:r w:rsidRPr="00314155">
              <w:rPr>
                <w:lang w:val="es-ES_tradnl"/>
              </w:rPr>
              <w:tab/>
              <w:t>en transformación, comercialización o desarrollo de los productos agrícolas contemplados en el anexo I del TFUE o del algodón, exceptuados los productos de la pesca; el rendimiento del proceso de producción podrá ser un producto no contemplado en dicho anexo;</w:t>
            </w:r>
            <w:r w:rsidRPr="00314155">
              <w:rPr>
                <w:b/>
                <w:i/>
                <w:lang w:val="es-ES_tradnl"/>
              </w:rPr>
              <w:t xml:space="preserve"> cuando la ayuda se preste en forma de instrumentos financieros, el insumo también podrá ser un producto no contemplado en el anexo I del TFUE, a condición de que la inversión contribuya a una o varias de las prioridades de desarrollo rural de la Unión;</w:t>
            </w:r>
          </w:p>
        </w:tc>
        <w:tc>
          <w:tcPr>
            <w:tcW w:w="4876" w:type="dxa"/>
          </w:tcPr>
          <w:p w:rsidR="00AB2790" w:rsidRPr="00314155" w:rsidRDefault="00AB2790" w:rsidP="00FD1572">
            <w:pPr>
              <w:pStyle w:val="Normal6"/>
              <w:rPr>
                <w:lang w:val="es-ES_tradnl"/>
              </w:rPr>
            </w:pPr>
            <w:r w:rsidRPr="00314155">
              <w:rPr>
                <w:lang w:val="es-ES_tradnl"/>
              </w:rPr>
              <w:t>b)</w:t>
            </w:r>
            <w:r w:rsidRPr="00314155">
              <w:rPr>
                <w:lang w:val="es-ES_tradnl"/>
              </w:rPr>
              <w:tab/>
              <w:t>en transformación, comercialización o desarrollo de los productos agrícolas contemplados en el anexo I del TFUE o del algodón, exceptuados los productos de la pesca; el rendimiento del proceso de producción podrá ser un producto no contemplado en dicho anexo;</w:t>
            </w:r>
          </w:p>
        </w:tc>
      </w:tr>
    </w:tbl>
    <w:p w:rsidR="00AB2790" w:rsidRPr="00F86A85" w:rsidRDefault="00AB2790" w:rsidP="00765AC0">
      <w:r w:rsidRPr="00F86A85">
        <w:rPr>
          <w:rStyle w:val="HideTWBExt"/>
          <w:noProof w:val="0"/>
        </w:rPr>
        <w:t>&lt;/Amend&gt;</w:t>
      </w:r>
    </w:p>
    <w:p w:rsidR="00AB2790" w:rsidRPr="00F86A85" w:rsidRDefault="00AB2790" w:rsidP="00765AC0">
      <w:pPr>
        <w:pStyle w:val="AMNumberTabs"/>
        <w:keepNext/>
      </w:pPr>
      <w:r w:rsidRPr="00F86A85">
        <w:rPr>
          <w:rStyle w:val="HideTWBExt"/>
          <w:b w:val="0"/>
          <w:noProof w:val="0"/>
        </w:rPr>
        <w:t>&lt;Amend&gt;</w:t>
      </w:r>
      <w:r w:rsidRPr="00F86A85">
        <w:t>Enmienda</w:t>
      </w:r>
      <w:r w:rsidRPr="00F86A85">
        <w:tab/>
      </w:r>
      <w:r w:rsidRPr="00F86A85">
        <w:tab/>
      </w:r>
      <w:r w:rsidRPr="00F86A85">
        <w:rPr>
          <w:rStyle w:val="HideTWBExt"/>
          <w:b w:val="0"/>
          <w:noProof w:val="0"/>
        </w:rPr>
        <w:t>&lt;NumAm&gt;</w:t>
      </w:r>
      <w:r w:rsidRPr="00F86A85">
        <w:t>14</w:t>
      </w:r>
      <w:r w:rsidRPr="00F86A85">
        <w:rPr>
          <w:rStyle w:val="HideTWBExt"/>
          <w:b w:val="0"/>
          <w:noProof w:val="0"/>
        </w:rPr>
        <w:t>&lt;/NumAm&gt;</w:t>
      </w:r>
    </w:p>
    <w:p w:rsidR="00AB2790" w:rsidRPr="00F86A85" w:rsidRDefault="00AB2790" w:rsidP="00765AC0">
      <w:pPr>
        <w:pStyle w:val="NormalBold12b"/>
        <w:keepNext/>
      </w:pPr>
      <w:r w:rsidRPr="00F86A85">
        <w:rPr>
          <w:rStyle w:val="HideTWBExt"/>
          <w:b w:val="0"/>
          <w:noProof w:val="0"/>
        </w:rPr>
        <w:t>&lt;DocAmend&gt;</w:t>
      </w:r>
      <w:r w:rsidRPr="00F86A85">
        <w:t>Propuesta de Reglamento</w:t>
      </w:r>
      <w:r w:rsidRPr="00F86A85">
        <w:rPr>
          <w:rStyle w:val="HideTWBExt"/>
          <w:b w:val="0"/>
          <w:noProof w:val="0"/>
        </w:rPr>
        <w:t>&lt;/DocAmend&gt;</w:t>
      </w:r>
    </w:p>
    <w:p w:rsidR="00AB2790" w:rsidRPr="00F86A85" w:rsidRDefault="00AB2790" w:rsidP="00765AC0">
      <w:pPr>
        <w:pStyle w:val="NormalBold"/>
      </w:pPr>
      <w:r w:rsidRPr="00F86A85">
        <w:rPr>
          <w:rStyle w:val="HideTWBExt"/>
          <w:b w:val="0"/>
          <w:noProof w:val="0"/>
        </w:rPr>
        <w:t>&lt;Article&gt;</w:t>
      </w:r>
      <w:r w:rsidRPr="00F86A85">
        <w:t>Artículo 267 – párrafo 1 – punto 4 bis (nuevo)</w:t>
      </w:r>
      <w:r w:rsidRPr="00F86A85">
        <w:rPr>
          <w:rStyle w:val="HideTWBExt"/>
          <w:b w:val="0"/>
          <w:noProof w:val="0"/>
        </w:rPr>
        <w:t>&lt;/Article&gt;</w:t>
      </w:r>
    </w:p>
    <w:p w:rsidR="00AB2790" w:rsidRPr="00F86A85" w:rsidRDefault="00AB2790" w:rsidP="00765AC0">
      <w:pPr>
        <w:keepNext/>
      </w:pPr>
      <w:r w:rsidRPr="00F86A85">
        <w:rPr>
          <w:rStyle w:val="HideTWBExt"/>
          <w:noProof w:val="0"/>
        </w:rPr>
        <w:t>&lt;DocAmend2&gt;</w:t>
      </w:r>
      <w:r w:rsidRPr="00F86A85">
        <w:t>Reglamento (UE) n.º 1305/2013</w:t>
      </w:r>
      <w:r w:rsidRPr="00F86A85">
        <w:rPr>
          <w:rStyle w:val="HideTWBExt"/>
          <w:noProof w:val="0"/>
        </w:rPr>
        <w:t>&lt;/DocAmend2&gt;</w:t>
      </w:r>
    </w:p>
    <w:p w:rsidR="00AB2790" w:rsidRPr="00F86A85" w:rsidRDefault="00AB2790" w:rsidP="00765AC0">
      <w:r w:rsidRPr="00F86A85">
        <w:rPr>
          <w:rStyle w:val="HideTWBExt"/>
          <w:noProof w:val="0"/>
        </w:rPr>
        <w:t>&lt;Article2&gt;</w:t>
      </w:r>
      <w:r w:rsidRPr="00F86A85">
        <w:t>Artículo 17 – apartado 2 bis (nuevo)</w:t>
      </w:r>
      <w:r w:rsidRPr="00F86A85">
        <w:rPr>
          <w:rStyle w:val="HideTWBExt"/>
          <w:noProof w:val="0"/>
        </w:rPr>
        <w:t>&lt;/Article2&gt;</w:t>
      </w:r>
    </w:p>
    <w:tbl>
      <w:tblPr>
        <w:tblW w:w="0" w:type="auto"/>
        <w:jc w:val="center"/>
        <w:tblLayout w:type="fixed"/>
        <w:tblCellMar>
          <w:left w:w="340" w:type="dxa"/>
          <w:right w:w="340" w:type="dxa"/>
        </w:tblCellMar>
        <w:tblLook w:val="00A0"/>
      </w:tblPr>
      <w:tblGrid>
        <w:gridCol w:w="4876"/>
        <w:gridCol w:w="4876"/>
      </w:tblGrid>
      <w:tr w:rsidR="00AB2790" w:rsidRPr="00F86A85" w:rsidTr="00FD1572">
        <w:trPr>
          <w:jc w:val="center"/>
        </w:trPr>
        <w:tc>
          <w:tcPr>
            <w:tcW w:w="9752" w:type="dxa"/>
            <w:gridSpan w:val="2"/>
          </w:tcPr>
          <w:p w:rsidR="00AB2790" w:rsidRPr="00F86A85" w:rsidRDefault="00AB2790" w:rsidP="00FD1572">
            <w:pPr>
              <w:keepNext/>
            </w:pPr>
          </w:p>
        </w:tc>
      </w:tr>
      <w:tr w:rsidR="00AB2790" w:rsidRPr="00F86A85" w:rsidTr="00FD1572">
        <w:trPr>
          <w:jc w:val="center"/>
        </w:trPr>
        <w:tc>
          <w:tcPr>
            <w:tcW w:w="4876" w:type="dxa"/>
          </w:tcPr>
          <w:p w:rsidR="00AB2790" w:rsidRPr="00F86A85" w:rsidRDefault="00AB2790" w:rsidP="00FD1572">
            <w:pPr>
              <w:pStyle w:val="ColumnHeading"/>
              <w:keepNext/>
            </w:pPr>
            <w:r w:rsidRPr="00F86A85">
              <w:t>Texto de la Comisión</w:t>
            </w:r>
          </w:p>
        </w:tc>
        <w:tc>
          <w:tcPr>
            <w:tcW w:w="4876" w:type="dxa"/>
          </w:tcPr>
          <w:p w:rsidR="00AB2790" w:rsidRPr="00F86A85" w:rsidRDefault="00AB2790" w:rsidP="00FD1572">
            <w:pPr>
              <w:pStyle w:val="ColumnHeading"/>
              <w:keepNext/>
            </w:pPr>
            <w:r w:rsidRPr="00F86A85">
              <w:t>Enmienda</w:t>
            </w:r>
          </w:p>
        </w:tc>
      </w:tr>
      <w:tr w:rsidR="00AB2790" w:rsidRPr="00F86A85" w:rsidTr="00FD1572">
        <w:trPr>
          <w:jc w:val="center"/>
        </w:trPr>
        <w:tc>
          <w:tcPr>
            <w:tcW w:w="4876" w:type="dxa"/>
          </w:tcPr>
          <w:p w:rsidR="00AB2790" w:rsidRPr="00314155" w:rsidRDefault="00AB2790" w:rsidP="00FD1572">
            <w:pPr>
              <w:pStyle w:val="Normal6"/>
              <w:rPr>
                <w:lang w:val="es-ES_tradnl"/>
              </w:rPr>
            </w:pPr>
          </w:p>
        </w:tc>
        <w:tc>
          <w:tcPr>
            <w:tcW w:w="4876" w:type="dxa"/>
          </w:tcPr>
          <w:p w:rsidR="00AB2790" w:rsidRPr="00314155" w:rsidRDefault="00AB2790" w:rsidP="00FD1572">
            <w:pPr>
              <w:pStyle w:val="Normal6"/>
              <w:rPr>
                <w:szCs w:val="24"/>
                <w:lang w:val="es-ES_tradnl"/>
              </w:rPr>
            </w:pPr>
            <w:r w:rsidRPr="00314155">
              <w:rPr>
                <w:b/>
                <w:i/>
                <w:lang w:val="es-ES_tradnl"/>
              </w:rPr>
              <w:t>4 bis.</w:t>
            </w:r>
            <w:r w:rsidRPr="00314155">
              <w:rPr>
                <w:b/>
                <w:i/>
                <w:lang w:val="es-ES_tradnl"/>
              </w:rPr>
              <w:tab/>
              <w:t>En el artículo 17, se inserta el apartado siguiente:</w:t>
            </w:r>
          </w:p>
        </w:tc>
      </w:tr>
      <w:tr w:rsidR="00AB2790" w:rsidRPr="00F86A85" w:rsidTr="00FD1572">
        <w:trPr>
          <w:jc w:val="center"/>
        </w:trPr>
        <w:tc>
          <w:tcPr>
            <w:tcW w:w="4876" w:type="dxa"/>
          </w:tcPr>
          <w:p w:rsidR="00AB2790" w:rsidRPr="00314155" w:rsidRDefault="00AB2790" w:rsidP="00FD1572">
            <w:pPr>
              <w:pStyle w:val="Normal6"/>
              <w:rPr>
                <w:lang w:val="es-ES_tradnl"/>
              </w:rPr>
            </w:pPr>
          </w:p>
        </w:tc>
        <w:tc>
          <w:tcPr>
            <w:tcW w:w="4876" w:type="dxa"/>
          </w:tcPr>
          <w:p w:rsidR="00AB2790" w:rsidRPr="00314155" w:rsidRDefault="00AB2790" w:rsidP="00FD1572">
            <w:pPr>
              <w:pStyle w:val="Normal6"/>
              <w:rPr>
                <w:szCs w:val="24"/>
                <w:lang w:val="es-ES_tradnl"/>
              </w:rPr>
            </w:pPr>
            <w:r w:rsidRPr="00314155">
              <w:rPr>
                <w:b/>
                <w:i/>
                <w:lang w:val="es-ES_tradnl"/>
              </w:rPr>
              <w:t xml:space="preserve">«2 bis. </w:t>
            </w:r>
            <w:r w:rsidRPr="00314155">
              <w:rPr>
                <w:b/>
                <w:i/>
                <w:lang w:val="es-ES_tradnl"/>
              </w:rPr>
              <w:tab/>
              <w:t>No se aprobará la ayuda contemplada en las letras a), b), c) y d) del apartado 1 cuya solicitud conduzca a una asignación de créditos inferior al nivel mínimo del 25 %.»</w:t>
            </w:r>
          </w:p>
        </w:tc>
      </w:tr>
    </w:tbl>
    <w:p w:rsidR="00AB2790" w:rsidRPr="00F86A85" w:rsidRDefault="00AB2790" w:rsidP="00765AC0">
      <w:r w:rsidRPr="00F86A85">
        <w:rPr>
          <w:rStyle w:val="HideTWBExt"/>
          <w:noProof w:val="0"/>
        </w:rPr>
        <w:t>&lt;/Amend&gt;</w:t>
      </w:r>
    </w:p>
    <w:p w:rsidR="00AB2790" w:rsidRPr="00F86A85" w:rsidRDefault="00AB2790" w:rsidP="00765AC0">
      <w:pPr>
        <w:pStyle w:val="AMNumberTabs"/>
      </w:pPr>
      <w:r w:rsidRPr="00F86A85">
        <w:rPr>
          <w:rStyle w:val="HideTWBExt"/>
          <w:noProof w:val="0"/>
        </w:rPr>
        <w:t>&lt;Amend&gt;</w:t>
      </w:r>
      <w:r w:rsidRPr="00F86A85">
        <w:t xml:space="preserve">Enmienda </w:t>
      </w:r>
      <w:r w:rsidRPr="00F86A85">
        <w:tab/>
      </w:r>
      <w:r w:rsidRPr="00F86A85">
        <w:tab/>
      </w:r>
      <w:r w:rsidRPr="00F86A85">
        <w:rPr>
          <w:rStyle w:val="HideTWBExt"/>
          <w:noProof w:val="0"/>
        </w:rPr>
        <w:t>&lt;NumAm&gt;</w:t>
      </w:r>
      <w:r w:rsidRPr="00F86A85">
        <w:t>15</w:t>
      </w:r>
      <w:r w:rsidRPr="00F86A85">
        <w:rPr>
          <w:rStyle w:val="HideTWBExt"/>
          <w:noProof w:val="0"/>
        </w:rPr>
        <w:t>&lt;/NumAm&gt;</w:t>
      </w:r>
    </w:p>
    <w:p w:rsidR="00AB2790" w:rsidRPr="00F86A85" w:rsidRDefault="00AB2790" w:rsidP="00765AC0">
      <w:pPr>
        <w:pStyle w:val="NormalBold12b"/>
      </w:pPr>
      <w:r w:rsidRPr="00F86A85">
        <w:rPr>
          <w:rStyle w:val="HideTWBExt"/>
          <w:noProof w:val="0"/>
        </w:rPr>
        <w:t>&lt;DocAmend&gt;</w:t>
      </w:r>
      <w:r w:rsidRPr="00F86A85">
        <w:t>Propuesta de Reglamento</w:t>
      </w:r>
      <w:r w:rsidRPr="00F86A85">
        <w:rPr>
          <w:rStyle w:val="HideTWBExt"/>
          <w:noProof w:val="0"/>
        </w:rPr>
        <w:t>&lt;/DocAmend&gt;</w:t>
      </w:r>
    </w:p>
    <w:p w:rsidR="00AB2790" w:rsidRPr="00F86A85" w:rsidRDefault="00AB2790" w:rsidP="00765AC0">
      <w:pPr>
        <w:pStyle w:val="NormalBold"/>
      </w:pPr>
      <w:r w:rsidRPr="00F86A85">
        <w:rPr>
          <w:rStyle w:val="HideTWBExt"/>
          <w:noProof w:val="0"/>
        </w:rPr>
        <w:t>&lt;Article&gt;</w:t>
      </w:r>
      <w:r w:rsidRPr="00F86A85">
        <w:t>Artículo 267 – párrafo 1 – punto 5 – letra a</w:t>
      </w:r>
      <w:r w:rsidRPr="00F86A85">
        <w:rPr>
          <w:rStyle w:val="HideTWBExt"/>
          <w:noProof w:val="0"/>
        </w:rPr>
        <w:t>&lt;/Article&gt;</w:t>
      </w:r>
    </w:p>
    <w:p w:rsidR="00AB2790" w:rsidRPr="00F86A85" w:rsidRDefault="00AB2790" w:rsidP="00765AC0">
      <w:r w:rsidRPr="00F86A85">
        <w:rPr>
          <w:rStyle w:val="HideTWBExt"/>
          <w:noProof w:val="0"/>
        </w:rPr>
        <w:t>&lt;DocAmend2&gt;</w:t>
      </w:r>
      <w:r w:rsidRPr="00F86A85">
        <w:t>Reglamento (UE) n.º 1305/2013</w:t>
      </w:r>
      <w:r w:rsidRPr="00F86A85">
        <w:rPr>
          <w:rStyle w:val="HideTWBExt"/>
          <w:noProof w:val="0"/>
        </w:rPr>
        <w:t>&lt;/DocAmend2&gt;</w:t>
      </w:r>
    </w:p>
    <w:p w:rsidR="00AB2790" w:rsidRPr="00F86A85" w:rsidRDefault="00AB2790" w:rsidP="00765AC0">
      <w:r w:rsidRPr="00F86A85">
        <w:rPr>
          <w:rStyle w:val="HideTWBExt"/>
          <w:noProof w:val="0"/>
        </w:rPr>
        <w:t>&lt;Article2&gt;</w:t>
      </w:r>
      <w:r w:rsidRPr="00F86A85">
        <w:t>Artículo 19 – apartado 4 – párrafo 1</w:t>
      </w:r>
      <w:r w:rsidRPr="00F86A85">
        <w:rPr>
          <w:rStyle w:val="HideTWBExt"/>
          <w:noProof w:val="0"/>
        </w:rPr>
        <w:t>&lt;/Article2&gt;</w:t>
      </w:r>
    </w:p>
    <w:tbl>
      <w:tblPr>
        <w:tblW w:w="0" w:type="auto"/>
        <w:jc w:val="center"/>
        <w:tblLayout w:type="fixed"/>
        <w:tblCellMar>
          <w:left w:w="340" w:type="dxa"/>
          <w:right w:w="340" w:type="dxa"/>
        </w:tblCellMar>
        <w:tblLook w:val="00A0"/>
      </w:tblPr>
      <w:tblGrid>
        <w:gridCol w:w="4876"/>
        <w:gridCol w:w="4876"/>
      </w:tblGrid>
      <w:tr w:rsidR="00AB2790" w:rsidRPr="00F86A85" w:rsidTr="00FD1572">
        <w:trPr>
          <w:trHeight w:hRule="exact" w:val="240"/>
          <w:jc w:val="center"/>
        </w:trPr>
        <w:tc>
          <w:tcPr>
            <w:tcW w:w="9752" w:type="dxa"/>
            <w:gridSpan w:val="2"/>
          </w:tcPr>
          <w:p w:rsidR="00AB2790" w:rsidRPr="00F86A85" w:rsidRDefault="00AB2790" w:rsidP="00FD1572"/>
        </w:tc>
      </w:tr>
      <w:tr w:rsidR="00AB2790" w:rsidRPr="00F86A85" w:rsidTr="00FD1572">
        <w:trPr>
          <w:trHeight w:val="240"/>
          <w:jc w:val="center"/>
        </w:trPr>
        <w:tc>
          <w:tcPr>
            <w:tcW w:w="4876" w:type="dxa"/>
          </w:tcPr>
          <w:p w:rsidR="00AB2790" w:rsidRPr="00F86A85" w:rsidRDefault="00AB2790" w:rsidP="00FD1572">
            <w:pPr>
              <w:pStyle w:val="ColumnHeading"/>
            </w:pPr>
            <w:r w:rsidRPr="00F86A85">
              <w:t>Texto de la Comisión</w:t>
            </w:r>
          </w:p>
        </w:tc>
        <w:tc>
          <w:tcPr>
            <w:tcW w:w="4876" w:type="dxa"/>
          </w:tcPr>
          <w:p w:rsidR="00AB2790" w:rsidRPr="00F86A85" w:rsidRDefault="00AB2790" w:rsidP="00FD1572">
            <w:pPr>
              <w:pStyle w:val="ColumnHeading"/>
            </w:pPr>
            <w:r w:rsidRPr="00F86A85">
              <w:t>Enmienda</w:t>
            </w:r>
          </w:p>
        </w:tc>
      </w:tr>
      <w:tr w:rsidR="00AB2790" w:rsidRPr="00F86A85" w:rsidTr="00FD1572">
        <w:trPr>
          <w:jc w:val="center"/>
        </w:trPr>
        <w:tc>
          <w:tcPr>
            <w:tcW w:w="4876" w:type="dxa"/>
          </w:tcPr>
          <w:p w:rsidR="00AB2790" w:rsidRPr="00314155" w:rsidRDefault="00AB2790" w:rsidP="00FD1572">
            <w:pPr>
              <w:pStyle w:val="Normal6"/>
              <w:rPr>
                <w:lang w:val="es-ES_tradnl"/>
              </w:rPr>
            </w:pPr>
            <w:r w:rsidRPr="00314155">
              <w:rPr>
                <w:lang w:val="es-ES_tradnl"/>
              </w:rPr>
              <w:t xml:space="preserve">La solicitud de ayuda con arreglo al apartado 1, letra a), inciso i), se presentará </w:t>
            </w:r>
            <w:r w:rsidRPr="00314155">
              <w:rPr>
                <w:b/>
                <w:i/>
                <w:lang w:val="es-ES_tradnl"/>
              </w:rPr>
              <w:t>en un plazo de</w:t>
            </w:r>
            <w:r w:rsidRPr="00314155">
              <w:rPr>
                <w:lang w:val="es-ES_tradnl"/>
              </w:rPr>
              <w:t xml:space="preserve"> 24 meses </w:t>
            </w:r>
            <w:r w:rsidRPr="00314155">
              <w:rPr>
                <w:b/>
                <w:i/>
                <w:lang w:val="es-ES_tradnl"/>
              </w:rPr>
              <w:t>a partir</w:t>
            </w:r>
            <w:r w:rsidRPr="00314155">
              <w:rPr>
                <w:lang w:val="es-ES_tradnl"/>
              </w:rPr>
              <w:t xml:space="preserve"> de la fecha del establecimiento.</w:t>
            </w:r>
          </w:p>
        </w:tc>
        <w:tc>
          <w:tcPr>
            <w:tcW w:w="4876" w:type="dxa"/>
          </w:tcPr>
          <w:p w:rsidR="00AB2790" w:rsidRPr="00314155" w:rsidRDefault="00AB2790" w:rsidP="00FD1572">
            <w:pPr>
              <w:pStyle w:val="Normal6"/>
              <w:rPr>
                <w:lang w:val="es-ES_tradnl"/>
              </w:rPr>
            </w:pPr>
            <w:r w:rsidRPr="00314155">
              <w:rPr>
                <w:lang w:val="es-ES_tradnl"/>
              </w:rPr>
              <w:t xml:space="preserve">La solicitud de ayuda con arreglo al apartado 1, letra a), inciso i), se presentará </w:t>
            </w:r>
            <w:r w:rsidRPr="00314155">
              <w:rPr>
                <w:b/>
                <w:i/>
                <w:lang w:val="es-ES_tradnl"/>
              </w:rPr>
              <w:t>a más tardar</w:t>
            </w:r>
            <w:r w:rsidRPr="00314155">
              <w:rPr>
                <w:lang w:val="es-ES_tradnl"/>
              </w:rPr>
              <w:t xml:space="preserve"> 24 meses </w:t>
            </w:r>
            <w:r w:rsidRPr="00314155">
              <w:rPr>
                <w:b/>
                <w:i/>
                <w:lang w:val="es-ES_tradnl"/>
              </w:rPr>
              <w:t>después</w:t>
            </w:r>
            <w:r w:rsidRPr="00314155">
              <w:rPr>
                <w:lang w:val="es-ES_tradnl"/>
              </w:rPr>
              <w:t xml:space="preserve"> de la fecha del establecimiento.</w:t>
            </w:r>
          </w:p>
        </w:tc>
      </w:tr>
    </w:tbl>
    <w:p w:rsidR="00AB2790" w:rsidRPr="00F86A85" w:rsidRDefault="00AB2790" w:rsidP="00765AC0">
      <w:r w:rsidRPr="00F86A85">
        <w:rPr>
          <w:rStyle w:val="HideTWBExt"/>
          <w:noProof w:val="0"/>
        </w:rPr>
        <w:t>&lt;/Amend&gt;</w:t>
      </w:r>
    </w:p>
    <w:p w:rsidR="00AB2790" w:rsidRPr="00F86A85" w:rsidRDefault="00AB2790" w:rsidP="00765AC0">
      <w:pPr>
        <w:pStyle w:val="AMNumberTabs"/>
      </w:pPr>
      <w:r w:rsidRPr="00F86A85">
        <w:rPr>
          <w:rStyle w:val="HideTWBExt"/>
          <w:noProof w:val="0"/>
        </w:rPr>
        <w:t>&lt;Amend&gt;</w:t>
      </w:r>
      <w:r w:rsidRPr="00F86A85">
        <w:t xml:space="preserve">Enmienda </w:t>
      </w:r>
      <w:r w:rsidRPr="00F86A85">
        <w:tab/>
      </w:r>
      <w:r w:rsidRPr="00F86A85">
        <w:tab/>
      </w:r>
      <w:r w:rsidRPr="00F86A85">
        <w:rPr>
          <w:rStyle w:val="HideTWBExt"/>
          <w:noProof w:val="0"/>
        </w:rPr>
        <w:t>&lt;NumAm&gt;</w:t>
      </w:r>
      <w:r w:rsidRPr="00F86A85">
        <w:t>16</w:t>
      </w:r>
      <w:r w:rsidRPr="00F86A85">
        <w:rPr>
          <w:rStyle w:val="HideTWBExt"/>
          <w:noProof w:val="0"/>
        </w:rPr>
        <w:t>&lt;/NumAm&gt;</w:t>
      </w:r>
    </w:p>
    <w:p w:rsidR="00AB2790" w:rsidRPr="00F86A85" w:rsidRDefault="00AB2790" w:rsidP="00765AC0">
      <w:pPr>
        <w:pStyle w:val="NormalBold12b"/>
      </w:pPr>
      <w:r w:rsidRPr="00F86A85">
        <w:rPr>
          <w:rStyle w:val="HideTWBExt"/>
          <w:noProof w:val="0"/>
        </w:rPr>
        <w:t>&lt;DocAmend&gt;</w:t>
      </w:r>
      <w:r w:rsidRPr="00F86A85">
        <w:t>Propuesta de Reglamento</w:t>
      </w:r>
      <w:r w:rsidRPr="00F86A85">
        <w:rPr>
          <w:rStyle w:val="HideTWBExt"/>
          <w:noProof w:val="0"/>
        </w:rPr>
        <w:t>&lt;/DocAmend&gt;</w:t>
      </w:r>
    </w:p>
    <w:p w:rsidR="00AB2790" w:rsidRPr="00F86A85" w:rsidRDefault="00AB2790" w:rsidP="00765AC0">
      <w:pPr>
        <w:pStyle w:val="NormalBold"/>
      </w:pPr>
      <w:r w:rsidRPr="00F86A85">
        <w:rPr>
          <w:rStyle w:val="HideTWBExt"/>
          <w:noProof w:val="0"/>
        </w:rPr>
        <w:t>&lt;Article&gt;</w:t>
      </w:r>
      <w:r w:rsidRPr="00F86A85">
        <w:t>Artículo 267 – párrafo 1 – punto 5 – letra a</w:t>
      </w:r>
      <w:r w:rsidRPr="00F86A85">
        <w:rPr>
          <w:rStyle w:val="HideTWBExt"/>
          <w:noProof w:val="0"/>
        </w:rPr>
        <w:t>&lt;/Article&gt;</w:t>
      </w:r>
    </w:p>
    <w:p w:rsidR="00AB2790" w:rsidRPr="00F86A85" w:rsidRDefault="00AB2790" w:rsidP="00765AC0">
      <w:r w:rsidRPr="00F86A85">
        <w:rPr>
          <w:rStyle w:val="HideTWBExt"/>
          <w:noProof w:val="0"/>
        </w:rPr>
        <w:t>&lt;DocAmend2&gt;</w:t>
      </w:r>
      <w:r w:rsidRPr="00F86A85">
        <w:t>Reglamento (UE) n.º 1305/2013</w:t>
      </w:r>
      <w:r w:rsidRPr="00F86A85">
        <w:rPr>
          <w:rStyle w:val="HideTWBExt"/>
          <w:noProof w:val="0"/>
        </w:rPr>
        <w:t>&lt;/DocAmend2&gt;</w:t>
      </w:r>
    </w:p>
    <w:p w:rsidR="00AB2790" w:rsidRPr="00F86A85" w:rsidRDefault="00AB2790" w:rsidP="00765AC0">
      <w:r w:rsidRPr="00F86A85">
        <w:rPr>
          <w:rStyle w:val="HideTWBExt"/>
          <w:noProof w:val="0"/>
        </w:rPr>
        <w:t>&lt;Article2&gt;</w:t>
      </w:r>
      <w:r w:rsidRPr="00F86A85">
        <w:t>Artículo 19 – apartado 4 – párrafo 3</w:t>
      </w:r>
      <w:r w:rsidRPr="00F86A85">
        <w:rPr>
          <w:rStyle w:val="HideTWBExt"/>
          <w:noProof w:val="0"/>
        </w:rPr>
        <w:t>&lt;/Article2&gt;</w:t>
      </w:r>
    </w:p>
    <w:tbl>
      <w:tblPr>
        <w:tblW w:w="0" w:type="auto"/>
        <w:jc w:val="center"/>
        <w:tblLayout w:type="fixed"/>
        <w:tblCellMar>
          <w:left w:w="340" w:type="dxa"/>
          <w:right w:w="340" w:type="dxa"/>
        </w:tblCellMar>
        <w:tblLook w:val="00A0"/>
      </w:tblPr>
      <w:tblGrid>
        <w:gridCol w:w="4876"/>
        <w:gridCol w:w="4876"/>
      </w:tblGrid>
      <w:tr w:rsidR="00AB2790" w:rsidRPr="00F86A85" w:rsidTr="00FD1572">
        <w:trPr>
          <w:trHeight w:hRule="exact" w:val="240"/>
          <w:jc w:val="center"/>
        </w:trPr>
        <w:tc>
          <w:tcPr>
            <w:tcW w:w="9752" w:type="dxa"/>
            <w:gridSpan w:val="2"/>
          </w:tcPr>
          <w:p w:rsidR="00AB2790" w:rsidRPr="00F86A85" w:rsidRDefault="00AB2790" w:rsidP="00FD1572"/>
        </w:tc>
      </w:tr>
      <w:tr w:rsidR="00AB2790" w:rsidRPr="00F86A85" w:rsidTr="00FD1572">
        <w:trPr>
          <w:trHeight w:val="240"/>
          <w:jc w:val="center"/>
        </w:trPr>
        <w:tc>
          <w:tcPr>
            <w:tcW w:w="4876" w:type="dxa"/>
          </w:tcPr>
          <w:p w:rsidR="00AB2790" w:rsidRPr="00F86A85" w:rsidRDefault="00AB2790" w:rsidP="00FD1572">
            <w:pPr>
              <w:pStyle w:val="ColumnHeading"/>
            </w:pPr>
            <w:r w:rsidRPr="00F86A85">
              <w:t>Texto de la Comisión</w:t>
            </w:r>
          </w:p>
        </w:tc>
        <w:tc>
          <w:tcPr>
            <w:tcW w:w="4876" w:type="dxa"/>
          </w:tcPr>
          <w:p w:rsidR="00AB2790" w:rsidRPr="00F86A85" w:rsidRDefault="00AB2790" w:rsidP="00FD1572">
            <w:pPr>
              <w:pStyle w:val="ColumnHeading"/>
            </w:pPr>
            <w:r w:rsidRPr="00F86A85">
              <w:t>Enmienda</w:t>
            </w:r>
          </w:p>
        </w:tc>
      </w:tr>
      <w:tr w:rsidR="00AB2790" w:rsidRPr="00F86A85" w:rsidTr="00FD1572">
        <w:trPr>
          <w:jc w:val="center"/>
        </w:trPr>
        <w:tc>
          <w:tcPr>
            <w:tcW w:w="4876" w:type="dxa"/>
          </w:tcPr>
          <w:p w:rsidR="00AB2790" w:rsidRPr="00314155" w:rsidRDefault="00AB2790" w:rsidP="00FD1572">
            <w:pPr>
              <w:pStyle w:val="Normal6"/>
              <w:rPr>
                <w:lang w:val="es-ES_tradnl"/>
              </w:rPr>
            </w:pPr>
            <w:r w:rsidRPr="00314155">
              <w:rPr>
                <w:lang w:val="es-ES_tradnl"/>
              </w:rPr>
              <w:t xml:space="preserve">Los Estados miembros determinarán los límites máximos y mínimos </w:t>
            </w:r>
            <w:r w:rsidRPr="00314155">
              <w:rPr>
                <w:b/>
                <w:i/>
                <w:lang w:val="es-ES_tradnl"/>
              </w:rPr>
              <w:t>por beneficiario</w:t>
            </w:r>
            <w:r w:rsidRPr="00314155">
              <w:rPr>
                <w:lang w:val="es-ES_tradnl"/>
              </w:rPr>
              <w:t xml:space="preserve"> a efectos de permitir el acceso a la ayuda con arreglo al apartado 1, letra a), incisos i) y iii). El límite mínimo para poder optar a la ayuda en virtud del apartado 1, letra a), inciso i), será superior al límite máximo para poder optar a la ayuda en virtud del apartado 1, letra a), inciso iii). La ayuda se limitará a las explotaciones que se ajusten a la definición de microempresas y pequeñas empresas.</w:t>
            </w:r>
          </w:p>
        </w:tc>
        <w:tc>
          <w:tcPr>
            <w:tcW w:w="4876" w:type="dxa"/>
          </w:tcPr>
          <w:p w:rsidR="00AB2790" w:rsidRPr="00314155" w:rsidRDefault="00AB2790" w:rsidP="00FD1572">
            <w:pPr>
              <w:pStyle w:val="Normal6"/>
              <w:rPr>
                <w:lang w:val="es-ES_tradnl"/>
              </w:rPr>
            </w:pPr>
            <w:r w:rsidRPr="00314155">
              <w:rPr>
                <w:lang w:val="es-ES_tradnl"/>
              </w:rPr>
              <w:t>Los Estados miembros determinarán los límites máximos y mínimos a efectos de permitir el acceso a la ayuda con arreglo al apartado 1, letra a), incisos i) y iii). El límite mínimo para poder optar a la ayuda en virtud del apartado 1, letra a), inciso i), será superior al límite máximo para poder optar a la ayuda en virtud del apartado 1, letra a), inciso iii). La ayuda se limitará a las explotaciones que se ajusten a la definición de microempresas y pequeñas empresas.</w:t>
            </w:r>
          </w:p>
        </w:tc>
      </w:tr>
    </w:tbl>
    <w:p w:rsidR="00AB2790" w:rsidRPr="00F86A85" w:rsidRDefault="00AB2790" w:rsidP="00765AC0">
      <w:r w:rsidRPr="00F86A85">
        <w:rPr>
          <w:rStyle w:val="HideTWBExt"/>
          <w:noProof w:val="0"/>
        </w:rPr>
        <w:t>&lt;/Amend&gt;</w:t>
      </w:r>
    </w:p>
    <w:p w:rsidR="00AB2790" w:rsidRPr="00F86A85" w:rsidRDefault="00AB2790" w:rsidP="00765AC0">
      <w:pPr>
        <w:pStyle w:val="AMNumberTabs"/>
        <w:keepNext/>
      </w:pPr>
      <w:r w:rsidRPr="00F86A85">
        <w:rPr>
          <w:rStyle w:val="HideTWBExt"/>
          <w:b w:val="0"/>
          <w:noProof w:val="0"/>
        </w:rPr>
        <w:t>&lt;Amend&gt;</w:t>
      </w:r>
      <w:r w:rsidRPr="00F86A85">
        <w:t>Enmienda</w:t>
      </w:r>
      <w:r w:rsidRPr="00F86A85">
        <w:tab/>
      </w:r>
      <w:r w:rsidRPr="00F86A85">
        <w:tab/>
      </w:r>
      <w:r w:rsidRPr="00F86A85">
        <w:rPr>
          <w:rStyle w:val="HideTWBExt"/>
          <w:b w:val="0"/>
          <w:noProof w:val="0"/>
        </w:rPr>
        <w:t>&lt;NumAm&gt;</w:t>
      </w:r>
      <w:r w:rsidRPr="00F86A85">
        <w:t>17</w:t>
      </w:r>
      <w:r w:rsidRPr="00F86A85">
        <w:rPr>
          <w:rStyle w:val="HideTWBExt"/>
          <w:b w:val="0"/>
          <w:noProof w:val="0"/>
        </w:rPr>
        <w:t>&lt;/NumAm&gt;</w:t>
      </w:r>
    </w:p>
    <w:p w:rsidR="00AB2790" w:rsidRPr="00F86A85" w:rsidRDefault="00AB2790" w:rsidP="00765AC0">
      <w:pPr>
        <w:pStyle w:val="NormalBold12b"/>
        <w:keepNext/>
      </w:pPr>
      <w:r w:rsidRPr="00F86A85">
        <w:rPr>
          <w:rStyle w:val="HideTWBExt"/>
          <w:b w:val="0"/>
          <w:noProof w:val="0"/>
        </w:rPr>
        <w:t>&lt;DocAmend&gt;</w:t>
      </w:r>
      <w:r w:rsidRPr="00F86A85">
        <w:t>Propuesta de Reglamento</w:t>
      </w:r>
      <w:r w:rsidRPr="00F86A85">
        <w:rPr>
          <w:rStyle w:val="HideTWBExt"/>
          <w:b w:val="0"/>
          <w:noProof w:val="0"/>
        </w:rPr>
        <w:t>&lt;/DocAmend&gt;</w:t>
      </w:r>
    </w:p>
    <w:p w:rsidR="00AB2790" w:rsidRPr="00F86A85" w:rsidRDefault="00AB2790" w:rsidP="00765AC0">
      <w:pPr>
        <w:pStyle w:val="NormalBold"/>
      </w:pPr>
      <w:r w:rsidRPr="00F86A85">
        <w:rPr>
          <w:rStyle w:val="HideTWBExt"/>
          <w:b w:val="0"/>
          <w:noProof w:val="0"/>
        </w:rPr>
        <w:t>&lt;Article&gt;</w:t>
      </w:r>
      <w:r w:rsidRPr="00F86A85">
        <w:t>Artículo 267 – párrafo 1 – punto 5 – letra c</w:t>
      </w:r>
      <w:r w:rsidRPr="00F86A85">
        <w:rPr>
          <w:rStyle w:val="HideTWBExt"/>
          <w:b w:val="0"/>
          <w:noProof w:val="0"/>
        </w:rPr>
        <w:t>&lt;/Article&gt;</w:t>
      </w:r>
    </w:p>
    <w:p w:rsidR="00AB2790" w:rsidRPr="00F86A85" w:rsidRDefault="00AB2790" w:rsidP="00765AC0">
      <w:pPr>
        <w:keepNext/>
      </w:pPr>
      <w:r w:rsidRPr="00F86A85">
        <w:rPr>
          <w:rStyle w:val="HideTWBExt"/>
          <w:noProof w:val="0"/>
        </w:rPr>
        <w:t>&lt;DocAmend2&gt;</w:t>
      </w:r>
      <w:r w:rsidRPr="00F86A85">
        <w:t>Reglamento (UE) n.º 1305/2013</w:t>
      </w:r>
      <w:r w:rsidRPr="00F86A85">
        <w:rPr>
          <w:rStyle w:val="HideTWBExt"/>
          <w:noProof w:val="0"/>
        </w:rPr>
        <w:t>&lt;/DocAmend2&gt;</w:t>
      </w:r>
    </w:p>
    <w:p w:rsidR="00AB2790" w:rsidRPr="00F86A85" w:rsidRDefault="00AB2790" w:rsidP="00765AC0">
      <w:r w:rsidRPr="00F86A85">
        <w:rPr>
          <w:rStyle w:val="HideTWBExt"/>
          <w:noProof w:val="0"/>
        </w:rPr>
        <w:t>&lt;Article2&gt;</w:t>
      </w:r>
      <w:r w:rsidRPr="00F86A85">
        <w:t>Artículo 19 – apartado 5</w:t>
      </w:r>
      <w:r w:rsidRPr="00F86A85">
        <w:rPr>
          <w:rStyle w:val="HideTWBExt"/>
          <w:noProof w:val="0"/>
        </w:rPr>
        <w:t>&lt;/Article2&gt;</w:t>
      </w:r>
    </w:p>
    <w:tbl>
      <w:tblPr>
        <w:tblW w:w="0" w:type="auto"/>
        <w:jc w:val="center"/>
        <w:tblLayout w:type="fixed"/>
        <w:tblCellMar>
          <w:left w:w="340" w:type="dxa"/>
          <w:right w:w="340" w:type="dxa"/>
        </w:tblCellMar>
        <w:tblLook w:val="00A0"/>
      </w:tblPr>
      <w:tblGrid>
        <w:gridCol w:w="4876"/>
        <w:gridCol w:w="4876"/>
      </w:tblGrid>
      <w:tr w:rsidR="00AB2790" w:rsidRPr="00F86A85" w:rsidTr="00FD1572">
        <w:trPr>
          <w:jc w:val="center"/>
        </w:trPr>
        <w:tc>
          <w:tcPr>
            <w:tcW w:w="9752" w:type="dxa"/>
            <w:gridSpan w:val="2"/>
          </w:tcPr>
          <w:p w:rsidR="00AB2790" w:rsidRPr="00F86A85" w:rsidRDefault="00AB2790" w:rsidP="00FD1572">
            <w:pPr>
              <w:keepNext/>
            </w:pPr>
          </w:p>
        </w:tc>
      </w:tr>
      <w:tr w:rsidR="00AB2790" w:rsidRPr="00F86A85" w:rsidTr="00FD1572">
        <w:trPr>
          <w:jc w:val="center"/>
        </w:trPr>
        <w:tc>
          <w:tcPr>
            <w:tcW w:w="4876" w:type="dxa"/>
          </w:tcPr>
          <w:p w:rsidR="00AB2790" w:rsidRPr="00F86A85" w:rsidRDefault="00AB2790" w:rsidP="00FD1572">
            <w:pPr>
              <w:pStyle w:val="ColumnHeading"/>
              <w:keepNext/>
            </w:pPr>
            <w:r w:rsidRPr="00F86A85">
              <w:t>Texto de la Comisión</w:t>
            </w:r>
          </w:p>
        </w:tc>
        <w:tc>
          <w:tcPr>
            <w:tcW w:w="4876" w:type="dxa"/>
          </w:tcPr>
          <w:p w:rsidR="00AB2790" w:rsidRPr="00F86A85" w:rsidRDefault="00AB2790" w:rsidP="00FD1572">
            <w:pPr>
              <w:pStyle w:val="ColumnHeading"/>
              <w:keepNext/>
            </w:pPr>
            <w:r w:rsidRPr="00F86A85">
              <w:t>Enmienda</w:t>
            </w:r>
          </w:p>
        </w:tc>
      </w:tr>
      <w:tr w:rsidR="00AB2790" w:rsidRPr="00F86A85" w:rsidTr="00FD1572">
        <w:trPr>
          <w:jc w:val="center"/>
        </w:trPr>
        <w:tc>
          <w:tcPr>
            <w:tcW w:w="4876" w:type="dxa"/>
          </w:tcPr>
          <w:p w:rsidR="00AB2790" w:rsidRPr="00314155" w:rsidRDefault="00AB2790" w:rsidP="00FD1572">
            <w:pPr>
              <w:pStyle w:val="Normal6"/>
              <w:rPr>
                <w:lang w:val="es-ES_tradnl"/>
              </w:rPr>
            </w:pPr>
            <w:r w:rsidRPr="00314155">
              <w:rPr>
                <w:lang w:val="es-ES_tradnl"/>
              </w:rPr>
              <w:t>5.</w:t>
            </w:r>
            <w:r w:rsidRPr="00314155">
              <w:rPr>
                <w:lang w:val="es-ES_tradnl"/>
              </w:rPr>
              <w:tab/>
              <w:t>La ayuda en virtud del apartado 1, letra a), se abonará en al menos dos tramos. Los tramos podrán ser decrecientes. El abono del último tramo en virtud del apartado 1, letra a), incisos i) y ii), estará supeditado a la correcta aplicación del plan empresarial</w:t>
            </w:r>
            <w:r w:rsidRPr="00314155">
              <w:rPr>
                <w:b/>
                <w:i/>
                <w:lang w:val="es-ES_tradnl"/>
              </w:rPr>
              <w:t>.</w:t>
            </w:r>
            <w:r w:rsidRPr="00314155">
              <w:rPr>
                <w:lang w:val="es-ES_tradnl"/>
              </w:rPr>
              <w:t>;</w:t>
            </w:r>
          </w:p>
        </w:tc>
        <w:tc>
          <w:tcPr>
            <w:tcW w:w="4876" w:type="dxa"/>
          </w:tcPr>
          <w:p w:rsidR="00AB2790" w:rsidRPr="00314155" w:rsidRDefault="00AB2790" w:rsidP="00FD1572">
            <w:pPr>
              <w:pStyle w:val="Normal6"/>
              <w:rPr>
                <w:szCs w:val="24"/>
                <w:lang w:val="es-ES_tradnl"/>
              </w:rPr>
            </w:pPr>
            <w:r w:rsidRPr="00314155">
              <w:rPr>
                <w:lang w:val="es-ES_tradnl"/>
              </w:rPr>
              <w:t>5.</w:t>
            </w:r>
            <w:r w:rsidRPr="00314155">
              <w:rPr>
                <w:lang w:val="es-ES_tradnl"/>
              </w:rPr>
              <w:tab/>
              <w:t xml:space="preserve">La ayuda en virtud del apartado 1, letra a), se abonará en al menos dos tramos. Los tramos podrán ser decrecientes. El abono del último tramo en virtud del apartado 1, letra a), incisos i) y ii), estará supeditado a la correcta aplicación del plan empresarial </w:t>
            </w:r>
            <w:r w:rsidRPr="00314155">
              <w:rPr>
                <w:b/>
                <w:i/>
                <w:lang w:val="es-ES_tradnl"/>
              </w:rPr>
              <w:t>y se pagará, en cualquier caso, en el plazo de un año una vez aplicado por completo el plan empresarial</w:t>
            </w:r>
            <w:r w:rsidRPr="00314155">
              <w:rPr>
                <w:lang w:val="es-ES_tradnl"/>
              </w:rPr>
              <w:t>.</w:t>
            </w:r>
          </w:p>
        </w:tc>
      </w:tr>
    </w:tbl>
    <w:p w:rsidR="00AB2790" w:rsidRPr="00F86A85" w:rsidRDefault="00AB2790" w:rsidP="00765AC0">
      <w:r w:rsidRPr="00F86A85">
        <w:rPr>
          <w:rStyle w:val="HideTWBExt"/>
          <w:noProof w:val="0"/>
        </w:rPr>
        <w:t>&lt;/Amend&gt;</w:t>
      </w:r>
    </w:p>
    <w:p w:rsidR="00AB2790" w:rsidRPr="00F86A85" w:rsidRDefault="00AB2790" w:rsidP="00765AC0">
      <w:pPr>
        <w:pStyle w:val="AMNumberTabs"/>
      </w:pPr>
      <w:r w:rsidRPr="00F86A85">
        <w:rPr>
          <w:rStyle w:val="HideTWBExt"/>
          <w:noProof w:val="0"/>
        </w:rPr>
        <w:t>&lt;Amend&gt;</w:t>
      </w:r>
      <w:r w:rsidRPr="00F86A85">
        <w:t xml:space="preserve">Enmienda </w:t>
      </w:r>
      <w:r w:rsidRPr="00F86A85">
        <w:tab/>
      </w:r>
      <w:r w:rsidRPr="00F86A85">
        <w:tab/>
      </w:r>
      <w:r w:rsidRPr="00F86A85">
        <w:rPr>
          <w:rStyle w:val="HideTWBExt"/>
          <w:noProof w:val="0"/>
        </w:rPr>
        <w:t>&lt;NumAm&gt;</w:t>
      </w:r>
      <w:r w:rsidRPr="00F86A85">
        <w:t>18</w:t>
      </w:r>
      <w:r w:rsidRPr="00F86A85">
        <w:rPr>
          <w:rStyle w:val="HideTWBExt"/>
          <w:noProof w:val="0"/>
        </w:rPr>
        <w:t>&lt;/NumAm&gt;</w:t>
      </w:r>
    </w:p>
    <w:p w:rsidR="00AB2790" w:rsidRPr="00F86A85" w:rsidRDefault="00AB2790" w:rsidP="00765AC0">
      <w:pPr>
        <w:pStyle w:val="NormalBold12b"/>
      </w:pPr>
      <w:r w:rsidRPr="00F86A85">
        <w:rPr>
          <w:rStyle w:val="HideTWBExt"/>
          <w:noProof w:val="0"/>
        </w:rPr>
        <w:t>&lt;DocAmend&gt;</w:t>
      </w:r>
      <w:r w:rsidRPr="00F86A85">
        <w:t>Propuesta de Reglamento</w:t>
      </w:r>
      <w:r w:rsidRPr="00F86A85">
        <w:rPr>
          <w:rStyle w:val="HideTWBExt"/>
          <w:noProof w:val="0"/>
        </w:rPr>
        <w:t>&lt;/DocAmend&gt;</w:t>
      </w:r>
    </w:p>
    <w:p w:rsidR="00AB2790" w:rsidRPr="00F86A85" w:rsidRDefault="00AB2790" w:rsidP="00765AC0">
      <w:pPr>
        <w:pStyle w:val="NormalBold"/>
      </w:pPr>
      <w:r w:rsidRPr="00F86A85">
        <w:rPr>
          <w:rStyle w:val="HideTWBExt"/>
          <w:noProof w:val="0"/>
        </w:rPr>
        <w:t>&lt;Article&gt;</w:t>
      </w:r>
      <w:r w:rsidRPr="00F86A85">
        <w:t>Artículo 267 – párrafo 1 – punto 6 bis (nuevo)</w:t>
      </w:r>
      <w:r w:rsidRPr="00F86A85">
        <w:rPr>
          <w:rStyle w:val="HideTWBExt"/>
          <w:noProof w:val="0"/>
        </w:rPr>
        <w:t>&lt;/Article&gt;</w:t>
      </w:r>
    </w:p>
    <w:p w:rsidR="00AB2790" w:rsidRPr="001706F3" w:rsidRDefault="00AB2790" w:rsidP="00765AC0">
      <w:pPr>
        <w:rPr>
          <w:lang w:val="pt-PT"/>
        </w:rPr>
      </w:pPr>
      <w:r w:rsidRPr="001706F3">
        <w:rPr>
          <w:rStyle w:val="HideTWBExt"/>
          <w:noProof w:val="0"/>
          <w:lang w:val="pt-PT"/>
        </w:rPr>
        <w:t>&lt;DocAmend2&gt;</w:t>
      </w:r>
      <w:r w:rsidRPr="001706F3">
        <w:rPr>
          <w:lang w:val="pt-PT"/>
        </w:rPr>
        <w:t>Reglamento (UE) n.º 1305/2013</w:t>
      </w:r>
      <w:r w:rsidRPr="001706F3">
        <w:rPr>
          <w:rStyle w:val="HideTWBExt"/>
          <w:noProof w:val="0"/>
          <w:lang w:val="pt-PT"/>
        </w:rPr>
        <w:t>&lt;/DocAmend2&gt;</w:t>
      </w:r>
    </w:p>
    <w:p w:rsidR="00AB2790" w:rsidRPr="001706F3" w:rsidRDefault="00AB2790" w:rsidP="00765AC0">
      <w:pPr>
        <w:rPr>
          <w:lang w:val="pt-PT"/>
        </w:rPr>
      </w:pPr>
      <w:r w:rsidRPr="001706F3">
        <w:rPr>
          <w:rStyle w:val="HideTWBExt"/>
          <w:noProof w:val="0"/>
          <w:lang w:val="pt-PT"/>
        </w:rPr>
        <w:t>&lt;Article2&gt;</w:t>
      </w:r>
      <w:r w:rsidRPr="001706F3">
        <w:rPr>
          <w:lang w:val="pt-PT"/>
        </w:rPr>
        <w:t>Artículo 23 – título</w:t>
      </w:r>
      <w:r w:rsidRPr="001706F3">
        <w:rPr>
          <w:rStyle w:val="HideTWBExt"/>
          <w:noProof w:val="0"/>
          <w:lang w:val="pt-PT"/>
        </w:rPr>
        <w:t>&lt;/Article2&gt;</w:t>
      </w:r>
    </w:p>
    <w:tbl>
      <w:tblPr>
        <w:tblW w:w="0" w:type="auto"/>
        <w:jc w:val="center"/>
        <w:tblLayout w:type="fixed"/>
        <w:tblCellMar>
          <w:left w:w="340" w:type="dxa"/>
          <w:right w:w="340" w:type="dxa"/>
        </w:tblCellMar>
        <w:tblLook w:val="00A0"/>
      </w:tblPr>
      <w:tblGrid>
        <w:gridCol w:w="4876"/>
        <w:gridCol w:w="4876"/>
      </w:tblGrid>
      <w:tr w:rsidR="00AB2790" w:rsidRPr="001706F3" w:rsidTr="00FD1572">
        <w:trPr>
          <w:trHeight w:hRule="exact" w:val="240"/>
          <w:jc w:val="center"/>
        </w:trPr>
        <w:tc>
          <w:tcPr>
            <w:tcW w:w="9752" w:type="dxa"/>
            <w:gridSpan w:val="2"/>
          </w:tcPr>
          <w:p w:rsidR="00AB2790" w:rsidRPr="001706F3" w:rsidRDefault="00AB2790" w:rsidP="00FD1572">
            <w:pPr>
              <w:rPr>
                <w:lang w:val="pt-PT"/>
              </w:rPr>
            </w:pPr>
          </w:p>
        </w:tc>
      </w:tr>
      <w:tr w:rsidR="00AB2790" w:rsidRPr="00F86A85" w:rsidTr="00FD1572">
        <w:trPr>
          <w:trHeight w:val="240"/>
          <w:jc w:val="center"/>
        </w:trPr>
        <w:tc>
          <w:tcPr>
            <w:tcW w:w="4876" w:type="dxa"/>
          </w:tcPr>
          <w:p w:rsidR="00AB2790" w:rsidRPr="00F86A85" w:rsidRDefault="00AB2790" w:rsidP="00FD1572">
            <w:pPr>
              <w:pStyle w:val="ColumnHeading"/>
            </w:pPr>
            <w:r w:rsidRPr="00F86A85">
              <w:t>Texto en vigor</w:t>
            </w:r>
          </w:p>
        </w:tc>
        <w:tc>
          <w:tcPr>
            <w:tcW w:w="4876" w:type="dxa"/>
          </w:tcPr>
          <w:p w:rsidR="00AB2790" w:rsidRPr="00F86A85" w:rsidRDefault="00AB2790" w:rsidP="00FD1572">
            <w:pPr>
              <w:pStyle w:val="ColumnHeading"/>
            </w:pPr>
            <w:r w:rsidRPr="00F86A85">
              <w:t>Enmienda</w:t>
            </w:r>
          </w:p>
        </w:tc>
      </w:tr>
      <w:tr w:rsidR="00AB2790" w:rsidRPr="00F86A85" w:rsidTr="00FD1572">
        <w:trPr>
          <w:jc w:val="center"/>
        </w:trPr>
        <w:tc>
          <w:tcPr>
            <w:tcW w:w="4876" w:type="dxa"/>
          </w:tcPr>
          <w:p w:rsidR="00AB2790" w:rsidRPr="00314155" w:rsidRDefault="00AB2790" w:rsidP="00FD1572">
            <w:pPr>
              <w:pStyle w:val="Normal6"/>
              <w:rPr>
                <w:lang w:val="es-ES_tradnl"/>
              </w:rPr>
            </w:pPr>
          </w:p>
        </w:tc>
        <w:tc>
          <w:tcPr>
            <w:tcW w:w="4876" w:type="dxa"/>
          </w:tcPr>
          <w:p w:rsidR="00AB2790" w:rsidRPr="00314155" w:rsidRDefault="00AB2790" w:rsidP="00FD1572">
            <w:pPr>
              <w:pStyle w:val="Normal6"/>
              <w:rPr>
                <w:lang w:val="es-ES_tradnl"/>
              </w:rPr>
            </w:pPr>
            <w:r w:rsidRPr="00314155">
              <w:rPr>
                <w:b/>
                <w:i/>
                <w:lang w:val="es-ES_tradnl"/>
              </w:rPr>
              <w:t>6 bis.</w:t>
            </w:r>
            <w:r w:rsidRPr="00314155">
              <w:rPr>
                <w:lang w:val="es-ES_tradnl"/>
              </w:rPr>
              <w:tab/>
            </w:r>
            <w:r w:rsidRPr="00314155">
              <w:rPr>
                <w:b/>
                <w:i/>
                <w:lang w:val="es-ES_tradnl"/>
              </w:rPr>
              <w:t>El título del artículo 23 se sustituye por el texto siguiente:</w:t>
            </w:r>
          </w:p>
        </w:tc>
      </w:tr>
      <w:tr w:rsidR="00AB2790" w:rsidRPr="00F86A85" w:rsidTr="00FD1572">
        <w:trPr>
          <w:jc w:val="center"/>
        </w:trPr>
        <w:tc>
          <w:tcPr>
            <w:tcW w:w="4876" w:type="dxa"/>
          </w:tcPr>
          <w:p w:rsidR="00AB2790" w:rsidRPr="00314155" w:rsidRDefault="00AB2790" w:rsidP="00FD1572">
            <w:pPr>
              <w:pStyle w:val="Normal6"/>
              <w:rPr>
                <w:lang w:val="es-ES_tradnl"/>
              </w:rPr>
            </w:pPr>
            <w:r w:rsidRPr="00314155">
              <w:rPr>
                <w:lang w:val="es-ES_tradnl"/>
              </w:rPr>
              <w:t>«Implantación de sistemas agroforestales»</w:t>
            </w:r>
          </w:p>
        </w:tc>
        <w:tc>
          <w:tcPr>
            <w:tcW w:w="4876" w:type="dxa"/>
          </w:tcPr>
          <w:p w:rsidR="00AB2790" w:rsidRPr="00314155" w:rsidRDefault="00AB2790" w:rsidP="00FD1572">
            <w:pPr>
              <w:pStyle w:val="Normal6"/>
              <w:rPr>
                <w:lang w:val="es-ES_tradnl"/>
              </w:rPr>
            </w:pPr>
            <w:r w:rsidRPr="00314155">
              <w:rPr>
                <w:lang w:val="es-ES_tradnl"/>
              </w:rPr>
              <w:t>«Implantación</w:t>
            </w:r>
            <w:r w:rsidRPr="00314155">
              <w:rPr>
                <w:b/>
                <w:i/>
                <w:lang w:val="es-ES_tradnl"/>
              </w:rPr>
              <w:t>, regeneración o renovación</w:t>
            </w:r>
            <w:r w:rsidRPr="00314155">
              <w:rPr>
                <w:lang w:val="es-ES_tradnl"/>
              </w:rPr>
              <w:t xml:space="preserve"> de sistemas agroforestales»</w:t>
            </w:r>
          </w:p>
        </w:tc>
      </w:tr>
    </w:tbl>
    <w:p w:rsidR="00AB2790" w:rsidRPr="00F86A85" w:rsidRDefault="00AB2790" w:rsidP="00765AC0">
      <w:pPr>
        <w:pStyle w:val="CrossRef"/>
      </w:pPr>
      <w:r w:rsidRPr="00F86A85">
        <w:t>(http://eur-lex.europa.eu/legal-content/ES/TXT/HTML/?uri=CELEX:02013R1305-20150523&amp;qid=1489594815838&amp;from=ES)</w:t>
      </w:r>
    </w:p>
    <w:p w:rsidR="00AB2790" w:rsidRPr="00F86A85" w:rsidRDefault="00AB2790" w:rsidP="00765AC0">
      <w:r w:rsidRPr="00F86A85">
        <w:rPr>
          <w:rStyle w:val="HideTWBExt"/>
          <w:noProof w:val="0"/>
        </w:rPr>
        <w:t>&lt;/Amend&gt;</w:t>
      </w:r>
    </w:p>
    <w:p w:rsidR="00AB2790" w:rsidRPr="00F86A85" w:rsidRDefault="00AB2790" w:rsidP="00765AC0">
      <w:pPr>
        <w:pStyle w:val="AMNumberTabs"/>
      </w:pPr>
      <w:r w:rsidRPr="00F86A85">
        <w:rPr>
          <w:rStyle w:val="HideTWBExt"/>
          <w:noProof w:val="0"/>
        </w:rPr>
        <w:t>&lt;Amend&gt;</w:t>
      </w:r>
      <w:r w:rsidRPr="00F86A85">
        <w:t xml:space="preserve">Enmienda </w:t>
      </w:r>
      <w:r w:rsidRPr="00F86A85">
        <w:tab/>
      </w:r>
      <w:r w:rsidRPr="00F86A85">
        <w:tab/>
      </w:r>
      <w:r w:rsidRPr="00F86A85">
        <w:rPr>
          <w:rStyle w:val="HideTWBExt"/>
          <w:noProof w:val="0"/>
        </w:rPr>
        <w:t>&lt;NumAm&gt;</w:t>
      </w:r>
      <w:r w:rsidRPr="00F86A85">
        <w:t>19</w:t>
      </w:r>
      <w:r w:rsidRPr="00F86A85">
        <w:rPr>
          <w:rStyle w:val="HideTWBExt"/>
          <w:noProof w:val="0"/>
        </w:rPr>
        <w:t>&lt;/NumAm&gt;</w:t>
      </w:r>
    </w:p>
    <w:p w:rsidR="00AB2790" w:rsidRPr="00F86A85" w:rsidRDefault="00AB2790" w:rsidP="00765AC0">
      <w:pPr>
        <w:pStyle w:val="NormalBold12b"/>
      </w:pPr>
      <w:r w:rsidRPr="00F86A85">
        <w:rPr>
          <w:rStyle w:val="HideTWBExt"/>
          <w:noProof w:val="0"/>
        </w:rPr>
        <w:t>&lt;DocAmend&gt;</w:t>
      </w:r>
      <w:r w:rsidRPr="00F86A85">
        <w:t>Propuesta de Reglamento</w:t>
      </w:r>
      <w:r w:rsidRPr="00F86A85">
        <w:rPr>
          <w:rStyle w:val="HideTWBExt"/>
          <w:noProof w:val="0"/>
        </w:rPr>
        <w:t>&lt;/DocAmend&gt;</w:t>
      </w:r>
    </w:p>
    <w:p w:rsidR="00AB2790" w:rsidRPr="00F86A85" w:rsidRDefault="00AB2790" w:rsidP="00765AC0">
      <w:pPr>
        <w:pStyle w:val="NormalBold"/>
      </w:pPr>
      <w:r w:rsidRPr="00F86A85">
        <w:rPr>
          <w:rStyle w:val="HideTWBExt"/>
          <w:noProof w:val="0"/>
        </w:rPr>
        <w:t>&lt;Article&gt;</w:t>
      </w:r>
      <w:r w:rsidRPr="00F86A85">
        <w:t>Artículo 267 – párrafo 1 – punto 6 ter (nuevo)</w:t>
      </w:r>
      <w:r w:rsidRPr="00F86A85">
        <w:rPr>
          <w:rStyle w:val="HideTWBExt"/>
          <w:noProof w:val="0"/>
        </w:rPr>
        <w:t>&lt;/Article&gt;</w:t>
      </w:r>
    </w:p>
    <w:p w:rsidR="00AB2790" w:rsidRPr="00F86A85" w:rsidRDefault="00AB2790" w:rsidP="00765AC0">
      <w:r w:rsidRPr="00F86A85">
        <w:rPr>
          <w:rStyle w:val="HideTWBExt"/>
          <w:noProof w:val="0"/>
        </w:rPr>
        <w:t>&lt;DocAmend2&gt;</w:t>
      </w:r>
      <w:r w:rsidRPr="00F86A85">
        <w:t>Reglamento (UE) n.º 1305/2013</w:t>
      </w:r>
      <w:r w:rsidRPr="00F86A85">
        <w:rPr>
          <w:rStyle w:val="HideTWBExt"/>
          <w:noProof w:val="0"/>
        </w:rPr>
        <w:t>&lt;/DocAmend2&gt;</w:t>
      </w:r>
    </w:p>
    <w:p w:rsidR="00AB2790" w:rsidRPr="00F86A85" w:rsidRDefault="00AB2790" w:rsidP="00765AC0">
      <w:r w:rsidRPr="00F86A85">
        <w:rPr>
          <w:rStyle w:val="HideTWBExt"/>
          <w:noProof w:val="0"/>
        </w:rPr>
        <w:t>&lt;Article2&gt;</w:t>
      </w:r>
      <w:r w:rsidRPr="00F86A85">
        <w:t>Artículo 23 – apartado 1</w:t>
      </w:r>
      <w:r w:rsidRPr="00F86A85">
        <w:rPr>
          <w:rStyle w:val="HideTWBExt"/>
          <w:noProof w:val="0"/>
        </w:rPr>
        <w:t>&lt;/Article2&gt;</w:t>
      </w:r>
    </w:p>
    <w:tbl>
      <w:tblPr>
        <w:tblW w:w="0" w:type="auto"/>
        <w:jc w:val="center"/>
        <w:tblLayout w:type="fixed"/>
        <w:tblCellMar>
          <w:left w:w="340" w:type="dxa"/>
          <w:right w:w="340" w:type="dxa"/>
        </w:tblCellMar>
        <w:tblLook w:val="00A0"/>
      </w:tblPr>
      <w:tblGrid>
        <w:gridCol w:w="4876"/>
        <w:gridCol w:w="4876"/>
      </w:tblGrid>
      <w:tr w:rsidR="00AB2790" w:rsidRPr="00F86A85" w:rsidTr="00FD1572">
        <w:trPr>
          <w:trHeight w:hRule="exact" w:val="240"/>
          <w:jc w:val="center"/>
        </w:trPr>
        <w:tc>
          <w:tcPr>
            <w:tcW w:w="9752" w:type="dxa"/>
            <w:gridSpan w:val="2"/>
          </w:tcPr>
          <w:p w:rsidR="00AB2790" w:rsidRPr="00F86A85" w:rsidRDefault="00AB2790" w:rsidP="00FD1572"/>
        </w:tc>
      </w:tr>
      <w:tr w:rsidR="00AB2790" w:rsidRPr="00F86A85" w:rsidTr="00FD1572">
        <w:trPr>
          <w:trHeight w:val="240"/>
          <w:jc w:val="center"/>
        </w:trPr>
        <w:tc>
          <w:tcPr>
            <w:tcW w:w="4876" w:type="dxa"/>
          </w:tcPr>
          <w:p w:rsidR="00AB2790" w:rsidRPr="00F86A85" w:rsidRDefault="00AB2790" w:rsidP="00FD1572">
            <w:pPr>
              <w:pStyle w:val="ColumnHeading"/>
            </w:pPr>
            <w:r w:rsidRPr="00F86A85">
              <w:t>Texto en vigor</w:t>
            </w:r>
          </w:p>
        </w:tc>
        <w:tc>
          <w:tcPr>
            <w:tcW w:w="4876" w:type="dxa"/>
          </w:tcPr>
          <w:p w:rsidR="00AB2790" w:rsidRPr="00F86A85" w:rsidRDefault="00AB2790" w:rsidP="00FD1572">
            <w:pPr>
              <w:pStyle w:val="ColumnHeading"/>
            </w:pPr>
            <w:r w:rsidRPr="00F86A85">
              <w:t>Enmienda</w:t>
            </w:r>
          </w:p>
        </w:tc>
      </w:tr>
      <w:tr w:rsidR="00AB2790" w:rsidRPr="00F86A85" w:rsidTr="00FD1572">
        <w:trPr>
          <w:jc w:val="center"/>
        </w:trPr>
        <w:tc>
          <w:tcPr>
            <w:tcW w:w="4876" w:type="dxa"/>
          </w:tcPr>
          <w:p w:rsidR="00AB2790" w:rsidRPr="00314155" w:rsidRDefault="00AB2790" w:rsidP="00FD1572">
            <w:pPr>
              <w:pStyle w:val="Normal6"/>
              <w:rPr>
                <w:lang w:val="es-ES_tradnl"/>
              </w:rPr>
            </w:pPr>
          </w:p>
        </w:tc>
        <w:tc>
          <w:tcPr>
            <w:tcW w:w="4876" w:type="dxa"/>
          </w:tcPr>
          <w:p w:rsidR="00AB2790" w:rsidRPr="00314155" w:rsidRDefault="00AB2790" w:rsidP="00FD1572">
            <w:pPr>
              <w:pStyle w:val="Normal6"/>
              <w:rPr>
                <w:lang w:val="es-ES_tradnl"/>
              </w:rPr>
            </w:pPr>
            <w:r w:rsidRPr="00314155">
              <w:rPr>
                <w:b/>
                <w:i/>
                <w:lang w:val="es-ES_tradnl"/>
              </w:rPr>
              <w:t>6 ter.</w:t>
            </w:r>
            <w:r w:rsidRPr="00314155">
              <w:rPr>
                <w:lang w:val="es-ES_tradnl"/>
              </w:rPr>
              <w:tab/>
            </w:r>
            <w:r w:rsidRPr="00314155">
              <w:rPr>
                <w:b/>
                <w:i/>
                <w:lang w:val="es-ES_tradnl"/>
              </w:rPr>
              <w:t>En el artículo 23, el apartado 1 se sustituye por el texto siguiente:</w:t>
            </w:r>
          </w:p>
        </w:tc>
      </w:tr>
      <w:tr w:rsidR="00AB2790" w:rsidRPr="00F86A85" w:rsidTr="00FD1572">
        <w:trPr>
          <w:jc w:val="center"/>
        </w:trPr>
        <w:tc>
          <w:tcPr>
            <w:tcW w:w="4876" w:type="dxa"/>
          </w:tcPr>
          <w:p w:rsidR="00AB2790" w:rsidRPr="00314155" w:rsidRDefault="00AB2790" w:rsidP="00FD1572">
            <w:pPr>
              <w:pStyle w:val="Normal6"/>
              <w:rPr>
                <w:lang w:val="es-ES_tradnl"/>
              </w:rPr>
            </w:pPr>
            <w:r w:rsidRPr="00314155">
              <w:rPr>
                <w:lang w:val="es-ES_tradnl"/>
              </w:rPr>
              <w:t xml:space="preserve">«1. </w:t>
            </w:r>
            <w:r w:rsidRPr="00314155">
              <w:rPr>
                <w:lang w:val="es-ES_tradnl"/>
              </w:rPr>
              <w:tab/>
              <w:t>La ayuda en virtud del artículo 21, apartado 1, letra b), se concederá a los titulares de tierras privados y a municipios y a sus asociaciones, y abarcará los costes de implantación y una prima anual por hectárea que cubra los costes de mantenimiento durante un período máximo de cinco años.»</w:t>
            </w:r>
          </w:p>
        </w:tc>
        <w:tc>
          <w:tcPr>
            <w:tcW w:w="4876" w:type="dxa"/>
          </w:tcPr>
          <w:p w:rsidR="00AB2790" w:rsidRPr="00314155" w:rsidRDefault="00AB2790" w:rsidP="00FD1572">
            <w:pPr>
              <w:pStyle w:val="Normal6"/>
              <w:rPr>
                <w:lang w:val="es-ES_tradnl"/>
              </w:rPr>
            </w:pPr>
            <w:r w:rsidRPr="00314155">
              <w:rPr>
                <w:lang w:val="es-ES_tradnl"/>
              </w:rPr>
              <w:t xml:space="preserve">«1. </w:t>
            </w:r>
            <w:r w:rsidRPr="00314155">
              <w:rPr>
                <w:lang w:val="es-ES_tradnl"/>
              </w:rPr>
              <w:tab/>
              <w:t>La ayuda en virtud del artículo 21, apartado 1, letra b), se concederá a los titulares de tierras privados y a municipios y a sus asociaciones, y abarcará los costes de implantación</w:t>
            </w:r>
            <w:r w:rsidRPr="00314155">
              <w:rPr>
                <w:b/>
                <w:i/>
                <w:lang w:val="es-ES_tradnl"/>
              </w:rPr>
              <w:t>,</w:t>
            </w:r>
            <w:r w:rsidRPr="00314155">
              <w:rPr>
                <w:lang w:val="es-ES_tradnl"/>
              </w:rPr>
              <w:t xml:space="preserve"> </w:t>
            </w:r>
            <w:r w:rsidRPr="00314155">
              <w:rPr>
                <w:b/>
                <w:i/>
                <w:lang w:val="es-ES_tradnl"/>
              </w:rPr>
              <w:t>regeneración y/o renovación</w:t>
            </w:r>
            <w:r w:rsidRPr="00314155">
              <w:rPr>
                <w:lang w:val="es-ES_tradnl"/>
              </w:rPr>
              <w:t xml:space="preserve"> y una prima anual por hectárea que cubra los costes de mantenimiento durante un período máximo de cinco años.»</w:t>
            </w:r>
          </w:p>
        </w:tc>
      </w:tr>
    </w:tbl>
    <w:p w:rsidR="00AB2790" w:rsidRPr="00F86A85" w:rsidRDefault="00AB2790" w:rsidP="00765AC0">
      <w:pPr>
        <w:pStyle w:val="CrossRef"/>
      </w:pPr>
      <w:r w:rsidRPr="00F86A85">
        <w:t>(http://eur-lex.europa.eu/legal-content/ES/TXT/HTML/?uri=CELEX:02013R1305-20150523&amp;qid=1489594815838&amp;from=ES)</w:t>
      </w:r>
    </w:p>
    <w:p w:rsidR="00AB2790" w:rsidRPr="00F86A85" w:rsidRDefault="00AB2790" w:rsidP="00765AC0">
      <w:r w:rsidRPr="00F86A85">
        <w:rPr>
          <w:rStyle w:val="HideTWBExt"/>
          <w:noProof w:val="0"/>
        </w:rPr>
        <w:t>&lt;/Amend&gt;</w:t>
      </w:r>
    </w:p>
    <w:p w:rsidR="00AB2790" w:rsidRPr="00F86A85" w:rsidRDefault="00AB2790" w:rsidP="00765AC0">
      <w:pPr>
        <w:pStyle w:val="AMNumberTabs"/>
        <w:keepNext/>
      </w:pPr>
      <w:r w:rsidRPr="00F86A85">
        <w:rPr>
          <w:rStyle w:val="HideTWBExt"/>
          <w:b w:val="0"/>
          <w:noProof w:val="0"/>
        </w:rPr>
        <w:t>&lt;Amend&gt;</w:t>
      </w:r>
      <w:r w:rsidRPr="00F86A85">
        <w:t>Enmienda</w:t>
      </w:r>
      <w:r w:rsidRPr="00F86A85">
        <w:tab/>
      </w:r>
      <w:r w:rsidRPr="00F86A85">
        <w:tab/>
      </w:r>
      <w:r w:rsidRPr="00F86A85">
        <w:rPr>
          <w:rStyle w:val="HideTWBExt"/>
          <w:b w:val="0"/>
          <w:noProof w:val="0"/>
        </w:rPr>
        <w:t>&lt;NumAm&gt;</w:t>
      </w:r>
      <w:r w:rsidRPr="00F86A85">
        <w:t>20</w:t>
      </w:r>
      <w:r w:rsidRPr="00F86A85">
        <w:rPr>
          <w:rStyle w:val="HideTWBExt"/>
          <w:b w:val="0"/>
          <w:noProof w:val="0"/>
        </w:rPr>
        <w:t>&lt;/NumAm&gt;</w:t>
      </w:r>
    </w:p>
    <w:p w:rsidR="00AB2790" w:rsidRPr="00F86A85" w:rsidRDefault="00AB2790" w:rsidP="00765AC0">
      <w:pPr>
        <w:pStyle w:val="NormalBold12b"/>
        <w:keepNext/>
      </w:pPr>
      <w:r w:rsidRPr="00F86A85">
        <w:rPr>
          <w:rStyle w:val="HideTWBExt"/>
          <w:b w:val="0"/>
          <w:noProof w:val="0"/>
        </w:rPr>
        <w:t>&lt;DocAmend&gt;</w:t>
      </w:r>
      <w:r w:rsidRPr="00F86A85">
        <w:t>Propuesta de Reglamento</w:t>
      </w:r>
      <w:r w:rsidRPr="00F86A85">
        <w:rPr>
          <w:rStyle w:val="HideTWBExt"/>
          <w:b w:val="0"/>
          <w:noProof w:val="0"/>
        </w:rPr>
        <w:t>&lt;/DocAmend&gt;</w:t>
      </w:r>
    </w:p>
    <w:p w:rsidR="00AB2790" w:rsidRPr="00F86A85" w:rsidRDefault="00AB2790" w:rsidP="00765AC0">
      <w:pPr>
        <w:pStyle w:val="NormalBold"/>
      </w:pPr>
      <w:r w:rsidRPr="00F86A85">
        <w:rPr>
          <w:rStyle w:val="HideTWBExt"/>
          <w:b w:val="0"/>
          <w:noProof w:val="0"/>
        </w:rPr>
        <w:t>&lt;Article&gt;</w:t>
      </w:r>
      <w:r w:rsidRPr="00F86A85">
        <w:t>Artículo 267 – párrafo 1 – punto 6 quater (nuevo)</w:t>
      </w:r>
      <w:r w:rsidRPr="00F86A85">
        <w:rPr>
          <w:rStyle w:val="HideTWBExt"/>
          <w:b w:val="0"/>
          <w:noProof w:val="0"/>
        </w:rPr>
        <w:t>&lt;/Article&gt;</w:t>
      </w:r>
    </w:p>
    <w:p w:rsidR="00AB2790" w:rsidRPr="001706F3" w:rsidRDefault="00AB2790" w:rsidP="00765AC0">
      <w:pPr>
        <w:keepNext/>
        <w:rPr>
          <w:lang w:val="pt-PT"/>
        </w:rPr>
      </w:pPr>
      <w:r w:rsidRPr="001706F3">
        <w:rPr>
          <w:rStyle w:val="HideTWBExt"/>
          <w:noProof w:val="0"/>
          <w:lang w:val="pt-PT"/>
        </w:rPr>
        <w:t>&lt;DocAmend2&gt;</w:t>
      </w:r>
      <w:r w:rsidRPr="001706F3">
        <w:rPr>
          <w:lang w:val="pt-PT"/>
        </w:rPr>
        <w:t>Reglamento (UE) n.º 1305/2013</w:t>
      </w:r>
      <w:r w:rsidRPr="001706F3">
        <w:rPr>
          <w:rStyle w:val="HideTWBExt"/>
          <w:noProof w:val="0"/>
          <w:lang w:val="pt-PT"/>
        </w:rPr>
        <w:t>&lt;/DocAmend2&gt;</w:t>
      </w:r>
    </w:p>
    <w:p w:rsidR="00AB2790" w:rsidRPr="001706F3" w:rsidRDefault="00AB2790" w:rsidP="00765AC0">
      <w:pPr>
        <w:rPr>
          <w:lang w:val="pt-PT"/>
        </w:rPr>
      </w:pPr>
      <w:r w:rsidRPr="001706F3">
        <w:rPr>
          <w:rStyle w:val="HideTWBExt"/>
          <w:noProof w:val="0"/>
          <w:lang w:val="pt-PT"/>
        </w:rPr>
        <w:t>&lt;Article2&gt;</w:t>
      </w:r>
      <w:r w:rsidRPr="001706F3">
        <w:rPr>
          <w:lang w:val="pt-PT"/>
        </w:rPr>
        <w:t>Artículo 27 – título</w:t>
      </w:r>
      <w:r w:rsidRPr="001706F3">
        <w:rPr>
          <w:rStyle w:val="HideTWBExt"/>
          <w:noProof w:val="0"/>
          <w:lang w:val="pt-PT"/>
        </w:rPr>
        <w:t>&lt;/Article2&gt;</w:t>
      </w:r>
    </w:p>
    <w:tbl>
      <w:tblPr>
        <w:tblW w:w="0" w:type="auto"/>
        <w:jc w:val="center"/>
        <w:tblLayout w:type="fixed"/>
        <w:tblCellMar>
          <w:left w:w="340" w:type="dxa"/>
          <w:right w:w="340" w:type="dxa"/>
        </w:tblCellMar>
        <w:tblLook w:val="00A0"/>
      </w:tblPr>
      <w:tblGrid>
        <w:gridCol w:w="4876"/>
        <w:gridCol w:w="4876"/>
      </w:tblGrid>
      <w:tr w:rsidR="00AB2790" w:rsidRPr="001706F3" w:rsidTr="00FD1572">
        <w:trPr>
          <w:jc w:val="center"/>
        </w:trPr>
        <w:tc>
          <w:tcPr>
            <w:tcW w:w="9752" w:type="dxa"/>
            <w:gridSpan w:val="2"/>
          </w:tcPr>
          <w:p w:rsidR="00AB2790" w:rsidRPr="001706F3" w:rsidRDefault="00AB2790" w:rsidP="00FD1572">
            <w:pPr>
              <w:keepNext/>
              <w:rPr>
                <w:lang w:val="pt-PT"/>
              </w:rPr>
            </w:pPr>
          </w:p>
        </w:tc>
      </w:tr>
      <w:tr w:rsidR="00AB2790" w:rsidRPr="00F86A85" w:rsidTr="00FD1572">
        <w:trPr>
          <w:jc w:val="center"/>
        </w:trPr>
        <w:tc>
          <w:tcPr>
            <w:tcW w:w="4876" w:type="dxa"/>
          </w:tcPr>
          <w:p w:rsidR="00AB2790" w:rsidRPr="00F86A85" w:rsidRDefault="00AB2790" w:rsidP="00FD1572">
            <w:pPr>
              <w:pStyle w:val="ColumnHeading"/>
              <w:keepNext/>
            </w:pPr>
            <w:r w:rsidRPr="00F86A85">
              <w:t>Texto en vigor</w:t>
            </w:r>
          </w:p>
        </w:tc>
        <w:tc>
          <w:tcPr>
            <w:tcW w:w="4876" w:type="dxa"/>
          </w:tcPr>
          <w:p w:rsidR="00AB2790" w:rsidRPr="00F86A85" w:rsidRDefault="00AB2790" w:rsidP="00FD1572">
            <w:pPr>
              <w:pStyle w:val="ColumnHeading"/>
              <w:keepNext/>
            </w:pPr>
            <w:r w:rsidRPr="00F86A85">
              <w:t>Enmienda</w:t>
            </w:r>
          </w:p>
        </w:tc>
      </w:tr>
      <w:tr w:rsidR="00AB2790" w:rsidRPr="00F86A85" w:rsidTr="00FD1572">
        <w:trPr>
          <w:jc w:val="center"/>
        </w:trPr>
        <w:tc>
          <w:tcPr>
            <w:tcW w:w="4876" w:type="dxa"/>
          </w:tcPr>
          <w:p w:rsidR="00AB2790" w:rsidRPr="00314155" w:rsidRDefault="00AB2790" w:rsidP="00FD1572">
            <w:pPr>
              <w:pStyle w:val="Normal6"/>
              <w:rPr>
                <w:lang w:val="es-ES_tradnl"/>
              </w:rPr>
            </w:pPr>
          </w:p>
        </w:tc>
        <w:tc>
          <w:tcPr>
            <w:tcW w:w="4876" w:type="dxa"/>
          </w:tcPr>
          <w:p w:rsidR="00AB2790" w:rsidRPr="00314155" w:rsidRDefault="00AB2790" w:rsidP="00FD1572">
            <w:pPr>
              <w:pStyle w:val="Normal6"/>
              <w:rPr>
                <w:szCs w:val="24"/>
                <w:lang w:val="es-ES_tradnl"/>
              </w:rPr>
            </w:pPr>
            <w:r w:rsidRPr="00314155">
              <w:rPr>
                <w:b/>
                <w:i/>
                <w:lang w:val="es-ES_tradnl"/>
              </w:rPr>
              <w:t>6 quater.</w:t>
            </w:r>
            <w:r w:rsidRPr="00314155">
              <w:rPr>
                <w:b/>
                <w:i/>
                <w:lang w:val="es-ES_tradnl"/>
              </w:rPr>
              <w:tab/>
              <w:t>El título del artículo 27 se sustituye por el texto siguiente:</w:t>
            </w:r>
          </w:p>
        </w:tc>
      </w:tr>
      <w:tr w:rsidR="00AB2790" w:rsidRPr="00F86A85" w:rsidTr="00FD1572">
        <w:trPr>
          <w:jc w:val="center"/>
        </w:trPr>
        <w:tc>
          <w:tcPr>
            <w:tcW w:w="4876" w:type="dxa"/>
          </w:tcPr>
          <w:p w:rsidR="00AB2790" w:rsidRPr="00314155" w:rsidRDefault="00AB2790" w:rsidP="00FD1572">
            <w:pPr>
              <w:pStyle w:val="Normal6"/>
              <w:rPr>
                <w:lang w:val="es-ES_tradnl"/>
              </w:rPr>
            </w:pPr>
            <w:r w:rsidRPr="00314155">
              <w:rPr>
                <w:lang w:val="es-ES_tradnl"/>
              </w:rPr>
              <w:t xml:space="preserve">«Creación de agrupaciones y de organizaciones de </w:t>
            </w:r>
            <w:r w:rsidRPr="00314155">
              <w:rPr>
                <w:b/>
                <w:i/>
                <w:lang w:val="es-ES_tradnl"/>
              </w:rPr>
              <w:t>productores</w:t>
            </w:r>
            <w:r w:rsidRPr="00314155">
              <w:rPr>
                <w:lang w:val="es-ES_tradnl"/>
              </w:rPr>
              <w:t>»</w:t>
            </w:r>
          </w:p>
        </w:tc>
        <w:tc>
          <w:tcPr>
            <w:tcW w:w="4876" w:type="dxa"/>
          </w:tcPr>
          <w:p w:rsidR="00AB2790" w:rsidRPr="00314155" w:rsidRDefault="00AB2790" w:rsidP="00FD1572">
            <w:pPr>
              <w:pStyle w:val="Normal6"/>
              <w:rPr>
                <w:szCs w:val="24"/>
                <w:lang w:val="es-ES_tradnl"/>
              </w:rPr>
            </w:pPr>
            <w:r w:rsidRPr="00314155">
              <w:rPr>
                <w:lang w:val="es-ES_tradnl"/>
              </w:rPr>
              <w:t xml:space="preserve">«Creación de agrupaciones de productores, </w:t>
            </w:r>
            <w:r w:rsidRPr="00314155">
              <w:rPr>
                <w:b/>
                <w:i/>
                <w:lang w:val="es-ES_tradnl"/>
              </w:rPr>
              <w:t>organizaciones</w:t>
            </w:r>
            <w:r w:rsidRPr="00314155">
              <w:rPr>
                <w:lang w:val="es-ES_tradnl"/>
              </w:rPr>
              <w:t xml:space="preserve"> de </w:t>
            </w:r>
            <w:r w:rsidRPr="00314155">
              <w:rPr>
                <w:b/>
                <w:i/>
                <w:lang w:val="es-ES_tradnl"/>
              </w:rPr>
              <w:t>productores y</w:t>
            </w:r>
            <w:r w:rsidRPr="00314155">
              <w:rPr>
                <w:lang w:val="es-ES_tradnl"/>
              </w:rPr>
              <w:t xml:space="preserve"> organizaciones de </w:t>
            </w:r>
            <w:r w:rsidRPr="00314155">
              <w:rPr>
                <w:b/>
                <w:i/>
                <w:lang w:val="es-ES_tradnl"/>
              </w:rPr>
              <w:t>negociación</w:t>
            </w:r>
            <w:r w:rsidRPr="00314155">
              <w:rPr>
                <w:lang w:val="es-ES_tradnl"/>
              </w:rPr>
              <w:t>»</w:t>
            </w:r>
          </w:p>
        </w:tc>
      </w:tr>
    </w:tbl>
    <w:p w:rsidR="00AB2790" w:rsidRPr="00F86A85" w:rsidRDefault="00AB2790" w:rsidP="00765AC0">
      <w:pPr>
        <w:pStyle w:val="CrossRef"/>
      </w:pPr>
      <w:r w:rsidRPr="00F86A85">
        <w:t>(http://eur-lex.europa.eu/legal-content/ES/TXT/HTML/?uri=CELEX:32013R1305&amp;from=ES)</w:t>
      </w:r>
    </w:p>
    <w:p w:rsidR="00AB2790" w:rsidRPr="00F86A85" w:rsidRDefault="00AB2790" w:rsidP="00765AC0">
      <w:r w:rsidRPr="00F86A85">
        <w:rPr>
          <w:rStyle w:val="HideTWBExt"/>
          <w:noProof w:val="0"/>
        </w:rPr>
        <w:t>&lt;/Amend&gt;</w:t>
      </w:r>
    </w:p>
    <w:p w:rsidR="00AB2790" w:rsidRPr="00F86A85" w:rsidRDefault="00AB2790" w:rsidP="00765AC0">
      <w:pPr>
        <w:pStyle w:val="AMNumberTabs"/>
        <w:keepNext/>
      </w:pPr>
      <w:r w:rsidRPr="00F86A85">
        <w:rPr>
          <w:rStyle w:val="HideTWBExt"/>
          <w:b w:val="0"/>
          <w:noProof w:val="0"/>
        </w:rPr>
        <w:t>&lt;Amend&gt;</w:t>
      </w:r>
      <w:r w:rsidRPr="00F86A85">
        <w:t>Enmienda</w:t>
      </w:r>
      <w:r w:rsidRPr="00F86A85">
        <w:tab/>
      </w:r>
      <w:r w:rsidRPr="00F86A85">
        <w:tab/>
      </w:r>
      <w:r w:rsidRPr="00F86A85">
        <w:rPr>
          <w:rStyle w:val="HideTWBExt"/>
          <w:b w:val="0"/>
          <w:noProof w:val="0"/>
        </w:rPr>
        <w:t>&lt;NumAm&gt;</w:t>
      </w:r>
      <w:r w:rsidRPr="00F86A85">
        <w:t>21</w:t>
      </w:r>
      <w:r w:rsidRPr="00F86A85">
        <w:rPr>
          <w:rStyle w:val="HideTWBExt"/>
          <w:b w:val="0"/>
          <w:noProof w:val="0"/>
        </w:rPr>
        <w:t>&lt;/NumAm&gt;</w:t>
      </w:r>
    </w:p>
    <w:p w:rsidR="00AB2790" w:rsidRPr="00F86A85" w:rsidRDefault="00AB2790" w:rsidP="00765AC0">
      <w:pPr>
        <w:pStyle w:val="NormalBold12b"/>
        <w:keepNext/>
      </w:pPr>
      <w:r w:rsidRPr="00F86A85">
        <w:rPr>
          <w:rStyle w:val="HideTWBExt"/>
          <w:b w:val="0"/>
          <w:noProof w:val="0"/>
        </w:rPr>
        <w:t>&lt;DocAmend&gt;</w:t>
      </w:r>
      <w:r w:rsidRPr="00F86A85">
        <w:t>Propuesta de Reglamento</w:t>
      </w:r>
      <w:r w:rsidRPr="00F86A85">
        <w:rPr>
          <w:rStyle w:val="HideTWBExt"/>
          <w:b w:val="0"/>
          <w:noProof w:val="0"/>
        </w:rPr>
        <w:t>&lt;/DocAmend&gt;</w:t>
      </w:r>
    </w:p>
    <w:p w:rsidR="00AB2790" w:rsidRPr="00F86A85" w:rsidRDefault="00AB2790" w:rsidP="00765AC0">
      <w:pPr>
        <w:pStyle w:val="NormalBold"/>
      </w:pPr>
      <w:r w:rsidRPr="00F86A85">
        <w:rPr>
          <w:rStyle w:val="HideTWBExt"/>
          <w:b w:val="0"/>
          <w:noProof w:val="0"/>
        </w:rPr>
        <w:t>&lt;Article&gt;</w:t>
      </w:r>
      <w:r w:rsidRPr="00F86A85">
        <w:t>Artículo 267 – párrafo 1 – punto 6 quinquies (nuevo)</w:t>
      </w:r>
      <w:r w:rsidRPr="00F86A85">
        <w:rPr>
          <w:rStyle w:val="HideTWBExt"/>
          <w:b w:val="0"/>
          <w:noProof w:val="0"/>
        </w:rPr>
        <w:t>&lt;/Article&gt;</w:t>
      </w:r>
    </w:p>
    <w:p w:rsidR="00AB2790" w:rsidRPr="00F86A85" w:rsidRDefault="00AB2790" w:rsidP="00765AC0">
      <w:pPr>
        <w:keepNext/>
      </w:pPr>
      <w:r w:rsidRPr="00F86A85">
        <w:rPr>
          <w:rStyle w:val="HideTWBExt"/>
          <w:noProof w:val="0"/>
        </w:rPr>
        <w:t>&lt;DocAmend2&gt;</w:t>
      </w:r>
      <w:r w:rsidRPr="00F86A85">
        <w:t>Reglamento (UE) n.º 1305/2013</w:t>
      </w:r>
      <w:r w:rsidRPr="00F86A85">
        <w:rPr>
          <w:rStyle w:val="HideTWBExt"/>
          <w:noProof w:val="0"/>
        </w:rPr>
        <w:t>&lt;/DocAmend2&gt;</w:t>
      </w:r>
    </w:p>
    <w:p w:rsidR="00AB2790" w:rsidRPr="00F86A85" w:rsidRDefault="00AB2790" w:rsidP="00765AC0">
      <w:r w:rsidRPr="00F86A85">
        <w:rPr>
          <w:rStyle w:val="HideTWBExt"/>
          <w:noProof w:val="0"/>
        </w:rPr>
        <w:t>&lt;Article2&gt;</w:t>
      </w:r>
      <w:r w:rsidRPr="00F86A85">
        <w:t>Artículo 27 – apartado 1 – parte introductoria</w:t>
      </w:r>
      <w:r w:rsidRPr="00F86A85">
        <w:rPr>
          <w:rStyle w:val="HideTWBExt"/>
          <w:noProof w:val="0"/>
        </w:rPr>
        <w:t>&lt;/Article2&gt;</w:t>
      </w:r>
    </w:p>
    <w:tbl>
      <w:tblPr>
        <w:tblW w:w="0" w:type="auto"/>
        <w:jc w:val="center"/>
        <w:tblLayout w:type="fixed"/>
        <w:tblCellMar>
          <w:left w:w="340" w:type="dxa"/>
          <w:right w:w="340" w:type="dxa"/>
        </w:tblCellMar>
        <w:tblLook w:val="00A0"/>
      </w:tblPr>
      <w:tblGrid>
        <w:gridCol w:w="4876"/>
        <w:gridCol w:w="4876"/>
      </w:tblGrid>
      <w:tr w:rsidR="00AB2790" w:rsidRPr="00F86A85" w:rsidTr="00FD1572">
        <w:trPr>
          <w:jc w:val="center"/>
        </w:trPr>
        <w:tc>
          <w:tcPr>
            <w:tcW w:w="9752" w:type="dxa"/>
            <w:gridSpan w:val="2"/>
          </w:tcPr>
          <w:p w:rsidR="00AB2790" w:rsidRPr="00F86A85" w:rsidRDefault="00AB2790" w:rsidP="00FD1572">
            <w:pPr>
              <w:keepNext/>
            </w:pPr>
          </w:p>
        </w:tc>
      </w:tr>
      <w:tr w:rsidR="00AB2790" w:rsidRPr="00F86A85" w:rsidTr="00FD1572">
        <w:trPr>
          <w:jc w:val="center"/>
        </w:trPr>
        <w:tc>
          <w:tcPr>
            <w:tcW w:w="4876" w:type="dxa"/>
          </w:tcPr>
          <w:p w:rsidR="00AB2790" w:rsidRPr="00F86A85" w:rsidRDefault="00AB2790" w:rsidP="00FD1572">
            <w:pPr>
              <w:pStyle w:val="ColumnHeading"/>
              <w:keepNext/>
            </w:pPr>
            <w:r w:rsidRPr="00F86A85">
              <w:t>Texto en vigor</w:t>
            </w:r>
          </w:p>
        </w:tc>
        <w:tc>
          <w:tcPr>
            <w:tcW w:w="4876" w:type="dxa"/>
          </w:tcPr>
          <w:p w:rsidR="00AB2790" w:rsidRPr="00F86A85" w:rsidRDefault="00AB2790" w:rsidP="00FD1572">
            <w:pPr>
              <w:pStyle w:val="ColumnHeading"/>
              <w:keepNext/>
            </w:pPr>
            <w:r w:rsidRPr="00F86A85">
              <w:t>Enmienda</w:t>
            </w:r>
          </w:p>
        </w:tc>
      </w:tr>
      <w:tr w:rsidR="00AB2790" w:rsidRPr="00F86A85" w:rsidTr="00FD1572">
        <w:trPr>
          <w:jc w:val="center"/>
        </w:trPr>
        <w:tc>
          <w:tcPr>
            <w:tcW w:w="4876" w:type="dxa"/>
          </w:tcPr>
          <w:p w:rsidR="00AB2790" w:rsidRPr="00314155" w:rsidRDefault="00AB2790" w:rsidP="00FD1572">
            <w:pPr>
              <w:pStyle w:val="Normal6"/>
              <w:rPr>
                <w:lang w:val="es-ES_tradnl"/>
              </w:rPr>
            </w:pPr>
          </w:p>
        </w:tc>
        <w:tc>
          <w:tcPr>
            <w:tcW w:w="4876" w:type="dxa"/>
          </w:tcPr>
          <w:p w:rsidR="00AB2790" w:rsidRPr="00314155" w:rsidRDefault="00AB2790" w:rsidP="00FD1572">
            <w:pPr>
              <w:pStyle w:val="Normal6"/>
              <w:rPr>
                <w:szCs w:val="24"/>
                <w:lang w:val="es-ES_tradnl"/>
              </w:rPr>
            </w:pPr>
            <w:r w:rsidRPr="00314155">
              <w:rPr>
                <w:b/>
                <w:i/>
                <w:lang w:val="es-ES_tradnl"/>
              </w:rPr>
              <w:t>6 quinquies.</w:t>
            </w:r>
            <w:r w:rsidRPr="00314155">
              <w:rPr>
                <w:b/>
                <w:i/>
                <w:lang w:val="es-ES_tradnl"/>
              </w:rPr>
              <w:tab/>
              <w:t>En el artículo 27, apartado 1, la parte introductoria se sustituye por el texto siguiente:</w:t>
            </w:r>
          </w:p>
        </w:tc>
      </w:tr>
      <w:tr w:rsidR="00AB2790" w:rsidRPr="00F86A85" w:rsidTr="00FD1572">
        <w:trPr>
          <w:jc w:val="center"/>
        </w:trPr>
        <w:tc>
          <w:tcPr>
            <w:tcW w:w="4876" w:type="dxa"/>
          </w:tcPr>
          <w:p w:rsidR="00AB2790" w:rsidRPr="00314155" w:rsidRDefault="00AB2790" w:rsidP="00FD1572">
            <w:pPr>
              <w:pStyle w:val="Normal6"/>
              <w:rPr>
                <w:lang w:val="es-ES_tradnl"/>
              </w:rPr>
            </w:pPr>
            <w:r w:rsidRPr="00314155">
              <w:rPr>
                <w:lang w:val="es-ES_tradnl"/>
              </w:rPr>
              <w:t xml:space="preserve">«1. </w:t>
            </w:r>
            <w:r w:rsidRPr="00314155">
              <w:rPr>
                <w:lang w:val="es-ES_tradnl"/>
              </w:rPr>
              <w:tab/>
              <w:t xml:space="preserve">La ayuda en virtud de esta medida se concederá para facilitar la creación de agrupaciones y organizaciones de </w:t>
            </w:r>
            <w:r w:rsidRPr="00314155">
              <w:rPr>
                <w:b/>
                <w:i/>
                <w:lang w:val="es-ES_tradnl"/>
              </w:rPr>
              <w:t>productores</w:t>
            </w:r>
            <w:r w:rsidRPr="00314155">
              <w:rPr>
                <w:lang w:val="es-ES_tradnl"/>
              </w:rPr>
              <w:t xml:space="preserve"> en los sectores de la agricultura y la silvicultura con miras a:»</w:t>
            </w:r>
          </w:p>
        </w:tc>
        <w:tc>
          <w:tcPr>
            <w:tcW w:w="4876" w:type="dxa"/>
          </w:tcPr>
          <w:p w:rsidR="00AB2790" w:rsidRPr="00314155" w:rsidRDefault="00AB2790" w:rsidP="00FD1572">
            <w:pPr>
              <w:pStyle w:val="Normal6"/>
              <w:rPr>
                <w:szCs w:val="24"/>
                <w:lang w:val="es-ES_tradnl"/>
              </w:rPr>
            </w:pPr>
            <w:r w:rsidRPr="00314155">
              <w:rPr>
                <w:lang w:val="es-ES_tradnl"/>
              </w:rPr>
              <w:t xml:space="preserve">«1. </w:t>
            </w:r>
            <w:r w:rsidRPr="00314155">
              <w:rPr>
                <w:lang w:val="es-ES_tradnl"/>
              </w:rPr>
              <w:tab/>
              <w:t xml:space="preserve">La ayuda en virtud de esta medida se concederá para facilitar la creación de agrupaciones </w:t>
            </w:r>
            <w:r w:rsidRPr="00314155">
              <w:rPr>
                <w:b/>
                <w:i/>
                <w:lang w:val="es-ES_tradnl"/>
              </w:rPr>
              <w:t>de productores, organizaciones de productores</w:t>
            </w:r>
            <w:r w:rsidRPr="00314155">
              <w:rPr>
                <w:lang w:val="es-ES_tradnl"/>
              </w:rPr>
              <w:t xml:space="preserve"> y organizaciones de </w:t>
            </w:r>
            <w:r w:rsidRPr="00314155">
              <w:rPr>
                <w:b/>
                <w:i/>
                <w:lang w:val="es-ES_tradnl"/>
              </w:rPr>
              <w:t>negociación</w:t>
            </w:r>
            <w:r w:rsidRPr="00314155">
              <w:rPr>
                <w:lang w:val="es-ES_tradnl"/>
              </w:rPr>
              <w:t xml:space="preserve"> en los sectores de la agricultura y la silvicultura con miras a:</w:t>
            </w:r>
          </w:p>
        </w:tc>
      </w:tr>
    </w:tbl>
    <w:p w:rsidR="00AB2790" w:rsidRPr="00F86A85" w:rsidRDefault="00AB2790" w:rsidP="00765AC0">
      <w:pPr>
        <w:pStyle w:val="CrossRef"/>
      </w:pPr>
      <w:r w:rsidRPr="00F86A85">
        <w:t>(http://eur-lex.europa.eu/legal-content/ES/TXT/HTML/?uri=CELEX:32013R1305&amp;from=ES)</w:t>
      </w:r>
    </w:p>
    <w:p w:rsidR="00AB2790" w:rsidRPr="00F86A85" w:rsidRDefault="00AB2790" w:rsidP="00765AC0">
      <w:r w:rsidRPr="00F86A85">
        <w:rPr>
          <w:rStyle w:val="HideTWBExt"/>
          <w:noProof w:val="0"/>
        </w:rPr>
        <w:t>&lt;/Amend&gt;</w:t>
      </w:r>
    </w:p>
    <w:p w:rsidR="00AB2790" w:rsidRPr="00F86A85" w:rsidRDefault="00AB2790" w:rsidP="00765AC0">
      <w:pPr>
        <w:pStyle w:val="AMNumberTabs"/>
        <w:keepNext/>
      </w:pPr>
      <w:r w:rsidRPr="00F86A85">
        <w:rPr>
          <w:rStyle w:val="HideTWBExt"/>
          <w:b w:val="0"/>
          <w:noProof w:val="0"/>
        </w:rPr>
        <w:t>&lt;Amend&gt;</w:t>
      </w:r>
      <w:r w:rsidRPr="00F86A85">
        <w:t>Enmienda</w:t>
      </w:r>
      <w:r w:rsidRPr="00F86A85">
        <w:tab/>
      </w:r>
      <w:r w:rsidRPr="00F86A85">
        <w:tab/>
      </w:r>
      <w:r w:rsidRPr="00F86A85">
        <w:rPr>
          <w:rStyle w:val="HideTWBExt"/>
          <w:b w:val="0"/>
          <w:noProof w:val="0"/>
        </w:rPr>
        <w:t>&lt;NumAm&gt;</w:t>
      </w:r>
      <w:r w:rsidRPr="00F86A85">
        <w:t>22</w:t>
      </w:r>
      <w:r w:rsidRPr="00F86A85">
        <w:rPr>
          <w:rStyle w:val="HideTWBExt"/>
          <w:b w:val="0"/>
          <w:noProof w:val="0"/>
        </w:rPr>
        <w:t>&lt;/NumAm&gt;</w:t>
      </w:r>
    </w:p>
    <w:p w:rsidR="00AB2790" w:rsidRPr="00F86A85" w:rsidRDefault="00AB2790" w:rsidP="00765AC0">
      <w:pPr>
        <w:pStyle w:val="NormalBold12b"/>
        <w:keepNext/>
      </w:pPr>
      <w:r w:rsidRPr="00F86A85">
        <w:rPr>
          <w:rStyle w:val="HideTWBExt"/>
          <w:b w:val="0"/>
          <w:noProof w:val="0"/>
        </w:rPr>
        <w:t>&lt;DocAmend&gt;</w:t>
      </w:r>
      <w:r w:rsidRPr="00F86A85">
        <w:t>Propuesta de Reglamento</w:t>
      </w:r>
      <w:r w:rsidRPr="00F86A85">
        <w:rPr>
          <w:rStyle w:val="HideTWBExt"/>
          <w:b w:val="0"/>
          <w:noProof w:val="0"/>
        </w:rPr>
        <w:t>&lt;/DocAmend&gt;</w:t>
      </w:r>
    </w:p>
    <w:p w:rsidR="00AB2790" w:rsidRPr="00F86A85" w:rsidRDefault="00AB2790" w:rsidP="00765AC0">
      <w:pPr>
        <w:pStyle w:val="NormalBold"/>
      </w:pPr>
      <w:r w:rsidRPr="00F86A85">
        <w:rPr>
          <w:rStyle w:val="HideTWBExt"/>
          <w:b w:val="0"/>
          <w:noProof w:val="0"/>
        </w:rPr>
        <w:t>&lt;Article&gt;</w:t>
      </w:r>
      <w:r w:rsidRPr="00F86A85">
        <w:t>Artículo 267 – párrafo 1 – punto 6 sexies (nuevo)</w:t>
      </w:r>
      <w:r w:rsidRPr="00F86A85">
        <w:rPr>
          <w:rStyle w:val="HideTWBExt"/>
          <w:b w:val="0"/>
          <w:noProof w:val="0"/>
        </w:rPr>
        <w:t>&lt;/Article&gt;</w:t>
      </w:r>
    </w:p>
    <w:p w:rsidR="00AB2790" w:rsidRPr="00F86A85" w:rsidRDefault="00AB2790" w:rsidP="00765AC0">
      <w:pPr>
        <w:keepNext/>
      </w:pPr>
      <w:r w:rsidRPr="00F86A85">
        <w:rPr>
          <w:rStyle w:val="HideTWBExt"/>
          <w:noProof w:val="0"/>
        </w:rPr>
        <w:t>&lt;DocAmend2&gt;</w:t>
      </w:r>
      <w:r w:rsidRPr="00F86A85">
        <w:t>Reglamento (UE) n.º 1305/2013</w:t>
      </w:r>
      <w:r w:rsidRPr="00F86A85">
        <w:rPr>
          <w:rStyle w:val="HideTWBExt"/>
          <w:noProof w:val="0"/>
        </w:rPr>
        <w:t>&lt;/DocAmend2&gt;</w:t>
      </w:r>
    </w:p>
    <w:p w:rsidR="00AB2790" w:rsidRPr="00F86A85" w:rsidRDefault="00AB2790" w:rsidP="00765AC0">
      <w:r w:rsidRPr="00F86A85">
        <w:rPr>
          <w:rStyle w:val="HideTWBExt"/>
          <w:noProof w:val="0"/>
        </w:rPr>
        <w:t>&lt;Article2&gt;</w:t>
      </w:r>
      <w:r w:rsidRPr="00F86A85">
        <w:t>Artículo 27 – apartado 1 – letra d</w:t>
      </w:r>
      <w:r w:rsidRPr="00F86A85">
        <w:rPr>
          <w:rStyle w:val="HideTWBExt"/>
          <w:noProof w:val="0"/>
        </w:rPr>
        <w:t>&lt;/Article2&gt;</w:t>
      </w:r>
    </w:p>
    <w:tbl>
      <w:tblPr>
        <w:tblW w:w="0" w:type="auto"/>
        <w:jc w:val="center"/>
        <w:tblLayout w:type="fixed"/>
        <w:tblCellMar>
          <w:left w:w="340" w:type="dxa"/>
          <w:right w:w="340" w:type="dxa"/>
        </w:tblCellMar>
        <w:tblLook w:val="00A0"/>
      </w:tblPr>
      <w:tblGrid>
        <w:gridCol w:w="4876"/>
        <w:gridCol w:w="4876"/>
      </w:tblGrid>
      <w:tr w:rsidR="00AB2790" w:rsidRPr="00F86A85" w:rsidTr="00FD1572">
        <w:trPr>
          <w:jc w:val="center"/>
        </w:trPr>
        <w:tc>
          <w:tcPr>
            <w:tcW w:w="9752" w:type="dxa"/>
            <w:gridSpan w:val="2"/>
          </w:tcPr>
          <w:p w:rsidR="00AB2790" w:rsidRPr="00F86A85" w:rsidRDefault="00AB2790" w:rsidP="00FD1572">
            <w:pPr>
              <w:keepNext/>
            </w:pPr>
          </w:p>
        </w:tc>
      </w:tr>
      <w:tr w:rsidR="00AB2790" w:rsidRPr="00F86A85" w:rsidTr="00FD1572">
        <w:trPr>
          <w:jc w:val="center"/>
        </w:trPr>
        <w:tc>
          <w:tcPr>
            <w:tcW w:w="4876" w:type="dxa"/>
          </w:tcPr>
          <w:p w:rsidR="00AB2790" w:rsidRPr="00F86A85" w:rsidRDefault="00AB2790" w:rsidP="00FD1572">
            <w:pPr>
              <w:pStyle w:val="ColumnHeading"/>
              <w:keepNext/>
            </w:pPr>
            <w:r w:rsidRPr="00F86A85">
              <w:t>Texto en vigor</w:t>
            </w:r>
          </w:p>
        </w:tc>
        <w:tc>
          <w:tcPr>
            <w:tcW w:w="4876" w:type="dxa"/>
          </w:tcPr>
          <w:p w:rsidR="00AB2790" w:rsidRPr="00F86A85" w:rsidRDefault="00AB2790" w:rsidP="00FD1572">
            <w:pPr>
              <w:pStyle w:val="ColumnHeading"/>
              <w:keepNext/>
            </w:pPr>
            <w:r w:rsidRPr="00F86A85">
              <w:t>Enmienda</w:t>
            </w:r>
          </w:p>
        </w:tc>
      </w:tr>
      <w:tr w:rsidR="00AB2790" w:rsidRPr="00F86A85" w:rsidTr="00FD1572">
        <w:trPr>
          <w:jc w:val="center"/>
        </w:trPr>
        <w:tc>
          <w:tcPr>
            <w:tcW w:w="4876" w:type="dxa"/>
          </w:tcPr>
          <w:p w:rsidR="00AB2790" w:rsidRPr="00314155" w:rsidRDefault="00AB2790" w:rsidP="00FD1572">
            <w:pPr>
              <w:pStyle w:val="Normal6"/>
              <w:rPr>
                <w:lang w:val="es-ES_tradnl"/>
              </w:rPr>
            </w:pPr>
          </w:p>
        </w:tc>
        <w:tc>
          <w:tcPr>
            <w:tcW w:w="4876" w:type="dxa"/>
          </w:tcPr>
          <w:p w:rsidR="00AB2790" w:rsidRPr="00314155" w:rsidRDefault="00AB2790" w:rsidP="00FD1572">
            <w:pPr>
              <w:pStyle w:val="Normal6"/>
              <w:rPr>
                <w:szCs w:val="24"/>
                <w:lang w:val="es-ES_tradnl"/>
              </w:rPr>
            </w:pPr>
            <w:r w:rsidRPr="00314155">
              <w:rPr>
                <w:b/>
                <w:i/>
                <w:lang w:val="es-ES_tradnl"/>
              </w:rPr>
              <w:t>6 sexies.</w:t>
            </w:r>
            <w:r w:rsidRPr="00314155">
              <w:rPr>
                <w:b/>
                <w:i/>
                <w:lang w:val="es-ES_tradnl"/>
              </w:rPr>
              <w:tab/>
              <w:t>En el artículo 27, apartado 1, la letra d) se sustituye por el texto siguiente:</w:t>
            </w:r>
          </w:p>
        </w:tc>
      </w:tr>
      <w:tr w:rsidR="00AB2790" w:rsidRPr="00F86A85" w:rsidTr="00FD1572">
        <w:trPr>
          <w:jc w:val="center"/>
        </w:trPr>
        <w:tc>
          <w:tcPr>
            <w:tcW w:w="4876" w:type="dxa"/>
          </w:tcPr>
          <w:p w:rsidR="00AB2790" w:rsidRPr="00314155" w:rsidRDefault="00AB2790" w:rsidP="00FD1572">
            <w:pPr>
              <w:pStyle w:val="Normal6"/>
              <w:rPr>
                <w:lang w:val="es-ES_tradnl"/>
              </w:rPr>
            </w:pPr>
            <w:r w:rsidRPr="00314155">
              <w:rPr>
                <w:lang w:val="es-ES_tradnl"/>
              </w:rPr>
              <w:t xml:space="preserve">«d) </w:t>
            </w:r>
            <w:r w:rsidRPr="00314155">
              <w:rPr>
                <w:lang w:val="es-ES_tradnl"/>
              </w:rPr>
              <w:tab/>
              <w:t>otras actividades que puedan realizar las agrupaciones y organizaciones de productores, tales como el desarrollo de competencias empresariales y comerciales, y la organización y facilitación de procesos innovadores.»</w:t>
            </w:r>
          </w:p>
        </w:tc>
        <w:tc>
          <w:tcPr>
            <w:tcW w:w="4876" w:type="dxa"/>
          </w:tcPr>
          <w:p w:rsidR="00AB2790" w:rsidRPr="00314155" w:rsidRDefault="00AB2790" w:rsidP="00FD1572">
            <w:pPr>
              <w:pStyle w:val="Normal6"/>
              <w:rPr>
                <w:szCs w:val="24"/>
                <w:lang w:val="es-ES_tradnl"/>
              </w:rPr>
            </w:pPr>
            <w:r w:rsidRPr="00314155">
              <w:rPr>
                <w:lang w:val="es-ES_tradnl"/>
              </w:rPr>
              <w:t xml:space="preserve">«d) </w:t>
            </w:r>
            <w:r w:rsidRPr="00314155">
              <w:rPr>
                <w:lang w:val="es-ES_tradnl"/>
              </w:rPr>
              <w:tab/>
              <w:t xml:space="preserve">otras actividades que puedan realizar las agrupaciones </w:t>
            </w:r>
            <w:r w:rsidRPr="00314155">
              <w:rPr>
                <w:b/>
                <w:i/>
                <w:lang w:val="es-ES_tradnl"/>
              </w:rPr>
              <w:t>de productores,</w:t>
            </w:r>
            <w:r w:rsidRPr="00314155">
              <w:rPr>
                <w:lang w:val="es-ES_tradnl"/>
              </w:rPr>
              <w:t xml:space="preserve"> organizaciones de productores </w:t>
            </w:r>
            <w:r w:rsidRPr="00314155">
              <w:rPr>
                <w:b/>
                <w:i/>
                <w:lang w:val="es-ES_tradnl"/>
              </w:rPr>
              <w:t>y organizaciones de negociación</w:t>
            </w:r>
            <w:r w:rsidRPr="00314155">
              <w:rPr>
                <w:lang w:val="es-ES_tradnl"/>
              </w:rPr>
              <w:t>, tales como el desarrollo de competencias empresariales y comerciales, y la organización y facilitación de procesos innovadores.</w:t>
            </w:r>
          </w:p>
        </w:tc>
      </w:tr>
    </w:tbl>
    <w:p w:rsidR="00AB2790" w:rsidRPr="00F86A85" w:rsidRDefault="00AB2790" w:rsidP="00765AC0">
      <w:pPr>
        <w:pStyle w:val="CrossRef"/>
      </w:pPr>
      <w:r w:rsidRPr="00F86A85">
        <w:t>(http://eur-lex.europa.eu/legal-content/ES/TXT/HTML/?uri=CELEX:32013R1305&amp;from=ES)</w:t>
      </w:r>
    </w:p>
    <w:p w:rsidR="00AB2790" w:rsidRPr="00F86A85" w:rsidRDefault="00AB2790" w:rsidP="00765AC0">
      <w:r w:rsidRPr="00F86A85">
        <w:rPr>
          <w:rStyle w:val="HideTWBExt"/>
          <w:noProof w:val="0"/>
        </w:rPr>
        <w:t>&lt;/Amend&gt;</w:t>
      </w:r>
    </w:p>
    <w:p w:rsidR="00AB2790" w:rsidRPr="00F86A85" w:rsidRDefault="00AB2790" w:rsidP="00765AC0">
      <w:pPr>
        <w:pStyle w:val="AMNumberTabs"/>
        <w:keepNext/>
      </w:pPr>
      <w:r w:rsidRPr="00F86A85">
        <w:rPr>
          <w:rStyle w:val="HideTWBExt"/>
          <w:b w:val="0"/>
          <w:noProof w:val="0"/>
        </w:rPr>
        <w:t>&lt;Amend&gt;</w:t>
      </w:r>
      <w:r w:rsidRPr="00F86A85">
        <w:t>Enmienda</w:t>
      </w:r>
      <w:r w:rsidRPr="00F86A85">
        <w:tab/>
      </w:r>
      <w:r w:rsidRPr="00F86A85">
        <w:tab/>
      </w:r>
      <w:r w:rsidRPr="00F86A85">
        <w:rPr>
          <w:rStyle w:val="HideTWBExt"/>
          <w:b w:val="0"/>
          <w:noProof w:val="0"/>
        </w:rPr>
        <w:t>&lt;NumAm&gt;</w:t>
      </w:r>
      <w:r w:rsidRPr="00F86A85">
        <w:t>23</w:t>
      </w:r>
      <w:r w:rsidRPr="00F86A85">
        <w:rPr>
          <w:rStyle w:val="HideTWBExt"/>
          <w:b w:val="0"/>
          <w:noProof w:val="0"/>
        </w:rPr>
        <w:t>&lt;/NumAm&gt;</w:t>
      </w:r>
    </w:p>
    <w:p w:rsidR="00AB2790" w:rsidRPr="00F86A85" w:rsidRDefault="00AB2790" w:rsidP="00765AC0">
      <w:pPr>
        <w:pStyle w:val="NormalBold12b"/>
        <w:keepNext/>
      </w:pPr>
      <w:r w:rsidRPr="00F86A85">
        <w:rPr>
          <w:rStyle w:val="HideTWBExt"/>
          <w:b w:val="0"/>
          <w:noProof w:val="0"/>
        </w:rPr>
        <w:t>&lt;DocAmend&gt;</w:t>
      </w:r>
      <w:r w:rsidRPr="00F86A85">
        <w:t>Propuesta de Reglamento</w:t>
      </w:r>
      <w:r w:rsidRPr="00F86A85">
        <w:rPr>
          <w:rStyle w:val="HideTWBExt"/>
          <w:b w:val="0"/>
          <w:noProof w:val="0"/>
        </w:rPr>
        <w:t>&lt;/DocAmend&gt;</w:t>
      </w:r>
    </w:p>
    <w:p w:rsidR="00AB2790" w:rsidRPr="00F86A85" w:rsidRDefault="00AB2790" w:rsidP="00765AC0">
      <w:pPr>
        <w:pStyle w:val="NormalBold"/>
      </w:pPr>
      <w:r w:rsidRPr="00F86A85">
        <w:rPr>
          <w:rStyle w:val="HideTWBExt"/>
          <w:b w:val="0"/>
          <w:noProof w:val="0"/>
        </w:rPr>
        <w:t>&lt;Article&gt;</w:t>
      </w:r>
      <w:r w:rsidRPr="00F86A85">
        <w:t>Artículo 267 – párrafo 1 – punto 6 septies (nuevo)</w:t>
      </w:r>
      <w:r w:rsidRPr="00F86A85">
        <w:rPr>
          <w:rStyle w:val="HideTWBExt"/>
          <w:b w:val="0"/>
          <w:noProof w:val="0"/>
        </w:rPr>
        <w:t>&lt;/Article&gt;</w:t>
      </w:r>
    </w:p>
    <w:p w:rsidR="00AB2790" w:rsidRPr="00F86A85" w:rsidRDefault="00AB2790" w:rsidP="00765AC0">
      <w:pPr>
        <w:keepNext/>
      </w:pPr>
      <w:r w:rsidRPr="00F86A85">
        <w:rPr>
          <w:rStyle w:val="HideTWBExt"/>
          <w:noProof w:val="0"/>
        </w:rPr>
        <w:t>&lt;DocAmend2&gt;</w:t>
      </w:r>
      <w:r w:rsidRPr="00F86A85">
        <w:t>Reglamento (UE) n.º 1305/2013</w:t>
      </w:r>
      <w:r w:rsidRPr="00F86A85">
        <w:rPr>
          <w:rStyle w:val="HideTWBExt"/>
          <w:noProof w:val="0"/>
        </w:rPr>
        <w:t>&lt;/DocAmend2&gt;</w:t>
      </w:r>
    </w:p>
    <w:p w:rsidR="00AB2790" w:rsidRPr="00F86A85" w:rsidRDefault="00AB2790" w:rsidP="00765AC0">
      <w:r w:rsidRPr="00F86A85">
        <w:rPr>
          <w:rStyle w:val="HideTWBExt"/>
          <w:noProof w:val="0"/>
        </w:rPr>
        <w:t>&lt;Article2&gt;</w:t>
      </w:r>
      <w:r w:rsidRPr="00F86A85">
        <w:t>Artículo 27 – apartado 2 – párrafo 1</w:t>
      </w:r>
      <w:r w:rsidRPr="00F86A85">
        <w:rPr>
          <w:rStyle w:val="HideTWBExt"/>
          <w:noProof w:val="0"/>
        </w:rPr>
        <w:t>&lt;/Article2&gt;</w:t>
      </w:r>
    </w:p>
    <w:tbl>
      <w:tblPr>
        <w:tblW w:w="0" w:type="auto"/>
        <w:jc w:val="center"/>
        <w:tblLayout w:type="fixed"/>
        <w:tblCellMar>
          <w:left w:w="340" w:type="dxa"/>
          <w:right w:w="340" w:type="dxa"/>
        </w:tblCellMar>
        <w:tblLook w:val="00A0"/>
      </w:tblPr>
      <w:tblGrid>
        <w:gridCol w:w="4876"/>
        <w:gridCol w:w="4876"/>
      </w:tblGrid>
      <w:tr w:rsidR="00AB2790" w:rsidRPr="00F86A85" w:rsidTr="00FD1572">
        <w:trPr>
          <w:jc w:val="center"/>
        </w:trPr>
        <w:tc>
          <w:tcPr>
            <w:tcW w:w="9752" w:type="dxa"/>
            <w:gridSpan w:val="2"/>
          </w:tcPr>
          <w:p w:rsidR="00AB2790" w:rsidRPr="00F86A85" w:rsidRDefault="00AB2790" w:rsidP="00FD1572">
            <w:pPr>
              <w:keepNext/>
            </w:pPr>
          </w:p>
        </w:tc>
      </w:tr>
      <w:tr w:rsidR="00AB2790" w:rsidRPr="00F86A85" w:rsidTr="00FD1572">
        <w:trPr>
          <w:jc w:val="center"/>
        </w:trPr>
        <w:tc>
          <w:tcPr>
            <w:tcW w:w="4876" w:type="dxa"/>
          </w:tcPr>
          <w:p w:rsidR="00AB2790" w:rsidRPr="00F86A85" w:rsidRDefault="00AB2790" w:rsidP="00FD1572">
            <w:pPr>
              <w:pStyle w:val="ColumnHeading"/>
              <w:keepNext/>
            </w:pPr>
            <w:r w:rsidRPr="00F86A85">
              <w:t>Texto en vigor</w:t>
            </w:r>
          </w:p>
        </w:tc>
        <w:tc>
          <w:tcPr>
            <w:tcW w:w="4876" w:type="dxa"/>
          </w:tcPr>
          <w:p w:rsidR="00AB2790" w:rsidRPr="00F86A85" w:rsidRDefault="00AB2790" w:rsidP="00FD1572">
            <w:pPr>
              <w:pStyle w:val="ColumnHeading"/>
              <w:keepNext/>
            </w:pPr>
            <w:r w:rsidRPr="00F86A85">
              <w:t>Enmienda</w:t>
            </w:r>
          </w:p>
        </w:tc>
      </w:tr>
      <w:tr w:rsidR="00AB2790" w:rsidRPr="00F86A85" w:rsidTr="00FD1572">
        <w:trPr>
          <w:jc w:val="center"/>
        </w:trPr>
        <w:tc>
          <w:tcPr>
            <w:tcW w:w="4876" w:type="dxa"/>
          </w:tcPr>
          <w:p w:rsidR="00AB2790" w:rsidRPr="00314155" w:rsidRDefault="00AB2790" w:rsidP="00FD1572">
            <w:pPr>
              <w:pStyle w:val="Normal6"/>
              <w:rPr>
                <w:lang w:val="es-ES_tradnl"/>
              </w:rPr>
            </w:pPr>
          </w:p>
        </w:tc>
        <w:tc>
          <w:tcPr>
            <w:tcW w:w="4876" w:type="dxa"/>
          </w:tcPr>
          <w:p w:rsidR="00AB2790" w:rsidRPr="00314155" w:rsidRDefault="00AB2790" w:rsidP="00FD1572">
            <w:pPr>
              <w:pStyle w:val="Normal6"/>
              <w:rPr>
                <w:szCs w:val="24"/>
                <w:lang w:val="es-ES_tradnl"/>
              </w:rPr>
            </w:pPr>
            <w:r w:rsidRPr="00314155">
              <w:rPr>
                <w:b/>
                <w:i/>
                <w:lang w:val="es-ES_tradnl"/>
              </w:rPr>
              <w:t>6 septies.</w:t>
            </w:r>
            <w:r w:rsidRPr="00314155">
              <w:rPr>
                <w:b/>
                <w:i/>
                <w:lang w:val="es-ES_tradnl"/>
              </w:rPr>
              <w:tab/>
              <w:t>En el artículo 27, apartado 2, el párrafo primero se sustituye por el texto siguiente</w:t>
            </w:r>
          </w:p>
        </w:tc>
      </w:tr>
      <w:tr w:rsidR="00AB2790" w:rsidRPr="00F86A85" w:rsidTr="00FD1572">
        <w:trPr>
          <w:jc w:val="center"/>
        </w:trPr>
        <w:tc>
          <w:tcPr>
            <w:tcW w:w="4876" w:type="dxa"/>
          </w:tcPr>
          <w:p w:rsidR="00AB2790" w:rsidRPr="00314155" w:rsidRDefault="00AB2790" w:rsidP="00FD1572">
            <w:pPr>
              <w:pStyle w:val="Normal6"/>
              <w:rPr>
                <w:lang w:val="es-ES_tradnl"/>
              </w:rPr>
            </w:pPr>
            <w:r w:rsidRPr="00314155">
              <w:rPr>
                <w:lang w:val="es-ES_tradnl"/>
              </w:rPr>
              <w:t xml:space="preserve">«La ayuda se concederá a las agrupaciones y organizaciones de </w:t>
            </w:r>
            <w:r w:rsidRPr="00314155">
              <w:rPr>
                <w:b/>
                <w:i/>
                <w:lang w:val="es-ES_tradnl"/>
              </w:rPr>
              <w:t>productores</w:t>
            </w:r>
            <w:r w:rsidRPr="00314155">
              <w:rPr>
                <w:lang w:val="es-ES_tradnl"/>
              </w:rPr>
              <w:t xml:space="preserve"> reconocidas oficialmente por las autoridades competentes de los Estados miembros sobre la base de un plan empresarial. Se limitará a las agrupaciones y organizaciones de </w:t>
            </w:r>
            <w:r w:rsidRPr="00314155">
              <w:rPr>
                <w:b/>
                <w:i/>
                <w:lang w:val="es-ES_tradnl"/>
              </w:rPr>
              <w:t>productores</w:t>
            </w:r>
            <w:r w:rsidRPr="00314155">
              <w:rPr>
                <w:lang w:val="es-ES_tradnl"/>
              </w:rPr>
              <w:t xml:space="preserve"> que se ajusten a la definición de PYME.»</w:t>
            </w:r>
          </w:p>
        </w:tc>
        <w:tc>
          <w:tcPr>
            <w:tcW w:w="4876" w:type="dxa"/>
          </w:tcPr>
          <w:p w:rsidR="00AB2790" w:rsidRPr="00314155" w:rsidRDefault="00AB2790" w:rsidP="00FD1572">
            <w:pPr>
              <w:pStyle w:val="Normal6"/>
              <w:rPr>
                <w:szCs w:val="24"/>
                <w:lang w:val="es-ES_tradnl"/>
              </w:rPr>
            </w:pPr>
            <w:r w:rsidRPr="00314155">
              <w:rPr>
                <w:lang w:val="es-ES_tradnl"/>
              </w:rPr>
              <w:t xml:space="preserve">«La ayuda se concederá a las agrupaciones </w:t>
            </w:r>
            <w:r w:rsidRPr="00314155">
              <w:rPr>
                <w:b/>
                <w:i/>
                <w:lang w:val="es-ES_tradnl"/>
              </w:rPr>
              <w:t>de productores, organizaciones de productores</w:t>
            </w:r>
            <w:r w:rsidRPr="00314155">
              <w:rPr>
                <w:lang w:val="es-ES_tradnl"/>
              </w:rPr>
              <w:t xml:space="preserve"> y organizaciones de </w:t>
            </w:r>
            <w:r w:rsidRPr="00314155">
              <w:rPr>
                <w:b/>
                <w:i/>
                <w:lang w:val="es-ES_tradnl"/>
              </w:rPr>
              <w:t>negociación</w:t>
            </w:r>
            <w:r w:rsidRPr="00314155">
              <w:rPr>
                <w:lang w:val="es-ES_tradnl"/>
              </w:rPr>
              <w:t xml:space="preserve"> reconocidas oficialmente por las autoridades competentes de los Estados miembros sobre la base de un plan empresarial. Se limitará a las agrupaciones </w:t>
            </w:r>
            <w:r w:rsidRPr="00314155">
              <w:rPr>
                <w:b/>
                <w:i/>
                <w:lang w:val="es-ES_tradnl"/>
              </w:rPr>
              <w:t>de productores, organizaciones de productores</w:t>
            </w:r>
            <w:r w:rsidRPr="00314155">
              <w:rPr>
                <w:lang w:val="es-ES_tradnl"/>
              </w:rPr>
              <w:t xml:space="preserve"> y organizaciones de </w:t>
            </w:r>
            <w:r w:rsidRPr="00314155">
              <w:rPr>
                <w:b/>
                <w:i/>
                <w:lang w:val="es-ES_tradnl"/>
              </w:rPr>
              <w:t>negociación</w:t>
            </w:r>
            <w:r w:rsidRPr="00314155">
              <w:rPr>
                <w:lang w:val="es-ES_tradnl"/>
              </w:rPr>
              <w:t xml:space="preserve"> que se ajusten a la definición de pyme.»</w:t>
            </w:r>
          </w:p>
        </w:tc>
      </w:tr>
    </w:tbl>
    <w:p w:rsidR="00AB2790" w:rsidRPr="00F86A85" w:rsidRDefault="00AB2790" w:rsidP="00765AC0">
      <w:pPr>
        <w:pStyle w:val="CrossRef"/>
      </w:pPr>
      <w:r w:rsidRPr="00F86A85">
        <w:t>(http://eur-lex.europa.eu/legal-content/ES/TXT/HTML/?uri=CELEX:32013R1305&amp;from=ES)</w:t>
      </w:r>
    </w:p>
    <w:p w:rsidR="00AB2790" w:rsidRPr="00F86A85" w:rsidRDefault="00AB2790" w:rsidP="00765AC0">
      <w:r w:rsidRPr="00F86A85">
        <w:rPr>
          <w:rStyle w:val="HideTWBExt"/>
          <w:noProof w:val="0"/>
        </w:rPr>
        <w:t>&lt;/Amend&gt;</w:t>
      </w:r>
    </w:p>
    <w:p w:rsidR="00AB2790" w:rsidRPr="00F86A85" w:rsidRDefault="00AB2790" w:rsidP="00765AC0">
      <w:pPr>
        <w:pStyle w:val="AMNumberTabs"/>
        <w:keepNext/>
      </w:pPr>
      <w:r w:rsidRPr="00F86A85">
        <w:rPr>
          <w:rStyle w:val="HideTWBExt"/>
          <w:b w:val="0"/>
          <w:noProof w:val="0"/>
        </w:rPr>
        <w:t>&lt;Amend&gt;</w:t>
      </w:r>
      <w:r w:rsidRPr="00F86A85">
        <w:t>Enmienda</w:t>
      </w:r>
      <w:r w:rsidRPr="00F86A85">
        <w:tab/>
      </w:r>
      <w:r w:rsidRPr="00F86A85">
        <w:tab/>
      </w:r>
      <w:r w:rsidRPr="00F86A85">
        <w:rPr>
          <w:rStyle w:val="HideTWBExt"/>
          <w:b w:val="0"/>
          <w:noProof w:val="0"/>
        </w:rPr>
        <w:t>&lt;NumAm&gt;</w:t>
      </w:r>
      <w:r w:rsidRPr="00F86A85">
        <w:t>24</w:t>
      </w:r>
      <w:r w:rsidRPr="00F86A85">
        <w:rPr>
          <w:rStyle w:val="HideTWBExt"/>
          <w:b w:val="0"/>
          <w:noProof w:val="0"/>
        </w:rPr>
        <w:t>&lt;/NumAm&gt;</w:t>
      </w:r>
    </w:p>
    <w:p w:rsidR="00AB2790" w:rsidRPr="00F86A85" w:rsidRDefault="00AB2790" w:rsidP="00765AC0">
      <w:pPr>
        <w:pStyle w:val="NormalBold12b"/>
        <w:keepNext/>
      </w:pPr>
      <w:r w:rsidRPr="00F86A85">
        <w:rPr>
          <w:rStyle w:val="HideTWBExt"/>
          <w:b w:val="0"/>
          <w:noProof w:val="0"/>
        </w:rPr>
        <w:t>&lt;DocAmend&gt;</w:t>
      </w:r>
      <w:r w:rsidRPr="00F86A85">
        <w:t>Propuesta de Reglamento</w:t>
      </w:r>
      <w:r w:rsidRPr="00F86A85">
        <w:rPr>
          <w:rStyle w:val="HideTWBExt"/>
          <w:b w:val="0"/>
          <w:noProof w:val="0"/>
        </w:rPr>
        <w:t>&lt;/DocAmend&gt;</w:t>
      </w:r>
    </w:p>
    <w:p w:rsidR="00AB2790" w:rsidRPr="00F86A85" w:rsidRDefault="00AB2790" w:rsidP="00765AC0">
      <w:pPr>
        <w:pStyle w:val="NormalBold"/>
      </w:pPr>
      <w:r w:rsidRPr="00F86A85">
        <w:rPr>
          <w:rStyle w:val="HideTWBExt"/>
          <w:b w:val="0"/>
          <w:noProof w:val="0"/>
        </w:rPr>
        <w:t>&lt;Article&gt;</w:t>
      </w:r>
      <w:r w:rsidRPr="00F86A85">
        <w:t>Artículo 267 – párrafo 1 – punto 6 octies (nuevo)</w:t>
      </w:r>
      <w:r w:rsidRPr="00F86A85">
        <w:rPr>
          <w:rStyle w:val="HideTWBExt"/>
          <w:b w:val="0"/>
          <w:noProof w:val="0"/>
        </w:rPr>
        <w:t>&lt;/Article&gt;</w:t>
      </w:r>
    </w:p>
    <w:p w:rsidR="00AB2790" w:rsidRPr="00F86A85" w:rsidRDefault="00AB2790" w:rsidP="00765AC0">
      <w:pPr>
        <w:keepNext/>
      </w:pPr>
      <w:r w:rsidRPr="00F86A85">
        <w:rPr>
          <w:rStyle w:val="HideTWBExt"/>
          <w:noProof w:val="0"/>
        </w:rPr>
        <w:t>&lt;DocAmend2&gt;</w:t>
      </w:r>
      <w:r w:rsidRPr="00F86A85">
        <w:t>Reglamento (UE) n.º 1305/2013</w:t>
      </w:r>
      <w:r w:rsidRPr="00F86A85">
        <w:rPr>
          <w:rStyle w:val="HideTWBExt"/>
          <w:noProof w:val="0"/>
        </w:rPr>
        <w:t>&lt;/DocAmend2&gt;</w:t>
      </w:r>
    </w:p>
    <w:p w:rsidR="00AB2790" w:rsidRPr="00F86A85" w:rsidRDefault="00AB2790" w:rsidP="00765AC0">
      <w:r w:rsidRPr="00F86A85">
        <w:rPr>
          <w:rStyle w:val="HideTWBExt"/>
          <w:noProof w:val="0"/>
        </w:rPr>
        <w:t>&lt;Article2&gt;</w:t>
      </w:r>
      <w:r w:rsidRPr="00F86A85">
        <w:t>Artículo 27 – apartado 2 – párrafo 2</w:t>
      </w:r>
      <w:r w:rsidRPr="00F86A85">
        <w:rPr>
          <w:rStyle w:val="HideTWBExt"/>
          <w:noProof w:val="0"/>
        </w:rPr>
        <w:t>&lt;/Article2&gt;</w:t>
      </w:r>
    </w:p>
    <w:tbl>
      <w:tblPr>
        <w:tblW w:w="0" w:type="auto"/>
        <w:jc w:val="center"/>
        <w:tblLayout w:type="fixed"/>
        <w:tblCellMar>
          <w:left w:w="340" w:type="dxa"/>
          <w:right w:w="340" w:type="dxa"/>
        </w:tblCellMar>
        <w:tblLook w:val="00A0"/>
      </w:tblPr>
      <w:tblGrid>
        <w:gridCol w:w="4876"/>
        <w:gridCol w:w="4876"/>
      </w:tblGrid>
      <w:tr w:rsidR="00AB2790" w:rsidRPr="00F86A85" w:rsidTr="00FD1572">
        <w:trPr>
          <w:jc w:val="center"/>
        </w:trPr>
        <w:tc>
          <w:tcPr>
            <w:tcW w:w="9752" w:type="dxa"/>
            <w:gridSpan w:val="2"/>
          </w:tcPr>
          <w:p w:rsidR="00AB2790" w:rsidRPr="00F86A85" w:rsidRDefault="00AB2790" w:rsidP="00FD1572">
            <w:pPr>
              <w:keepNext/>
            </w:pPr>
          </w:p>
        </w:tc>
      </w:tr>
      <w:tr w:rsidR="00AB2790" w:rsidRPr="00F86A85" w:rsidTr="00FD1572">
        <w:trPr>
          <w:jc w:val="center"/>
        </w:trPr>
        <w:tc>
          <w:tcPr>
            <w:tcW w:w="4876" w:type="dxa"/>
          </w:tcPr>
          <w:p w:rsidR="00AB2790" w:rsidRPr="00F86A85" w:rsidRDefault="00AB2790" w:rsidP="00FD1572">
            <w:pPr>
              <w:pStyle w:val="ColumnHeading"/>
              <w:keepNext/>
            </w:pPr>
            <w:r w:rsidRPr="00F86A85">
              <w:t>Texto en vigor</w:t>
            </w:r>
          </w:p>
        </w:tc>
        <w:tc>
          <w:tcPr>
            <w:tcW w:w="4876" w:type="dxa"/>
          </w:tcPr>
          <w:p w:rsidR="00AB2790" w:rsidRPr="00F86A85" w:rsidRDefault="00AB2790" w:rsidP="00FD1572">
            <w:pPr>
              <w:pStyle w:val="ColumnHeading"/>
              <w:keepNext/>
            </w:pPr>
            <w:r w:rsidRPr="00F86A85">
              <w:t>Enmienda</w:t>
            </w:r>
          </w:p>
        </w:tc>
      </w:tr>
      <w:tr w:rsidR="00AB2790" w:rsidRPr="00F86A85" w:rsidTr="00FD1572">
        <w:trPr>
          <w:jc w:val="center"/>
        </w:trPr>
        <w:tc>
          <w:tcPr>
            <w:tcW w:w="4876" w:type="dxa"/>
          </w:tcPr>
          <w:p w:rsidR="00AB2790" w:rsidRPr="00314155" w:rsidRDefault="00AB2790" w:rsidP="00FD1572">
            <w:pPr>
              <w:pStyle w:val="Normal6"/>
              <w:rPr>
                <w:lang w:val="es-ES_tradnl"/>
              </w:rPr>
            </w:pPr>
          </w:p>
        </w:tc>
        <w:tc>
          <w:tcPr>
            <w:tcW w:w="4876" w:type="dxa"/>
          </w:tcPr>
          <w:p w:rsidR="00AB2790" w:rsidRPr="00314155" w:rsidRDefault="00AB2790" w:rsidP="00FD1572">
            <w:pPr>
              <w:pStyle w:val="Normal6"/>
              <w:rPr>
                <w:szCs w:val="24"/>
                <w:lang w:val="es-ES_tradnl"/>
              </w:rPr>
            </w:pPr>
            <w:r w:rsidRPr="00314155">
              <w:rPr>
                <w:b/>
                <w:i/>
                <w:lang w:val="es-ES_tradnl"/>
              </w:rPr>
              <w:t>6 octies.</w:t>
            </w:r>
            <w:r w:rsidRPr="00314155">
              <w:rPr>
                <w:b/>
                <w:i/>
                <w:lang w:val="es-ES_tradnl"/>
              </w:rPr>
              <w:tab/>
              <w:t>En el artículo 27, apartado 2, el segundo párrafo se sustituye por el texto siguiente:</w:t>
            </w:r>
          </w:p>
        </w:tc>
      </w:tr>
      <w:tr w:rsidR="00AB2790" w:rsidRPr="00F86A85" w:rsidTr="00FD1572">
        <w:trPr>
          <w:jc w:val="center"/>
        </w:trPr>
        <w:tc>
          <w:tcPr>
            <w:tcW w:w="4876" w:type="dxa"/>
          </w:tcPr>
          <w:p w:rsidR="00AB2790" w:rsidRPr="00314155" w:rsidRDefault="00AB2790" w:rsidP="00FD1572">
            <w:pPr>
              <w:pStyle w:val="Normal6"/>
              <w:rPr>
                <w:lang w:val="es-ES_tradnl"/>
              </w:rPr>
            </w:pPr>
            <w:r w:rsidRPr="00314155">
              <w:rPr>
                <w:lang w:val="es-ES_tradnl"/>
              </w:rPr>
              <w:t xml:space="preserve">«Los Estados miembros se cerciorarán de que se alcanzan los objetivos del plan empresarial dentro de los cinco años siguientes al reconocimiento de la agrupación </w:t>
            </w:r>
            <w:r w:rsidRPr="00314155">
              <w:rPr>
                <w:b/>
                <w:i/>
                <w:lang w:val="es-ES_tradnl"/>
              </w:rPr>
              <w:t>u</w:t>
            </w:r>
            <w:r w:rsidRPr="00314155">
              <w:rPr>
                <w:lang w:val="es-ES_tradnl"/>
              </w:rPr>
              <w:t xml:space="preserve"> organización de productores.»</w:t>
            </w:r>
          </w:p>
        </w:tc>
        <w:tc>
          <w:tcPr>
            <w:tcW w:w="4876" w:type="dxa"/>
          </w:tcPr>
          <w:p w:rsidR="00AB2790" w:rsidRPr="00314155" w:rsidRDefault="00AB2790" w:rsidP="00FD1572">
            <w:pPr>
              <w:pStyle w:val="Normal6"/>
              <w:rPr>
                <w:szCs w:val="24"/>
                <w:lang w:val="es-ES_tradnl"/>
              </w:rPr>
            </w:pPr>
            <w:r w:rsidRPr="00314155">
              <w:rPr>
                <w:lang w:val="es-ES_tradnl"/>
              </w:rPr>
              <w:t xml:space="preserve">«Los Estados miembros se cerciorarán de que se alcanzan los objetivos del plan empresarial dentro de los cinco años siguientes al reconocimiento de la agrupación </w:t>
            </w:r>
            <w:r w:rsidRPr="00314155">
              <w:rPr>
                <w:b/>
                <w:i/>
                <w:lang w:val="es-ES_tradnl"/>
              </w:rPr>
              <w:t>de productores, la</w:t>
            </w:r>
            <w:r w:rsidRPr="00314155">
              <w:rPr>
                <w:lang w:val="es-ES_tradnl"/>
              </w:rPr>
              <w:t xml:space="preserve"> organización de productores </w:t>
            </w:r>
            <w:r w:rsidRPr="00314155">
              <w:rPr>
                <w:b/>
                <w:i/>
                <w:lang w:val="es-ES_tradnl"/>
              </w:rPr>
              <w:t>o la organización de negociación</w:t>
            </w:r>
            <w:r w:rsidRPr="00314155">
              <w:rPr>
                <w:lang w:val="es-ES_tradnl"/>
              </w:rPr>
              <w:t>.»</w:t>
            </w:r>
          </w:p>
        </w:tc>
      </w:tr>
    </w:tbl>
    <w:p w:rsidR="00AB2790" w:rsidRPr="00F86A85" w:rsidRDefault="00AB2790" w:rsidP="00765AC0">
      <w:pPr>
        <w:pStyle w:val="CrossRef"/>
      </w:pPr>
      <w:r w:rsidRPr="00F86A85">
        <w:t>(http://eur-lex.europa.eu/legal-content/ES/TXT/HTML/?uri=CELEX:32013R1305&amp;from=ES)</w:t>
      </w:r>
    </w:p>
    <w:p w:rsidR="00AB2790" w:rsidRPr="00F86A85" w:rsidRDefault="00AB2790" w:rsidP="00765AC0">
      <w:r w:rsidRPr="00F86A85">
        <w:rPr>
          <w:rStyle w:val="HideTWBExt"/>
          <w:noProof w:val="0"/>
        </w:rPr>
        <w:t>&lt;/Amend&gt;</w:t>
      </w:r>
    </w:p>
    <w:p w:rsidR="00AB2790" w:rsidRPr="00F86A85" w:rsidRDefault="00AB2790" w:rsidP="00765AC0">
      <w:pPr>
        <w:pStyle w:val="AMNumberTabs"/>
        <w:keepNext/>
      </w:pPr>
      <w:r w:rsidRPr="00F86A85">
        <w:rPr>
          <w:rStyle w:val="HideTWBExt"/>
          <w:b w:val="0"/>
          <w:noProof w:val="0"/>
        </w:rPr>
        <w:t>&lt;Amend&gt;</w:t>
      </w:r>
      <w:r w:rsidRPr="00F86A85">
        <w:t>Enmienda</w:t>
      </w:r>
      <w:r w:rsidRPr="00F86A85">
        <w:tab/>
      </w:r>
      <w:r w:rsidRPr="00F86A85">
        <w:tab/>
      </w:r>
      <w:r w:rsidRPr="00F86A85">
        <w:rPr>
          <w:rStyle w:val="HideTWBExt"/>
          <w:b w:val="0"/>
          <w:noProof w:val="0"/>
        </w:rPr>
        <w:t>&lt;NumAm&gt;</w:t>
      </w:r>
      <w:r w:rsidRPr="00F86A85">
        <w:t>25</w:t>
      </w:r>
      <w:r w:rsidRPr="00F86A85">
        <w:rPr>
          <w:rStyle w:val="HideTWBExt"/>
          <w:b w:val="0"/>
          <w:noProof w:val="0"/>
        </w:rPr>
        <w:t>&lt;/NumAm&gt;</w:t>
      </w:r>
    </w:p>
    <w:p w:rsidR="00AB2790" w:rsidRPr="00F86A85" w:rsidRDefault="00AB2790" w:rsidP="00765AC0">
      <w:pPr>
        <w:pStyle w:val="NormalBold12b"/>
        <w:keepNext/>
      </w:pPr>
      <w:r w:rsidRPr="00F86A85">
        <w:rPr>
          <w:rStyle w:val="HideTWBExt"/>
          <w:b w:val="0"/>
          <w:noProof w:val="0"/>
        </w:rPr>
        <w:t>&lt;DocAmend&gt;</w:t>
      </w:r>
      <w:r w:rsidRPr="00F86A85">
        <w:t>Propuesta de Reglamento</w:t>
      </w:r>
      <w:r w:rsidRPr="00F86A85">
        <w:rPr>
          <w:rStyle w:val="HideTWBExt"/>
          <w:b w:val="0"/>
          <w:noProof w:val="0"/>
        </w:rPr>
        <w:t>&lt;/DocAmend&gt;</w:t>
      </w:r>
    </w:p>
    <w:p w:rsidR="00AB2790" w:rsidRPr="00F86A85" w:rsidRDefault="00AB2790" w:rsidP="00765AC0">
      <w:pPr>
        <w:pStyle w:val="NormalBold"/>
      </w:pPr>
      <w:r w:rsidRPr="00F86A85">
        <w:rPr>
          <w:rStyle w:val="HideTWBExt"/>
          <w:b w:val="0"/>
          <w:noProof w:val="0"/>
        </w:rPr>
        <w:t>&lt;Article&gt;</w:t>
      </w:r>
      <w:r w:rsidRPr="00F86A85">
        <w:t>Artículo 267 – párrafo 1 – punto 6 nonies (nuevo)</w:t>
      </w:r>
      <w:r w:rsidRPr="00F86A85">
        <w:rPr>
          <w:rStyle w:val="HideTWBExt"/>
          <w:b w:val="0"/>
          <w:noProof w:val="0"/>
        </w:rPr>
        <w:t>&lt;/Article&gt;</w:t>
      </w:r>
    </w:p>
    <w:p w:rsidR="00AB2790" w:rsidRPr="00F86A85" w:rsidRDefault="00AB2790" w:rsidP="00765AC0">
      <w:pPr>
        <w:keepNext/>
      </w:pPr>
      <w:r w:rsidRPr="00F86A85">
        <w:rPr>
          <w:rStyle w:val="HideTWBExt"/>
          <w:noProof w:val="0"/>
        </w:rPr>
        <w:t>&lt;DocAmend2&gt;</w:t>
      </w:r>
      <w:r w:rsidRPr="00F86A85">
        <w:t>Reglamento (UE) n.º 1305/2013</w:t>
      </w:r>
      <w:r w:rsidRPr="00F86A85">
        <w:rPr>
          <w:rStyle w:val="HideTWBExt"/>
          <w:noProof w:val="0"/>
        </w:rPr>
        <w:t>&lt;/DocAmend2&gt;</w:t>
      </w:r>
    </w:p>
    <w:p w:rsidR="00AB2790" w:rsidRPr="00F86A85" w:rsidRDefault="00AB2790" w:rsidP="00765AC0">
      <w:r w:rsidRPr="00F86A85">
        <w:rPr>
          <w:rStyle w:val="HideTWBExt"/>
          <w:noProof w:val="0"/>
        </w:rPr>
        <w:t>&lt;Article2&gt;</w:t>
      </w:r>
      <w:r w:rsidRPr="00F86A85">
        <w:t>Artículo 27 – apartado 3 – párrafo 2</w:t>
      </w:r>
      <w:r w:rsidRPr="00F86A85">
        <w:rPr>
          <w:rStyle w:val="HideTWBExt"/>
          <w:noProof w:val="0"/>
        </w:rPr>
        <w:t>&lt;/Article2&gt;</w:t>
      </w:r>
    </w:p>
    <w:tbl>
      <w:tblPr>
        <w:tblW w:w="0" w:type="auto"/>
        <w:jc w:val="center"/>
        <w:tblLayout w:type="fixed"/>
        <w:tblCellMar>
          <w:left w:w="340" w:type="dxa"/>
          <w:right w:w="340" w:type="dxa"/>
        </w:tblCellMar>
        <w:tblLook w:val="00A0"/>
      </w:tblPr>
      <w:tblGrid>
        <w:gridCol w:w="4876"/>
        <w:gridCol w:w="4876"/>
      </w:tblGrid>
      <w:tr w:rsidR="00AB2790" w:rsidRPr="00F86A85" w:rsidTr="00FD1572">
        <w:trPr>
          <w:jc w:val="center"/>
        </w:trPr>
        <w:tc>
          <w:tcPr>
            <w:tcW w:w="9752" w:type="dxa"/>
            <w:gridSpan w:val="2"/>
          </w:tcPr>
          <w:p w:rsidR="00AB2790" w:rsidRPr="00F86A85" w:rsidRDefault="00AB2790" w:rsidP="00FD1572">
            <w:pPr>
              <w:keepNext/>
            </w:pPr>
          </w:p>
        </w:tc>
      </w:tr>
      <w:tr w:rsidR="00AB2790" w:rsidRPr="00F86A85" w:rsidTr="00FD1572">
        <w:trPr>
          <w:jc w:val="center"/>
        </w:trPr>
        <w:tc>
          <w:tcPr>
            <w:tcW w:w="4876" w:type="dxa"/>
          </w:tcPr>
          <w:p w:rsidR="00AB2790" w:rsidRPr="00F86A85" w:rsidRDefault="00AB2790" w:rsidP="00FD1572">
            <w:pPr>
              <w:pStyle w:val="ColumnHeading"/>
              <w:keepNext/>
            </w:pPr>
            <w:r w:rsidRPr="00F86A85">
              <w:t>Texto en vigor</w:t>
            </w:r>
          </w:p>
        </w:tc>
        <w:tc>
          <w:tcPr>
            <w:tcW w:w="4876" w:type="dxa"/>
          </w:tcPr>
          <w:p w:rsidR="00AB2790" w:rsidRPr="00F86A85" w:rsidRDefault="00AB2790" w:rsidP="00FD1572">
            <w:pPr>
              <w:pStyle w:val="ColumnHeading"/>
              <w:keepNext/>
            </w:pPr>
            <w:r w:rsidRPr="00F86A85">
              <w:t>Enmienda</w:t>
            </w:r>
          </w:p>
        </w:tc>
      </w:tr>
      <w:tr w:rsidR="00AB2790" w:rsidRPr="00F86A85" w:rsidTr="00FD1572">
        <w:trPr>
          <w:jc w:val="center"/>
        </w:trPr>
        <w:tc>
          <w:tcPr>
            <w:tcW w:w="4876" w:type="dxa"/>
          </w:tcPr>
          <w:p w:rsidR="00AB2790" w:rsidRPr="00314155" w:rsidRDefault="00AB2790" w:rsidP="00FD1572">
            <w:pPr>
              <w:pStyle w:val="Normal6"/>
              <w:rPr>
                <w:lang w:val="es-ES_tradnl"/>
              </w:rPr>
            </w:pPr>
          </w:p>
        </w:tc>
        <w:tc>
          <w:tcPr>
            <w:tcW w:w="4876" w:type="dxa"/>
          </w:tcPr>
          <w:p w:rsidR="00AB2790" w:rsidRPr="00314155" w:rsidRDefault="00AB2790" w:rsidP="00FD1572">
            <w:pPr>
              <w:pStyle w:val="Normal6"/>
              <w:rPr>
                <w:szCs w:val="24"/>
                <w:lang w:val="es-ES_tradnl"/>
              </w:rPr>
            </w:pPr>
            <w:r w:rsidRPr="00314155">
              <w:rPr>
                <w:b/>
                <w:i/>
                <w:lang w:val="es-ES_tradnl"/>
              </w:rPr>
              <w:t>6 nonies.</w:t>
            </w:r>
            <w:r w:rsidRPr="00314155">
              <w:rPr>
                <w:b/>
                <w:i/>
                <w:lang w:val="es-ES_tradnl"/>
              </w:rPr>
              <w:tab/>
              <w:t>En el artículo 27, apartado 3, el párrafo segundo se sustituye por el texto siguiente:</w:t>
            </w:r>
          </w:p>
        </w:tc>
      </w:tr>
      <w:tr w:rsidR="00AB2790" w:rsidRPr="00F86A85" w:rsidTr="00FD1572">
        <w:trPr>
          <w:jc w:val="center"/>
        </w:trPr>
        <w:tc>
          <w:tcPr>
            <w:tcW w:w="4876" w:type="dxa"/>
          </w:tcPr>
          <w:p w:rsidR="00AB2790" w:rsidRPr="00314155" w:rsidRDefault="00AB2790" w:rsidP="00FD1572">
            <w:pPr>
              <w:pStyle w:val="Normal6"/>
              <w:rPr>
                <w:lang w:val="es-ES_tradnl"/>
              </w:rPr>
            </w:pPr>
            <w:r w:rsidRPr="00314155">
              <w:rPr>
                <w:lang w:val="es-ES_tradnl"/>
              </w:rPr>
              <w:t xml:space="preserve">«Durante el primer año, los Estados miembros podrán pagar la ayuda a la agrupación </w:t>
            </w:r>
            <w:r w:rsidRPr="00314155">
              <w:rPr>
                <w:b/>
                <w:i/>
                <w:lang w:val="es-ES_tradnl"/>
              </w:rPr>
              <w:t>u</w:t>
            </w:r>
            <w:r w:rsidRPr="00314155">
              <w:rPr>
                <w:lang w:val="es-ES_tradnl"/>
              </w:rPr>
              <w:t xml:space="preserve"> organización de productores calculándola sobre la base del valor anual medio de la producción comercializada de sus miembros en los tres años anteriores a su incorporación a la agrupación u organización. En el caso de las agrupaciones y organizaciones de </w:t>
            </w:r>
            <w:r w:rsidRPr="00314155">
              <w:rPr>
                <w:b/>
                <w:i/>
                <w:lang w:val="es-ES_tradnl"/>
              </w:rPr>
              <w:t>productores forestales</w:t>
            </w:r>
            <w:r w:rsidRPr="00314155">
              <w:rPr>
                <w:lang w:val="es-ES_tradnl"/>
              </w:rPr>
              <w:t>, la ayuda se calculará sobre la base de la producción comercializada media de los miembros de la agrupación u organización en los últimos cinco años anteriores al reconocimiento, excluyendo el valor más alto y el más bajo.»</w:t>
            </w:r>
          </w:p>
        </w:tc>
        <w:tc>
          <w:tcPr>
            <w:tcW w:w="4876" w:type="dxa"/>
          </w:tcPr>
          <w:p w:rsidR="00AB2790" w:rsidRPr="00314155" w:rsidRDefault="00AB2790" w:rsidP="00FD1572">
            <w:pPr>
              <w:pStyle w:val="Normal6"/>
              <w:rPr>
                <w:szCs w:val="24"/>
                <w:lang w:val="es-ES_tradnl"/>
              </w:rPr>
            </w:pPr>
            <w:r w:rsidRPr="00314155">
              <w:rPr>
                <w:lang w:val="es-ES_tradnl"/>
              </w:rPr>
              <w:t xml:space="preserve">«Durante el primer año, los Estados miembros podrán pagar la ayuda a la agrupación </w:t>
            </w:r>
            <w:r w:rsidRPr="00314155">
              <w:rPr>
                <w:b/>
                <w:i/>
                <w:lang w:val="es-ES_tradnl"/>
              </w:rPr>
              <w:t>de productores, la</w:t>
            </w:r>
            <w:r w:rsidRPr="00314155">
              <w:rPr>
                <w:lang w:val="es-ES_tradnl"/>
              </w:rPr>
              <w:t xml:space="preserve"> organización de productores </w:t>
            </w:r>
            <w:r w:rsidRPr="00314155">
              <w:rPr>
                <w:b/>
                <w:i/>
                <w:lang w:val="es-ES_tradnl"/>
              </w:rPr>
              <w:t>y la organización de negociación</w:t>
            </w:r>
            <w:r w:rsidRPr="00314155">
              <w:rPr>
                <w:lang w:val="es-ES_tradnl"/>
              </w:rPr>
              <w:t xml:space="preserve"> calculándola sobre la base del valor anual medio de la producción comercializada de sus miembros en los tres años anteriores a su incorporación a la agrupación u organización. En el caso de las agrupaciones </w:t>
            </w:r>
            <w:r w:rsidRPr="00314155">
              <w:rPr>
                <w:b/>
                <w:i/>
                <w:lang w:val="es-ES_tradnl"/>
              </w:rPr>
              <w:t>de productores, organizaciones de productores</w:t>
            </w:r>
            <w:r w:rsidRPr="00314155">
              <w:rPr>
                <w:lang w:val="es-ES_tradnl"/>
              </w:rPr>
              <w:t xml:space="preserve"> y organizaciones de </w:t>
            </w:r>
            <w:r w:rsidRPr="00314155">
              <w:rPr>
                <w:b/>
                <w:i/>
                <w:lang w:val="es-ES_tradnl"/>
              </w:rPr>
              <w:t>negociación del sector forestal</w:t>
            </w:r>
            <w:r w:rsidRPr="00314155">
              <w:rPr>
                <w:lang w:val="es-ES_tradnl"/>
              </w:rPr>
              <w:t>, la ayuda se calculará sobre la base de la producción comercializada media de los miembros de la agrupación u organización en los últimos cinco años anteriores al reconocimiento, excluyendo el valor más alto y el más bajo.»</w:t>
            </w:r>
          </w:p>
        </w:tc>
      </w:tr>
    </w:tbl>
    <w:p w:rsidR="00AB2790" w:rsidRPr="00F86A85" w:rsidRDefault="00AB2790" w:rsidP="00765AC0">
      <w:pPr>
        <w:pStyle w:val="CrossRef"/>
      </w:pPr>
      <w:r w:rsidRPr="00F86A85">
        <w:t>(http://eur-lex.europa.eu/legal-content/ES/TXT/HTML/?uri=CELEX:32013R1305&amp;from=ES)</w:t>
      </w:r>
    </w:p>
    <w:p w:rsidR="00AB2790" w:rsidRPr="00F86A85" w:rsidRDefault="00AB2790" w:rsidP="00765AC0">
      <w:r w:rsidRPr="00F86A85">
        <w:rPr>
          <w:rStyle w:val="HideTWBExt"/>
          <w:noProof w:val="0"/>
        </w:rPr>
        <w:t>&lt;/Amend&gt;</w:t>
      </w:r>
    </w:p>
    <w:p w:rsidR="00AB2790" w:rsidRPr="00F86A85" w:rsidRDefault="00AB2790" w:rsidP="00765AC0">
      <w:pPr>
        <w:pStyle w:val="AMNumberTabs"/>
        <w:keepNext/>
      </w:pPr>
      <w:r w:rsidRPr="00F86A85">
        <w:rPr>
          <w:rStyle w:val="HideTWBExt"/>
          <w:b w:val="0"/>
          <w:noProof w:val="0"/>
        </w:rPr>
        <w:t>&lt;Amend&gt;</w:t>
      </w:r>
      <w:r w:rsidRPr="00F86A85">
        <w:t>Enmienda</w:t>
      </w:r>
      <w:r w:rsidRPr="00F86A85">
        <w:tab/>
      </w:r>
      <w:r w:rsidRPr="00F86A85">
        <w:tab/>
      </w:r>
      <w:r w:rsidRPr="00F86A85">
        <w:rPr>
          <w:rStyle w:val="HideTWBExt"/>
          <w:b w:val="0"/>
          <w:noProof w:val="0"/>
        </w:rPr>
        <w:t>&lt;NumAm&gt;</w:t>
      </w:r>
      <w:r w:rsidRPr="00F86A85">
        <w:t>26</w:t>
      </w:r>
      <w:r w:rsidRPr="00F86A85">
        <w:rPr>
          <w:rStyle w:val="HideTWBExt"/>
          <w:b w:val="0"/>
          <w:noProof w:val="0"/>
        </w:rPr>
        <w:t>&lt;/NumAm&gt;</w:t>
      </w:r>
    </w:p>
    <w:p w:rsidR="00AB2790" w:rsidRPr="00F86A85" w:rsidRDefault="00AB2790" w:rsidP="00765AC0">
      <w:pPr>
        <w:pStyle w:val="NormalBold12b"/>
        <w:keepNext/>
      </w:pPr>
      <w:r w:rsidRPr="00F86A85">
        <w:rPr>
          <w:rStyle w:val="HideTWBExt"/>
          <w:b w:val="0"/>
          <w:noProof w:val="0"/>
        </w:rPr>
        <w:t>&lt;DocAmend&gt;</w:t>
      </w:r>
      <w:r w:rsidRPr="00F86A85">
        <w:t>Propuesta de Reglamento</w:t>
      </w:r>
      <w:r w:rsidRPr="00F86A85">
        <w:rPr>
          <w:rStyle w:val="HideTWBExt"/>
          <w:b w:val="0"/>
          <w:noProof w:val="0"/>
        </w:rPr>
        <w:t>&lt;/DocAmend&gt;</w:t>
      </w:r>
    </w:p>
    <w:p w:rsidR="00AB2790" w:rsidRPr="00F86A85" w:rsidRDefault="00AB2790" w:rsidP="00765AC0">
      <w:pPr>
        <w:pStyle w:val="NormalBold"/>
      </w:pPr>
      <w:r w:rsidRPr="00F86A85">
        <w:rPr>
          <w:rStyle w:val="HideTWBExt"/>
          <w:b w:val="0"/>
          <w:noProof w:val="0"/>
        </w:rPr>
        <w:t>&lt;Article&gt;</w:t>
      </w:r>
      <w:r w:rsidRPr="00F86A85">
        <w:t>Artículo 267 – párrafo 1 – punto 6 decies (nuevo)</w:t>
      </w:r>
      <w:r w:rsidRPr="00F86A85">
        <w:rPr>
          <w:rStyle w:val="HideTWBExt"/>
          <w:b w:val="0"/>
          <w:noProof w:val="0"/>
        </w:rPr>
        <w:t>&lt;/Article&gt;</w:t>
      </w:r>
    </w:p>
    <w:p w:rsidR="00AB2790" w:rsidRPr="00F86A85" w:rsidRDefault="00AB2790" w:rsidP="00765AC0">
      <w:pPr>
        <w:keepNext/>
      </w:pPr>
      <w:r w:rsidRPr="00F86A85">
        <w:rPr>
          <w:rStyle w:val="HideTWBExt"/>
          <w:noProof w:val="0"/>
        </w:rPr>
        <w:t>&lt;DocAmend2&gt;</w:t>
      </w:r>
      <w:r w:rsidRPr="00F86A85">
        <w:t>Reglamento (UE) n.º 1305/2013</w:t>
      </w:r>
      <w:r w:rsidRPr="00F86A85">
        <w:rPr>
          <w:rStyle w:val="HideTWBExt"/>
          <w:noProof w:val="0"/>
        </w:rPr>
        <w:t>&lt;/DocAmend2&gt;</w:t>
      </w:r>
    </w:p>
    <w:p w:rsidR="00AB2790" w:rsidRPr="00F86A85" w:rsidRDefault="00AB2790" w:rsidP="00765AC0">
      <w:r w:rsidRPr="00F86A85">
        <w:rPr>
          <w:rStyle w:val="HideTWBExt"/>
          <w:noProof w:val="0"/>
        </w:rPr>
        <w:t>&lt;Article2&gt;</w:t>
      </w:r>
      <w:r w:rsidRPr="00F86A85">
        <w:t>Artículo 27 – apartado 5</w:t>
      </w:r>
      <w:r w:rsidRPr="00F86A85">
        <w:rPr>
          <w:rStyle w:val="HideTWBExt"/>
          <w:noProof w:val="0"/>
        </w:rPr>
        <w:t>&lt;/Article2&gt;</w:t>
      </w:r>
    </w:p>
    <w:tbl>
      <w:tblPr>
        <w:tblW w:w="0" w:type="auto"/>
        <w:jc w:val="center"/>
        <w:tblLayout w:type="fixed"/>
        <w:tblCellMar>
          <w:left w:w="340" w:type="dxa"/>
          <w:right w:w="340" w:type="dxa"/>
        </w:tblCellMar>
        <w:tblLook w:val="00A0"/>
      </w:tblPr>
      <w:tblGrid>
        <w:gridCol w:w="4876"/>
        <w:gridCol w:w="4876"/>
      </w:tblGrid>
      <w:tr w:rsidR="00AB2790" w:rsidRPr="00F86A85" w:rsidTr="00FD1572">
        <w:trPr>
          <w:jc w:val="center"/>
        </w:trPr>
        <w:tc>
          <w:tcPr>
            <w:tcW w:w="9752" w:type="dxa"/>
            <w:gridSpan w:val="2"/>
          </w:tcPr>
          <w:p w:rsidR="00AB2790" w:rsidRPr="00F86A85" w:rsidRDefault="00AB2790" w:rsidP="00FD1572">
            <w:pPr>
              <w:keepNext/>
            </w:pPr>
          </w:p>
        </w:tc>
      </w:tr>
      <w:tr w:rsidR="00AB2790" w:rsidRPr="00F86A85" w:rsidTr="00FD1572">
        <w:trPr>
          <w:jc w:val="center"/>
        </w:trPr>
        <w:tc>
          <w:tcPr>
            <w:tcW w:w="4876" w:type="dxa"/>
          </w:tcPr>
          <w:p w:rsidR="00AB2790" w:rsidRPr="00F86A85" w:rsidRDefault="00AB2790" w:rsidP="00FD1572">
            <w:pPr>
              <w:pStyle w:val="ColumnHeading"/>
              <w:keepNext/>
            </w:pPr>
            <w:r w:rsidRPr="00F86A85">
              <w:t>Texto en vigor</w:t>
            </w:r>
          </w:p>
        </w:tc>
        <w:tc>
          <w:tcPr>
            <w:tcW w:w="4876" w:type="dxa"/>
          </w:tcPr>
          <w:p w:rsidR="00AB2790" w:rsidRPr="00F86A85" w:rsidRDefault="00AB2790" w:rsidP="00FD1572">
            <w:pPr>
              <w:pStyle w:val="ColumnHeading"/>
              <w:keepNext/>
            </w:pPr>
            <w:r w:rsidRPr="00F86A85">
              <w:t>Enmienda</w:t>
            </w:r>
          </w:p>
        </w:tc>
      </w:tr>
      <w:tr w:rsidR="00AB2790" w:rsidRPr="00F86A85" w:rsidTr="00FD1572">
        <w:trPr>
          <w:jc w:val="center"/>
        </w:trPr>
        <w:tc>
          <w:tcPr>
            <w:tcW w:w="4876" w:type="dxa"/>
          </w:tcPr>
          <w:p w:rsidR="00AB2790" w:rsidRPr="00314155" w:rsidRDefault="00AB2790" w:rsidP="00FD1572">
            <w:pPr>
              <w:pStyle w:val="Normal6"/>
              <w:rPr>
                <w:lang w:val="es-ES_tradnl"/>
              </w:rPr>
            </w:pPr>
          </w:p>
        </w:tc>
        <w:tc>
          <w:tcPr>
            <w:tcW w:w="4876" w:type="dxa"/>
          </w:tcPr>
          <w:p w:rsidR="00AB2790" w:rsidRPr="00314155" w:rsidRDefault="00AB2790" w:rsidP="00FD1572">
            <w:pPr>
              <w:pStyle w:val="Normal6"/>
              <w:rPr>
                <w:szCs w:val="24"/>
                <w:lang w:val="es-ES_tradnl"/>
              </w:rPr>
            </w:pPr>
            <w:r w:rsidRPr="00314155">
              <w:rPr>
                <w:b/>
                <w:i/>
                <w:lang w:val="es-ES_tradnl"/>
              </w:rPr>
              <w:t>6 decies.</w:t>
            </w:r>
            <w:r w:rsidRPr="00314155">
              <w:rPr>
                <w:b/>
                <w:i/>
                <w:lang w:val="es-ES_tradnl"/>
              </w:rPr>
              <w:tab/>
              <w:t>En el artículo 27, el apartado 5 se sustituye por el texto siguiente:</w:t>
            </w:r>
          </w:p>
        </w:tc>
      </w:tr>
      <w:tr w:rsidR="00AB2790" w:rsidRPr="00F86A85" w:rsidTr="00FD1572">
        <w:trPr>
          <w:jc w:val="center"/>
        </w:trPr>
        <w:tc>
          <w:tcPr>
            <w:tcW w:w="4876" w:type="dxa"/>
          </w:tcPr>
          <w:p w:rsidR="00AB2790" w:rsidRPr="00314155" w:rsidRDefault="00AB2790" w:rsidP="00FD1572">
            <w:pPr>
              <w:pStyle w:val="Normal6"/>
              <w:rPr>
                <w:lang w:val="es-ES_tradnl"/>
              </w:rPr>
            </w:pPr>
            <w:r w:rsidRPr="00314155">
              <w:rPr>
                <w:lang w:val="es-ES_tradnl"/>
              </w:rPr>
              <w:t xml:space="preserve">«5. </w:t>
            </w:r>
            <w:r w:rsidRPr="00314155">
              <w:rPr>
                <w:lang w:val="es-ES_tradnl"/>
              </w:rPr>
              <w:tab/>
              <w:t>Los Estados miembros podrán seguir prestando ayuda a la creación de agrupaciones de productores incluso después de que estos hayan sido reconocidos como organizaciones de productores conforme a las condiciones del Reglamento (UE) n.º 1308/2013 [</w:t>
            </w:r>
            <w:r w:rsidRPr="00314155">
              <w:rPr>
                <w:b/>
                <w:i/>
                <w:lang w:val="es-ES_tradnl"/>
              </w:rPr>
              <w:t>24</w:t>
            </w:r>
            <w:r w:rsidRPr="00314155">
              <w:rPr>
                <w:lang w:val="es-ES_tradnl"/>
              </w:rPr>
              <w:t>].»</w:t>
            </w:r>
          </w:p>
        </w:tc>
        <w:tc>
          <w:tcPr>
            <w:tcW w:w="4876" w:type="dxa"/>
          </w:tcPr>
          <w:p w:rsidR="00AB2790" w:rsidRPr="00314155" w:rsidRDefault="00AB2790" w:rsidP="00FD1572">
            <w:pPr>
              <w:pStyle w:val="Normal6"/>
              <w:rPr>
                <w:szCs w:val="24"/>
                <w:lang w:val="es-ES_tradnl"/>
              </w:rPr>
            </w:pPr>
            <w:r w:rsidRPr="00314155">
              <w:rPr>
                <w:lang w:val="es-ES_tradnl"/>
              </w:rPr>
              <w:t xml:space="preserve">«5. </w:t>
            </w:r>
            <w:r w:rsidRPr="00314155">
              <w:rPr>
                <w:lang w:val="es-ES_tradnl"/>
              </w:rPr>
              <w:tab/>
              <w:t xml:space="preserve">Los Estados miembros podrán seguir prestando ayuda a la creación de agrupaciones de productores incluso después de que estos hayan sido reconocidos como organizaciones de productores </w:t>
            </w:r>
            <w:r w:rsidRPr="00314155">
              <w:rPr>
                <w:b/>
                <w:i/>
                <w:lang w:val="es-ES_tradnl"/>
              </w:rPr>
              <w:t>u organizaciones de negociación</w:t>
            </w:r>
            <w:r w:rsidRPr="00314155">
              <w:rPr>
                <w:lang w:val="es-ES_tradnl"/>
              </w:rPr>
              <w:t xml:space="preserve"> conforme a las condiciones del Reglamento (UE) n.º 1308/2013 [</w:t>
            </w:r>
            <w:r w:rsidRPr="00314155">
              <w:rPr>
                <w:b/>
                <w:i/>
                <w:lang w:val="es-ES_tradnl"/>
              </w:rPr>
              <w:t>1</w:t>
            </w:r>
            <w:r w:rsidRPr="00314155">
              <w:rPr>
                <w:lang w:val="es-ES_tradnl"/>
              </w:rPr>
              <w:t>].»</w:t>
            </w:r>
          </w:p>
        </w:tc>
      </w:tr>
    </w:tbl>
    <w:p w:rsidR="00AB2790" w:rsidRPr="00F86A85" w:rsidRDefault="00AB2790" w:rsidP="00765AC0">
      <w:pPr>
        <w:pStyle w:val="CrossRef"/>
      </w:pPr>
      <w:r w:rsidRPr="00F86A85">
        <w:t>(http://eur-lex.europa.eu/legal-content/ES/TXT/HTML/?uri=CELEX:32013R1305&amp;from=ES)</w:t>
      </w:r>
    </w:p>
    <w:p w:rsidR="00AB2790" w:rsidRPr="00F86A85" w:rsidRDefault="00AB2790" w:rsidP="00765AC0">
      <w:r w:rsidRPr="00F86A85">
        <w:rPr>
          <w:rStyle w:val="HideTWBExt"/>
          <w:noProof w:val="0"/>
        </w:rPr>
        <w:t>&lt;/Amend&gt;</w:t>
      </w:r>
    </w:p>
    <w:p w:rsidR="00AB2790" w:rsidRPr="00F86A85" w:rsidRDefault="00AB2790" w:rsidP="00765AC0">
      <w:pPr>
        <w:pStyle w:val="AMNumberTabs"/>
      </w:pPr>
      <w:r w:rsidRPr="00F86A85">
        <w:rPr>
          <w:rStyle w:val="HideTWBExt"/>
          <w:noProof w:val="0"/>
        </w:rPr>
        <w:t>&lt;Amend&gt;</w:t>
      </w:r>
      <w:r w:rsidRPr="00F86A85">
        <w:t xml:space="preserve">Enmienda </w:t>
      </w:r>
      <w:r w:rsidRPr="00F86A85">
        <w:tab/>
      </w:r>
      <w:r w:rsidRPr="00F86A85">
        <w:tab/>
      </w:r>
      <w:r w:rsidRPr="00F86A85">
        <w:rPr>
          <w:rStyle w:val="HideTWBExt"/>
          <w:noProof w:val="0"/>
        </w:rPr>
        <w:t>&lt;NumAm&gt;</w:t>
      </w:r>
      <w:r w:rsidRPr="00F86A85">
        <w:t>27</w:t>
      </w:r>
      <w:r w:rsidRPr="00F86A85">
        <w:rPr>
          <w:rStyle w:val="HideTWBExt"/>
          <w:noProof w:val="0"/>
        </w:rPr>
        <w:t>&lt;/NumAm&gt;</w:t>
      </w:r>
    </w:p>
    <w:p w:rsidR="00AB2790" w:rsidRPr="00F86A85" w:rsidRDefault="00AB2790" w:rsidP="00765AC0">
      <w:pPr>
        <w:pStyle w:val="NormalBold12b"/>
      </w:pPr>
      <w:r w:rsidRPr="00F86A85">
        <w:rPr>
          <w:rStyle w:val="HideTWBExt"/>
          <w:noProof w:val="0"/>
        </w:rPr>
        <w:t>&lt;DocAmend&gt;</w:t>
      </w:r>
      <w:r w:rsidRPr="00F86A85">
        <w:t>Propuesta de Reglamento</w:t>
      </w:r>
      <w:r w:rsidRPr="00F86A85">
        <w:rPr>
          <w:rStyle w:val="HideTWBExt"/>
          <w:noProof w:val="0"/>
        </w:rPr>
        <w:t>&lt;/DocAmend&gt;</w:t>
      </w:r>
    </w:p>
    <w:p w:rsidR="00AB2790" w:rsidRPr="00F86A85" w:rsidRDefault="00AB2790" w:rsidP="00765AC0">
      <w:pPr>
        <w:pStyle w:val="NormalBold"/>
      </w:pPr>
      <w:r w:rsidRPr="00F86A85">
        <w:rPr>
          <w:rStyle w:val="HideTWBExt"/>
          <w:noProof w:val="0"/>
        </w:rPr>
        <w:t>&lt;Article&gt;</w:t>
      </w:r>
      <w:r w:rsidRPr="00F86A85">
        <w:t>Artículo 267 – párrafo 1 – punto 6 undecies (nuevo)</w:t>
      </w:r>
      <w:r w:rsidRPr="00F86A85">
        <w:rPr>
          <w:rStyle w:val="HideTWBExt"/>
          <w:noProof w:val="0"/>
        </w:rPr>
        <w:t>&lt;/Article&gt;</w:t>
      </w:r>
    </w:p>
    <w:p w:rsidR="00AB2790" w:rsidRPr="00F86A85" w:rsidRDefault="00AB2790" w:rsidP="00765AC0">
      <w:r w:rsidRPr="00F86A85">
        <w:rPr>
          <w:rStyle w:val="HideTWBExt"/>
          <w:noProof w:val="0"/>
        </w:rPr>
        <w:t>&lt;DocAmend2&gt;</w:t>
      </w:r>
      <w:r w:rsidRPr="00F86A85">
        <w:t>Reglamento (UE) n.º 1305/2013</w:t>
      </w:r>
      <w:r w:rsidRPr="00F86A85">
        <w:rPr>
          <w:rStyle w:val="HideTWBExt"/>
          <w:noProof w:val="0"/>
        </w:rPr>
        <w:t>&lt;/DocAmend2&gt;</w:t>
      </w:r>
    </w:p>
    <w:p w:rsidR="00AB2790" w:rsidRPr="00F86A85" w:rsidRDefault="00AB2790" w:rsidP="00765AC0">
      <w:r w:rsidRPr="00F86A85">
        <w:rPr>
          <w:rStyle w:val="HideTWBExt"/>
          <w:noProof w:val="0"/>
        </w:rPr>
        <w:t>&lt;Article2&gt;</w:t>
      </w:r>
      <w:r w:rsidRPr="00F86A85">
        <w:t>Artículo 28 – apartado 9</w:t>
      </w:r>
      <w:r w:rsidRPr="00F86A85">
        <w:rPr>
          <w:rStyle w:val="HideTWBExt"/>
          <w:noProof w:val="0"/>
        </w:rPr>
        <w:t>&lt;/Article2&gt;</w:t>
      </w:r>
    </w:p>
    <w:tbl>
      <w:tblPr>
        <w:tblW w:w="0" w:type="auto"/>
        <w:jc w:val="center"/>
        <w:tblLayout w:type="fixed"/>
        <w:tblCellMar>
          <w:left w:w="340" w:type="dxa"/>
          <w:right w:w="340" w:type="dxa"/>
        </w:tblCellMar>
        <w:tblLook w:val="00A0"/>
      </w:tblPr>
      <w:tblGrid>
        <w:gridCol w:w="4876"/>
        <w:gridCol w:w="4876"/>
      </w:tblGrid>
      <w:tr w:rsidR="00AB2790" w:rsidRPr="00F86A85" w:rsidTr="00FD1572">
        <w:trPr>
          <w:trHeight w:hRule="exact" w:val="240"/>
          <w:jc w:val="center"/>
        </w:trPr>
        <w:tc>
          <w:tcPr>
            <w:tcW w:w="9752" w:type="dxa"/>
            <w:gridSpan w:val="2"/>
          </w:tcPr>
          <w:p w:rsidR="00AB2790" w:rsidRPr="00F86A85" w:rsidRDefault="00AB2790" w:rsidP="00FD1572"/>
        </w:tc>
      </w:tr>
      <w:tr w:rsidR="00AB2790" w:rsidRPr="00F86A85" w:rsidTr="00FD1572">
        <w:trPr>
          <w:trHeight w:val="240"/>
          <w:jc w:val="center"/>
        </w:trPr>
        <w:tc>
          <w:tcPr>
            <w:tcW w:w="4876" w:type="dxa"/>
          </w:tcPr>
          <w:p w:rsidR="00AB2790" w:rsidRPr="00F86A85" w:rsidRDefault="00AB2790" w:rsidP="00FD1572">
            <w:pPr>
              <w:pStyle w:val="ColumnHeading"/>
            </w:pPr>
            <w:r w:rsidRPr="00F86A85">
              <w:t>Texto en vigor</w:t>
            </w:r>
          </w:p>
        </w:tc>
        <w:tc>
          <w:tcPr>
            <w:tcW w:w="4876" w:type="dxa"/>
          </w:tcPr>
          <w:p w:rsidR="00AB2790" w:rsidRPr="00F86A85" w:rsidRDefault="00AB2790" w:rsidP="00FD1572">
            <w:pPr>
              <w:pStyle w:val="ColumnHeading"/>
            </w:pPr>
            <w:r w:rsidRPr="00F86A85">
              <w:t>Enmienda</w:t>
            </w:r>
          </w:p>
        </w:tc>
      </w:tr>
      <w:tr w:rsidR="00AB2790" w:rsidRPr="00F86A85" w:rsidTr="00FD1572">
        <w:trPr>
          <w:jc w:val="center"/>
        </w:trPr>
        <w:tc>
          <w:tcPr>
            <w:tcW w:w="4876" w:type="dxa"/>
          </w:tcPr>
          <w:p w:rsidR="00AB2790" w:rsidRPr="00314155" w:rsidRDefault="00AB2790" w:rsidP="00FD1572">
            <w:pPr>
              <w:pStyle w:val="Normal6"/>
              <w:rPr>
                <w:lang w:val="es-ES_tradnl"/>
              </w:rPr>
            </w:pPr>
          </w:p>
        </w:tc>
        <w:tc>
          <w:tcPr>
            <w:tcW w:w="4876" w:type="dxa"/>
          </w:tcPr>
          <w:p w:rsidR="00AB2790" w:rsidRPr="00314155" w:rsidRDefault="00AB2790" w:rsidP="00FD1572">
            <w:pPr>
              <w:pStyle w:val="Normal6"/>
              <w:rPr>
                <w:lang w:val="es-ES_tradnl"/>
              </w:rPr>
            </w:pPr>
            <w:r w:rsidRPr="00314155">
              <w:rPr>
                <w:b/>
                <w:i/>
                <w:lang w:val="es-ES_tradnl"/>
              </w:rPr>
              <w:t>6 undecies.</w:t>
            </w:r>
            <w:r w:rsidRPr="00314155">
              <w:rPr>
                <w:lang w:val="es-ES_tradnl"/>
              </w:rPr>
              <w:tab/>
            </w:r>
            <w:r w:rsidRPr="00314155">
              <w:rPr>
                <w:b/>
                <w:i/>
                <w:lang w:val="es-ES_tradnl"/>
              </w:rPr>
              <w:t>6 bis. En el artículo 28, el apartado 9 se sustituye por el texto siguiente:</w:t>
            </w:r>
          </w:p>
        </w:tc>
      </w:tr>
      <w:tr w:rsidR="00AB2790" w:rsidRPr="00F86A85" w:rsidTr="00FD1572">
        <w:trPr>
          <w:jc w:val="center"/>
        </w:trPr>
        <w:tc>
          <w:tcPr>
            <w:tcW w:w="4876" w:type="dxa"/>
          </w:tcPr>
          <w:p w:rsidR="00AB2790" w:rsidRPr="00314155" w:rsidRDefault="00AB2790" w:rsidP="00FD1572">
            <w:pPr>
              <w:pStyle w:val="Normal6"/>
              <w:rPr>
                <w:lang w:val="es-ES_tradnl"/>
              </w:rPr>
            </w:pPr>
            <w:r w:rsidRPr="00314155">
              <w:rPr>
                <w:lang w:val="es-ES_tradnl"/>
              </w:rPr>
              <w:t>«9. Se podrá conceder ayuda para la conservación y para el uso y desarrollo sostenibles de los recursos genéticos en la agricultura en el caso de operaciones no reglamentadas en los apartados 1 a 8. Esos compromisos podrán ser cumplidos por beneficiarios distintos de los contemplados en el apartado 2.».</w:t>
            </w:r>
          </w:p>
        </w:tc>
        <w:tc>
          <w:tcPr>
            <w:tcW w:w="4876" w:type="dxa"/>
          </w:tcPr>
          <w:p w:rsidR="00AB2790" w:rsidRPr="00314155" w:rsidRDefault="00AB2790" w:rsidP="00FD1572">
            <w:pPr>
              <w:pStyle w:val="Normal6"/>
              <w:rPr>
                <w:lang w:val="es-ES_tradnl"/>
              </w:rPr>
            </w:pPr>
            <w:r w:rsidRPr="00314155">
              <w:rPr>
                <w:lang w:val="es-ES_tradnl"/>
              </w:rPr>
              <w:t>«9. Se podrá conceder ayuda para la conservación y para el uso y desarrollo sostenibles de los recursos genéticos en la agricultura en el caso de operaciones no reglamentadas en los apartados 1 a 8.</w:t>
            </w:r>
            <w:r w:rsidRPr="00314155">
              <w:rPr>
                <w:b/>
                <w:i/>
                <w:lang w:val="es-ES_tradnl"/>
              </w:rPr>
              <w:t xml:space="preserve"> Esta ayuda puede no limitarse a los recursos autóctonos.</w:t>
            </w:r>
            <w:r w:rsidRPr="00314155">
              <w:rPr>
                <w:lang w:val="es-ES_tradnl"/>
              </w:rPr>
              <w:t xml:space="preserve"> Esos compromisos podrán ser cumplidos por beneficiarios distintos de los contemplados en el apartado 2.».</w:t>
            </w:r>
          </w:p>
        </w:tc>
      </w:tr>
    </w:tbl>
    <w:p w:rsidR="00AB2790" w:rsidRPr="00F86A85" w:rsidRDefault="00AB2790" w:rsidP="00765AC0">
      <w:pPr>
        <w:pStyle w:val="CrossRef"/>
      </w:pPr>
      <w:r w:rsidRPr="00F86A85">
        <w:t>(http://eur-lex.europa.eu/legal-content/ES/TXT/HTML/?uri=CELEX:32013R1305&amp;rid=1)</w:t>
      </w:r>
    </w:p>
    <w:p w:rsidR="00AB2790" w:rsidRPr="00F86A85" w:rsidRDefault="00AB2790" w:rsidP="00765AC0">
      <w:r w:rsidRPr="00F86A85">
        <w:rPr>
          <w:rStyle w:val="HideTWBExt"/>
          <w:noProof w:val="0"/>
        </w:rPr>
        <w:t>&lt;/Amend&gt;</w:t>
      </w:r>
    </w:p>
    <w:p w:rsidR="00AB2790" w:rsidRPr="00F86A85" w:rsidRDefault="00AB2790" w:rsidP="00765AC0">
      <w:pPr>
        <w:pStyle w:val="AMNumberTabs"/>
      </w:pPr>
      <w:r w:rsidRPr="00F86A85">
        <w:rPr>
          <w:rStyle w:val="HideTWBExt"/>
          <w:noProof w:val="0"/>
        </w:rPr>
        <w:t>&lt;Amend&gt;</w:t>
      </w:r>
      <w:r w:rsidRPr="00F86A85">
        <w:t xml:space="preserve">Enmienda </w:t>
      </w:r>
      <w:r w:rsidRPr="00F86A85">
        <w:tab/>
      </w:r>
      <w:r w:rsidRPr="00F86A85">
        <w:tab/>
      </w:r>
      <w:r w:rsidRPr="00F86A85">
        <w:rPr>
          <w:rStyle w:val="HideTWBExt"/>
          <w:noProof w:val="0"/>
        </w:rPr>
        <w:t>&lt;NumAm&gt;</w:t>
      </w:r>
      <w:r w:rsidRPr="00F86A85">
        <w:t>28</w:t>
      </w:r>
      <w:r w:rsidRPr="00F86A85">
        <w:rPr>
          <w:rStyle w:val="HideTWBExt"/>
          <w:noProof w:val="0"/>
        </w:rPr>
        <w:t>&lt;/NumAm&gt;</w:t>
      </w:r>
    </w:p>
    <w:p w:rsidR="00AB2790" w:rsidRPr="00F86A85" w:rsidRDefault="00AB2790" w:rsidP="00765AC0">
      <w:pPr>
        <w:pStyle w:val="NormalBold12b"/>
      </w:pPr>
      <w:r w:rsidRPr="00F86A85">
        <w:rPr>
          <w:rStyle w:val="HideTWBExt"/>
          <w:noProof w:val="0"/>
        </w:rPr>
        <w:t>&lt;DocAmend&gt;</w:t>
      </w:r>
      <w:r w:rsidRPr="00F86A85">
        <w:t>Propuesta de Reglamento</w:t>
      </w:r>
      <w:r w:rsidRPr="00F86A85">
        <w:rPr>
          <w:rStyle w:val="HideTWBExt"/>
          <w:noProof w:val="0"/>
        </w:rPr>
        <w:t>&lt;/DocAmend&gt;</w:t>
      </w:r>
    </w:p>
    <w:p w:rsidR="00AB2790" w:rsidRPr="00F86A85" w:rsidRDefault="00AB2790" w:rsidP="00765AC0">
      <w:pPr>
        <w:pStyle w:val="NormalBold"/>
      </w:pPr>
      <w:r w:rsidRPr="00F86A85">
        <w:rPr>
          <w:rStyle w:val="HideTWBExt"/>
          <w:noProof w:val="0"/>
        </w:rPr>
        <w:t>&lt;Article&gt;</w:t>
      </w:r>
      <w:r w:rsidRPr="00F86A85">
        <w:t>Artículo 267 – párrafo 1 – punto 6 duodecies (nuevo)</w:t>
      </w:r>
      <w:r w:rsidRPr="00F86A85">
        <w:rPr>
          <w:rStyle w:val="HideTWBExt"/>
          <w:noProof w:val="0"/>
        </w:rPr>
        <w:t>&lt;/Article&gt;</w:t>
      </w:r>
    </w:p>
    <w:p w:rsidR="00AB2790" w:rsidRPr="00F86A85" w:rsidRDefault="00AB2790" w:rsidP="00765AC0">
      <w:r w:rsidRPr="00F86A85">
        <w:rPr>
          <w:rStyle w:val="HideTWBExt"/>
          <w:noProof w:val="0"/>
        </w:rPr>
        <w:t>&lt;DocAmend2&gt;</w:t>
      </w:r>
      <w:r w:rsidRPr="00F86A85">
        <w:t>Reglamento (UE) n.º 1305/2013</w:t>
      </w:r>
      <w:r w:rsidRPr="00F86A85">
        <w:rPr>
          <w:rStyle w:val="HideTWBExt"/>
          <w:noProof w:val="0"/>
        </w:rPr>
        <w:t>&lt;/DocAmend2&gt;</w:t>
      </w:r>
    </w:p>
    <w:p w:rsidR="00AB2790" w:rsidRPr="00F86A85" w:rsidRDefault="00AB2790" w:rsidP="00765AC0">
      <w:r w:rsidRPr="00F86A85">
        <w:rPr>
          <w:rStyle w:val="HideTWBExt"/>
          <w:noProof w:val="0"/>
        </w:rPr>
        <w:t>&lt;Article2&gt;</w:t>
      </w:r>
      <w:r w:rsidRPr="00F86A85">
        <w:t>Artículo 29 – apartado 1</w:t>
      </w:r>
      <w:r w:rsidRPr="00F86A85">
        <w:rPr>
          <w:rStyle w:val="HideTWBExt"/>
          <w:noProof w:val="0"/>
        </w:rPr>
        <w:t>&lt;/Article2&gt;</w:t>
      </w:r>
    </w:p>
    <w:tbl>
      <w:tblPr>
        <w:tblW w:w="0" w:type="auto"/>
        <w:jc w:val="center"/>
        <w:tblLayout w:type="fixed"/>
        <w:tblCellMar>
          <w:left w:w="340" w:type="dxa"/>
          <w:right w:w="340" w:type="dxa"/>
        </w:tblCellMar>
        <w:tblLook w:val="00A0"/>
      </w:tblPr>
      <w:tblGrid>
        <w:gridCol w:w="4876"/>
        <w:gridCol w:w="4876"/>
      </w:tblGrid>
      <w:tr w:rsidR="00AB2790" w:rsidRPr="00F86A85" w:rsidTr="00FD1572">
        <w:trPr>
          <w:trHeight w:hRule="exact" w:val="240"/>
          <w:jc w:val="center"/>
        </w:trPr>
        <w:tc>
          <w:tcPr>
            <w:tcW w:w="9752" w:type="dxa"/>
            <w:gridSpan w:val="2"/>
          </w:tcPr>
          <w:p w:rsidR="00AB2790" w:rsidRPr="00F86A85" w:rsidRDefault="00AB2790" w:rsidP="00FD1572"/>
        </w:tc>
      </w:tr>
      <w:tr w:rsidR="00AB2790" w:rsidRPr="00F86A85" w:rsidTr="00FD1572">
        <w:trPr>
          <w:trHeight w:val="240"/>
          <w:jc w:val="center"/>
        </w:trPr>
        <w:tc>
          <w:tcPr>
            <w:tcW w:w="4876" w:type="dxa"/>
          </w:tcPr>
          <w:p w:rsidR="00AB2790" w:rsidRPr="00F86A85" w:rsidRDefault="00AB2790" w:rsidP="00FD1572">
            <w:pPr>
              <w:pStyle w:val="ColumnHeading"/>
            </w:pPr>
            <w:r w:rsidRPr="00F86A85">
              <w:t>Texto en vigor</w:t>
            </w:r>
          </w:p>
        </w:tc>
        <w:tc>
          <w:tcPr>
            <w:tcW w:w="4876" w:type="dxa"/>
          </w:tcPr>
          <w:p w:rsidR="00AB2790" w:rsidRPr="00F86A85" w:rsidRDefault="00AB2790" w:rsidP="00FD1572">
            <w:pPr>
              <w:pStyle w:val="ColumnHeading"/>
            </w:pPr>
            <w:r w:rsidRPr="00F86A85">
              <w:t>Enmienda</w:t>
            </w:r>
          </w:p>
        </w:tc>
      </w:tr>
      <w:tr w:rsidR="00AB2790" w:rsidRPr="00F86A85" w:rsidTr="00FD1572">
        <w:trPr>
          <w:jc w:val="center"/>
        </w:trPr>
        <w:tc>
          <w:tcPr>
            <w:tcW w:w="4876" w:type="dxa"/>
          </w:tcPr>
          <w:p w:rsidR="00AB2790" w:rsidRPr="00314155" w:rsidRDefault="00AB2790" w:rsidP="00FD1572">
            <w:pPr>
              <w:pStyle w:val="Normal6"/>
              <w:rPr>
                <w:lang w:val="es-ES_tradnl"/>
              </w:rPr>
            </w:pPr>
          </w:p>
        </w:tc>
        <w:tc>
          <w:tcPr>
            <w:tcW w:w="4876" w:type="dxa"/>
          </w:tcPr>
          <w:p w:rsidR="00AB2790" w:rsidRPr="00314155" w:rsidRDefault="00AB2790" w:rsidP="00FD1572">
            <w:pPr>
              <w:pStyle w:val="Normal6"/>
              <w:rPr>
                <w:lang w:val="es-ES_tradnl"/>
              </w:rPr>
            </w:pPr>
            <w:r w:rsidRPr="00314155">
              <w:rPr>
                <w:b/>
                <w:i/>
                <w:lang w:val="es-ES_tradnl"/>
              </w:rPr>
              <w:t>6 duodecies.</w:t>
            </w:r>
            <w:r w:rsidRPr="00314155">
              <w:rPr>
                <w:lang w:val="es-ES_tradnl"/>
              </w:rPr>
              <w:tab/>
            </w:r>
            <w:r w:rsidRPr="00314155">
              <w:rPr>
                <w:b/>
                <w:i/>
                <w:lang w:val="es-ES_tradnl"/>
              </w:rPr>
              <w:t>En el artículo 29, el apartado 1 se sustituye por el texto siguiente:</w:t>
            </w:r>
          </w:p>
        </w:tc>
      </w:tr>
      <w:tr w:rsidR="00AB2790" w:rsidRPr="00F86A85" w:rsidTr="00FD1572">
        <w:trPr>
          <w:jc w:val="center"/>
        </w:trPr>
        <w:tc>
          <w:tcPr>
            <w:tcW w:w="4876" w:type="dxa"/>
          </w:tcPr>
          <w:p w:rsidR="00AB2790" w:rsidRPr="00314155" w:rsidRDefault="00AB2790" w:rsidP="00FD1572">
            <w:pPr>
              <w:pStyle w:val="Normal6"/>
              <w:rPr>
                <w:lang w:val="es-ES_tradnl"/>
              </w:rPr>
            </w:pPr>
            <w:r w:rsidRPr="00314155">
              <w:rPr>
                <w:lang w:val="es-ES_tradnl"/>
              </w:rPr>
              <w:t>«1.</w:t>
            </w:r>
            <w:r w:rsidRPr="00314155">
              <w:rPr>
                <w:lang w:val="es-ES_tradnl"/>
              </w:rPr>
              <w:tab/>
              <w:t xml:space="preserve">La ayuda prevista en el marco de la presente medida se concederá por hectárea de superficie agrícola a los agricultores o agrupaciones de agricultores que se comprometan voluntariamente a adoptar o mantener prácticas y métodos de agricultura ecológica definidos en el Reglamento (CE) </w:t>
            </w:r>
            <w:r w:rsidRPr="00314155">
              <w:rPr>
                <w:b/>
                <w:i/>
                <w:lang w:val="es-ES_tradnl"/>
              </w:rPr>
              <w:t>no</w:t>
            </w:r>
            <w:r w:rsidRPr="00314155">
              <w:rPr>
                <w:lang w:val="es-ES_tradnl"/>
              </w:rPr>
              <w:t xml:space="preserve"> 834/2007 del Consejo y que sean agricultores activos en el sentido del artículo 9 del Reglamento (UE) </w:t>
            </w:r>
            <w:r w:rsidRPr="00314155">
              <w:rPr>
                <w:b/>
                <w:i/>
                <w:lang w:val="es-ES_tradnl"/>
              </w:rPr>
              <w:t>no</w:t>
            </w:r>
            <w:r w:rsidRPr="00314155">
              <w:rPr>
                <w:lang w:val="es-ES_tradnl"/>
              </w:rPr>
              <w:t xml:space="preserve"> 1307/2013.</w:t>
            </w:r>
          </w:p>
        </w:tc>
        <w:tc>
          <w:tcPr>
            <w:tcW w:w="4876" w:type="dxa"/>
          </w:tcPr>
          <w:p w:rsidR="00AB2790" w:rsidRPr="00314155" w:rsidRDefault="00AB2790" w:rsidP="00FD1572">
            <w:pPr>
              <w:pStyle w:val="Normal6"/>
              <w:rPr>
                <w:lang w:val="es-ES_tradnl"/>
              </w:rPr>
            </w:pPr>
            <w:r w:rsidRPr="00314155">
              <w:rPr>
                <w:lang w:val="es-ES_tradnl"/>
              </w:rPr>
              <w:t>«1.</w:t>
            </w:r>
            <w:r w:rsidRPr="00314155">
              <w:rPr>
                <w:lang w:val="es-ES_tradnl"/>
              </w:rPr>
              <w:tab/>
              <w:t>La ayuda prevista en el marco de la presente medida se concederá por hectárea de superficie agrícola</w:t>
            </w:r>
            <w:r w:rsidRPr="00314155">
              <w:rPr>
                <w:b/>
                <w:i/>
                <w:lang w:val="es-ES_tradnl"/>
              </w:rPr>
              <w:t xml:space="preserve"> y, si se justifica debidamente, también por unidad de ganado</w:t>
            </w:r>
            <w:r w:rsidRPr="00314155">
              <w:rPr>
                <w:lang w:val="es-ES_tradnl"/>
              </w:rPr>
              <w:t xml:space="preserve"> a los agricultores o agrupaciones de agricultores que se comprometan voluntariamente a adoptar o mantener prácticas y métodos de agricultura ecológica definidos en el Reglamento (CE) </w:t>
            </w:r>
            <w:r w:rsidRPr="00314155">
              <w:rPr>
                <w:b/>
                <w:i/>
                <w:lang w:val="es-ES_tradnl"/>
              </w:rPr>
              <w:t>n.º</w:t>
            </w:r>
            <w:r w:rsidRPr="00314155">
              <w:rPr>
                <w:lang w:val="es-ES_tradnl"/>
              </w:rPr>
              <w:t xml:space="preserve"> 834/2007 del Consejo y que sean agricultores activos en el sentido del artículo 9 del Reglamento (UE) </w:t>
            </w:r>
            <w:r w:rsidRPr="00314155">
              <w:rPr>
                <w:b/>
                <w:i/>
                <w:lang w:val="es-ES_tradnl"/>
              </w:rPr>
              <w:t>n.º</w:t>
            </w:r>
            <w:r w:rsidRPr="00314155">
              <w:rPr>
                <w:lang w:val="es-ES_tradnl"/>
              </w:rPr>
              <w:t> 1307/2013.».</w:t>
            </w:r>
          </w:p>
        </w:tc>
      </w:tr>
    </w:tbl>
    <w:p w:rsidR="00AB2790" w:rsidRPr="00F86A85" w:rsidRDefault="00AB2790" w:rsidP="00765AC0">
      <w:pPr>
        <w:pStyle w:val="CrossRef"/>
      </w:pPr>
      <w:r w:rsidRPr="00F86A85">
        <w:t>(http://eur-lex.europa.eu/legal-content/ES/TXT/HTML/?uri=CELEX:32013R1305&amp;rid=1)</w:t>
      </w:r>
    </w:p>
    <w:p w:rsidR="00AB2790" w:rsidRPr="00F86A85" w:rsidRDefault="00AB2790" w:rsidP="00765AC0">
      <w:r w:rsidRPr="00F86A85">
        <w:rPr>
          <w:rStyle w:val="HideTWBExt"/>
          <w:noProof w:val="0"/>
        </w:rPr>
        <w:t>&lt;/Amend&gt;</w:t>
      </w:r>
    </w:p>
    <w:p w:rsidR="00AB2790" w:rsidRPr="00F86A85" w:rsidRDefault="00AB2790" w:rsidP="00765AC0">
      <w:pPr>
        <w:pStyle w:val="AMNumberTabs"/>
      </w:pPr>
      <w:r w:rsidRPr="00F86A85">
        <w:rPr>
          <w:rStyle w:val="HideTWBExt"/>
          <w:noProof w:val="0"/>
        </w:rPr>
        <w:t>&lt;Amend&gt;</w:t>
      </w:r>
      <w:r w:rsidRPr="00F86A85">
        <w:t xml:space="preserve">Enmienda </w:t>
      </w:r>
      <w:r w:rsidRPr="00F86A85">
        <w:tab/>
      </w:r>
      <w:r w:rsidRPr="00F86A85">
        <w:tab/>
      </w:r>
      <w:r w:rsidRPr="00F86A85">
        <w:rPr>
          <w:rStyle w:val="HideTWBExt"/>
          <w:noProof w:val="0"/>
        </w:rPr>
        <w:t>&lt;NumAm&gt;</w:t>
      </w:r>
      <w:r w:rsidRPr="00F86A85">
        <w:t>29</w:t>
      </w:r>
      <w:r w:rsidRPr="00F86A85">
        <w:rPr>
          <w:rStyle w:val="HideTWBExt"/>
          <w:noProof w:val="0"/>
        </w:rPr>
        <w:t>&lt;/NumAm&gt;</w:t>
      </w:r>
    </w:p>
    <w:p w:rsidR="00AB2790" w:rsidRPr="00F86A85" w:rsidRDefault="00AB2790" w:rsidP="00765AC0">
      <w:pPr>
        <w:pStyle w:val="NormalBold12b"/>
      </w:pPr>
      <w:r w:rsidRPr="00F86A85">
        <w:rPr>
          <w:rStyle w:val="HideTWBExt"/>
          <w:noProof w:val="0"/>
        </w:rPr>
        <w:t>&lt;DocAmend&gt;</w:t>
      </w:r>
      <w:r w:rsidRPr="00F86A85">
        <w:t>Propuesta de Reglamento</w:t>
      </w:r>
      <w:r w:rsidRPr="00F86A85">
        <w:rPr>
          <w:rStyle w:val="HideTWBExt"/>
          <w:noProof w:val="0"/>
        </w:rPr>
        <w:t>&lt;/DocAmend&gt;</w:t>
      </w:r>
    </w:p>
    <w:p w:rsidR="00AB2790" w:rsidRPr="00F86A85" w:rsidRDefault="00AB2790" w:rsidP="00765AC0">
      <w:pPr>
        <w:pStyle w:val="NormalBold"/>
      </w:pPr>
      <w:r w:rsidRPr="00F86A85">
        <w:rPr>
          <w:rStyle w:val="HideTWBExt"/>
          <w:noProof w:val="0"/>
        </w:rPr>
        <w:t>&lt;Article&gt;</w:t>
      </w:r>
      <w:r w:rsidRPr="00F86A85">
        <w:t>Artículo 267 – párrafo 1 – punto 6 terdecies (nuevo)</w:t>
      </w:r>
      <w:r w:rsidRPr="00F86A85">
        <w:rPr>
          <w:rStyle w:val="HideTWBExt"/>
          <w:noProof w:val="0"/>
        </w:rPr>
        <w:t>&lt;/Article&gt;</w:t>
      </w:r>
    </w:p>
    <w:p w:rsidR="00AB2790" w:rsidRPr="00F86A85" w:rsidRDefault="00AB2790" w:rsidP="00765AC0">
      <w:r w:rsidRPr="00F86A85">
        <w:rPr>
          <w:rStyle w:val="HideTWBExt"/>
          <w:noProof w:val="0"/>
        </w:rPr>
        <w:t>&lt;DocAmend2&gt;</w:t>
      </w:r>
      <w:r w:rsidRPr="00F86A85">
        <w:t>Reglamento (UE) n.º 1305/2013</w:t>
      </w:r>
      <w:r w:rsidRPr="00F86A85">
        <w:rPr>
          <w:rStyle w:val="HideTWBExt"/>
          <w:noProof w:val="0"/>
        </w:rPr>
        <w:t>&lt;/DocAmend2&gt;</w:t>
      </w:r>
    </w:p>
    <w:p w:rsidR="00AB2790" w:rsidRPr="00F86A85" w:rsidRDefault="00AB2790" w:rsidP="00765AC0">
      <w:r w:rsidRPr="00F86A85">
        <w:rPr>
          <w:rStyle w:val="HideTWBExt"/>
          <w:noProof w:val="0"/>
        </w:rPr>
        <w:t>&lt;Article2&gt;</w:t>
      </w:r>
      <w:r w:rsidRPr="00F86A85">
        <w:t>Artículo 31 – apartado 2 – párrafo 1 bis (nuevo)</w:t>
      </w:r>
      <w:r w:rsidRPr="00F86A85">
        <w:rPr>
          <w:rStyle w:val="HideTWBExt"/>
          <w:noProof w:val="0"/>
        </w:rPr>
        <w:t>&lt;/Article2&gt;</w:t>
      </w:r>
    </w:p>
    <w:tbl>
      <w:tblPr>
        <w:tblW w:w="0" w:type="auto"/>
        <w:jc w:val="center"/>
        <w:tblLayout w:type="fixed"/>
        <w:tblCellMar>
          <w:left w:w="340" w:type="dxa"/>
          <w:right w:w="340" w:type="dxa"/>
        </w:tblCellMar>
        <w:tblLook w:val="00A0"/>
      </w:tblPr>
      <w:tblGrid>
        <w:gridCol w:w="4876"/>
        <w:gridCol w:w="4876"/>
      </w:tblGrid>
      <w:tr w:rsidR="00AB2790" w:rsidRPr="00F86A85" w:rsidTr="00FD1572">
        <w:trPr>
          <w:trHeight w:hRule="exact" w:val="240"/>
          <w:jc w:val="center"/>
        </w:trPr>
        <w:tc>
          <w:tcPr>
            <w:tcW w:w="9752" w:type="dxa"/>
            <w:gridSpan w:val="2"/>
          </w:tcPr>
          <w:p w:rsidR="00AB2790" w:rsidRPr="00F86A85" w:rsidRDefault="00AB2790" w:rsidP="00FD1572"/>
        </w:tc>
      </w:tr>
      <w:tr w:rsidR="00AB2790" w:rsidRPr="00F86A85" w:rsidTr="00FD1572">
        <w:trPr>
          <w:trHeight w:val="240"/>
          <w:jc w:val="center"/>
        </w:trPr>
        <w:tc>
          <w:tcPr>
            <w:tcW w:w="4876" w:type="dxa"/>
          </w:tcPr>
          <w:p w:rsidR="00AB2790" w:rsidRPr="00F86A85" w:rsidRDefault="00AB2790" w:rsidP="00FD1572">
            <w:pPr>
              <w:pStyle w:val="ColumnHeading"/>
            </w:pPr>
            <w:r w:rsidRPr="00F86A85">
              <w:t>Texto de la Comisión</w:t>
            </w:r>
          </w:p>
        </w:tc>
        <w:tc>
          <w:tcPr>
            <w:tcW w:w="4876" w:type="dxa"/>
          </w:tcPr>
          <w:p w:rsidR="00AB2790" w:rsidRPr="00F86A85" w:rsidRDefault="00AB2790" w:rsidP="00FD1572">
            <w:pPr>
              <w:pStyle w:val="ColumnHeading"/>
            </w:pPr>
            <w:r w:rsidRPr="00F86A85">
              <w:t>Enmienda</w:t>
            </w:r>
          </w:p>
        </w:tc>
      </w:tr>
      <w:tr w:rsidR="00AB2790" w:rsidRPr="00F86A85" w:rsidTr="00FD1572">
        <w:trPr>
          <w:jc w:val="center"/>
        </w:trPr>
        <w:tc>
          <w:tcPr>
            <w:tcW w:w="4876" w:type="dxa"/>
          </w:tcPr>
          <w:p w:rsidR="00AB2790" w:rsidRPr="00314155" w:rsidRDefault="00AB2790" w:rsidP="00FD1572">
            <w:pPr>
              <w:pStyle w:val="Normal6"/>
              <w:rPr>
                <w:lang w:val="es-ES_tradnl"/>
              </w:rPr>
            </w:pPr>
          </w:p>
        </w:tc>
        <w:tc>
          <w:tcPr>
            <w:tcW w:w="4876" w:type="dxa"/>
          </w:tcPr>
          <w:p w:rsidR="00AB2790" w:rsidRPr="00314155" w:rsidRDefault="00AB2790" w:rsidP="00FD1572">
            <w:pPr>
              <w:pStyle w:val="Normal6"/>
              <w:rPr>
                <w:lang w:val="es-ES_tradnl"/>
              </w:rPr>
            </w:pPr>
            <w:r w:rsidRPr="00314155">
              <w:rPr>
                <w:b/>
                <w:i/>
                <w:lang w:val="es-ES_tradnl"/>
              </w:rPr>
              <w:t>6 terdecies.</w:t>
            </w:r>
            <w:r w:rsidRPr="00314155">
              <w:rPr>
                <w:lang w:val="es-ES_tradnl"/>
              </w:rPr>
              <w:tab/>
            </w:r>
            <w:r w:rsidRPr="00314155">
              <w:rPr>
                <w:b/>
                <w:i/>
                <w:lang w:val="es-ES_tradnl"/>
              </w:rPr>
              <w:t>En el artículo 31, apartado 2, se añade el párrafo siguiente:</w:t>
            </w:r>
          </w:p>
        </w:tc>
      </w:tr>
      <w:tr w:rsidR="00AB2790" w:rsidRPr="00F86A85" w:rsidTr="00FD1572">
        <w:trPr>
          <w:jc w:val="center"/>
        </w:trPr>
        <w:tc>
          <w:tcPr>
            <w:tcW w:w="4876" w:type="dxa"/>
          </w:tcPr>
          <w:p w:rsidR="00AB2790" w:rsidRPr="00314155" w:rsidRDefault="00AB2790" w:rsidP="00FD1572">
            <w:pPr>
              <w:pStyle w:val="Normal6"/>
              <w:rPr>
                <w:lang w:val="es-ES_tradnl"/>
              </w:rPr>
            </w:pPr>
          </w:p>
        </w:tc>
        <w:tc>
          <w:tcPr>
            <w:tcW w:w="4876" w:type="dxa"/>
          </w:tcPr>
          <w:p w:rsidR="00AB2790" w:rsidRPr="00314155" w:rsidRDefault="00AB2790" w:rsidP="00FD1572">
            <w:pPr>
              <w:pStyle w:val="Normal6"/>
              <w:rPr>
                <w:lang w:val="es-ES_tradnl"/>
              </w:rPr>
            </w:pPr>
            <w:r w:rsidRPr="00314155">
              <w:rPr>
                <w:b/>
                <w:i/>
                <w:lang w:val="es-ES_tradnl"/>
              </w:rPr>
              <w:t>«Los Estados miembros podrán definir criterios objetivos y no discriminatorios adicionales a partir de 2018. Deberán notificar dicha decisión a la Comisión antes del 1 de enero de 2018.»</w:t>
            </w:r>
          </w:p>
        </w:tc>
      </w:tr>
    </w:tbl>
    <w:p w:rsidR="00AB2790" w:rsidRPr="00F86A85" w:rsidRDefault="00AB2790" w:rsidP="00765AC0">
      <w:r w:rsidRPr="00F86A85">
        <w:rPr>
          <w:rStyle w:val="HideTWBExt"/>
          <w:noProof w:val="0"/>
        </w:rPr>
        <w:t>&lt;/Amend&gt;</w:t>
      </w:r>
    </w:p>
    <w:p w:rsidR="00AB2790" w:rsidRPr="00F86A85" w:rsidRDefault="00AB2790" w:rsidP="00765AC0">
      <w:pPr>
        <w:pStyle w:val="AMNumberTabs"/>
      </w:pPr>
      <w:r w:rsidRPr="00F86A85">
        <w:rPr>
          <w:rStyle w:val="HideTWBExt"/>
          <w:noProof w:val="0"/>
        </w:rPr>
        <w:t>&lt;Amend&gt;</w:t>
      </w:r>
      <w:r w:rsidRPr="00F86A85">
        <w:t xml:space="preserve">Enmienda </w:t>
      </w:r>
      <w:r w:rsidRPr="00F86A85">
        <w:tab/>
      </w:r>
      <w:r w:rsidRPr="00F86A85">
        <w:tab/>
      </w:r>
      <w:r w:rsidRPr="00F86A85">
        <w:rPr>
          <w:rStyle w:val="HideTWBExt"/>
          <w:noProof w:val="0"/>
        </w:rPr>
        <w:t>&lt;NumAm&gt;</w:t>
      </w:r>
      <w:r w:rsidRPr="00F86A85">
        <w:t>30</w:t>
      </w:r>
      <w:r w:rsidRPr="00F86A85">
        <w:rPr>
          <w:rStyle w:val="HideTWBExt"/>
          <w:noProof w:val="0"/>
        </w:rPr>
        <w:t>&lt;/NumAm&gt;</w:t>
      </w:r>
    </w:p>
    <w:p w:rsidR="00AB2790" w:rsidRPr="00F86A85" w:rsidRDefault="00AB2790" w:rsidP="00765AC0">
      <w:pPr>
        <w:pStyle w:val="NormalBold12b"/>
      </w:pPr>
      <w:r w:rsidRPr="00F86A85">
        <w:rPr>
          <w:rStyle w:val="HideTWBExt"/>
          <w:noProof w:val="0"/>
        </w:rPr>
        <w:t>&lt;DocAmend&gt;</w:t>
      </w:r>
      <w:r w:rsidRPr="00F86A85">
        <w:t>Propuesta de Reglamento</w:t>
      </w:r>
      <w:r w:rsidRPr="00F86A85">
        <w:rPr>
          <w:rStyle w:val="HideTWBExt"/>
          <w:noProof w:val="0"/>
        </w:rPr>
        <w:t>&lt;/DocAmend&gt;</w:t>
      </w:r>
    </w:p>
    <w:p w:rsidR="00AB2790" w:rsidRPr="00F86A85" w:rsidRDefault="00AB2790" w:rsidP="00765AC0">
      <w:pPr>
        <w:pStyle w:val="NormalBold"/>
      </w:pPr>
      <w:r w:rsidRPr="00F86A85">
        <w:rPr>
          <w:rStyle w:val="HideTWBExt"/>
          <w:noProof w:val="0"/>
        </w:rPr>
        <w:t>&lt;Article&gt;</w:t>
      </w:r>
      <w:r w:rsidRPr="00F86A85">
        <w:t>Artículo 267 – párrafo 1 – punto 7 – letra a – inciso –i (nuevo)</w:t>
      </w:r>
      <w:r w:rsidRPr="00F86A85">
        <w:rPr>
          <w:rStyle w:val="HideTWBExt"/>
          <w:noProof w:val="0"/>
        </w:rPr>
        <w:t>&lt;/Article&gt;</w:t>
      </w:r>
    </w:p>
    <w:p w:rsidR="00AB2790" w:rsidRPr="00F86A85" w:rsidRDefault="00AB2790" w:rsidP="00765AC0">
      <w:r w:rsidRPr="00F86A85">
        <w:rPr>
          <w:rStyle w:val="HideTWBExt"/>
          <w:noProof w:val="0"/>
        </w:rPr>
        <w:t>&lt;DocAmend2&gt;</w:t>
      </w:r>
      <w:r w:rsidRPr="00F86A85">
        <w:t>Reglamento (UE) n.º 1305/2013</w:t>
      </w:r>
      <w:r w:rsidRPr="00F86A85">
        <w:rPr>
          <w:rStyle w:val="HideTWBExt"/>
          <w:noProof w:val="0"/>
        </w:rPr>
        <w:t>&lt;/DocAmend2&gt;</w:t>
      </w:r>
    </w:p>
    <w:p w:rsidR="00AB2790" w:rsidRPr="00F86A85" w:rsidRDefault="00AB2790" w:rsidP="00765AC0">
      <w:r w:rsidRPr="00F86A85">
        <w:rPr>
          <w:rStyle w:val="HideTWBExt"/>
          <w:noProof w:val="0"/>
        </w:rPr>
        <w:t>&lt;Article2&gt;</w:t>
      </w:r>
      <w:r w:rsidRPr="00F86A85">
        <w:t>Artículo 36 – apartado 1 – letra a</w:t>
      </w:r>
      <w:r w:rsidRPr="00F86A85">
        <w:rPr>
          <w:rStyle w:val="HideTWBExt"/>
          <w:noProof w:val="0"/>
        </w:rPr>
        <w:t>&lt;/Article2&gt;</w:t>
      </w:r>
    </w:p>
    <w:tbl>
      <w:tblPr>
        <w:tblW w:w="0" w:type="auto"/>
        <w:jc w:val="center"/>
        <w:tblLayout w:type="fixed"/>
        <w:tblCellMar>
          <w:left w:w="340" w:type="dxa"/>
          <w:right w:w="340" w:type="dxa"/>
        </w:tblCellMar>
        <w:tblLook w:val="00A0"/>
      </w:tblPr>
      <w:tblGrid>
        <w:gridCol w:w="4876"/>
        <w:gridCol w:w="4876"/>
      </w:tblGrid>
      <w:tr w:rsidR="00AB2790" w:rsidRPr="00F86A85" w:rsidTr="00FD1572">
        <w:trPr>
          <w:trHeight w:hRule="exact" w:val="240"/>
          <w:jc w:val="center"/>
        </w:trPr>
        <w:tc>
          <w:tcPr>
            <w:tcW w:w="9752" w:type="dxa"/>
            <w:gridSpan w:val="2"/>
          </w:tcPr>
          <w:p w:rsidR="00AB2790" w:rsidRPr="00F86A85" w:rsidRDefault="00AB2790" w:rsidP="00FD1572"/>
        </w:tc>
      </w:tr>
      <w:tr w:rsidR="00AB2790" w:rsidRPr="00F86A85" w:rsidTr="00FD1572">
        <w:trPr>
          <w:trHeight w:val="240"/>
          <w:jc w:val="center"/>
        </w:trPr>
        <w:tc>
          <w:tcPr>
            <w:tcW w:w="4876" w:type="dxa"/>
          </w:tcPr>
          <w:p w:rsidR="00AB2790" w:rsidRPr="00F86A85" w:rsidRDefault="00AB2790" w:rsidP="00FD1572">
            <w:pPr>
              <w:pStyle w:val="ColumnHeading"/>
            </w:pPr>
            <w:r w:rsidRPr="00F86A85">
              <w:t>Texto en vigor</w:t>
            </w:r>
          </w:p>
        </w:tc>
        <w:tc>
          <w:tcPr>
            <w:tcW w:w="4876" w:type="dxa"/>
          </w:tcPr>
          <w:p w:rsidR="00AB2790" w:rsidRPr="00F86A85" w:rsidRDefault="00AB2790" w:rsidP="00FD1572">
            <w:pPr>
              <w:pStyle w:val="ColumnHeading"/>
            </w:pPr>
            <w:r w:rsidRPr="00F86A85">
              <w:t>Enmienda</w:t>
            </w:r>
          </w:p>
        </w:tc>
      </w:tr>
      <w:tr w:rsidR="00AB2790" w:rsidRPr="00F86A85" w:rsidTr="00FD1572">
        <w:trPr>
          <w:jc w:val="center"/>
        </w:trPr>
        <w:tc>
          <w:tcPr>
            <w:tcW w:w="4876" w:type="dxa"/>
          </w:tcPr>
          <w:p w:rsidR="00AB2790" w:rsidRPr="00314155" w:rsidRDefault="00AB2790" w:rsidP="00FD1572">
            <w:pPr>
              <w:pStyle w:val="Normal6"/>
              <w:rPr>
                <w:lang w:val="es-ES_tradnl"/>
              </w:rPr>
            </w:pPr>
          </w:p>
        </w:tc>
        <w:tc>
          <w:tcPr>
            <w:tcW w:w="4876" w:type="dxa"/>
          </w:tcPr>
          <w:p w:rsidR="00AB2790" w:rsidRPr="00314155" w:rsidRDefault="00AB2790" w:rsidP="00FD1572">
            <w:pPr>
              <w:pStyle w:val="Normal6"/>
              <w:rPr>
                <w:lang w:val="es-ES_tradnl"/>
              </w:rPr>
            </w:pPr>
            <w:r w:rsidRPr="00314155">
              <w:rPr>
                <w:b/>
                <w:i/>
                <w:lang w:val="es-ES_tradnl"/>
              </w:rPr>
              <w:t>–i)</w:t>
            </w:r>
            <w:r w:rsidRPr="00314155">
              <w:rPr>
                <w:lang w:val="es-ES_tradnl"/>
              </w:rPr>
              <w:tab/>
            </w:r>
            <w:r w:rsidRPr="00314155">
              <w:rPr>
                <w:b/>
                <w:i/>
                <w:lang w:val="es-ES_tradnl"/>
              </w:rPr>
              <w:t>En el artículo 36, apartado 1, la letra a) se sustituye por el texto siguiente:</w:t>
            </w:r>
          </w:p>
        </w:tc>
      </w:tr>
      <w:tr w:rsidR="00AB2790" w:rsidRPr="00F86A85" w:rsidTr="00FD1572">
        <w:trPr>
          <w:jc w:val="center"/>
        </w:trPr>
        <w:tc>
          <w:tcPr>
            <w:tcW w:w="4876" w:type="dxa"/>
          </w:tcPr>
          <w:p w:rsidR="00AB2790" w:rsidRPr="00314155" w:rsidRDefault="00AB2790" w:rsidP="00FD1572">
            <w:pPr>
              <w:pStyle w:val="Normal6"/>
              <w:rPr>
                <w:lang w:val="es-ES_tradnl"/>
              </w:rPr>
            </w:pPr>
            <w:r w:rsidRPr="00314155">
              <w:rPr>
                <w:lang w:val="es-ES_tradnl"/>
              </w:rPr>
              <w:t xml:space="preserve">«a) </w:t>
            </w:r>
            <w:r w:rsidRPr="00314155">
              <w:rPr>
                <w:lang w:val="es-ES_tradnl"/>
              </w:rPr>
              <w:tab/>
              <w:t xml:space="preserve">las contribuciones financieras a las primas del seguro de cosechas, animales y plantas por las pérdidas económicas causadas a los agricultores por adversidades climáticas, enfermedades animales o vegetales, infestaciones por plagas, </w:t>
            </w:r>
            <w:r w:rsidRPr="00314155">
              <w:rPr>
                <w:b/>
                <w:i/>
                <w:lang w:val="es-ES_tradnl"/>
              </w:rPr>
              <w:t>o</w:t>
            </w:r>
            <w:r w:rsidRPr="00314155">
              <w:rPr>
                <w:lang w:val="es-ES_tradnl"/>
              </w:rPr>
              <w:t xml:space="preserve"> un incidente medioambiental;»</w:t>
            </w:r>
          </w:p>
        </w:tc>
        <w:tc>
          <w:tcPr>
            <w:tcW w:w="4876" w:type="dxa"/>
          </w:tcPr>
          <w:p w:rsidR="00AB2790" w:rsidRPr="00314155" w:rsidRDefault="00AB2790" w:rsidP="00FD1572">
            <w:pPr>
              <w:pStyle w:val="Normal6"/>
              <w:rPr>
                <w:lang w:val="es-ES_tradnl"/>
              </w:rPr>
            </w:pPr>
            <w:r w:rsidRPr="00314155">
              <w:rPr>
                <w:lang w:val="es-ES_tradnl"/>
              </w:rPr>
              <w:t xml:space="preserve">«a) </w:t>
            </w:r>
            <w:r w:rsidRPr="00314155">
              <w:rPr>
                <w:lang w:val="es-ES_tradnl"/>
              </w:rPr>
              <w:tab/>
              <w:t>las contribuciones financieras a las primas del seguro de cosechas, animales y plantas por las pérdidas económicas causadas a los agricultores</w:t>
            </w:r>
            <w:r w:rsidRPr="00314155">
              <w:rPr>
                <w:b/>
                <w:i/>
                <w:lang w:val="es-ES_tradnl"/>
              </w:rPr>
              <w:t xml:space="preserve"> que apliquen buenas prácticas agrícolas</w:t>
            </w:r>
            <w:r w:rsidRPr="00314155">
              <w:rPr>
                <w:lang w:val="es-ES_tradnl"/>
              </w:rPr>
              <w:t xml:space="preserve"> por adversidades climáticas, enfermedades animales o vegetales, infestaciones por plagas, un incidente medioambiental</w:t>
            </w:r>
            <w:r w:rsidRPr="00314155">
              <w:rPr>
                <w:b/>
                <w:i/>
                <w:lang w:val="es-ES_tradnl"/>
              </w:rPr>
              <w:t xml:space="preserve"> o un riesgo relacionado con el mercado, o para cubrir variaciones de los ingresos</w:t>
            </w:r>
            <w:r w:rsidRPr="00314155">
              <w:rPr>
                <w:lang w:val="es-ES_tradnl"/>
              </w:rPr>
              <w:t>;»</w:t>
            </w:r>
          </w:p>
        </w:tc>
      </w:tr>
    </w:tbl>
    <w:p w:rsidR="00AB2790" w:rsidRPr="00F86A85" w:rsidRDefault="00AB2790" w:rsidP="00765AC0">
      <w:pPr>
        <w:pStyle w:val="CrossRef"/>
      </w:pPr>
      <w:r w:rsidRPr="00F86A85">
        <w:t>(http://eur-lex.europa.eu/legal-content/ES/TXT/HTML/?uri=CELEX:32013R1305&amp;rid=1)</w:t>
      </w:r>
    </w:p>
    <w:p w:rsidR="00AB2790" w:rsidRPr="00F86A85" w:rsidRDefault="00AB2790" w:rsidP="00765AC0">
      <w:r w:rsidRPr="00F86A85">
        <w:rPr>
          <w:rStyle w:val="HideTWBExt"/>
          <w:noProof w:val="0"/>
        </w:rPr>
        <w:t>&lt;/Amend&gt;</w:t>
      </w:r>
    </w:p>
    <w:p w:rsidR="00AB2790" w:rsidRPr="00F86A85" w:rsidRDefault="00AB2790" w:rsidP="00765AC0">
      <w:pPr>
        <w:pStyle w:val="AMNumberTabs"/>
      </w:pPr>
      <w:r w:rsidRPr="00F86A85">
        <w:rPr>
          <w:rStyle w:val="HideTWBExt"/>
          <w:noProof w:val="0"/>
        </w:rPr>
        <w:t>&lt;Amend&gt;</w:t>
      </w:r>
      <w:r w:rsidRPr="00F86A85">
        <w:t xml:space="preserve">Enmienda </w:t>
      </w:r>
      <w:r w:rsidRPr="00F86A85">
        <w:tab/>
      </w:r>
      <w:r w:rsidRPr="00F86A85">
        <w:tab/>
      </w:r>
      <w:r w:rsidRPr="00F86A85">
        <w:rPr>
          <w:rStyle w:val="HideTWBExt"/>
          <w:noProof w:val="0"/>
        </w:rPr>
        <w:t>&lt;NumAm&gt;</w:t>
      </w:r>
      <w:r w:rsidRPr="00F86A85">
        <w:t>31</w:t>
      </w:r>
      <w:r w:rsidRPr="00F86A85">
        <w:rPr>
          <w:rStyle w:val="HideTWBExt"/>
          <w:noProof w:val="0"/>
        </w:rPr>
        <w:t>&lt;/NumAm&gt;</w:t>
      </w:r>
    </w:p>
    <w:p w:rsidR="00AB2790" w:rsidRPr="00F86A85" w:rsidRDefault="00AB2790" w:rsidP="00765AC0">
      <w:pPr>
        <w:pStyle w:val="NormalBold12b"/>
      </w:pPr>
      <w:r w:rsidRPr="00F86A85">
        <w:rPr>
          <w:rStyle w:val="HideTWBExt"/>
          <w:noProof w:val="0"/>
        </w:rPr>
        <w:t>&lt;DocAmend&gt;</w:t>
      </w:r>
      <w:r w:rsidRPr="00F86A85">
        <w:t>Propuesta de Reglamento</w:t>
      </w:r>
      <w:r w:rsidRPr="00F86A85">
        <w:rPr>
          <w:rStyle w:val="HideTWBExt"/>
          <w:noProof w:val="0"/>
        </w:rPr>
        <w:t>&lt;/DocAmend&gt;</w:t>
      </w:r>
    </w:p>
    <w:p w:rsidR="00AB2790" w:rsidRPr="00F86A85" w:rsidRDefault="00AB2790" w:rsidP="00765AC0">
      <w:pPr>
        <w:pStyle w:val="NormalBold"/>
      </w:pPr>
      <w:r w:rsidRPr="00F86A85">
        <w:rPr>
          <w:rStyle w:val="HideTWBExt"/>
          <w:noProof w:val="0"/>
        </w:rPr>
        <w:t>&lt;Article&gt;</w:t>
      </w:r>
      <w:r w:rsidRPr="00F86A85">
        <w:t>Artículo 267 – párrafo 1 – punto 7 – letra a – inciso ii</w:t>
      </w:r>
      <w:r w:rsidRPr="00F86A85">
        <w:rPr>
          <w:rStyle w:val="HideTWBExt"/>
          <w:noProof w:val="0"/>
        </w:rPr>
        <w:t>&lt;/Article&gt;</w:t>
      </w:r>
    </w:p>
    <w:p w:rsidR="00AB2790" w:rsidRPr="00F86A85" w:rsidRDefault="00AB2790" w:rsidP="00765AC0">
      <w:r w:rsidRPr="00F86A85">
        <w:rPr>
          <w:rStyle w:val="HideTWBExt"/>
          <w:noProof w:val="0"/>
        </w:rPr>
        <w:t>&lt;DocAmend2&gt;</w:t>
      </w:r>
      <w:r w:rsidRPr="00F86A85">
        <w:t>Reglamento (UE) n.º 1305/2013</w:t>
      </w:r>
      <w:r w:rsidRPr="00F86A85">
        <w:rPr>
          <w:rStyle w:val="HideTWBExt"/>
          <w:noProof w:val="0"/>
        </w:rPr>
        <w:t>&lt;/DocAmend2&gt;</w:t>
      </w:r>
    </w:p>
    <w:p w:rsidR="00AB2790" w:rsidRPr="00F86A85" w:rsidRDefault="00AB2790" w:rsidP="00765AC0">
      <w:r w:rsidRPr="00F86A85">
        <w:rPr>
          <w:rStyle w:val="HideTWBExt"/>
          <w:noProof w:val="0"/>
        </w:rPr>
        <w:t>&lt;Article2&gt;</w:t>
      </w:r>
      <w:r w:rsidRPr="00F86A85">
        <w:t>Artículo 36 – apartado 1 – letra d</w:t>
      </w:r>
      <w:r w:rsidRPr="00F86A85">
        <w:rPr>
          <w:rStyle w:val="HideTWBExt"/>
          <w:noProof w:val="0"/>
        </w:rPr>
        <w:t>&lt;/Article2&gt;</w:t>
      </w:r>
    </w:p>
    <w:tbl>
      <w:tblPr>
        <w:tblW w:w="9752" w:type="dxa"/>
        <w:jc w:val="center"/>
        <w:tblLayout w:type="fixed"/>
        <w:tblCellMar>
          <w:left w:w="340" w:type="dxa"/>
          <w:right w:w="340" w:type="dxa"/>
        </w:tblCellMar>
        <w:tblLook w:val="00A0"/>
      </w:tblPr>
      <w:tblGrid>
        <w:gridCol w:w="4876"/>
        <w:gridCol w:w="4876"/>
      </w:tblGrid>
      <w:tr w:rsidR="00AB2790" w:rsidRPr="00F86A85" w:rsidTr="00FD1572">
        <w:trPr>
          <w:trHeight w:hRule="exact" w:val="240"/>
          <w:jc w:val="center"/>
        </w:trPr>
        <w:tc>
          <w:tcPr>
            <w:tcW w:w="9752" w:type="dxa"/>
            <w:gridSpan w:val="2"/>
          </w:tcPr>
          <w:p w:rsidR="00AB2790" w:rsidRPr="00F86A85" w:rsidRDefault="00AB2790" w:rsidP="00FD1572"/>
        </w:tc>
      </w:tr>
      <w:tr w:rsidR="00AB2790" w:rsidRPr="00F86A85" w:rsidTr="00FD1572">
        <w:trPr>
          <w:trHeight w:val="240"/>
          <w:jc w:val="center"/>
        </w:trPr>
        <w:tc>
          <w:tcPr>
            <w:tcW w:w="4876" w:type="dxa"/>
          </w:tcPr>
          <w:p w:rsidR="00AB2790" w:rsidRPr="00F86A85" w:rsidRDefault="00AB2790" w:rsidP="00FD1572">
            <w:pPr>
              <w:pStyle w:val="ColumnHeading"/>
            </w:pPr>
            <w:r w:rsidRPr="00F86A85">
              <w:t>Texto de la Comisión</w:t>
            </w:r>
          </w:p>
        </w:tc>
        <w:tc>
          <w:tcPr>
            <w:tcW w:w="4876" w:type="dxa"/>
          </w:tcPr>
          <w:p w:rsidR="00AB2790" w:rsidRPr="00F86A85" w:rsidRDefault="00AB2790" w:rsidP="00FD1572">
            <w:pPr>
              <w:pStyle w:val="ColumnHeading"/>
            </w:pPr>
            <w:r w:rsidRPr="00F86A85">
              <w:t>Enmienda</w:t>
            </w:r>
          </w:p>
        </w:tc>
      </w:tr>
      <w:tr w:rsidR="00AB2790" w:rsidRPr="00F86A85" w:rsidTr="00FD1572">
        <w:trPr>
          <w:jc w:val="center"/>
        </w:trPr>
        <w:tc>
          <w:tcPr>
            <w:tcW w:w="4876" w:type="dxa"/>
          </w:tcPr>
          <w:p w:rsidR="00AB2790" w:rsidRPr="00314155" w:rsidRDefault="00AB2790" w:rsidP="00FD1572">
            <w:pPr>
              <w:pStyle w:val="Normal6"/>
              <w:rPr>
                <w:lang w:val="es-ES_tradnl"/>
              </w:rPr>
            </w:pPr>
            <w:r w:rsidRPr="00314155">
              <w:rPr>
                <w:lang w:val="es-ES_tradnl"/>
              </w:rPr>
              <w:t>d)</w:t>
            </w:r>
            <w:r w:rsidRPr="00314155">
              <w:rPr>
                <w:lang w:val="es-ES_tradnl"/>
              </w:rPr>
              <w:tab/>
              <w:t>un instrumento de estabilización de los ingresos consistente en contribuciones financieras a fondos mutuales que ofrezcan compensación a los agricultores de un sector específico por una acusada disminución de sus ingresos.</w:t>
            </w:r>
          </w:p>
        </w:tc>
        <w:tc>
          <w:tcPr>
            <w:tcW w:w="4876" w:type="dxa"/>
          </w:tcPr>
          <w:p w:rsidR="00AB2790" w:rsidRPr="00314155" w:rsidRDefault="00AB2790" w:rsidP="00FD1572">
            <w:pPr>
              <w:pStyle w:val="Normal6"/>
              <w:rPr>
                <w:lang w:val="es-ES_tradnl"/>
              </w:rPr>
            </w:pPr>
            <w:r w:rsidRPr="00314155">
              <w:rPr>
                <w:lang w:val="es-ES_tradnl"/>
              </w:rPr>
              <w:t>d)</w:t>
            </w:r>
            <w:r w:rsidRPr="00314155">
              <w:rPr>
                <w:lang w:val="es-ES_tradnl"/>
              </w:rPr>
              <w:tab/>
              <w:t xml:space="preserve">un instrumento de estabilización de los ingresos </w:t>
            </w:r>
            <w:r w:rsidRPr="00314155">
              <w:rPr>
                <w:b/>
                <w:i/>
                <w:lang w:val="es-ES_tradnl"/>
              </w:rPr>
              <w:t>específico del sector</w:t>
            </w:r>
            <w:r w:rsidRPr="00314155">
              <w:rPr>
                <w:lang w:val="es-ES_tradnl"/>
              </w:rPr>
              <w:t xml:space="preserve"> consistente en contribuciones financieras a fondos mutuales que ofrezcan compensación a los agricultores de un sector específico por una acusada disminución de sus ingresos.</w:t>
            </w:r>
          </w:p>
        </w:tc>
      </w:tr>
    </w:tbl>
    <w:p w:rsidR="00AB2790" w:rsidRPr="00F86A85" w:rsidRDefault="00AB2790" w:rsidP="00765AC0">
      <w:r w:rsidRPr="00F86A85">
        <w:rPr>
          <w:rStyle w:val="HideTWBExt"/>
          <w:noProof w:val="0"/>
        </w:rPr>
        <w:t>&lt;/Amend&gt;</w:t>
      </w:r>
    </w:p>
    <w:p w:rsidR="00AB2790" w:rsidRPr="00F86A85" w:rsidRDefault="00AB2790" w:rsidP="00765AC0">
      <w:pPr>
        <w:pStyle w:val="AMNumberTabs"/>
      </w:pPr>
      <w:r w:rsidRPr="00F86A85">
        <w:rPr>
          <w:rStyle w:val="HideTWBExt"/>
          <w:noProof w:val="0"/>
        </w:rPr>
        <w:t>&lt;Amend&gt;</w:t>
      </w:r>
      <w:r w:rsidRPr="00F86A85">
        <w:t xml:space="preserve">Enmienda </w:t>
      </w:r>
      <w:r w:rsidRPr="00F86A85">
        <w:tab/>
      </w:r>
      <w:r w:rsidRPr="00F86A85">
        <w:tab/>
      </w:r>
      <w:r w:rsidRPr="00F86A85">
        <w:rPr>
          <w:rStyle w:val="HideTWBExt"/>
          <w:noProof w:val="0"/>
        </w:rPr>
        <w:t>&lt;NumAm&gt;</w:t>
      </w:r>
      <w:r w:rsidRPr="00F86A85">
        <w:t>32</w:t>
      </w:r>
      <w:r w:rsidRPr="00F86A85">
        <w:rPr>
          <w:rStyle w:val="HideTWBExt"/>
          <w:noProof w:val="0"/>
        </w:rPr>
        <w:t>&lt;/NumAm&gt;</w:t>
      </w:r>
    </w:p>
    <w:p w:rsidR="00AB2790" w:rsidRPr="00F86A85" w:rsidRDefault="00AB2790" w:rsidP="00765AC0">
      <w:pPr>
        <w:pStyle w:val="NormalBold12b"/>
      </w:pPr>
      <w:r w:rsidRPr="00F86A85">
        <w:rPr>
          <w:rStyle w:val="HideTWBExt"/>
          <w:noProof w:val="0"/>
        </w:rPr>
        <w:t>&lt;DocAmend&gt;</w:t>
      </w:r>
      <w:r w:rsidRPr="00F86A85">
        <w:t>Propuesta de Reglamento</w:t>
      </w:r>
      <w:r w:rsidRPr="00F86A85">
        <w:rPr>
          <w:rStyle w:val="HideTWBExt"/>
          <w:noProof w:val="0"/>
        </w:rPr>
        <w:t>&lt;/DocAmend&gt;</w:t>
      </w:r>
    </w:p>
    <w:p w:rsidR="00AB2790" w:rsidRPr="00F86A85" w:rsidRDefault="00AB2790" w:rsidP="00765AC0">
      <w:pPr>
        <w:pStyle w:val="NormalBold"/>
      </w:pPr>
      <w:r w:rsidRPr="00F86A85">
        <w:rPr>
          <w:rStyle w:val="HideTWBExt"/>
          <w:noProof w:val="0"/>
        </w:rPr>
        <w:t>&lt;Article&gt;</w:t>
      </w:r>
      <w:r w:rsidRPr="00F86A85">
        <w:t>Artículo 267 – párrafo 1 – punto 7 – letra c</w:t>
      </w:r>
      <w:r w:rsidRPr="00F86A85">
        <w:rPr>
          <w:rStyle w:val="HideTWBExt"/>
          <w:noProof w:val="0"/>
        </w:rPr>
        <w:t>&lt;/Article&gt;</w:t>
      </w:r>
    </w:p>
    <w:p w:rsidR="00AB2790" w:rsidRPr="00F86A85" w:rsidRDefault="00AB2790" w:rsidP="00765AC0">
      <w:r w:rsidRPr="00F86A85">
        <w:rPr>
          <w:rStyle w:val="HideTWBExt"/>
          <w:noProof w:val="0"/>
        </w:rPr>
        <w:t>&lt;DocAmend2&gt;</w:t>
      </w:r>
      <w:r w:rsidRPr="00F86A85">
        <w:t>Reglamento (UE) n.º 1305/2013</w:t>
      </w:r>
      <w:r w:rsidRPr="00F86A85">
        <w:rPr>
          <w:rStyle w:val="HideTWBExt"/>
          <w:noProof w:val="0"/>
        </w:rPr>
        <w:t>&lt;/DocAmend2&gt;</w:t>
      </w:r>
    </w:p>
    <w:p w:rsidR="00AB2790" w:rsidRPr="00F86A85" w:rsidRDefault="00AB2790" w:rsidP="00765AC0">
      <w:r w:rsidRPr="00F86A85">
        <w:rPr>
          <w:rStyle w:val="HideTWBExt"/>
          <w:noProof w:val="0"/>
        </w:rPr>
        <w:t>&lt;Article2&gt;</w:t>
      </w:r>
      <w:r w:rsidRPr="00F86A85">
        <w:t>Artículo 36 – apartado 5 – párrafo 2</w:t>
      </w:r>
      <w:r w:rsidRPr="00F86A85">
        <w:rPr>
          <w:rStyle w:val="HideTWBExt"/>
          <w:noProof w:val="0"/>
        </w:rPr>
        <w:t>&lt;/Article2&gt;</w:t>
      </w:r>
    </w:p>
    <w:tbl>
      <w:tblPr>
        <w:tblW w:w="0" w:type="auto"/>
        <w:jc w:val="center"/>
        <w:tblLayout w:type="fixed"/>
        <w:tblCellMar>
          <w:left w:w="340" w:type="dxa"/>
          <w:right w:w="340" w:type="dxa"/>
        </w:tblCellMar>
        <w:tblLook w:val="00A0"/>
      </w:tblPr>
      <w:tblGrid>
        <w:gridCol w:w="4876"/>
        <w:gridCol w:w="4876"/>
      </w:tblGrid>
      <w:tr w:rsidR="00AB2790" w:rsidRPr="00F86A85" w:rsidTr="00FD1572">
        <w:trPr>
          <w:trHeight w:hRule="exact" w:val="240"/>
          <w:jc w:val="center"/>
        </w:trPr>
        <w:tc>
          <w:tcPr>
            <w:tcW w:w="9752" w:type="dxa"/>
            <w:gridSpan w:val="2"/>
          </w:tcPr>
          <w:p w:rsidR="00AB2790" w:rsidRPr="00F86A85" w:rsidRDefault="00AB2790" w:rsidP="00FD1572"/>
        </w:tc>
      </w:tr>
      <w:tr w:rsidR="00AB2790" w:rsidRPr="00F86A85" w:rsidTr="00FD1572">
        <w:trPr>
          <w:trHeight w:val="240"/>
          <w:jc w:val="center"/>
        </w:trPr>
        <w:tc>
          <w:tcPr>
            <w:tcW w:w="4876" w:type="dxa"/>
          </w:tcPr>
          <w:p w:rsidR="00AB2790" w:rsidRPr="00F86A85" w:rsidRDefault="00AB2790" w:rsidP="00FD1572">
            <w:pPr>
              <w:pStyle w:val="ColumnHeading"/>
            </w:pPr>
            <w:r w:rsidRPr="00F86A85">
              <w:t>Texto de la Comisión</w:t>
            </w:r>
          </w:p>
        </w:tc>
        <w:tc>
          <w:tcPr>
            <w:tcW w:w="4876" w:type="dxa"/>
          </w:tcPr>
          <w:p w:rsidR="00AB2790" w:rsidRPr="00F86A85" w:rsidRDefault="00AB2790" w:rsidP="00FD1572">
            <w:pPr>
              <w:pStyle w:val="ColumnHeading"/>
            </w:pPr>
            <w:r w:rsidRPr="00F86A85">
              <w:t>Enmienda</w:t>
            </w:r>
          </w:p>
        </w:tc>
      </w:tr>
      <w:tr w:rsidR="00AB2790" w:rsidRPr="00F86A85" w:rsidTr="00FD1572">
        <w:trPr>
          <w:jc w:val="center"/>
        </w:trPr>
        <w:tc>
          <w:tcPr>
            <w:tcW w:w="4876" w:type="dxa"/>
          </w:tcPr>
          <w:p w:rsidR="00AB2790" w:rsidRPr="00314155" w:rsidRDefault="00AB2790" w:rsidP="00FD1572">
            <w:pPr>
              <w:pStyle w:val="Normal6"/>
              <w:rPr>
                <w:b/>
                <w:i/>
                <w:lang w:val="es-ES_tradnl"/>
              </w:rPr>
            </w:pPr>
            <w:r w:rsidRPr="00314155">
              <w:rPr>
                <w:b/>
                <w:i/>
                <w:lang w:val="es-ES_tradnl"/>
              </w:rPr>
              <w:t>c)</w:t>
            </w:r>
            <w:r w:rsidRPr="00314155">
              <w:rPr>
                <w:b/>
                <w:i/>
                <w:lang w:val="es-ES_tradnl"/>
              </w:rPr>
              <w:tab/>
              <w:t>en el apartado 5, se suprime la frase segunda;</w:t>
            </w:r>
          </w:p>
        </w:tc>
        <w:tc>
          <w:tcPr>
            <w:tcW w:w="4876" w:type="dxa"/>
          </w:tcPr>
          <w:p w:rsidR="00AB2790" w:rsidRPr="00314155" w:rsidRDefault="00AB2790" w:rsidP="00FD1572">
            <w:pPr>
              <w:pStyle w:val="Normal6"/>
              <w:rPr>
                <w:b/>
                <w:i/>
                <w:lang w:val="es-ES_tradnl"/>
              </w:rPr>
            </w:pPr>
            <w:r w:rsidRPr="00314155">
              <w:rPr>
                <w:b/>
                <w:i/>
                <w:lang w:val="es-ES_tradnl"/>
              </w:rPr>
              <w:t>suprimida</w:t>
            </w:r>
          </w:p>
        </w:tc>
      </w:tr>
    </w:tbl>
    <w:p w:rsidR="00AB2790" w:rsidRPr="00F86A85" w:rsidRDefault="00AB2790" w:rsidP="00765AC0">
      <w:r w:rsidRPr="00F86A85">
        <w:rPr>
          <w:rStyle w:val="HideTWBExt"/>
          <w:noProof w:val="0"/>
        </w:rPr>
        <w:t>&lt;/Amend&gt;</w:t>
      </w:r>
    </w:p>
    <w:p w:rsidR="00AB2790" w:rsidRPr="00F86A85" w:rsidRDefault="00AB2790" w:rsidP="00765AC0">
      <w:pPr>
        <w:pStyle w:val="AMNumberTabs"/>
        <w:keepNext/>
      </w:pPr>
      <w:r w:rsidRPr="00F86A85">
        <w:rPr>
          <w:rStyle w:val="HideTWBExt"/>
          <w:b w:val="0"/>
          <w:noProof w:val="0"/>
        </w:rPr>
        <w:t>&lt;Amend&gt;</w:t>
      </w:r>
      <w:r w:rsidRPr="00F86A85">
        <w:t>Enmienda</w:t>
      </w:r>
      <w:r w:rsidRPr="00F86A85">
        <w:tab/>
      </w:r>
      <w:r w:rsidRPr="00F86A85">
        <w:tab/>
      </w:r>
      <w:r w:rsidRPr="00F86A85">
        <w:rPr>
          <w:rStyle w:val="HideTWBExt"/>
          <w:b w:val="0"/>
          <w:noProof w:val="0"/>
        </w:rPr>
        <w:t>&lt;NumAm&gt;</w:t>
      </w:r>
      <w:r w:rsidRPr="00F86A85">
        <w:t>33</w:t>
      </w:r>
      <w:r w:rsidRPr="00F86A85">
        <w:rPr>
          <w:rStyle w:val="HideTWBExt"/>
          <w:b w:val="0"/>
          <w:noProof w:val="0"/>
        </w:rPr>
        <w:t>&lt;/NumAm&gt;</w:t>
      </w:r>
    </w:p>
    <w:p w:rsidR="00AB2790" w:rsidRPr="00F86A85" w:rsidRDefault="00AB2790" w:rsidP="00765AC0">
      <w:pPr>
        <w:pStyle w:val="NormalBold12b"/>
        <w:keepNext/>
      </w:pPr>
      <w:r w:rsidRPr="00F86A85">
        <w:rPr>
          <w:rStyle w:val="HideTWBExt"/>
          <w:b w:val="0"/>
          <w:noProof w:val="0"/>
        </w:rPr>
        <w:t>&lt;DocAmend&gt;</w:t>
      </w:r>
      <w:r w:rsidRPr="00F86A85">
        <w:t>Propuesta de Reglamento</w:t>
      </w:r>
      <w:r w:rsidRPr="00F86A85">
        <w:rPr>
          <w:rStyle w:val="HideTWBExt"/>
          <w:b w:val="0"/>
          <w:noProof w:val="0"/>
        </w:rPr>
        <w:t>&lt;/DocAmend&gt;</w:t>
      </w:r>
    </w:p>
    <w:p w:rsidR="00AB2790" w:rsidRPr="00F86A85" w:rsidRDefault="00AB2790" w:rsidP="00765AC0">
      <w:pPr>
        <w:pStyle w:val="NormalBold"/>
      </w:pPr>
      <w:r w:rsidRPr="00F86A85">
        <w:rPr>
          <w:rStyle w:val="HideTWBExt"/>
          <w:b w:val="0"/>
          <w:noProof w:val="0"/>
        </w:rPr>
        <w:t>&lt;Article&gt;</w:t>
      </w:r>
      <w:r w:rsidRPr="00F86A85">
        <w:t>Artículo 267 – párrafo 1 – punto 7 bis (nuevo)</w:t>
      </w:r>
      <w:r w:rsidRPr="00F86A85">
        <w:rPr>
          <w:rStyle w:val="HideTWBExt"/>
          <w:b w:val="0"/>
          <w:noProof w:val="0"/>
        </w:rPr>
        <w:t>&lt;/Article&gt;</w:t>
      </w:r>
    </w:p>
    <w:p w:rsidR="00AB2790" w:rsidRPr="00F86A85" w:rsidRDefault="00AB2790" w:rsidP="00765AC0">
      <w:pPr>
        <w:keepNext/>
      </w:pPr>
      <w:r w:rsidRPr="00F86A85">
        <w:rPr>
          <w:rStyle w:val="HideTWBExt"/>
          <w:noProof w:val="0"/>
        </w:rPr>
        <w:t>&lt;DocAmend2&gt;</w:t>
      </w:r>
      <w:r w:rsidRPr="00F86A85">
        <w:t>Reglamento (UE) n.º 1305/2013</w:t>
      </w:r>
      <w:r w:rsidRPr="00F86A85">
        <w:rPr>
          <w:rStyle w:val="HideTWBExt"/>
          <w:noProof w:val="0"/>
        </w:rPr>
        <w:t>&lt;/DocAmend2&gt;</w:t>
      </w:r>
    </w:p>
    <w:p w:rsidR="00AB2790" w:rsidRPr="00F86A85" w:rsidRDefault="00AB2790" w:rsidP="00765AC0">
      <w:r w:rsidRPr="00F86A85">
        <w:rPr>
          <w:rStyle w:val="HideTWBExt"/>
          <w:noProof w:val="0"/>
        </w:rPr>
        <w:t>&lt;Article2&gt;</w:t>
      </w:r>
      <w:r w:rsidRPr="00F86A85">
        <w:t>Artículo 37 – apartado 1 – parte introductoria</w:t>
      </w:r>
      <w:r w:rsidRPr="00F86A85">
        <w:rPr>
          <w:rStyle w:val="HideTWBExt"/>
          <w:noProof w:val="0"/>
        </w:rPr>
        <w:t>&lt;/Article2&gt;</w:t>
      </w:r>
    </w:p>
    <w:tbl>
      <w:tblPr>
        <w:tblW w:w="0" w:type="auto"/>
        <w:jc w:val="center"/>
        <w:tblLayout w:type="fixed"/>
        <w:tblCellMar>
          <w:left w:w="340" w:type="dxa"/>
          <w:right w:w="340" w:type="dxa"/>
        </w:tblCellMar>
        <w:tblLook w:val="00A0"/>
      </w:tblPr>
      <w:tblGrid>
        <w:gridCol w:w="4876"/>
        <w:gridCol w:w="4876"/>
      </w:tblGrid>
      <w:tr w:rsidR="00AB2790" w:rsidRPr="00F86A85" w:rsidTr="00FD1572">
        <w:trPr>
          <w:jc w:val="center"/>
        </w:trPr>
        <w:tc>
          <w:tcPr>
            <w:tcW w:w="9752" w:type="dxa"/>
            <w:gridSpan w:val="2"/>
          </w:tcPr>
          <w:p w:rsidR="00AB2790" w:rsidRPr="00F86A85" w:rsidRDefault="00AB2790" w:rsidP="00FD1572">
            <w:pPr>
              <w:keepNext/>
            </w:pPr>
          </w:p>
        </w:tc>
      </w:tr>
      <w:tr w:rsidR="00AB2790" w:rsidRPr="00F86A85" w:rsidTr="00FD1572">
        <w:trPr>
          <w:jc w:val="center"/>
        </w:trPr>
        <w:tc>
          <w:tcPr>
            <w:tcW w:w="4876" w:type="dxa"/>
          </w:tcPr>
          <w:p w:rsidR="00AB2790" w:rsidRPr="00F86A85" w:rsidRDefault="00AB2790" w:rsidP="00FD1572">
            <w:pPr>
              <w:pStyle w:val="ColumnHeading"/>
              <w:keepNext/>
            </w:pPr>
            <w:r w:rsidRPr="00F86A85">
              <w:t>Texto en vigor</w:t>
            </w:r>
          </w:p>
        </w:tc>
        <w:tc>
          <w:tcPr>
            <w:tcW w:w="4876" w:type="dxa"/>
          </w:tcPr>
          <w:p w:rsidR="00AB2790" w:rsidRPr="00F86A85" w:rsidRDefault="00AB2790" w:rsidP="00FD1572">
            <w:pPr>
              <w:pStyle w:val="ColumnHeading"/>
              <w:keepNext/>
            </w:pPr>
            <w:r w:rsidRPr="00F86A85">
              <w:t>Enmienda</w:t>
            </w:r>
          </w:p>
        </w:tc>
      </w:tr>
      <w:tr w:rsidR="00AB2790" w:rsidRPr="00F86A85" w:rsidTr="00FD1572">
        <w:trPr>
          <w:jc w:val="center"/>
        </w:trPr>
        <w:tc>
          <w:tcPr>
            <w:tcW w:w="4876" w:type="dxa"/>
          </w:tcPr>
          <w:p w:rsidR="00AB2790" w:rsidRPr="00314155" w:rsidRDefault="00AB2790" w:rsidP="00FD1572">
            <w:pPr>
              <w:pStyle w:val="Normal6"/>
              <w:rPr>
                <w:lang w:val="es-ES_tradnl"/>
              </w:rPr>
            </w:pPr>
          </w:p>
        </w:tc>
        <w:tc>
          <w:tcPr>
            <w:tcW w:w="4876" w:type="dxa"/>
          </w:tcPr>
          <w:p w:rsidR="00AB2790" w:rsidRPr="00314155" w:rsidRDefault="00AB2790" w:rsidP="00FD1572">
            <w:pPr>
              <w:pStyle w:val="Normal6"/>
              <w:rPr>
                <w:szCs w:val="24"/>
                <w:lang w:val="es-ES_tradnl"/>
              </w:rPr>
            </w:pPr>
            <w:r w:rsidRPr="00314155">
              <w:rPr>
                <w:b/>
                <w:i/>
                <w:lang w:val="es-ES_tradnl"/>
              </w:rPr>
              <w:t>7 bis.</w:t>
            </w:r>
            <w:r w:rsidRPr="00314155">
              <w:rPr>
                <w:b/>
                <w:i/>
                <w:lang w:val="es-ES_tradnl"/>
              </w:rPr>
              <w:tab/>
              <w:t>En el artículo 37, apartado 1, la parte introductoria se sustituye por el texto siguiente:</w:t>
            </w:r>
          </w:p>
        </w:tc>
      </w:tr>
      <w:tr w:rsidR="00AB2790" w:rsidRPr="00F86A85" w:rsidTr="00FD1572">
        <w:trPr>
          <w:jc w:val="center"/>
        </w:trPr>
        <w:tc>
          <w:tcPr>
            <w:tcW w:w="4876" w:type="dxa"/>
          </w:tcPr>
          <w:p w:rsidR="00AB2790" w:rsidRPr="00314155" w:rsidRDefault="00AB2790" w:rsidP="00FD1572">
            <w:pPr>
              <w:pStyle w:val="Normal6"/>
              <w:rPr>
                <w:lang w:val="es-ES_tradnl"/>
              </w:rPr>
            </w:pPr>
            <w:r w:rsidRPr="00314155">
              <w:rPr>
                <w:lang w:val="es-ES_tradnl"/>
              </w:rPr>
              <w:t xml:space="preserve">«1. </w:t>
            </w:r>
            <w:r w:rsidRPr="00314155">
              <w:rPr>
                <w:lang w:val="es-ES_tradnl"/>
              </w:rPr>
              <w:tab/>
              <w:t xml:space="preserve">«La ayuda en virtud del artículo 36, apartado 1, letra a), únicamente se concederá con respecto a los contratos de seguros que cubran las pérdidas causadas por adversidades climáticas, enfermedades animales o vegetales, infestaciones por plagas, incidente medioambiental, o una medida adoptada de conformidad con la Directiva 2000/29/CE para erradicar o contener una enfermedad vegetal o plaga que hayan destruido más del </w:t>
            </w:r>
            <w:r w:rsidRPr="00314155">
              <w:rPr>
                <w:b/>
                <w:i/>
                <w:lang w:val="es-ES_tradnl"/>
              </w:rPr>
              <w:t>30</w:t>
            </w:r>
            <w:r w:rsidRPr="00314155">
              <w:rPr>
                <w:lang w:val="es-ES_tradnl"/>
              </w:rPr>
              <w:t> % de la producción anual media del agricultor en el trienio anterior o de su producción media trienal respecto del período quinquenal anterior, excluidos los valores más alto y más bajo. Podrán utilizarse índices para calcular la producción anual de un agricultor. El método de cálculo utilizado permitirá determinar la pérdida real de un agricultor particular en un año dado.»</w:t>
            </w:r>
          </w:p>
        </w:tc>
        <w:tc>
          <w:tcPr>
            <w:tcW w:w="4876" w:type="dxa"/>
          </w:tcPr>
          <w:p w:rsidR="00AB2790" w:rsidRPr="00314155" w:rsidRDefault="00AB2790" w:rsidP="00FD1572">
            <w:pPr>
              <w:pStyle w:val="Normal6"/>
              <w:rPr>
                <w:szCs w:val="24"/>
                <w:lang w:val="es-ES_tradnl"/>
              </w:rPr>
            </w:pPr>
            <w:r w:rsidRPr="00314155">
              <w:rPr>
                <w:lang w:val="es-ES_tradnl"/>
              </w:rPr>
              <w:t xml:space="preserve">«1. </w:t>
            </w:r>
            <w:r w:rsidRPr="00314155">
              <w:rPr>
                <w:lang w:val="es-ES_tradnl"/>
              </w:rPr>
              <w:tab/>
              <w:t xml:space="preserve">«La ayuda en virtud del artículo 36, apartado 1, letra a), únicamente se concederá con respecto a los contratos de seguros que cubran las pérdidas causadas por adversidades climáticas, enfermedades animales o vegetales, infestaciones por plagas, incidente medioambiental, o una medida adoptada de conformidad con la Directiva 2000/29/CE para erradicar o contener una enfermedad vegetal o plaga que hayan destruido más del </w:t>
            </w:r>
            <w:r w:rsidRPr="00314155">
              <w:rPr>
                <w:b/>
                <w:i/>
                <w:lang w:val="es-ES_tradnl"/>
              </w:rPr>
              <w:t>20</w:t>
            </w:r>
            <w:r w:rsidRPr="00314155">
              <w:rPr>
                <w:lang w:val="es-ES_tradnl"/>
              </w:rPr>
              <w:t> % de la producción anual media del agricultor en el trienio anterior o de su producción media trienal respecto del período quinquenal anterior, excluidos los valores más alto y más bajo. Podrán utilizarse índices para calcular la producción anual de un agricultor. El método de cálculo utilizado permitirá determinar la pérdida real de un agricultor particular en un año dado.»</w:t>
            </w:r>
          </w:p>
        </w:tc>
      </w:tr>
    </w:tbl>
    <w:p w:rsidR="00AB2790" w:rsidRPr="00F86A85" w:rsidRDefault="00AB2790" w:rsidP="00765AC0">
      <w:pPr>
        <w:pStyle w:val="CrossRef"/>
      </w:pPr>
      <w:r w:rsidRPr="00F86A85">
        <w:t>(http://eur-lex.europa.eu/legal-content/ES/TXT/HTML/?uri=CELEX:32013R1305&amp;from=ES)</w:t>
      </w:r>
    </w:p>
    <w:p w:rsidR="00AB2790" w:rsidRPr="00F86A85" w:rsidRDefault="00AB2790" w:rsidP="00765AC0">
      <w:r w:rsidRPr="00F86A85">
        <w:rPr>
          <w:rStyle w:val="HideTWBExt"/>
          <w:noProof w:val="0"/>
        </w:rPr>
        <w:t>&lt;/Amend&gt;</w:t>
      </w:r>
    </w:p>
    <w:p w:rsidR="00AB2790" w:rsidRPr="00F86A85" w:rsidRDefault="00AB2790" w:rsidP="00765AC0">
      <w:pPr>
        <w:pStyle w:val="AMNumberTabs"/>
      </w:pPr>
      <w:r w:rsidRPr="00F86A85">
        <w:rPr>
          <w:rStyle w:val="HideTWBExt"/>
          <w:noProof w:val="0"/>
        </w:rPr>
        <w:t>&lt;Amend&gt;</w:t>
      </w:r>
      <w:r w:rsidRPr="00F86A85">
        <w:t xml:space="preserve">Enmienda </w:t>
      </w:r>
      <w:r w:rsidRPr="00F86A85">
        <w:tab/>
      </w:r>
      <w:r w:rsidRPr="00F86A85">
        <w:tab/>
      </w:r>
      <w:r w:rsidRPr="00F86A85">
        <w:rPr>
          <w:rStyle w:val="HideTWBExt"/>
          <w:noProof w:val="0"/>
        </w:rPr>
        <w:t>&lt;NumAm&gt;</w:t>
      </w:r>
      <w:r w:rsidRPr="00F86A85">
        <w:t>34</w:t>
      </w:r>
      <w:r w:rsidRPr="00F86A85">
        <w:rPr>
          <w:rStyle w:val="HideTWBExt"/>
          <w:noProof w:val="0"/>
        </w:rPr>
        <w:t>&lt;/NumAm&gt;</w:t>
      </w:r>
    </w:p>
    <w:p w:rsidR="00AB2790" w:rsidRPr="00F86A85" w:rsidRDefault="00AB2790" w:rsidP="00765AC0">
      <w:pPr>
        <w:pStyle w:val="NormalBold12b"/>
      </w:pPr>
      <w:r w:rsidRPr="00F86A85">
        <w:rPr>
          <w:rStyle w:val="HideTWBExt"/>
          <w:noProof w:val="0"/>
        </w:rPr>
        <w:t>&lt;DocAmend&gt;</w:t>
      </w:r>
      <w:r w:rsidRPr="00F86A85">
        <w:t>Propuesta de Reglamento</w:t>
      </w:r>
      <w:r w:rsidRPr="00F86A85">
        <w:rPr>
          <w:rStyle w:val="HideTWBExt"/>
          <w:noProof w:val="0"/>
        </w:rPr>
        <w:t>&lt;/DocAmend&gt;</w:t>
      </w:r>
    </w:p>
    <w:p w:rsidR="00AB2790" w:rsidRPr="00F86A85" w:rsidRDefault="00AB2790" w:rsidP="00765AC0">
      <w:pPr>
        <w:pStyle w:val="NormalBold"/>
      </w:pPr>
      <w:r w:rsidRPr="00F86A85">
        <w:rPr>
          <w:rStyle w:val="HideTWBExt"/>
          <w:noProof w:val="0"/>
        </w:rPr>
        <w:t>&lt;Article&gt;</w:t>
      </w:r>
      <w:r w:rsidRPr="00F86A85">
        <w:t>Artículo 267 – párrafo 1 – punto 7 ter (nuevo)</w:t>
      </w:r>
      <w:r w:rsidRPr="00F86A85">
        <w:rPr>
          <w:rStyle w:val="HideTWBExt"/>
          <w:noProof w:val="0"/>
        </w:rPr>
        <w:t>&lt;/Article&gt;</w:t>
      </w:r>
    </w:p>
    <w:p w:rsidR="00AB2790" w:rsidRPr="00F86A85" w:rsidRDefault="00AB2790" w:rsidP="00765AC0">
      <w:r w:rsidRPr="00F86A85">
        <w:rPr>
          <w:rStyle w:val="HideTWBExt"/>
          <w:noProof w:val="0"/>
        </w:rPr>
        <w:t>&lt;DocAmend2&gt;</w:t>
      </w:r>
      <w:r w:rsidRPr="00F86A85">
        <w:t>Reglamento (UE) n.º 1305/2013</w:t>
      </w:r>
      <w:r w:rsidRPr="00F86A85">
        <w:rPr>
          <w:rStyle w:val="HideTWBExt"/>
          <w:noProof w:val="0"/>
        </w:rPr>
        <w:t>&lt;/DocAmend2&gt;</w:t>
      </w:r>
    </w:p>
    <w:p w:rsidR="00AB2790" w:rsidRPr="00F86A85" w:rsidRDefault="00AB2790" w:rsidP="00765AC0">
      <w:r w:rsidRPr="00F86A85">
        <w:rPr>
          <w:rStyle w:val="HideTWBExt"/>
          <w:noProof w:val="0"/>
        </w:rPr>
        <w:t>&lt;Article2&gt;</w:t>
      </w:r>
      <w:r w:rsidRPr="00F86A85">
        <w:t>Artículo 37 – apartado 1 – párrafo 2 – letra b bis (nueva)</w:t>
      </w:r>
      <w:r w:rsidRPr="00F86A85">
        <w:rPr>
          <w:rStyle w:val="HideTWBExt"/>
          <w:noProof w:val="0"/>
        </w:rPr>
        <w:t>&lt;/Article2&gt;</w:t>
      </w:r>
    </w:p>
    <w:tbl>
      <w:tblPr>
        <w:tblW w:w="9752" w:type="dxa"/>
        <w:jc w:val="center"/>
        <w:tblLayout w:type="fixed"/>
        <w:tblCellMar>
          <w:left w:w="340" w:type="dxa"/>
          <w:right w:w="340" w:type="dxa"/>
        </w:tblCellMar>
        <w:tblLook w:val="00A0"/>
      </w:tblPr>
      <w:tblGrid>
        <w:gridCol w:w="4876"/>
        <w:gridCol w:w="4876"/>
      </w:tblGrid>
      <w:tr w:rsidR="00AB2790" w:rsidRPr="00F86A85" w:rsidTr="00FD1572">
        <w:trPr>
          <w:trHeight w:hRule="exact" w:val="240"/>
          <w:jc w:val="center"/>
        </w:trPr>
        <w:tc>
          <w:tcPr>
            <w:tcW w:w="9752" w:type="dxa"/>
            <w:gridSpan w:val="2"/>
          </w:tcPr>
          <w:p w:rsidR="00AB2790" w:rsidRPr="00F86A85" w:rsidRDefault="00AB2790" w:rsidP="00FD1572"/>
        </w:tc>
      </w:tr>
      <w:tr w:rsidR="00AB2790" w:rsidRPr="00F86A85" w:rsidTr="00FD1572">
        <w:trPr>
          <w:trHeight w:val="240"/>
          <w:jc w:val="center"/>
        </w:trPr>
        <w:tc>
          <w:tcPr>
            <w:tcW w:w="4876" w:type="dxa"/>
          </w:tcPr>
          <w:p w:rsidR="00AB2790" w:rsidRPr="00F86A85" w:rsidRDefault="00AB2790" w:rsidP="00FD1572">
            <w:pPr>
              <w:pStyle w:val="ColumnHeading"/>
            </w:pPr>
            <w:r w:rsidRPr="00F86A85">
              <w:t>Texto de la Comisión</w:t>
            </w:r>
          </w:p>
        </w:tc>
        <w:tc>
          <w:tcPr>
            <w:tcW w:w="4876" w:type="dxa"/>
          </w:tcPr>
          <w:p w:rsidR="00AB2790" w:rsidRPr="00F86A85" w:rsidRDefault="00AB2790" w:rsidP="00FD1572">
            <w:pPr>
              <w:pStyle w:val="ColumnHeading"/>
            </w:pPr>
            <w:r w:rsidRPr="00F86A85">
              <w:t>Enmienda</w:t>
            </w:r>
          </w:p>
        </w:tc>
      </w:tr>
      <w:tr w:rsidR="00AB2790" w:rsidRPr="00F86A85" w:rsidTr="00FD1572">
        <w:trPr>
          <w:jc w:val="center"/>
        </w:trPr>
        <w:tc>
          <w:tcPr>
            <w:tcW w:w="4876" w:type="dxa"/>
          </w:tcPr>
          <w:p w:rsidR="00AB2790" w:rsidRPr="00314155" w:rsidRDefault="00AB2790" w:rsidP="00FD1572">
            <w:pPr>
              <w:pStyle w:val="Normal6"/>
              <w:rPr>
                <w:lang w:val="es-ES_tradnl"/>
              </w:rPr>
            </w:pPr>
          </w:p>
        </w:tc>
        <w:tc>
          <w:tcPr>
            <w:tcW w:w="4876" w:type="dxa"/>
          </w:tcPr>
          <w:p w:rsidR="00AB2790" w:rsidRPr="00314155" w:rsidRDefault="00AB2790" w:rsidP="00FD1572">
            <w:pPr>
              <w:pStyle w:val="Normal6"/>
              <w:rPr>
                <w:lang w:val="es-ES_tradnl"/>
              </w:rPr>
            </w:pPr>
            <w:r w:rsidRPr="00314155">
              <w:rPr>
                <w:b/>
                <w:i/>
                <w:lang w:val="es-ES_tradnl"/>
              </w:rPr>
              <w:t>7 ter.</w:t>
            </w:r>
            <w:r w:rsidRPr="00314155">
              <w:rPr>
                <w:lang w:val="es-ES_tradnl"/>
              </w:rPr>
              <w:tab/>
            </w:r>
            <w:r w:rsidRPr="00314155">
              <w:rPr>
                <w:b/>
                <w:i/>
                <w:lang w:val="es-ES_tradnl"/>
              </w:rPr>
              <w:t>En el artículo 37, apartado 1, se añade la letra siguiente:</w:t>
            </w:r>
          </w:p>
        </w:tc>
      </w:tr>
      <w:tr w:rsidR="00AB2790" w:rsidRPr="00F86A85" w:rsidTr="00FD1572">
        <w:trPr>
          <w:jc w:val="center"/>
        </w:trPr>
        <w:tc>
          <w:tcPr>
            <w:tcW w:w="4876" w:type="dxa"/>
          </w:tcPr>
          <w:p w:rsidR="00AB2790" w:rsidRPr="00314155" w:rsidRDefault="00AB2790" w:rsidP="00FD1572">
            <w:pPr>
              <w:pStyle w:val="Normal6"/>
              <w:rPr>
                <w:lang w:val="es-ES_tradnl"/>
              </w:rPr>
            </w:pPr>
          </w:p>
        </w:tc>
        <w:tc>
          <w:tcPr>
            <w:tcW w:w="4876" w:type="dxa"/>
          </w:tcPr>
          <w:p w:rsidR="00AB2790" w:rsidRPr="00314155" w:rsidRDefault="00AB2790" w:rsidP="00FD1572">
            <w:pPr>
              <w:pStyle w:val="Normal6"/>
              <w:rPr>
                <w:lang w:val="es-ES_tradnl"/>
              </w:rPr>
            </w:pPr>
            <w:r w:rsidRPr="00314155">
              <w:rPr>
                <w:b/>
                <w:i/>
                <w:lang w:val="es-ES_tradnl"/>
              </w:rPr>
              <w:t xml:space="preserve">«b bis) </w:t>
            </w:r>
            <w:r w:rsidRPr="00314155">
              <w:rPr>
                <w:b/>
                <w:i/>
                <w:lang w:val="es-ES_tradnl"/>
              </w:rPr>
              <w:tab/>
              <w:t>índices económicos (nivel de producción y precios).»</w:t>
            </w:r>
          </w:p>
        </w:tc>
      </w:tr>
    </w:tbl>
    <w:p w:rsidR="00AB2790" w:rsidRPr="00F86A85" w:rsidRDefault="00AB2790" w:rsidP="00765AC0">
      <w:r w:rsidRPr="00F86A85">
        <w:rPr>
          <w:rStyle w:val="HideTWBExt"/>
          <w:noProof w:val="0"/>
        </w:rPr>
        <w:t>&lt;/Amend&gt;</w:t>
      </w:r>
    </w:p>
    <w:p w:rsidR="00AB2790" w:rsidRPr="00F86A85" w:rsidRDefault="00AB2790" w:rsidP="00765AC0">
      <w:pPr>
        <w:pStyle w:val="AMNumberTabs"/>
      </w:pPr>
      <w:r w:rsidRPr="00F86A85">
        <w:rPr>
          <w:rStyle w:val="HideTWBExt"/>
          <w:noProof w:val="0"/>
        </w:rPr>
        <w:t>&lt;Amend&gt;</w:t>
      </w:r>
      <w:r w:rsidRPr="00F86A85">
        <w:t xml:space="preserve">Enmienda </w:t>
      </w:r>
      <w:r w:rsidRPr="00F86A85">
        <w:tab/>
      </w:r>
      <w:r w:rsidRPr="00F86A85">
        <w:tab/>
      </w:r>
      <w:r w:rsidRPr="00F86A85">
        <w:rPr>
          <w:rStyle w:val="HideTWBExt"/>
          <w:noProof w:val="0"/>
        </w:rPr>
        <w:t>&lt;NumAm&gt;</w:t>
      </w:r>
      <w:r w:rsidRPr="00F86A85">
        <w:t>35</w:t>
      </w:r>
      <w:r w:rsidRPr="00F86A85">
        <w:rPr>
          <w:rStyle w:val="HideTWBExt"/>
          <w:noProof w:val="0"/>
        </w:rPr>
        <w:t>&lt;/NumAm&gt;</w:t>
      </w:r>
    </w:p>
    <w:p w:rsidR="00AB2790" w:rsidRPr="00F86A85" w:rsidRDefault="00AB2790" w:rsidP="00765AC0">
      <w:pPr>
        <w:pStyle w:val="NormalBold12b"/>
      </w:pPr>
      <w:r w:rsidRPr="00F86A85">
        <w:rPr>
          <w:rStyle w:val="HideTWBExt"/>
          <w:noProof w:val="0"/>
        </w:rPr>
        <w:t>&lt;DocAmend&gt;</w:t>
      </w:r>
      <w:r w:rsidRPr="00F86A85">
        <w:t>Propuesta de Reglamento</w:t>
      </w:r>
      <w:r w:rsidRPr="00F86A85">
        <w:rPr>
          <w:rStyle w:val="HideTWBExt"/>
          <w:noProof w:val="0"/>
        </w:rPr>
        <w:t>&lt;/DocAmend&gt;</w:t>
      </w:r>
    </w:p>
    <w:p w:rsidR="00AB2790" w:rsidRPr="00F86A85" w:rsidRDefault="00AB2790" w:rsidP="00765AC0">
      <w:pPr>
        <w:pStyle w:val="NormalBold"/>
      </w:pPr>
      <w:r w:rsidRPr="00F86A85">
        <w:rPr>
          <w:rStyle w:val="HideTWBExt"/>
          <w:noProof w:val="0"/>
        </w:rPr>
        <w:t>&lt;Article&gt;</w:t>
      </w:r>
      <w:r w:rsidRPr="00F86A85">
        <w:t>Artículo 267 – párrafo 1 – punto 7 quater (nuevo)</w:t>
      </w:r>
      <w:r w:rsidRPr="00F86A85">
        <w:rPr>
          <w:rStyle w:val="HideTWBExt"/>
          <w:noProof w:val="0"/>
        </w:rPr>
        <w:t>&lt;/Article&gt;</w:t>
      </w:r>
    </w:p>
    <w:p w:rsidR="00AB2790" w:rsidRPr="00F86A85" w:rsidRDefault="00AB2790" w:rsidP="00765AC0">
      <w:r w:rsidRPr="00F86A85">
        <w:rPr>
          <w:rStyle w:val="HideTWBExt"/>
          <w:noProof w:val="0"/>
        </w:rPr>
        <w:t>&lt;DocAmend2&gt;</w:t>
      </w:r>
      <w:r w:rsidRPr="00F86A85">
        <w:t>Reglamento (UE) n.º 1305/2013</w:t>
      </w:r>
      <w:r w:rsidRPr="00F86A85">
        <w:rPr>
          <w:rStyle w:val="HideTWBExt"/>
          <w:noProof w:val="0"/>
        </w:rPr>
        <w:t>&lt;/DocAmend2&gt;</w:t>
      </w:r>
    </w:p>
    <w:p w:rsidR="00AB2790" w:rsidRPr="00F86A85" w:rsidRDefault="00AB2790" w:rsidP="00765AC0">
      <w:r w:rsidRPr="00F86A85">
        <w:rPr>
          <w:rStyle w:val="HideTWBExt"/>
          <w:noProof w:val="0"/>
        </w:rPr>
        <w:t>&lt;Article2&gt;</w:t>
      </w:r>
      <w:r w:rsidRPr="00F86A85">
        <w:t>Artículo 38 – apartado 3 – párrafo 1 – letra b bis) (nueva)</w:t>
      </w:r>
      <w:r w:rsidRPr="00F86A85">
        <w:rPr>
          <w:rStyle w:val="HideTWBExt"/>
          <w:noProof w:val="0"/>
        </w:rPr>
        <w:t>&lt;/Article2&gt;</w:t>
      </w:r>
    </w:p>
    <w:tbl>
      <w:tblPr>
        <w:tblW w:w="9752" w:type="dxa"/>
        <w:jc w:val="center"/>
        <w:tblLayout w:type="fixed"/>
        <w:tblCellMar>
          <w:left w:w="340" w:type="dxa"/>
          <w:right w:w="340" w:type="dxa"/>
        </w:tblCellMar>
        <w:tblLook w:val="00A0"/>
      </w:tblPr>
      <w:tblGrid>
        <w:gridCol w:w="4876"/>
        <w:gridCol w:w="4876"/>
      </w:tblGrid>
      <w:tr w:rsidR="00AB2790" w:rsidRPr="00F86A85" w:rsidTr="00FD1572">
        <w:trPr>
          <w:trHeight w:hRule="exact" w:val="240"/>
          <w:jc w:val="center"/>
        </w:trPr>
        <w:tc>
          <w:tcPr>
            <w:tcW w:w="9752" w:type="dxa"/>
            <w:gridSpan w:val="2"/>
          </w:tcPr>
          <w:p w:rsidR="00AB2790" w:rsidRPr="00F86A85" w:rsidRDefault="00AB2790" w:rsidP="00FD1572"/>
        </w:tc>
      </w:tr>
      <w:tr w:rsidR="00AB2790" w:rsidRPr="00F86A85" w:rsidTr="00FD1572">
        <w:trPr>
          <w:trHeight w:val="240"/>
          <w:jc w:val="center"/>
        </w:trPr>
        <w:tc>
          <w:tcPr>
            <w:tcW w:w="4876" w:type="dxa"/>
          </w:tcPr>
          <w:p w:rsidR="00AB2790" w:rsidRPr="00F86A85" w:rsidRDefault="00AB2790" w:rsidP="00FD1572">
            <w:pPr>
              <w:pStyle w:val="ColumnHeading"/>
            </w:pPr>
            <w:r w:rsidRPr="00F86A85">
              <w:t>Texto de la Comisión</w:t>
            </w:r>
          </w:p>
        </w:tc>
        <w:tc>
          <w:tcPr>
            <w:tcW w:w="4876" w:type="dxa"/>
          </w:tcPr>
          <w:p w:rsidR="00AB2790" w:rsidRPr="00F86A85" w:rsidRDefault="00AB2790" w:rsidP="00FD1572">
            <w:pPr>
              <w:pStyle w:val="ColumnHeading"/>
            </w:pPr>
            <w:r w:rsidRPr="00F86A85">
              <w:t>Enmienda</w:t>
            </w:r>
          </w:p>
        </w:tc>
      </w:tr>
      <w:tr w:rsidR="00AB2790" w:rsidRPr="00F86A85" w:rsidTr="00FD1572">
        <w:trPr>
          <w:jc w:val="center"/>
        </w:trPr>
        <w:tc>
          <w:tcPr>
            <w:tcW w:w="4876" w:type="dxa"/>
          </w:tcPr>
          <w:p w:rsidR="00AB2790" w:rsidRPr="00314155" w:rsidRDefault="00AB2790" w:rsidP="00FD1572">
            <w:pPr>
              <w:pStyle w:val="Normal6"/>
              <w:rPr>
                <w:lang w:val="es-ES_tradnl"/>
              </w:rPr>
            </w:pPr>
          </w:p>
        </w:tc>
        <w:tc>
          <w:tcPr>
            <w:tcW w:w="4876" w:type="dxa"/>
          </w:tcPr>
          <w:p w:rsidR="00AB2790" w:rsidRPr="00314155" w:rsidRDefault="00AB2790" w:rsidP="00FD1572">
            <w:pPr>
              <w:pStyle w:val="Normal6"/>
              <w:rPr>
                <w:lang w:val="es-ES_tradnl"/>
              </w:rPr>
            </w:pPr>
            <w:r w:rsidRPr="00314155">
              <w:rPr>
                <w:b/>
                <w:i/>
                <w:lang w:val="es-ES_tradnl"/>
              </w:rPr>
              <w:t>7 quater.</w:t>
            </w:r>
            <w:r w:rsidRPr="00314155">
              <w:rPr>
                <w:lang w:val="es-ES_tradnl"/>
              </w:rPr>
              <w:tab/>
            </w:r>
            <w:r w:rsidRPr="00314155">
              <w:rPr>
                <w:b/>
                <w:i/>
                <w:lang w:val="es-ES_tradnl"/>
              </w:rPr>
              <w:t>En el artículo 38, apartado 3, párrafo primero, se añade la letra siguiente:</w:t>
            </w:r>
          </w:p>
        </w:tc>
      </w:tr>
      <w:tr w:rsidR="00AB2790" w:rsidRPr="00F86A85" w:rsidTr="00FD1572">
        <w:trPr>
          <w:jc w:val="center"/>
        </w:trPr>
        <w:tc>
          <w:tcPr>
            <w:tcW w:w="4876" w:type="dxa"/>
          </w:tcPr>
          <w:p w:rsidR="00AB2790" w:rsidRPr="00314155" w:rsidRDefault="00AB2790" w:rsidP="00FD1572">
            <w:pPr>
              <w:pStyle w:val="Normal6"/>
              <w:rPr>
                <w:lang w:val="es-ES_tradnl"/>
              </w:rPr>
            </w:pPr>
          </w:p>
        </w:tc>
        <w:tc>
          <w:tcPr>
            <w:tcW w:w="4876" w:type="dxa"/>
          </w:tcPr>
          <w:p w:rsidR="00AB2790" w:rsidRPr="00314155" w:rsidRDefault="00AB2790" w:rsidP="00FD1572">
            <w:pPr>
              <w:pStyle w:val="Normal6"/>
              <w:rPr>
                <w:lang w:val="es-ES_tradnl"/>
              </w:rPr>
            </w:pPr>
            <w:r w:rsidRPr="00314155">
              <w:rPr>
                <w:b/>
                <w:i/>
                <w:lang w:val="es-ES_tradnl"/>
              </w:rPr>
              <w:t xml:space="preserve">«b bis) </w:t>
            </w:r>
            <w:r w:rsidRPr="00314155">
              <w:rPr>
                <w:b/>
                <w:i/>
                <w:lang w:val="es-ES_tradnl"/>
              </w:rPr>
              <w:tab/>
              <w:t>la complementación de los pagos anuales al fondo.»</w:t>
            </w:r>
          </w:p>
        </w:tc>
      </w:tr>
    </w:tbl>
    <w:p w:rsidR="00AB2790" w:rsidRPr="00F86A85" w:rsidRDefault="00AB2790" w:rsidP="00765AC0">
      <w:r w:rsidRPr="00F86A85">
        <w:rPr>
          <w:rStyle w:val="HideTWBExt"/>
          <w:noProof w:val="0"/>
        </w:rPr>
        <w:t>&lt;/Amend&gt;</w:t>
      </w:r>
    </w:p>
    <w:p w:rsidR="00AB2790" w:rsidRPr="00F86A85" w:rsidRDefault="00AB2790" w:rsidP="00765AC0">
      <w:pPr>
        <w:pStyle w:val="AMNumberTabs"/>
      </w:pPr>
      <w:r w:rsidRPr="00F86A85">
        <w:rPr>
          <w:rStyle w:val="HideTWBExt"/>
          <w:noProof w:val="0"/>
        </w:rPr>
        <w:t>&lt;Amend&gt;</w:t>
      </w:r>
      <w:r w:rsidRPr="00F86A85">
        <w:t xml:space="preserve">Enmienda </w:t>
      </w:r>
      <w:r w:rsidRPr="00F86A85">
        <w:tab/>
      </w:r>
      <w:r w:rsidRPr="00F86A85">
        <w:tab/>
      </w:r>
      <w:r w:rsidRPr="00F86A85">
        <w:rPr>
          <w:rStyle w:val="HideTWBExt"/>
          <w:noProof w:val="0"/>
        </w:rPr>
        <w:t>&lt;NumAm&gt;</w:t>
      </w:r>
      <w:r w:rsidRPr="00F86A85">
        <w:t>36</w:t>
      </w:r>
      <w:r w:rsidRPr="00F86A85">
        <w:rPr>
          <w:rStyle w:val="HideTWBExt"/>
          <w:noProof w:val="0"/>
        </w:rPr>
        <w:t>&lt;/NumAm&gt;</w:t>
      </w:r>
    </w:p>
    <w:p w:rsidR="00AB2790" w:rsidRPr="00F86A85" w:rsidRDefault="00AB2790" w:rsidP="00765AC0">
      <w:pPr>
        <w:pStyle w:val="NormalBold12b"/>
      </w:pPr>
      <w:r w:rsidRPr="00F86A85">
        <w:rPr>
          <w:rStyle w:val="HideTWBExt"/>
          <w:noProof w:val="0"/>
        </w:rPr>
        <w:t>&lt;DocAmend&gt;</w:t>
      </w:r>
      <w:r w:rsidRPr="00F86A85">
        <w:t>Propuesta de Reglamento</w:t>
      </w:r>
      <w:r w:rsidRPr="00F86A85">
        <w:rPr>
          <w:rStyle w:val="HideTWBExt"/>
          <w:noProof w:val="0"/>
        </w:rPr>
        <w:t>&lt;/DocAmend&gt;</w:t>
      </w:r>
    </w:p>
    <w:p w:rsidR="00AB2790" w:rsidRPr="00F86A85" w:rsidRDefault="00AB2790" w:rsidP="00765AC0">
      <w:pPr>
        <w:pStyle w:val="NormalBold"/>
      </w:pPr>
      <w:r w:rsidRPr="00F86A85">
        <w:rPr>
          <w:rStyle w:val="HideTWBExt"/>
          <w:noProof w:val="0"/>
        </w:rPr>
        <w:t>&lt;Article&gt;</w:t>
      </w:r>
      <w:r w:rsidRPr="00F86A85">
        <w:t>Artículo 267 – párrafo 1 – punto 7 quinquies (nuevo)</w:t>
      </w:r>
      <w:r w:rsidRPr="00F86A85">
        <w:rPr>
          <w:rStyle w:val="HideTWBExt"/>
          <w:noProof w:val="0"/>
        </w:rPr>
        <w:t>&lt;/Article&gt;</w:t>
      </w:r>
    </w:p>
    <w:p w:rsidR="00AB2790" w:rsidRPr="00F86A85" w:rsidRDefault="00AB2790" w:rsidP="00765AC0">
      <w:r w:rsidRPr="00F86A85">
        <w:rPr>
          <w:rStyle w:val="HideTWBExt"/>
          <w:noProof w:val="0"/>
        </w:rPr>
        <w:t>&lt;DocAmend2&gt;</w:t>
      </w:r>
      <w:r w:rsidRPr="00F86A85">
        <w:t>Reglamento (UE) n.º 1305/2013</w:t>
      </w:r>
      <w:r w:rsidRPr="00F86A85">
        <w:rPr>
          <w:rStyle w:val="HideTWBExt"/>
          <w:noProof w:val="0"/>
        </w:rPr>
        <w:t>&lt;/DocAmend2&gt;</w:t>
      </w:r>
    </w:p>
    <w:p w:rsidR="00AB2790" w:rsidRPr="00F86A85" w:rsidRDefault="00AB2790" w:rsidP="00765AC0">
      <w:r w:rsidRPr="00F86A85">
        <w:rPr>
          <w:rStyle w:val="HideTWBExt"/>
          <w:noProof w:val="0"/>
        </w:rPr>
        <w:t>&lt;Article2&gt;</w:t>
      </w:r>
      <w:r w:rsidRPr="00F86A85">
        <w:t>Artículo 38 – apartado 3 – párrafo 1 bis (nuevo)</w:t>
      </w:r>
      <w:r w:rsidRPr="00F86A85">
        <w:rPr>
          <w:rStyle w:val="HideTWBExt"/>
          <w:noProof w:val="0"/>
        </w:rPr>
        <w:t>&lt;/Article2&gt;</w:t>
      </w:r>
    </w:p>
    <w:tbl>
      <w:tblPr>
        <w:tblW w:w="9752" w:type="dxa"/>
        <w:jc w:val="center"/>
        <w:tblLayout w:type="fixed"/>
        <w:tblCellMar>
          <w:left w:w="340" w:type="dxa"/>
          <w:right w:w="340" w:type="dxa"/>
        </w:tblCellMar>
        <w:tblLook w:val="00A0"/>
      </w:tblPr>
      <w:tblGrid>
        <w:gridCol w:w="4876"/>
        <w:gridCol w:w="4876"/>
      </w:tblGrid>
      <w:tr w:rsidR="00AB2790" w:rsidRPr="00F86A85" w:rsidTr="00FD1572">
        <w:trPr>
          <w:trHeight w:hRule="exact" w:val="240"/>
          <w:jc w:val="center"/>
        </w:trPr>
        <w:tc>
          <w:tcPr>
            <w:tcW w:w="9752" w:type="dxa"/>
            <w:gridSpan w:val="2"/>
          </w:tcPr>
          <w:p w:rsidR="00AB2790" w:rsidRPr="00F86A85" w:rsidRDefault="00AB2790" w:rsidP="00FD1572"/>
        </w:tc>
      </w:tr>
      <w:tr w:rsidR="00AB2790" w:rsidRPr="00F86A85" w:rsidTr="00FD1572">
        <w:trPr>
          <w:trHeight w:val="240"/>
          <w:jc w:val="center"/>
        </w:trPr>
        <w:tc>
          <w:tcPr>
            <w:tcW w:w="4876" w:type="dxa"/>
          </w:tcPr>
          <w:p w:rsidR="00AB2790" w:rsidRPr="00F86A85" w:rsidRDefault="00AB2790" w:rsidP="00FD1572">
            <w:pPr>
              <w:pStyle w:val="ColumnHeading"/>
            </w:pPr>
            <w:r w:rsidRPr="00F86A85">
              <w:t>Texto de la Comisión</w:t>
            </w:r>
          </w:p>
        </w:tc>
        <w:tc>
          <w:tcPr>
            <w:tcW w:w="4876" w:type="dxa"/>
          </w:tcPr>
          <w:p w:rsidR="00AB2790" w:rsidRPr="00F86A85" w:rsidRDefault="00AB2790" w:rsidP="00FD1572">
            <w:pPr>
              <w:pStyle w:val="ColumnHeading"/>
            </w:pPr>
            <w:r w:rsidRPr="00F86A85">
              <w:t>Enmienda</w:t>
            </w:r>
          </w:p>
        </w:tc>
      </w:tr>
      <w:tr w:rsidR="00AB2790" w:rsidRPr="00F86A85" w:rsidTr="00FD1572">
        <w:trPr>
          <w:jc w:val="center"/>
        </w:trPr>
        <w:tc>
          <w:tcPr>
            <w:tcW w:w="4876" w:type="dxa"/>
          </w:tcPr>
          <w:p w:rsidR="00AB2790" w:rsidRPr="00314155" w:rsidRDefault="00AB2790" w:rsidP="00FD1572">
            <w:pPr>
              <w:pStyle w:val="Normal6"/>
              <w:rPr>
                <w:lang w:val="es-ES_tradnl"/>
              </w:rPr>
            </w:pPr>
          </w:p>
        </w:tc>
        <w:tc>
          <w:tcPr>
            <w:tcW w:w="4876" w:type="dxa"/>
          </w:tcPr>
          <w:p w:rsidR="00AB2790" w:rsidRPr="00314155" w:rsidRDefault="00AB2790" w:rsidP="00FD1572">
            <w:pPr>
              <w:pStyle w:val="Normal6"/>
              <w:rPr>
                <w:lang w:val="es-ES_tradnl"/>
              </w:rPr>
            </w:pPr>
            <w:r w:rsidRPr="00314155">
              <w:rPr>
                <w:b/>
                <w:i/>
                <w:lang w:val="es-ES_tradnl"/>
              </w:rPr>
              <w:t>7 quinquies.</w:t>
            </w:r>
            <w:r w:rsidRPr="00314155">
              <w:rPr>
                <w:lang w:val="es-ES_tradnl"/>
              </w:rPr>
              <w:tab/>
            </w:r>
            <w:r w:rsidRPr="00314155">
              <w:rPr>
                <w:b/>
                <w:i/>
                <w:lang w:val="es-ES_tradnl"/>
              </w:rPr>
              <w:t>En el artículo 38, apartado 3, se inserta el párrafo siguiente después del párrafo primero:</w:t>
            </w:r>
          </w:p>
        </w:tc>
      </w:tr>
      <w:tr w:rsidR="00AB2790" w:rsidRPr="00F86A85" w:rsidTr="00FD1572">
        <w:trPr>
          <w:jc w:val="center"/>
        </w:trPr>
        <w:tc>
          <w:tcPr>
            <w:tcW w:w="4876" w:type="dxa"/>
          </w:tcPr>
          <w:p w:rsidR="00AB2790" w:rsidRPr="00314155" w:rsidRDefault="00AB2790" w:rsidP="00FD1572">
            <w:pPr>
              <w:pStyle w:val="Normal6"/>
              <w:rPr>
                <w:lang w:val="es-ES_tradnl"/>
              </w:rPr>
            </w:pPr>
          </w:p>
        </w:tc>
        <w:tc>
          <w:tcPr>
            <w:tcW w:w="4876" w:type="dxa"/>
          </w:tcPr>
          <w:p w:rsidR="00AB2790" w:rsidRPr="00314155" w:rsidRDefault="00AB2790" w:rsidP="00FD1572">
            <w:pPr>
              <w:pStyle w:val="Normal6"/>
              <w:rPr>
                <w:lang w:val="es-ES_tradnl"/>
              </w:rPr>
            </w:pPr>
            <w:r w:rsidRPr="00314155">
              <w:rPr>
                <w:b/>
                <w:i/>
                <w:lang w:val="es-ES_tradnl"/>
              </w:rPr>
              <w:t>«Las contribuciones financieras con arreglo a las letras b) y b bis) del párrafo primero pueden acumularse o ser mutuamente excluyentes siempre que la cantidad total de la contribución se limite a la ayuda máxima establecida en el anexo II.».</w:t>
            </w:r>
          </w:p>
        </w:tc>
      </w:tr>
    </w:tbl>
    <w:p w:rsidR="00AB2790" w:rsidRPr="00F86A85" w:rsidRDefault="00AB2790" w:rsidP="00765AC0">
      <w:r w:rsidRPr="00F86A85">
        <w:rPr>
          <w:rStyle w:val="HideTWBExt"/>
          <w:noProof w:val="0"/>
        </w:rPr>
        <w:t>&lt;/Amend&gt;</w:t>
      </w:r>
    </w:p>
    <w:p w:rsidR="00AB2790" w:rsidRPr="00F86A85" w:rsidRDefault="00AB2790" w:rsidP="00765AC0">
      <w:pPr>
        <w:pStyle w:val="AMNumberTabs"/>
        <w:keepNext/>
      </w:pPr>
      <w:r w:rsidRPr="00F86A85">
        <w:rPr>
          <w:rStyle w:val="HideTWBExt"/>
          <w:b w:val="0"/>
          <w:noProof w:val="0"/>
        </w:rPr>
        <w:t>&lt;Amend&gt;</w:t>
      </w:r>
      <w:r w:rsidRPr="00F86A85">
        <w:t>Enmienda</w:t>
      </w:r>
      <w:r w:rsidRPr="00F86A85">
        <w:tab/>
      </w:r>
      <w:r w:rsidRPr="00F86A85">
        <w:tab/>
      </w:r>
      <w:r w:rsidRPr="00F86A85">
        <w:rPr>
          <w:rStyle w:val="HideTWBExt"/>
          <w:b w:val="0"/>
          <w:noProof w:val="0"/>
        </w:rPr>
        <w:t>&lt;NumAm&gt;</w:t>
      </w:r>
      <w:r w:rsidRPr="00F86A85">
        <w:t>37</w:t>
      </w:r>
      <w:r w:rsidRPr="00F86A85">
        <w:rPr>
          <w:rStyle w:val="HideTWBExt"/>
          <w:b w:val="0"/>
          <w:noProof w:val="0"/>
        </w:rPr>
        <w:t>&lt;/NumAm&gt;</w:t>
      </w:r>
    </w:p>
    <w:p w:rsidR="00AB2790" w:rsidRPr="00F86A85" w:rsidRDefault="00AB2790" w:rsidP="00765AC0">
      <w:pPr>
        <w:pStyle w:val="NormalBold12b"/>
        <w:keepNext/>
      </w:pPr>
      <w:r w:rsidRPr="00F86A85">
        <w:rPr>
          <w:rStyle w:val="HideTWBExt"/>
          <w:b w:val="0"/>
          <w:noProof w:val="0"/>
        </w:rPr>
        <w:t>&lt;DocAmend&gt;</w:t>
      </w:r>
      <w:r w:rsidRPr="00F86A85">
        <w:t>Propuesta de Reglamento</w:t>
      </w:r>
      <w:r w:rsidRPr="00F86A85">
        <w:rPr>
          <w:rStyle w:val="HideTWBExt"/>
          <w:b w:val="0"/>
          <w:noProof w:val="0"/>
        </w:rPr>
        <w:t>&lt;/DocAmend&gt;</w:t>
      </w:r>
    </w:p>
    <w:p w:rsidR="00AB2790" w:rsidRPr="00F86A85" w:rsidRDefault="00AB2790" w:rsidP="00765AC0">
      <w:pPr>
        <w:pStyle w:val="NormalBold"/>
      </w:pPr>
      <w:r w:rsidRPr="00F86A85">
        <w:rPr>
          <w:rStyle w:val="HideTWBExt"/>
          <w:b w:val="0"/>
          <w:noProof w:val="0"/>
        </w:rPr>
        <w:t>&lt;Article&gt;</w:t>
      </w:r>
      <w:r w:rsidRPr="00F86A85">
        <w:t>Artículo 267 – párrafo 1 – punto 7 sexies (nuevo)</w:t>
      </w:r>
      <w:r w:rsidRPr="00F86A85">
        <w:rPr>
          <w:rStyle w:val="HideTWBExt"/>
          <w:b w:val="0"/>
          <w:noProof w:val="0"/>
        </w:rPr>
        <w:t>&lt;/Article&gt;</w:t>
      </w:r>
    </w:p>
    <w:p w:rsidR="00AB2790" w:rsidRPr="00F86A85" w:rsidRDefault="00AB2790" w:rsidP="00765AC0">
      <w:pPr>
        <w:keepNext/>
      </w:pPr>
      <w:r w:rsidRPr="00F86A85">
        <w:rPr>
          <w:rStyle w:val="HideTWBExt"/>
          <w:noProof w:val="0"/>
        </w:rPr>
        <w:t>&lt;DocAmend2&gt;</w:t>
      </w:r>
      <w:r w:rsidRPr="00F86A85">
        <w:t>Reglamento (UE) n.º 1305/2013</w:t>
      </w:r>
      <w:r w:rsidRPr="00F86A85">
        <w:rPr>
          <w:rStyle w:val="HideTWBExt"/>
          <w:noProof w:val="0"/>
        </w:rPr>
        <w:t>&lt;/DocAmend2&gt;</w:t>
      </w:r>
    </w:p>
    <w:p w:rsidR="00AB2790" w:rsidRPr="00F86A85" w:rsidRDefault="00AB2790" w:rsidP="00765AC0">
      <w:r w:rsidRPr="00F86A85">
        <w:rPr>
          <w:rStyle w:val="HideTWBExt"/>
          <w:noProof w:val="0"/>
        </w:rPr>
        <w:t>&lt;Article2&gt;</w:t>
      </w:r>
      <w:r w:rsidRPr="00F86A85">
        <w:t>Artículo 38 – apartado 3 – párrafo 2</w:t>
      </w:r>
      <w:r w:rsidRPr="00F86A85">
        <w:rPr>
          <w:rStyle w:val="HideTWBExt"/>
          <w:noProof w:val="0"/>
        </w:rPr>
        <w:t>&lt;/Article2&gt;</w:t>
      </w:r>
    </w:p>
    <w:tbl>
      <w:tblPr>
        <w:tblW w:w="0" w:type="auto"/>
        <w:jc w:val="center"/>
        <w:tblLayout w:type="fixed"/>
        <w:tblCellMar>
          <w:left w:w="340" w:type="dxa"/>
          <w:right w:w="340" w:type="dxa"/>
        </w:tblCellMar>
        <w:tblLook w:val="00A0"/>
      </w:tblPr>
      <w:tblGrid>
        <w:gridCol w:w="4876"/>
        <w:gridCol w:w="4876"/>
      </w:tblGrid>
      <w:tr w:rsidR="00AB2790" w:rsidRPr="00F86A85" w:rsidTr="00FD1572">
        <w:trPr>
          <w:jc w:val="center"/>
        </w:trPr>
        <w:tc>
          <w:tcPr>
            <w:tcW w:w="9752" w:type="dxa"/>
            <w:gridSpan w:val="2"/>
          </w:tcPr>
          <w:p w:rsidR="00AB2790" w:rsidRPr="00F86A85" w:rsidRDefault="00AB2790" w:rsidP="00FD1572">
            <w:pPr>
              <w:keepNext/>
            </w:pPr>
          </w:p>
        </w:tc>
      </w:tr>
      <w:tr w:rsidR="00AB2790" w:rsidRPr="00F86A85" w:rsidTr="00FD1572">
        <w:trPr>
          <w:jc w:val="center"/>
        </w:trPr>
        <w:tc>
          <w:tcPr>
            <w:tcW w:w="4876" w:type="dxa"/>
          </w:tcPr>
          <w:p w:rsidR="00AB2790" w:rsidRPr="00F86A85" w:rsidRDefault="00AB2790" w:rsidP="00FD1572">
            <w:pPr>
              <w:pStyle w:val="ColumnHeading"/>
              <w:keepNext/>
            </w:pPr>
            <w:r w:rsidRPr="00F86A85">
              <w:t>Texto en vigor</w:t>
            </w:r>
          </w:p>
        </w:tc>
        <w:tc>
          <w:tcPr>
            <w:tcW w:w="4876" w:type="dxa"/>
          </w:tcPr>
          <w:p w:rsidR="00AB2790" w:rsidRPr="00F86A85" w:rsidRDefault="00AB2790" w:rsidP="00FD1572">
            <w:pPr>
              <w:pStyle w:val="ColumnHeading"/>
              <w:keepNext/>
            </w:pPr>
            <w:r w:rsidRPr="00F86A85">
              <w:t>Enmienda</w:t>
            </w:r>
          </w:p>
        </w:tc>
      </w:tr>
      <w:tr w:rsidR="00AB2790" w:rsidRPr="00F86A85" w:rsidTr="00FD1572">
        <w:trPr>
          <w:jc w:val="center"/>
        </w:trPr>
        <w:tc>
          <w:tcPr>
            <w:tcW w:w="4876" w:type="dxa"/>
          </w:tcPr>
          <w:p w:rsidR="00AB2790" w:rsidRPr="00314155" w:rsidRDefault="00AB2790" w:rsidP="00FD1572">
            <w:pPr>
              <w:pStyle w:val="Normal6"/>
              <w:rPr>
                <w:lang w:val="es-ES_tradnl"/>
              </w:rPr>
            </w:pPr>
          </w:p>
        </w:tc>
        <w:tc>
          <w:tcPr>
            <w:tcW w:w="4876" w:type="dxa"/>
          </w:tcPr>
          <w:p w:rsidR="00AB2790" w:rsidRPr="00314155" w:rsidRDefault="00AB2790" w:rsidP="00FD1572">
            <w:pPr>
              <w:pStyle w:val="Normal6"/>
              <w:rPr>
                <w:szCs w:val="24"/>
                <w:lang w:val="es-ES_tradnl"/>
              </w:rPr>
            </w:pPr>
            <w:r w:rsidRPr="00314155">
              <w:rPr>
                <w:b/>
                <w:i/>
                <w:lang w:val="es-ES_tradnl"/>
              </w:rPr>
              <w:t>7 sexies.</w:t>
            </w:r>
            <w:r w:rsidRPr="00314155">
              <w:rPr>
                <w:b/>
                <w:i/>
                <w:lang w:val="es-ES_tradnl"/>
              </w:rPr>
              <w:tab/>
              <w:t>En el artículo 38, apartado 3, el párrafo segundo se sustituye por el texto siguiente:</w:t>
            </w:r>
          </w:p>
        </w:tc>
      </w:tr>
      <w:tr w:rsidR="00AB2790" w:rsidRPr="00F86A85" w:rsidTr="00FD1572">
        <w:trPr>
          <w:jc w:val="center"/>
        </w:trPr>
        <w:tc>
          <w:tcPr>
            <w:tcW w:w="4876" w:type="dxa"/>
          </w:tcPr>
          <w:p w:rsidR="00AB2790" w:rsidRPr="00314155" w:rsidRDefault="00AB2790" w:rsidP="00FD1572">
            <w:pPr>
              <w:pStyle w:val="Normal6"/>
              <w:rPr>
                <w:lang w:val="es-ES_tradnl"/>
              </w:rPr>
            </w:pPr>
            <w:r w:rsidRPr="00314155">
              <w:rPr>
                <w:lang w:val="es-ES_tradnl"/>
              </w:rPr>
              <w:t xml:space="preserve">«La ayuda prevista en el artículo 36, apartado 1, letra b), solamente se concederá para cubrir las pérdidas causadas por adversidades meteorológicas, enfermedades animales o vegetales, infestaciones por plagas o medidas adoptadas de conformidad con la Directiva 2000/29/CE para erradicar o contener una enfermedad vegetal, una plaga o un incidente medioambiental que hayan destruido más del </w:t>
            </w:r>
            <w:r w:rsidRPr="00314155">
              <w:rPr>
                <w:b/>
                <w:i/>
                <w:lang w:val="es-ES_tradnl"/>
              </w:rPr>
              <w:t>30</w:t>
            </w:r>
            <w:r w:rsidRPr="00314155">
              <w:rPr>
                <w:lang w:val="es-ES_tradnl"/>
              </w:rPr>
              <w:t xml:space="preserve"> % de la producción anual media del agricultor en el trienio anterior o de su producción media trienal respecto del período quinquenal anterior, excluidos los valores más alto y más bajo. Podrán utilizarse índices para calcular la producción anual de un agricultor. El método de cálculo utilizado permitirá determinar la pérdida real de un agricultor particular en un año dado.»</w:t>
            </w:r>
          </w:p>
        </w:tc>
        <w:tc>
          <w:tcPr>
            <w:tcW w:w="4876" w:type="dxa"/>
          </w:tcPr>
          <w:p w:rsidR="00AB2790" w:rsidRPr="00314155" w:rsidRDefault="00AB2790" w:rsidP="00FD1572">
            <w:pPr>
              <w:pStyle w:val="Normal6"/>
              <w:rPr>
                <w:szCs w:val="24"/>
                <w:lang w:val="es-ES_tradnl"/>
              </w:rPr>
            </w:pPr>
            <w:r w:rsidRPr="00314155">
              <w:rPr>
                <w:lang w:val="es-ES_tradnl"/>
              </w:rPr>
              <w:t xml:space="preserve">«La ayuda prevista en el artículo 36, apartado 1, letra b), solamente se concederá para cubrir las pérdidas causadas por adversidades meteorológicas, enfermedades animales o vegetales, infestaciones por plagas o medidas adoptadas de conformidad con la Directiva 2000/29/CE para erradicar o contener una enfermedad vegetal, una plaga o un incidente medioambiental que hayan destruido más del </w:t>
            </w:r>
            <w:r w:rsidRPr="00314155">
              <w:rPr>
                <w:b/>
                <w:i/>
                <w:lang w:val="es-ES_tradnl"/>
              </w:rPr>
              <w:t>20</w:t>
            </w:r>
            <w:r w:rsidRPr="00314155">
              <w:rPr>
                <w:lang w:val="es-ES_tradnl"/>
              </w:rPr>
              <w:t> % de la producción anual media del agricultor en el trienio anterior o de su producción media trienal respecto del período quinquenal anterior, excluidos los valores más alto y más bajo. Podrán utilizarse índices para calcular la producción anual de un agricultor. El método de cálculo utilizado permitirá determinar la pérdida real de un agricultor particular en un año dado.»</w:t>
            </w:r>
          </w:p>
        </w:tc>
      </w:tr>
    </w:tbl>
    <w:p w:rsidR="00AB2790" w:rsidRPr="00F86A85" w:rsidRDefault="00AB2790" w:rsidP="00765AC0">
      <w:pPr>
        <w:pStyle w:val="CrossRef"/>
      </w:pPr>
      <w:r w:rsidRPr="00F86A85">
        <w:t>(http://eur-lex.europa.eu/legal-content/ES/TXT/HTML/?uri=CELEX:32013R1305&amp;from=ES)</w:t>
      </w:r>
    </w:p>
    <w:p w:rsidR="00AB2790" w:rsidRPr="00F86A85" w:rsidRDefault="00AB2790" w:rsidP="00765AC0">
      <w:r w:rsidRPr="00F86A85">
        <w:rPr>
          <w:rStyle w:val="HideTWBExt"/>
          <w:noProof w:val="0"/>
        </w:rPr>
        <w:t>&lt;/Amend&gt;</w:t>
      </w:r>
    </w:p>
    <w:p w:rsidR="00AB2790" w:rsidRPr="00F86A85" w:rsidRDefault="00AB2790" w:rsidP="00765AC0">
      <w:pPr>
        <w:pStyle w:val="AMNumberTabs"/>
        <w:keepNext/>
      </w:pPr>
      <w:r w:rsidRPr="00F86A85">
        <w:rPr>
          <w:rStyle w:val="HideTWBExt"/>
          <w:b w:val="0"/>
          <w:noProof w:val="0"/>
        </w:rPr>
        <w:t>&lt;Amend&gt;</w:t>
      </w:r>
      <w:r w:rsidRPr="00F86A85">
        <w:t>Enmienda</w:t>
      </w:r>
      <w:r w:rsidRPr="00F86A85">
        <w:tab/>
      </w:r>
      <w:r w:rsidRPr="00F86A85">
        <w:tab/>
      </w:r>
      <w:r w:rsidRPr="00F86A85">
        <w:rPr>
          <w:rStyle w:val="HideTWBExt"/>
          <w:b w:val="0"/>
          <w:noProof w:val="0"/>
        </w:rPr>
        <w:t>&lt;NumAm&gt;</w:t>
      </w:r>
      <w:r w:rsidRPr="00F86A85">
        <w:t>38</w:t>
      </w:r>
      <w:r w:rsidRPr="00F86A85">
        <w:rPr>
          <w:rStyle w:val="HideTWBExt"/>
          <w:b w:val="0"/>
          <w:noProof w:val="0"/>
        </w:rPr>
        <w:t>&lt;/NumAm&gt;</w:t>
      </w:r>
    </w:p>
    <w:p w:rsidR="00AB2790" w:rsidRPr="00F86A85" w:rsidRDefault="00AB2790" w:rsidP="00765AC0">
      <w:pPr>
        <w:pStyle w:val="NormalBold12b"/>
        <w:keepNext/>
      </w:pPr>
      <w:r w:rsidRPr="00F86A85">
        <w:rPr>
          <w:rStyle w:val="HideTWBExt"/>
          <w:b w:val="0"/>
          <w:noProof w:val="0"/>
        </w:rPr>
        <w:t>&lt;DocAmend&gt;</w:t>
      </w:r>
      <w:r w:rsidRPr="00F86A85">
        <w:t>Propuesta de Reglamento</w:t>
      </w:r>
      <w:r w:rsidRPr="00F86A85">
        <w:rPr>
          <w:rStyle w:val="HideTWBExt"/>
          <w:b w:val="0"/>
          <w:noProof w:val="0"/>
        </w:rPr>
        <w:t>&lt;/DocAmend&gt;</w:t>
      </w:r>
    </w:p>
    <w:p w:rsidR="00AB2790" w:rsidRPr="00F86A85" w:rsidRDefault="00AB2790" w:rsidP="00765AC0">
      <w:pPr>
        <w:pStyle w:val="NormalBold"/>
      </w:pPr>
      <w:r w:rsidRPr="00F86A85">
        <w:rPr>
          <w:rStyle w:val="HideTWBExt"/>
          <w:b w:val="0"/>
          <w:noProof w:val="0"/>
        </w:rPr>
        <w:t>&lt;Article&gt;</w:t>
      </w:r>
      <w:r w:rsidRPr="00F86A85">
        <w:t>Artículo 267 – párrafo 1 – punto 9 – letra a bis (nueva)</w:t>
      </w:r>
      <w:r w:rsidRPr="00F86A85">
        <w:rPr>
          <w:rStyle w:val="HideTWBExt"/>
          <w:b w:val="0"/>
          <w:noProof w:val="0"/>
        </w:rPr>
        <w:t>&lt;/Article&gt;</w:t>
      </w:r>
    </w:p>
    <w:p w:rsidR="00AB2790" w:rsidRPr="00F86A85" w:rsidRDefault="00AB2790" w:rsidP="00765AC0">
      <w:pPr>
        <w:keepNext/>
      </w:pPr>
      <w:r w:rsidRPr="00F86A85">
        <w:rPr>
          <w:rStyle w:val="HideTWBExt"/>
          <w:noProof w:val="0"/>
        </w:rPr>
        <w:t>&lt;DocAmend2&gt;</w:t>
      </w:r>
      <w:r w:rsidRPr="00F86A85">
        <w:t>Reglamento (UE) n.º 1305/2013</w:t>
      </w:r>
      <w:r w:rsidRPr="00F86A85">
        <w:rPr>
          <w:rStyle w:val="HideTWBExt"/>
          <w:noProof w:val="0"/>
        </w:rPr>
        <w:t>&lt;/DocAmend2&gt;</w:t>
      </w:r>
    </w:p>
    <w:p w:rsidR="00AB2790" w:rsidRPr="00F86A85" w:rsidRDefault="00AB2790" w:rsidP="00765AC0">
      <w:r w:rsidRPr="00F86A85">
        <w:rPr>
          <w:rStyle w:val="HideTWBExt"/>
          <w:noProof w:val="0"/>
        </w:rPr>
        <w:t>&lt;Article2&gt;</w:t>
      </w:r>
      <w:r w:rsidRPr="00F86A85">
        <w:t>Artículo 39 – apartado 1</w:t>
      </w:r>
      <w:r w:rsidRPr="00F86A85">
        <w:rPr>
          <w:rStyle w:val="HideTWBExt"/>
          <w:noProof w:val="0"/>
        </w:rPr>
        <w:t>&lt;/Article2&gt;</w:t>
      </w:r>
    </w:p>
    <w:tbl>
      <w:tblPr>
        <w:tblW w:w="0" w:type="auto"/>
        <w:jc w:val="center"/>
        <w:tblLayout w:type="fixed"/>
        <w:tblCellMar>
          <w:left w:w="340" w:type="dxa"/>
          <w:right w:w="340" w:type="dxa"/>
        </w:tblCellMar>
        <w:tblLook w:val="00A0"/>
      </w:tblPr>
      <w:tblGrid>
        <w:gridCol w:w="4876"/>
        <w:gridCol w:w="4876"/>
      </w:tblGrid>
      <w:tr w:rsidR="00AB2790" w:rsidRPr="00F86A85" w:rsidTr="00FD1572">
        <w:trPr>
          <w:jc w:val="center"/>
        </w:trPr>
        <w:tc>
          <w:tcPr>
            <w:tcW w:w="9752" w:type="dxa"/>
            <w:gridSpan w:val="2"/>
          </w:tcPr>
          <w:p w:rsidR="00AB2790" w:rsidRPr="00F86A85" w:rsidRDefault="00AB2790" w:rsidP="00FD1572">
            <w:pPr>
              <w:keepNext/>
            </w:pPr>
          </w:p>
        </w:tc>
      </w:tr>
      <w:tr w:rsidR="00AB2790" w:rsidRPr="00F86A85" w:rsidTr="00FD1572">
        <w:trPr>
          <w:jc w:val="center"/>
        </w:trPr>
        <w:tc>
          <w:tcPr>
            <w:tcW w:w="4876" w:type="dxa"/>
          </w:tcPr>
          <w:p w:rsidR="00AB2790" w:rsidRPr="00F86A85" w:rsidRDefault="00AB2790" w:rsidP="00FD1572">
            <w:pPr>
              <w:pStyle w:val="ColumnHeading"/>
              <w:keepNext/>
            </w:pPr>
            <w:r w:rsidRPr="00F86A85">
              <w:t>Texto en vigor</w:t>
            </w:r>
          </w:p>
        </w:tc>
        <w:tc>
          <w:tcPr>
            <w:tcW w:w="4876" w:type="dxa"/>
          </w:tcPr>
          <w:p w:rsidR="00AB2790" w:rsidRPr="00F86A85" w:rsidRDefault="00AB2790" w:rsidP="00FD1572">
            <w:pPr>
              <w:pStyle w:val="ColumnHeading"/>
              <w:keepNext/>
            </w:pPr>
            <w:r w:rsidRPr="00F86A85">
              <w:t>Enmienda</w:t>
            </w:r>
          </w:p>
        </w:tc>
      </w:tr>
      <w:tr w:rsidR="00AB2790" w:rsidRPr="00F86A85" w:rsidTr="00FD1572">
        <w:trPr>
          <w:jc w:val="center"/>
        </w:trPr>
        <w:tc>
          <w:tcPr>
            <w:tcW w:w="4876" w:type="dxa"/>
          </w:tcPr>
          <w:p w:rsidR="00AB2790" w:rsidRPr="00314155" w:rsidRDefault="00AB2790" w:rsidP="00FD1572">
            <w:pPr>
              <w:pStyle w:val="Normal6"/>
              <w:rPr>
                <w:lang w:val="es-ES_tradnl"/>
              </w:rPr>
            </w:pPr>
          </w:p>
        </w:tc>
        <w:tc>
          <w:tcPr>
            <w:tcW w:w="4876" w:type="dxa"/>
          </w:tcPr>
          <w:p w:rsidR="00AB2790" w:rsidRPr="00314155" w:rsidRDefault="00AB2790" w:rsidP="00FD1572">
            <w:pPr>
              <w:pStyle w:val="Normal6"/>
              <w:rPr>
                <w:szCs w:val="24"/>
                <w:lang w:val="es-ES_tradnl"/>
              </w:rPr>
            </w:pPr>
            <w:r w:rsidRPr="00314155">
              <w:rPr>
                <w:b/>
                <w:i/>
                <w:lang w:val="es-ES_tradnl"/>
              </w:rPr>
              <w:t>a bis)</w:t>
            </w:r>
            <w:r w:rsidRPr="00314155">
              <w:rPr>
                <w:b/>
                <w:i/>
                <w:lang w:val="es-ES_tradnl"/>
              </w:rPr>
              <w:tab/>
              <w:t>En el artículo 39, el apartado 1 se sustituye por el texto siguiente:</w:t>
            </w:r>
          </w:p>
        </w:tc>
      </w:tr>
      <w:tr w:rsidR="00AB2790" w:rsidRPr="00F86A85" w:rsidTr="00FD1572">
        <w:trPr>
          <w:jc w:val="center"/>
        </w:trPr>
        <w:tc>
          <w:tcPr>
            <w:tcW w:w="4876" w:type="dxa"/>
          </w:tcPr>
          <w:p w:rsidR="00AB2790" w:rsidRPr="00314155" w:rsidRDefault="00AB2790" w:rsidP="00FD1572">
            <w:pPr>
              <w:pStyle w:val="Normal6"/>
              <w:rPr>
                <w:lang w:val="es-ES_tradnl"/>
              </w:rPr>
            </w:pPr>
            <w:r w:rsidRPr="00314155">
              <w:rPr>
                <w:lang w:val="es-ES_tradnl"/>
              </w:rPr>
              <w:t xml:space="preserve">«1. </w:t>
            </w:r>
            <w:r w:rsidRPr="00314155">
              <w:rPr>
                <w:lang w:val="es-ES_tradnl"/>
              </w:rPr>
              <w:tab/>
              <w:t xml:space="preserve">La ayuda prevista en el artículo 36, apartado 1, letra c), se concederá únicamente cuando la disminución de los ingresos supere el </w:t>
            </w:r>
            <w:r w:rsidRPr="00314155">
              <w:rPr>
                <w:b/>
                <w:i/>
                <w:lang w:val="es-ES_tradnl"/>
              </w:rPr>
              <w:t>30</w:t>
            </w:r>
            <w:r w:rsidRPr="00314155">
              <w:rPr>
                <w:lang w:val="es-ES_tradnl"/>
              </w:rPr>
              <w:t> % de los ingresos anuales medios del agricultor en el trienio anterior o de sus ingresos medios trienales respecto del período quinquenal anterior, excluidos los valores más alto y más bajo. A los efectos del artículo 36, apartado 1, letra d), se entenderá por "ingresos" la suma de los que el agricultor obtenga del mercado, incluido todo tipo de ayuda pública y excluidos los costes de los insumos. Los pagos de los fondos mutuales a los agricultores compensarán menos de un 70 % de las pérdidas de ingresos en el año en que el productor adquiera el derecho a recibir esa ayuda.»</w:t>
            </w:r>
          </w:p>
        </w:tc>
        <w:tc>
          <w:tcPr>
            <w:tcW w:w="4876" w:type="dxa"/>
          </w:tcPr>
          <w:p w:rsidR="00AB2790" w:rsidRPr="00314155" w:rsidRDefault="00AB2790" w:rsidP="00FD1572">
            <w:pPr>
              <w:pStyle w:val="Normal6"/>
              <w:rPr>
                <w:szCs w:val="24"/>
                <w:lang w:val="es-ES_tradnl"/>
              </w:rPr>
            </w:pPr>
            <w:r w:rsidRPr="00314155">
              <w:rPr>
                <w:lang w:val="es-ES_tradnl"/>
              </w:rPr>
              <w:t xml:space="preserve">«1. </w:t>
            </w:r>
            <w:r w:rsidRPr="00314155">
              <w:rPr>
                <w:lang w:val="es-ES_tradnl"/>
              </w:rPr>
              <w:tab/>
              <w:t xml:space="preserve">La ayuda prevista en el artículo 36, apartado 1, letra c), se concederá únicamente cuando la disminución de los ingresos supere el </w:t>
            </w:r>
            <w:r w:rsidRPr="00314155">
              <w:rPr>
                <w:b/>
                <w:i/>
                <w:lang w:val="es-ES_tradnl"/>
              </w:rPr>
              <w:t>20</w:t>
            </w:r>
            <w:r w:rsidRPr="00314155">
              <w:rPr>
                <w:lang w:val="es-ES_tradnl"/>
              </w:rPr>
              <w:t> % de los ingresos anuales medios del agricultor en el trienio anterior o de sus ingresos medios trienales respecto del período quinquenal anterior, excluidos los valores más alto y más bajo. A los efectos del artículo 36, apartado 1, letra d), se entenderá por "ingresos" la suma de los que el agricultor obtenga del mercado, incluido todo tipo de ayuda pública y excluidos los costes de los insumos. Los pagos de los fondos mutuales a los agricultores compensarán menos de un 70 % de las pérdidas de ingresos en el año en que el productor adquiera el derecho a recibir esa ayuda.</w:t>
            </w:r>
            <w:r w:rsidRPr="00314155">
              <w:rPr>
                <w:b/>
                <w:i/>
                <w:lang w:val="es-ES_tradnl"/>
              </w:rPr>
              <w:t xml:space="preserve"> Podrán utilizarse índices para calcular la pérdida anual de ingresos de un agricultor.»</w:t>
            </w:r>
          </w:p>
        </w:tc>
      </w:tr>
    </w:tbl>
    <w:p w:rsidR="00AB2790" w:rsidRPr="00F86A85" w:rsidRDefault="00AB2790" w:rsidP="00765AC0">
      <w:pPr>
        <w:pStyle w:val="CrossRef"/>
      </w:pPr>
      <w:r w:rsidRPr="00F86A85">
        <w:t>(http://www.at4am.ep.parl.union.eu/at4am/ameditor.html?documentID=20338&amp;locale=en#stv!lCnt=1&amp;langISO0=en&amp;crCnt=1&amp;crID0=96891)</w:t>
      </w:r>
    </w:p>
    <w:p w:rsidR="00AB2790" w:rsidRPr="00F86A85" w:rsidRDefault="00AB2790" w:rsidP="00765AC0">
      <w:r w:rsidRPr="00F86A85">
        <w:rPr>
          <w:rStyle w:val="HideTWBExt"/>
          <w:noProof w:val="0"/>
        </w:rPr>
        <w:t>&lt;/Amend&gt;</w:t>
      </w:r>
    </w:p>
    <w:p w:rsidR="00AB2790" w:rsidRPr="00F86A85" w:rsidRDefault="00AB2790" w:rsidP="00765AC0"/>
    <w:p w:rsidR="00AB2790" w:rsidRPr="00F86A85" w:rsidRDefault="00AB2790" w:rsidP="00765AC0">
      <w:pPr>
        <w:pStyle w:val="AMNumberTabs"/>
      </w:pPr>
      <w:r w:rsidRPr="00F86A85">
        <w:rPr>
          <w:rStyle w:val="HideTWBExt"/>
          <w:noProof w:val="0"/>
        </w:rPr>
        <w:t>&lt;Amend&gt;</w:t>
      </w:r>
      <w:r w:rsidRPr="00F86A85">
        <w:t xml:space="preserve">Enmienda </w:t>
      </w:r>
      <w:r w:rsidRPr="00F86A85">
        <w:tab/>
      </w:r>
      <w:r w:rsidRPr="00F86A85">
        <w:tab/>
      </w:r>
      <w:r w:rsidRPr="00F86A85">
        <w:rPr>
          <w:rStyle w:val="HideTWBExt"/>
          <w:noProof w:val="0"/>
        </w:rPr>
        <w:t>&lt;NumAm&gt;</w:t>
      </w:r>
      <w:r w:rsidRPr="00F86A85">
        <w:t>39</w:t>
      </w:r>
      <w:r w:rsidRPr="00F86A85">
        <w:rPr>
          <w:rStyle w:val="HideTWBExt"/>
          <w:noProof w:val="0"/>
        </w:rPr>
        <w:t>&lt;/NumAm&gt;</w:t>
      </w:r>
    </w:p>
    <w:p w:rsidR="00AB2790" w:rsidRPr="00F86A85" w:rsidRDefault="00AB2790" w:rsidP="00765AC0">
      <w:pPr>
        <w:pStyle w:val="NormalBold12b"/>
      </w:pPr>
      <w:r w:rsidRPr="00F86A85">
        <w:rPr>
          <w:rStyle w:val="HideTWBExt"/>
          <w:noProof w:val="0"/>
        </w:rPr>
        <w:t>&lt;DocAmend&gt;</w:t>
      </w:r>
      <w:r w:rsidRPr="00F86A85">
        <w:t>Propuesta de Reglamento</w:t>
      </w:r>
      <w:r w:rsidRPr="00F86A85">
        <w:rPr>
          <w:rStyle w:val="HideTWBExt"/>
          <w:noProof w:val="0"/>
        </w:rPr>
        <w:t>&lt;/DocAmend&gt;</w:t>
      </w:r>
    </w:p>
    <w:p w:rsidR="00AB2790" w:rsidRPr="00F86A85" w:rsidRDefault="00AB2790" w:rsidP="00765AC0">
      <w:pPr>
        <w:pStyle w:val="NormalBold"/>
      </w:pPr>
      <w:r w:rsidRPr="00F86A85">
        <w:rPr>
          <w:rStyle w:val="HideTWBExt"/>
          <w:noProof w:val="0"/>
        </w:rPr>
        <w:t>&lt;Article&gt;</w:t>
      </w:r>
      <w:r w:rsidRPr="00F86A85">
        <w:t>Artículo 267 – párrafo 1 – punto 9 – letra b bis (nueva)</w:t>
      </w:r>
      <w:r w:rsidRPr="00F86A85">
        <w:rPr>
          <w:rStyle w:val="HideTWBExt"/>
          <w:noProof w:val="0"/>
        </w:rPr>
        <w:t>&lt;/Article&gt;</w:t>
      </w:r>
    </w:p>
    <w:p w:rsidR="00AB2790" w:rsidRPr="00F86A85" w:rsidRDefault="00AB2790" w:rsidP="00765AC0">
      <w:r w:rsidRPr="00F86A85">
        <w:rPr>
          <w:rStyle w:val="HideTWBExt"/>
          <w:noProof w:val="0"/>
        </w:rPr>
        <w:t>&lt;DocAmend2&gt;</w:t>
      </w:r>
      <w:r w:rsidRPr="00F86A85">
        <w:t>Reglamento (UE) n.º 1305/2013</w:t>
      </w:r>
      <w:r w:rsidRPr="00F86A85">
        <w:rPr>
          <w:rStyle w:val="HideTWBExt"/>
          <w:noProof w:val="0"/>
        </w:rPr>
        <w:t>&lt;/DocAmend2&gt;</w:t>
      </w:r>
    </w:p>
    <w:p w:rsidR="00AB2790" w:rsidRPr="00F86A85" w:rsidRDefault="00AB2790" w:rsidP="00765AC0">
      <w:r w:rsidRPr="00F86A85">
        <w:rPr>
          <w:rStyle w:val="HideTWBExt"/>
          <w:noProof w:val="0"/>
        </w:rPr>
        <w:t>&lt;Article2&gt;</w:t>
      </w:r>
      <w:r w:rsidRPr="00F86A85">
        <w:t>Artículo 39 – aparatado 4 – letra b bis (nueva)</w:t>
      </w:r>
      <w:r w:rsidRPr="00F86A85">
        <w:rPr>
          <w:rStyle w:val="HideTWBExt"/>
          <w:noProof w:val="0"/>
        </w:rPr>
        <w:t>&lt;/Article2&gt;</w:t>
      </w:r>
    </w:p>
    <w:tbl>
      <w:tblPr>
        <w:tblW w:w="0" w:type="auto"/>
        <w:jc w:val="center"/>
        <w:tblLayout w:type="fixed"/>
        <w:tblCellMar>
          <w:left w:w="340" w:type="dxa"/>
          <w:right w:w="340" w:type="dxa"/>
        </w:tblCellMar>
        <w:tblLook w:val="00A0"/>
      </w:tblPr>
      <w:tblGrid>
        <w:gridCol w:w="4876"/>
        <w:gridCol w:w="4876"/>
      </w:tblGrid>
      <w:tr w:rsidR="00AB2790" w:rsidRPr="00F86A85" w:rsidTr="00FD1572">
        <w:trPr>
          <w:trHeight w:hRule="exact" w:val="240"/>
          <w:jc w:val="center"/>
        </w:trPr>
        <w:tc>
          <w:tcPr>
            <w:tcW w:w="9752" w:type="dxa"/>
            <w:gridSpan w:val="2"/>
          </w:tcPr>
          <w:p w:rsidR="00AB2790" w:rsidRPr="00F86A85" w:rsidRDefault="00AB2790" w:rsidP="00FD1572"/>
        </w:tc>
      </w:tr>
      <w:tr w:rsidR="00AB2790" w:rsidRPr="00F86A85" w:rsidTr="00FD1572">
        <w:trPr>
          <w:trHeight w:val="240"/>
          <w:jc w:val="center"/>
        </w:trPr>
        <w:tc>
          <w:tcPr>
            <w:tcW w:w="4876" w:type="dxa"/>
          </w:tcPr>
          <w:p w:rsidR="00AB2790" w:rsidRPr="00F86A85" w:rsidRDefault="00AB2790" w:rsidP="00FD1572">
            <w:pPr>
              <w:pStyle w:val="ColumnHeading"/>
            </w:pPr>
            <w:r w:rsidRPr="00F86A85">
              <w:t>Texto de la Comisión</w:t>
            </w:r>
          </w:p>
        </w:tc>
        <w:tc>
          <w:tcPr>
            <w:tcW w:w="4876" w:type="dxa"/>
          </w:tcPr>
          <w:p w:rsidR="00AB2790" w:rsidRPr="00F86A85" w:rsidRDefault="00AB2790" w:rsidP="00FD1572">
            <w:pPr>
              <w:pStyle w:val="ColumnHeading"/>
            </w:pPr>
            <w:r w:rsidRPr="00F86A85">
              <w:t>Enmienda</w:t>
            </w:r>
          </w:p>
        </w:tc>
      </w:tr>
      <w:tr w:rsidR="00AB2790" w:rsidRPr="00F86A85" w:rsidTr="00FD1572">
        <w:trPr>
          <w:jc w:val="center"/>
        </w:trPr>
        <w:tc>
          <w:tcPr>
            <w:tcW w:w="4876" w:type="dxa"/>
          </w:tcPr>
          <w:p w:rsidR="00AB2790" w:rsidRPr="00314155" w:rsidRDefault="00AB2790" w:rsidP="00FD1572">
            <w:pPr>
              <w:pStyle w:val="Normal6"/>
              <w:rPr>
                <w:lang w:val="es-ES_tradnl"/>
              </w:rPr>
            </w:pPr>
          </w:p>
        </w:tc>
        <w:tc>
          <w:tcPr>
            <w:tcW w:w="4876" w:type="dxa"/>
          </w:tcPr>
          <w:p w:rsidR="00AB2790" w:rsidRPr="00314155" w:rsidRDefault="00AB2790" w:rsidP="00FD1572">
            <w:pPr>
              <w:pStyle w:val="Normal6"/>
              <w:rPr>
                <w:lang w:val="es-ES_tradnl"/>
              </w:rPr>
            </w:pPr>
            <w:r w:rsidRPr="00314155">
              <w:rPr>
                <w:b/>
                <w:i/>
                <w:lang w:val="es-ES_tradnl"/>
              </w:rPr>
              <w:t>b bis)</w:t>
            </w:r>
            <w:r w:rsidRPr="00314155">
              <w:rPr>
                <w:lang w:val="es-ES_tradnl"/>
              </w:rPr>
              <w:tab/>
            </w:r>
            <w:r w:rsidRPr="00314155">
              <w:rPr>
                <w:b/>
                <w:i/>
                <w:lang w:val="es-ES_tradnl"/>
              </w:rPr>
              <w:t>En el artículo 39, apartado 4, se añade la letra siguiente:</w:t>
            </w:r>
          </w:p>
        </w:tc>
      </w:tr>
      <w:tr w:rsidR="00AB2790" w:rsidRPr="00F86A85" w:rsidTr="00FD1572">
        <w:trPr>
          <w:jc w:val="center"/>
        </w:trPr>
        <w:tc>
          <w:tcPr>
            <w:tcW w:w="4876" w:type="dxa"/>
          </w:tcPr>
          <w:p w:rsidR="00AB2790" w:rsidRPr="00314155" w:rsidRDefault="00AB2790" w:rsidP="00FD1572">
            <w:pPr>
              <w:pStyle w:val="Normal6"/>
              <w:rPr>
                <w:lang w:val="es-ES_tradnl"/>
              </w:rPr>
            </w:pPr>
          </w:p>
        </w:tc>
        <w:tc>
          <w:tcPr>
            <w:tcW w:w="4876" w:type="dxa"/>
          </w:tcPr>
          <w:p w:rsidR="00AB2790" w:rsidRPr="00314155" w:rsidRDefault="00AB2790" w:rsidP="00FD1572">
            <w:pPr>
              <w:pStyle w:val="Normal6"/>
              <w:rPr>
                <w:lang w:val="es-ES_tradnl"/>
              </w:rPr>
            </w:pPr>
            <w:r w:rsidRPr="00314155">
              <w:rPr>
                <w:b/>
                <w:i/>
                <w:lang w:val="es-ES_tradnl"/>
              </w:rPr>
              <w:t>«b bis) la complementación de los pagos anuales al fondo.»</w:t>
            </w:r>
          </w:p>
        </w:tc>
      </w:tr>
    </w:tbl>
    <w:p w:rsidR="00AB2790" w:rsidRPr="00F86A85" w:rsidRDefault="00AB2790" w:rsidP="00765AC0">
      <w:r w:rsidRPr="00F86A85">
        <w:rPr>
          <w:rStyle w:val="HideTWBExt"/>
          <w:noProof w:val="0"/>
        </w:rPr>
        <w:t>&lt;/Amend&gt;</w:t>
      </w:r>
    </w:p>
    <w:p w:rsidR="00AB2790" w:rsidRPr="00F86A85" w:rsidRDefault="00AB2790" w:rsidP="00765AC0">
      <w:pPr>
        <w:pStyle w:val="AMNumberTabs"/>
      </w:pPr>
      <w:r w:rsidRPr="00F86A85">
        <w:rPr>
          <w:rStyle w:val="HideTWBExt"/>
          <w:noProof w:val="0"/>
        </w:rPr>
        <w:t>&lt;Amend&gt;</w:t>
      </w:r>
      <w:r w:rsidRPr="00F86A85">
        <w:t xml:space="preserve">Enmienda </w:t>
      </w:r>
      <w:r w:rsidRPr="00F86A85">
        <w:tab/>
      </w:r>
      <w:r w:rsidRPr="00F86A85">
        <w:tab/>
      </w:r>
      <w:r w:rsidRPr="00F86A85">
        <w:rPr>
          <w:rStyle w:val="HideTWBExt"/>
          <w:noProof w:val="0"/>
        </w:rPr>
        <w:t>&lt;NumAm&gt;</w:t>
      </w:r>
      <w:r w:rsidRPr="00F86A85">
        <w:t>40</w:t>
      </w:r>
      <w:r w:rsidRPr="00F86A85">
        <w:rPr>
          <w:rStyle w:val="HideTWBExt"/>
          <w:noProof w:val="0"/>
        </w:rPr>
        <w:t>&lt;/NumAm&gt;</w:t>
      </w:r>
    </w:p>
    <w:p w:rsidR="00AB2790" w:rsidRPr="00F86A85" w:rsidRDefault="00AB2790" w:rsidP="00765AC0">
      <w:pPr>
        <w:pStyle w:val="NormalBold12b"/>
      </w:pPr>
      <w:r w:rsidRPr="00F86A85">
        <w:rPr>
          <w:rStyle w:val="HideTWBExt"/>
          <w:noProof w:val="0"/>
        </w:rPr>
        <w:t>&lt;DocAmend&gt;</w:t>
      </w:r>
      <w:r w:rsidRPr="00F86A85">
        <w:t>Propuesta de Reglamento</w:t>
      </w:r>
      <w:r w:rsidRPr="00F86A85">
        <w:rPr>
          <w:rStyle w:val="HideTWBExt"/>
          <w:noProof w:val="0"/>
        </w:rPr>
        <w:t>&lt;/DocAmend&gt;</w:t>
      </w:r>
    </w:p>
    <w:p w:rsidR="00AB2790" w:rsidRPr="00F86A85" w:rsidRDefault="00AB2790" w:rsidP="00765AC0">
      <w:pPr>
        <w:pStyle w:val="NormalBold"/>
      </w:pPr>
      <w:r w:rsidRPr="00F86A85">
        <w:rPr>
          <w:rStyle w:val="HideTWBExt"/>
          <w:noProof w:val="0"/>
        </w:rPr>
        <w:t>&lt;Article&gt;</w:t>
      </w:r>
      <w:r w:rsidRPr="00F86A85">
        <w:t>Artículo 267 – párrafo 1 – punto 10</w:t>
      </w:r>
      <w:r w:rsidRPr="00F86A85">
        <w:rPr>
          <w:rStyle w:val="HideTWBExt"/>
          <w:noProof w:val="0"/>
        </w:rPr>
        <w:t>&lt;/Article&gt;</w:t>
      </w:r>
    </w:p>
    <w:p w:rsidR="00AB2790" w:rsidRPr="00F86A85" w:rsidRDefault="00AB2790" w:rsidP="00765AC0">
      <w:r w:rsidRPr="00F86A85">
        <w:rPr>
          <w:rStyle w:val="HideTWBExt"/>
          <w:noProof w:val="0"/>
        </w:rPr>
        <w:t>&lt;DocAmend2&gt;</w:t>
      </w:r>
      <w:r w:rsidRPr="00F86A85">
        <w:t>Reglamento (UE) n.º 1305/2013</w:t>
      </w:r>
      <w:r w:rsidRPr="00F86A85">
        <w:rPr>
          <w:rStyle w:val="HideTWBExt"/>
          <w:noProof w:val="0"/>
        </w:rPr>
        <w:t>&lt;/DocAmend2&gt;</w:t>
      </w:r>
    </w:p>
    <w:p w:rsidR="00AB2790" w:rsidRPr="00F86A85" w:rsidRDefault="00AB2790" w:rsidP="00765AC0">
      <w:r w:rsidRPr="00F86A85">
        <w:rPr>
          <w:rStyle w:val="HideTWBExt"/>
          <w:noProof w:val="0"/>
        </w:rPr>
        <w:t>&lt;Article2&gt;</w:t>
      </w:r>
      <w:r w:rsidRPr="00F86A85">
        <w:t>Artículo 39 bis – apartado 1</w:t>
      </w:r>
      <w:r w:rsidRPr="00F86A85">
        <w:rPr>
          <w:rStyle w:val="HideTWBExt"/>
          <w:noProof w:val="0"/>
        </w:rPr>
        <w:t>&lt;/Article2&gt;</w:t>
      </w:r>
    </w:p>
    <w:tbl>
      <w:tblPr>
        <w:tblW w:w="0" w:type="auto"/>
        <w:jc w:val="center"/>
        <w:tblLayout w:type="fixed"/>
        <w:tblCellMar>
          <w:left w:w="340" w:type="dxa"/>
          <w:right w:w="340" w:type="dxa"/>
        </w:tblCellMar>
        <w:tblLook w:val="00A0"/>
      </w:tblPr>
      <w:tblGrid>
        <w:gridCol w:w="4876"/>
        <w:gridCol w:w="4876"/>
      </w:tblGrid>
      <w:tr w:rsidR="00AB2790" w:rsidRPr="00F86A85" w:rsidTr="00FD1572">
        <w:trPr>
          <w:trHeight w:hRule="exact" w:val="240"/>
          <w:jc w:val="center"/>
        </w:trPr>
        <w:tc>
          <w:tcPr>
            <w:tcW w:w="9752" w:type="dxa"/>
            <w:gridSpan w:val="2"/>
          </w:tcPr>
          <w:p w:rsidR="00AB2790" w:rsidRPr="00F86A85" w:rsidRDefault="00AB2790" w:rsidP="00FD1572"/>
        </w:tc>
      </w:tr>
      <w:tr w:rsidR="00AB2790" w:rsidRPr="00F86A85" w:rsidTr="00FD1572">
        <w:trPr>
          <w:trHeight w:val="240"/>
          <w:jc w:val="center"/>
        </w:trPr>
        <w:tc>
          <w:tcPr>
            <w:tcW w:w="4876" w:type="dxa"/>
          </w:tcPr>
          <w:p w:rsidR="00AB2790" w:rsidRPr="00F86A85" w:rsidRDefault="00AB2790" w:rsidP="00FD1572">
            <w:pPr>
              <w:pStyle w:val="ColumnHeading"/>
            </w:pPr>
            <w:r w:rsidRPr="00F86A85">
              <w:t>Texto de la Comisión</w:t>
            </w:r>
          </w:p>
        </w:tc>
        <w:tc>
          <w:tcPr>
            <w:tcW w:w="4876" w:type="dxa"/>
          </w:tcPr>
          <w:p w:rsidR="00AB2790" w:rsidRPr="00F86A85" w:rsidRDefault="00AB2790" w:rsidP="00FD1572">
            <w:pPr>
              <w:pStyle w:val="ColumnHeading"/>
            </w:pPr>
            <w:r w:rsidRPr="00F86A85">
              <w:t>Enmienda</w:t>
            </w:r>
          </w:p>
        </w:tc>
      </w:tr>
      <w:tr w:rsidR="00AB2790" w:rsidRPr="00F86A85" w:rsidTr="00FD1572">
        <w:trPr>
          <w:jc w:val="center"/>
        </w:trPr>
        <w:tc>
          <w:tcPr>
            <w:tcW w:w="4876" w:type="dxa"/>
          </w:tcPr>
          <w:p w:rsidR="00AB2790" w:rsidRPr="00314155" w:rsidRDefault="00AB2790" w:rsidP="00FD1572">
            <w:pPr>
              <w:pStyle w:val="Normal6"/>
              <w:rPr>
                <w:lang w:val="es-ES_tradnl"/>
              </w:rPr>
            </w:pPr>
            <w:r w:rsidRPr="00314155">
              <w:rPr>
                <w:lang w:val="es-ES_tradnl"/>
              </w:rPr>
              <w:t>1.</w:t>
            </w:r>
            <w:r w:rsidRPr="00314155">
              <w:rPr>
                <w:lang w:val="es-ES_tradnl"/>
              </w:rPr>
              <w:tab/>
              <w:t>La ayuda prevista en el artículo 36, apartado 1, letra d), se concederá únicamente en casos debidamente justificados y cuando la disminución de los ingresos supere el 20 % de los ingresos anuales medios del agricultor en el trienio anterior o de sus ingresos medios trienales respecto del período quinquenal anterior, excluidos los valores más alto y más bajo. A los efectos del artículo 36, apartado 1, letra d), se entenderá por «ingresos» la suma de los que el agricultor obtenga del mercado, incluido todo tipo de ayuda pública y excluidos los costes de los insumos. Los pagos de los fondos mutuales a los agricultores compensarán menos de un 70 % de las pérdidas de ingresos en el año en que el productor adquiera el derecho a recibir esa ayuda.</w:t>
            </w:r>
          </w:p>
        </w:tc>
        <w:tc>
          <w:tcPr>
            <w:tcW w:w="4876" w:type="dxa"/>
          </w:tcPr>
          <w:p w:rsidR="00AB2790" w:rsidRPr="00314155" w:rsidRDefault="00AB2790" w:rsidP="00FD1572">
            <w:pPr>
              <w:pStyle w:val="Normal6"/>
              <w:rPr>
                <w:lang w:val="es-ES_tradnl"/>
              </w:rPr>
            </w:pPr>
            <w:r w:rsidRPr="00314155">
              <w:rPr>
                <w:lang w:val="es-ES_tradnl"/>
              </w:rPr>
              <w:t>1.</w:t>
            </w:r>
            <w:r w:rsidRPr="00314155">
              <w:rPr>
                <w:lang w:val="es-ES_tradnl"/>
              </w:rPr>
              <w:tab/>
              <w:t xml:space="preserve">La ayuda prevista en el artículo 36, apartado 1, letra d), se concederá únicamente en casos debidamente justificados y cuando la disminución de los ingresos </w:t>
            </w:r>
            <w:r w:rsidRPr="00314155">
              <w:rPr>
                <w:b/>
                <w:i/>
                <w:lang w:val="es-ES_tradnl"/>
              </w:rPr>
              <w:t>en relación con la producción específica para la que se ha establecido el instrumento de estabilización de los ingresos</w:t>
            </w:r>
            <w:r w:rsidRPr="00314155">
              <w:rPr>
                <w:lang w:val="es-ES_tradnl"/>
              </w:rPr>
              <w:t xml:space="preserve"> supere el 20 % de los ingresos anuales medios del agricultor </w:t>
            </w:r>
            <w:r w:rsidRPr="00314155">
              <w:rPr>
                <w:b/>
                <w:i/>
                <w:lang w:val="es-ES_tradnl"/>
              </w:rPr>
              <w:t>por esta producción específica</w:t>
            </w:r>
            <w:r w:rsidRPr="00314155">
              <w:rPr>
                <w:lang w:val="es-ES_tradnl"/>
              </w:rPr>
              <w:t xml:space="preserve"> en el trienio anterior o de sus ingresos medios trienales respecto del período quinquenal anterior, excluidos los valores más alto y más bajo. A los efectos del artículo 36, apartado 1, letra d), se entenderá por «ingresos» la suma de los que el agricultor obtenga del mercado </w:t>
            </w:r>
            <w:r w:rsidRPr="00314155">
              <w:rPr>
                <w:b/>
                <w:i/>
                <w:lang w:val="es-ES_tradnl"/>
              </w:rPr>
              <w:t>por esta producción específica</w:t>
            </w:r>
            <w:r w:rsidRPr="00314155">
              <w:rPr>
                <w:lang w:val="es-ES_tradnl"/>
              </w:rPr>
              <w:t xml:space="preserve">, incluido todo tipo de ayuda pública y excluidos los costes de los insumos </w:t>
            </w:r>
            <w:r w:rsidRPr="00314155">
              <w:rPr>
                <w:b/>
                <w:i/>
                <w:lang w:val="es-ES_tradnl"/>
              </w:rPr>
              <w:t>asociados a esta producción específica</w:t>
            </w:r>
            <w:r w:rsidRPr="00314155">
              <w:rPr>
                <w:lang w:val="es-ES_tradnl"/>
              </w:rPr>
              <w:t xml:space="preserve">. Los pagos de los fondos mutuales a los agricultores compensarán menos de un 70 % de las pérdidas de ingresos en el año en que el productor adquiera el derecho a recibir esa ayuda. </w:t>
            </w:r>
            <w:r w:rsidRPr="00314155">
              <w:rPr>
                <w:b/>
                <w:i/>
                <w:lang w:val="es-ES_tradnl"/>
              </w:rPr>
              <w:t>Podrán utilizarse índices para calcular la pérdida anual de ingresos de un agricultor. El método utilizado para el cálculo del índice permitirá hacer una estimación razonable de la pérdida real de ingresos de un agricultor individual de un sector específico en un año dado.</w:t>
            </w:r>
          </w:p>
        </w:tc>
      </w:tr>
    </w:tbl>
    <w:p w:rsidR="00AB2790" w:rsidRPr="00F86A85" w:rsidRDefault="00AB2790" w:rsidP="00765AC0">
      <w:r w:rsidRPr="00F86A85">
        <w:rPr>
          <w:rStyle w:val="HideTWBExt"/>
          <w:noProof w:val="0"/>
        </w:rPr>
        <w:t>&lt;/Amend&gt;</w:t>
      </w:r>
    </w:p>
    <w:p w:rsidR="00AB2790" w:rsidRPr="00F86A85" w:rsidRDefault="00AB2790" w:rsidP="00765AC0">
      <w:pPr>
        <w:pStyle w:val="AMNumberTabs"/>
      </w:pPr>
      <w:r w:rsidRPr="00F86A85">
        <w:rPr>
          <w:rStyle w:val="HideTWBExt"/>
          <w:noProof w:val="0"/>
        </w:rPr>
        <w:t>&lt;Amend&gt;</w:t>
      </w:r>
      <w:r w:rsidRPr="00F86A85">
        <w:t xml:space="preserve">Enmienda </w:t>
      </w:r>
      <w:r w:rsidRPr="00F86A85">
        <w:tab/>
      </w:r>
      <w:r w:rsidRPr="00F86A85">
        <w:tab/>
      </w:r>
      <w:r w:rsidRPr="00F86A85">
        <w:rPr>
          <w:rStyle w:val="HideTWBExt"/>
          <w:noProof w:val="0"/>
        </w:rPr>
        <w:t>&lt;NumAm&gt;</w:t>
      </w:r>
      <w:r w:rsidRPr="00F86A85">
        <w:t>41</w:t>
      </w:r>
      <w:r w:rsidRPr="00F86A85">
        <w:rPr>
          <w:rStyle w:val="HideTWBExt"/>
          <w:noProof w:val="0"/>
        </w:rPr>
        <w:t>&lt;/NumAm&gt;</w:t>
      </w:r>
    </w:p>
    <w:p w:rsidR="00AB2790" w:rsidRPr="00F86A85" w:rsidRDefault="00AB2790" w:rsidP="00765AC0">
      <w:pPr>
        <w:pStyle w:val="NormalBold12b"/>
      </w:pPr>
      <w:r w:rsidRPr="00F86A85">
        <w:rPr>
          <w:rStyle w:val="HideTWBExt"/>
          <w:noProof w:val="0"/>
        </w:rPr>
        <w:t>&lt;DocAmend&gt;</w:t>
      </w:r>
      <w:r w:rsidRPr="00F86A85">
        <w:t>Propuesta de Reglamento</w:t>
      </w:r>
      <w:r w:rsidRPr="00F86A85">
        <w:rPr>
          <w:rStyle w:val="HideTWBExt"/>
          <w:noProof w:val="0"/>
        </w:rPr>
        <w:t>&lt;/DocAmend&gt;</w:t>
      </w:r>
    </w:p>
    <w:p w:rsidR="00AB2790" w:rsidRPr="00F86A85" w:rsidRDefault="00AB2790" w:rsidP="00765AC0">
      <w:pPr>
        <w:pStyle w:val="NormalBold"/>
      </w:pPr>
      <w:r w:rsidRPr="00F86A85">
        <w:rPr>
          <w:rStyle w:val="HideTWBExt"/>
          <w:noProof w:val="0"/>
        </w:rPr>
        <w:t>&lt;Article&gt;</w:t>
      </w:r>
      <w:r w:rsidRPr="00F86A85">
        <w:t>Artículo 267 – párrafo 1 – punto 11 – letra a</w:t>
      </w:r>
      <w:r w:rsidRPr="00F86A85">
        <w:rPr>
          <w:rStyle w:val="HideTWBExt"/>
          <w:noProof w:val="0"/>
        </w:rPr>
        <w:t>&lt;/Article&gt;</w:t>
      </w:r>
    </w:p>
    <w:p w:rsidR="00AB2790" w:rsidRPr="00F86A85" w:rsidRDefault="00AB2790" w:rsidP="00765AC0">
      <w:r w:rsidRPr="00F86A85">
        <w:rPr>
          <w:rStyle w:val="HideTWBExt"/>
          <w:noProof w:val="0"/>
        </w:rPr>
        <w:t>&lt;DocAmend2&gt;</w:t>
      </w:r>
      <w:r w:rsidRPr="00F86A85">
        <w:t>Reglamento (UE) n.º 1305/2013</w:t>
      </w:r>
      <w:r w:rsidRPr="00F86A85">
        <w:rPr>
          <w:rStyle w:val="HideTWBExt"/>
          <w:noProof w:val="0"/>
        </w:rPr>
        <w:t>&lt;/DocAmend2&gt;</w:t>
      </w:r>
    </w:p>
    <w:p w:rsidR="00AB2790" w:rsidRPr="00F86A85" w:rsidRDefault="00AB2790" w:rsidP="00765AC0">
      <w:r w:rsidRPr="00F86A85">
        <w:rPr>
          <w:rStyle w:val="HideTWBExt"/>
          <w:noProof w:val="0"/>
        </w:rPr>
        <w:t>&lt;Article2&gt;</w:t>
      </w:r>
      <w:r w:rsidRPr="00F86A85">
        <w:t>Artículo 45 – apartado 5</w:t>
      </w:r>
      <w:r w:rsidRPr="00F86A85">
        <w:rPr>
          <w:rStyle w:val="HideTWBExt"/>
          <w:noProof w:val="0"/>
        </w:rPr>
        <w:t>&lt;/Article2&gt;</w:t>
      </w:r>
    </w:p>
    <w:tbl>
      <w:tblPr>
        <w:tblW w:w="0" w:type="auto"/>
        <w:jc w:val="center"/>
        <w:tblLayout w:type="fixed"/>
        <w:tblCellMar>
          <w:left w:w="340" w:type="dxa"/>
          <w:right w:w="340" w:type="dxa"/>
        </w:tblCellMar>
        <w:tblLook w:val="00A0"/>
      </w:tblPr>
      <w:tblGrid>
        <w:gridCol w:w="4876"/>
        <w:gridCol w:w="4876"/>
      </w:tblGrid>
      <w:tr w:rsidR="00AB2790" w:rsidRPr="00F86A85" w:rsidTr="00FD1572">
        <w:trPr>
          <w:trHeight w:hRule="exact" w:val="240"/>
          <w:jc w:val="center"/>
        </w:trPr>
        <w:tc>
          <w:tcPr>
            <w:tcW w:w="9752" w:type="dxa"/>
            <w:gridSpan w:val="2"/>
          </w:tcPr>
          <w:p w:rsidR="00AB2790" w:rsidRPr="00F86A85" w:rsidRDefault="00AB2790" w:rsidP="00FD1572"/>
        </w:tc>
      </w:tr>
      <w:tr w:rsidR="00AB2790" w:rsidRPr="00F86A85" w:rsidTr="00FD1572">
        <w:trPr>
          <w:trHeight w:val="240"/>
          <w:jc w:val="center"/>
        </w:trPr>
        <w:tc>
          <w:tcPr>
            <w:tcW w:w="4876" w:type="dxa"/>
          </w:tcPr>
          <w:p w:rsidR="00AB2790" w:rsidRPr="00F86A85" w:rsidRDefault="00AB2790" w:rsidP="00FD1572">
            <w:pPr>
              <w:pStyle w:val="ColumnHeading"/>
            </w:pPr>
            <w:r w:rsidRPr="00F86A85">
              <w:t>Texto de la Comisión</w:t>
            </w:r>
          </w:p>
        </w:tc>
        <w:tc>
          <w:tcPr>
            <w:tcW w:w="4876" w:type="dxa"/>
          </w:tcPr>
          <w:p w:rsidR="00AB2790" w:rsidRPr="00F86A85" w:rsidRDefault="00AB2790" w:rsidP="00FD1572">
            <w:pPr>
              <w:pStyle w:val="ColumnHeading"/>
            </w:pPr>
            <w:r w:rsidRPr="00F86A85">
              <w:t>Enmienda</w:t>
            </w:r>
          </w:p>
        </w:tc>
      </w:tr>
      <w:tr w:rsidR="00AB2790" w:rsidRPr="00F86A85" w:rsidTr="00FD1572">
        <w:trPr>
          <w:jc w:val="center"/>
        </w:trPr>
        <w:tc>
          <w:tcPr>
            <w:tcW w:w="4876" w:type="dxa"/>
          </w:tcPr>
          <w:p w:rsidR="00AB2790" w:rsidRPr="00314155" w:rsidRDefault="00AB2790" w:rsidP="00FD1572">
            <w:pPr>
              <w:pStyle w:val="Normal6"/>
              <w:rPr>
                <w:lang w:val="es-ES_tradnl"/>
              </w:rPr>
            </w:pPr>
            <w:r w:rsidRPr="00314155">
              <w:rPr>
                <w:lang w:val="es-ES_tradnl"/>
              </w:rPr>
              <w:t>5.</w:t>
            </w:r>
            <w:r w:rsidRPr="00314155">
              <w:rPr>
                <w:lang w:val="es-ES_tradnl"/>
              </w:rPr>
              <w:tab/>
            </w:r>
            <w:r w:rsidRPr="00314155">
              <w:rPr>
                <w:b/>
                <w:i/>
                <w:lang w:val="es-ES_tradnl"/>
              </w:rPr>
              <w:t>El capital circulante que sea accesorio y esté vinculado a una nueva inversión y que reciba ayuda del Feader</w:t>
            </w:r>
            <w:r w:rsidRPr="00314155">
              <w:rPr>
                <w:lang w:val="es-ES_tradnl"/>
              </w:rPr>
              <w:t xml:space="preserve"> a través de un instrumento financiero establecido de conformidad con el artículo 37 del Reglamento (UE) n.º 1303/2013, podrá considerarse gasto subvencionable. Este gasto subvencionable no será superior al 30 % del importe total de los gastos subvencionables para la inversión.</w:t>
            </w:r>
            <w:r w:rsidRPr="00314155">
              <w:rPr>
                <w:b/>
                <w:i/>
                <w:lang w:val="es-ES_tradnl"/>
              </w:rPr>
              <w:t xml:space="preserve"> La solicitud correspondiente estará debidamente motivada.</w:t>
            </w:r>
          </w:p>
        </w:tc>
        <w:tc>
          <w:tcPr>
            <w:tcW w:w="4876" w:type="dxa"/>
          </w:tcPr>
          <w:p w:rsidR="00AB2790" w:rsidRPr="00314155" w:rsidRDefault="00AB2790" w:rsidP="00FD1572">
            <w:pPr>
              <w:pStyle w:val="Normal6"/>
              <w:rPr>
                <w:lang w:val="es-ES_tradnl"/>
              </w:rPr>
            </w:pPr>
            <w:r w:rsidRPr="00314155">
              <w:rPr>
                <w:lang w:val="es-ES_tradnl"/>
              </w:rPr>
              <w:t>5.</w:t>
            </w:r>
            <w:r w:rsidRPr="00314155">
              <w:rPr>
                <w:lang w:val="es-ES_tradnl"/>
              </w:rPr>
              <w:tab/>
            </w:r>
            <w:r w:rsidRPr="00314155">
              <w:rPr>
                <w:b/>
                <w:i/>
                <w:lang w:val="es-ES_tradnl"/>
              </w:rPr>
              <w:t>Cuando la ayuda se proporcione</w:t>
            </w:r>
            <w:r w:rsidRPr="00314155">
              <w:rPr>
                <w:lang w:val="es-ES_tradnl"/>
              </w:rPr>
              <w:t xml:space="preserve"> a través de un instrumento financiero establecido de conformidad con el artículo 37 del Reglamento (UE) n.º 1303/2013, </w:t>
            </w:r>
            <w:r w:rsidRPr="00314155">
              <w:rPr>
                <w:b/>
                <w:i/>
                <w:lang w:val="es-ES_tradnl"/>
              </w:rPr>
              <w:t>el capital circulante</w:t>
            </w:r>
            <w:r w:rsidRPr="00314155">
              <w:rPr>
                <w:lang w:val="es-ES_tradnl"/>
              </w:rPr>
              <w:t xml:space="preserve"> podrá considerarse gasto subvencionable. Este gasto subvencionable no será superior </w:t>
            </w:r>
            <w:r w:rsidRPr="00314155">
              <w:rPr>
                <w:b/>
                <w:i/>
                <w:lang w:val="es-ES_tradnl"/>
              </w:rPr>
              <w:t>a 200 000 EUR o</w:t>
            </w:r>
            <w:r w:rsidRPr="00314155">
              <w:rPr>
                <w:lang w:val="es-ES_tradnl"/>
              </w:rPr>
              <w:t xml:space="preserve"> al 30 % del importe total de los gastos subvencionables para la inversión</w:t>
            </w:r>
            <w:r w:rsidRPr="00314155">
              <w:rPr>
                <w:b/>
                <w:i/>
                <w:lang w:val="es-ES_tradnl"/>
              </w:rPr>
              <w:t>, optándose por la cifra más alta</w:t>
            </w:r>
            <w:r w:rsidRPr="00314155">
              <w:rPr>
                <w:lang w:val="es-ES_tradnl"/>
              </w:rPr>
              <w:t>.</w:t>
            </w:r>
          </w:p>
        </w:tc>
      </w:tr>
    </w:tbl>
    <w:p w:rsidR="00AB2790" w:rsidRPr="00F86A85" w:rsidRDefault="00AB2790" w:rsidP="00765AC0">
      <w:r w:rsidRPr="00F86A85">
        <w:rPr>
          <w:rStyle w:val="HideTWBExt"/>
          <w:noProof w:val="0"/>
        </w:rPr>
        <w:t>&lt;/Amend&gt;</w:t>
      </w:r>
    </w:p>
    <w:p w:rsidR="00AB2790" w:rsidRPr="00F86A85" w:rsidRDefault="00AB2790" w:rsidP="00765AC0">
      <w:pPr>
        <w:pStyle w:val="AMNumberTabs"/>
      </w:pPr>
      <w:r w:rsidRPr="00F86A85">
        <w:rPr>
          <w:rStyle w:val="HideTWBExt"/>
          <w:noProof w:val="0"/>
        </w:rPr>
        <w:t>&lt;Amend&gt;</w:t>
      </w:r>
      <w:r w:rsidRPr="00F86A85">
        <w:t xml:space="preserve">Enmienda </w:t>
      </w:r>
      <w:r w:rsidRPr="00F86A85">
        <w:tab/>
      </w:r>
      <w:r w:rsidRPr="00F86A85">
        <w:tab/>
      </w:r>
      <w:r w:rsidRPr="00F86A85">
        <w:rPr>
          <w:rStyle w:val="HideTWBExt"/>
          <w:noProof w:val="0"/>
        </w:rPr>
        <w:t>&lt;NumAm&gt;</w:t>
      </w:r>
      <w:r w:rsidRPr="00F86A85">
        <w:t>42</w:t>
      </w:r>
      <w:r w:rsidRPr="00F86A85">
        <w:rPr>
          <w:rStyle w:val="HideTWBExt"/>
          <w:noProof w:val="0"/>
        </w:rPr>
        <w:t>&lt;/NumAm&gt;</w:t>
      </w:r>
    </w:p>
    <w:p w:rsidR="00AB2790" w:rsidRPr="00F86A85" w:rsidRDefault="00AB2790" w:rsidP="00765AC0">
      <w:pPr>
        <w:pStyle w:val="NormalBold12b"/>
      </w:pPr>
      <w:r w:rsidRPr="00F86A85">
        <w:rPr>
          <w:rStyle w:val="HideTWBExt"/>
          <w:noProof w:val="0"/>
        </w:rPr>
        <w:t>&lt;DocAmend&gt;</w:t>
      </w:r>
      <w:r w:rsidRPr="00F86A85">
        <w:t>Propuesta de Reglamento</w:t>
      </w:r>
      <w:r w:rsidRPr="00F86A85">
        <w:rPr>
          <w:rStyle w:val="HideTWBExt"/>
          <w:noProof w:val="0"/>
        </w:rPr>
        <w:t>&lt;/DocAmend&gt;</w:t>
      </w:r>
    </w:p>
    <w:p w:rsidR="00AB2790" w:rsidRPr="00F86A85" w:rsidRDefault="00AB2790" w:rsidP="00765AC0">
      <w:pPr>
        <w:pStyle w:val="NormalBold"/>
      </w:pPr>
      <w:r w:rsidRPr="00F86A85">
        <w:rPr>
          <w:rStyle w:val="HideTWBExt"/>
          <w:noProof w:val="0"/>
        </w:rPr>
        <w:t>&lt;Article&gt;</w:t>
      </w:r>
      <w:r w:rsidRPr="00F86A85">
        <w:t>Artículo 267 – párrafo 1 – punto 11 – letra b bis (nueva)</w:t>
      </w:r>
      <w:r w:rsidRPr="00F86A85">
        <w:rPr>
          <w:rStyle w:val="HideTWBExt"/>
          <w:noProof w:val="0"/>
        </w:rPr>
        <w:t>&lt;/Article&gt;</w:t>
      </w:r>
    </w:p>
    <w:p w:rsidR="00AB2790" w:rsidRPr="00F86A85" w:rsidRDefault="00AB2790" w:rsidP="00765AC0">
      <w:r w:rsidRPr="00F86A85">
        <w:rPr>
          <w:rStyle w:val="HideTWBExt"/>
          <w:noProof w:val="0"/>
        </w:rPr>
        <w:t>&lt;DocAmend2&gt;</w:t>
      </w:r>
      <w:r w:rsidRPr="00F86A85">
        <w:t>Reglamento (UE) n.º 1305/2013</w:t>
      </w:r>
      <w:r w:rsidRPr="00F86A85">
        <w:rPr>
          <w:rStyle w:val="HideTWBExt"/>
          <w:noProof w:val="0"/>
        </w:rPr>
        <w:t>&lt;/DocAmend2&gt;</w:t>
      </w:r>
    </w:p>
    <w:p w:rsidR="00AB2790" w:rsidRPr="00F86A85" w:rsidRDefault="00AB2790" w:rsidP="00765AC0">
      <w:r w:rsidRPr="00F86A85">
        <w:rPr>
          <w:rStyle w:val="HideTWBExt"/>
          <w:noProof w:val="0"/>
        </w:rPr>
        <w:t>&lt;Article2&gt;</w:t>
      </w:r>
      <w:r w:rsidRPr="00F86A85">
        <w:t>Artículo 45 – apartado 7 bis (nuevo)</w:t>
      </w:r>
      <w:r w:rsidRPr="00F86A85">
        <w:rPr>
          <w:rStyle w:val="HideTWBExt"/>
          <w:noProof w:val="0"/>
        </w:rPr>
        <w:t>&lt;/Article2&gt;</w:t>
      </w:r>
    </w:p>
    <w:tbl>
      <w:tblPr>
        <w:tblW w:w="0" w:type="auto"/>
        <w:jc w:val="center"/>
        <w:tblLayout w:type="fixed"/>
        <w:tblCellMar>
          <w:left w:w="340" w:type="dxa"/>
          <w:right w:w="340" w:type="dxa"/>
        </w:tblCellMar>
        <w:tblLook w:val="00A0"/>
      </w:tblPr>
      <w:tblGrid>
        <w:gridCol w:w="4876"/>
        <w:gridCol w:w="4876"/>
      </w:tblGrid>
      <w:tr w:rsidR="00AB2790" w:rsidRPr="00F86A85" w:rsidTr="00FD1572">
        <w:trPr>
          <w:trHeight w:hRule="exact" w:val="240"/>
          <w:jc w:val="center"/>
        </w:trPr>
        <w:tc>
          <w:tcPr>
            <w:tcW w:w="9752" w:type="dxa"/>
            <w:gridSpan w:val="2"/>
          </w:tcPr>
          <w:p w:rsidR="00AB2790" w:rsidRPr="00F86A85" w:rsidRDefault="00AB2790" w:rsidP="00FD1572"/>
        </w:tc>
      </w:tr>
      <w:tr w:rsidR="00AB2790" w:rsidRPr="00F86A85" w:rsidTr="00FD1572">
        <w:trPr>
          <w:trHeight w:val="240"/>
          <w:jc w:val="center"/>
        </w:trPr>
        <w:tc>
          <w:tcPr>
            <w:tcW w:w="4876" w:type="dxa"/>
          </w:tcPr>
          <w:p w:rsidR="00AB2790" w:rsidRPr="00F86A85" w:rsidRDefault="00AB2790" w:rsidP="00FD1572">
            <w:pPr>
              <w:pStyle w:val="ColumnHeading"/>
            </w:pPr>
            <w:r w:rsidRPr="00F86A85">
              <w:t>Texto de la Comisión</w:t>
            </w:r>
          </w:p>
        </w:tc>
        <w:tc>
          <w:tcPr>
            <w:tcW w:w="4876" w:type="dxa"/>
          </w:tcPr>
          <w:p w:rsidR="00AB2790" w:rsidRPr="00F86A85" w:rsidRDefault="00AB2790" w:rsidP="00FD1572">
            <w:pPr>
              <w:pStyle w:val="ColumnHeading"/>
            </w:pPr>
            <w:r w:rsidRPr="00F86A85">
              <w:t>Enmienda</w:t>
            </w:r>
          </w:p>
        </w:tc>
      </w:tr>
      <w:tr w:rsidR="00AB2790" w:rsidRPr="00F86A85" w:rsidTr="00FD1572">
        <w:trPr>
          <w:jc w:val="center"/>
        </w:trPr>
        <w:tc>
          <w:tcPr>
            <w:tcW w:w="4876" w:type="dxa"/>
          </w:tcPr>
          <w:p w:rsidR="00AB2790" w:rsidRPr="00314155" w:rsidRDefault="00AB2790" w:rsidP="00FD1572">
            <w:pPr>
              <w:pStyle w:val="Normal6"/>
              <w:rPr>
                <w:lang w:val="es-ES_tradnl"/>
              </w:rPr>
            </w:pPr>
          </w:p>
        </w:tc>
        <w:tc>
          <w:tcPr>
            <w:tcW w:w="4876" w:type="dxa"/>
          </w:tcPr>
          <w:p w:rsidR="00AB2790" w:rsidRPr="00314155" w:rsidRDefault="00AB2790" w:rsidP="00FD1572">
            <w:pPr>
              <w:pStyle w:val="Normal6"/>
              <w:rPr>
                <w:lang w:val="es-ES_tradnl"/>
              </w:rPr>
            </w:pPr>
            <w:r w:rsidRPr="00314155">
              <w:rPr>
                <w:b/>
                <w:i/>
                <w:lang w:val="es-ES_tradnl"/>
              </w:rPr>
              <w:t>b bis)</w:t>
            </w:r>
            <w:r w:rsidRPr="00314155">
              <w:rPr>
                <w:lang w:val="es-ES_tradnl"/>
              </w:rPr>
              <w:tab/>
            </w:r>
            <w:r w:rsidRPr="00314155">
              <w:rPr>
                <w:b/>
                <w:i/>
                <w:lang w:val="es-ES_tradnl"/>
              </w:rPr>
              <w:t>En el artículo 45 se añade el apartado siguiente:</w:t>
            </w:r>
          </w:p>
        </w:tc>
      </w:tr>
      <w:tr w:rsidR="00AB2790" w:rsidRPr="00F86A85" w:rsidTr="00FD1572">
        <w:trPr>
          <w:jc w:val="center"/>
        </w:trPr>
        <w:tc>
          <w:tcPr>
            <w:tcW w:w="4876" w:type="dxa"/>
          </w:tcPr>
          <w:p w:rsidR="00AB2790" w:rsidRPr="00314155" w:rsidRDefault="00AB2790" w:rsidP="00FD1572">
            <w:pPr>
              <w:pStyle w:val="Normal6"/>
              <w:rPr>
                <w:lang w:val="es-ES_tradnl"/>
              </w:rPr>
            </w:pPr>
          </w:p>
        </w:tc>
        <w:tc>
          <w:tcPr>
            <w:tcW w:w="4876" w:type="dxa"/>
          </w:tcPr>
          <w:p w:rsidR="00AB2790" w:rsidRPr="00314155" w:rsidRDefault="00AB2790" w:rsidP="00FD1572">
            <w:pPr>
              <w:pStyle w:val="Normal6"/>
              <w:rPr>
                <w:lang w:val="es-ES_tradnl"/>
              </w:rPr>
            </w:pPr>
            <w:r w:rsidRPr="00314155">
              <w:rPr>
                <w:b/>
                <w:i/>
                <w:lang w:val="es-ES_tradnl"/>
              </w:rPr>
              <w:t>«7 bis. Los instrumentos financieros en el marco de la gestión compartida cumplirán las normas más estrictas en materia de transparencia, rendición de cuentas y control democrático.».</w:t>
            </w:r>
          </w:p>
        </w:tc>
      </w:tr>
    </w:tbl>
    <w:p w:rsidR="00AB2790" w:rsidRPr="00F86A85" w:rsidRDefault="00AB2790" w:rsidP="00765AC0">
      <w:r w:rsidRPr="00F86A85">
        <w:rPr>
          <w:rStyle w:val="HideTWBExt"/>
          <w:noProof w:val="0"/>
        </w:rPr>
        <w:t>&lt;/Amend&gt;</w:t>
      </w:r>
    </w:p>
    <w:p w:rsidR="00AB2790" w:rsidRPr="00F86A85" w:rsidRDefault="00AB2790" w:rsidP="00765AC0">
      <w:pPr>
        <w:pStyle w:val="AMNumberTabs"/>
        <w:keepNext/>
      </w:pPr>
      <w:r w:rsidRPr="00F86A85">
        <w:rPr>
          <w:rStyle w:val="HideTWBExt"/>
          <w:b w:val="0"/>
          <w:noProof w:val="0"/>
        </w:rPr>
        <w:t>&lt;Amend&gt;</w:t>
      </w:r>
      <w:r w:rsidRPr="00F86A85">
        <w:t>Enmienda</w:t>
      </w:r>
      <w:r w:rsidRPr="00F86A85">
        <w:tab/>
      </w:r>
      <w:r w:rsidRPr="00F86A85">
        <w:tab/>
      </w:r>
      <w:r w:rsidRPr="00F86A85">
        <w:rPr>
          <w:rStyle w:val="HideTWBExt"/>
          <w:b w:val="0"/>
          <w:noProof w:val="0"/>
        </w:rPr>
        <w:t>&lt;NumAm&gt;</w:t>
      </w:r>
      <w:r w:rsidRPr="00F86A85">
        <w:t>43</w:t>
      </w:r>
      <w:r w:rsidRPr="00F86A85">
        <w:rPr>
          <w:rStyle w:val="HideTWBExt"/>
          <w:b w:val="0"/>
          <w:noProof w:val="0"/>
        </w:rPr>
        <w:t>&lt;/NumAm&gt;</w:t>
      </w:r>
    </w:p>
    <w:p w:rsidR="00AB2790" w:rsidRPr="00F86A85" w:rsidRDefault="00AB2790" w:rsidP="00765AC0">
      <w:pPr>
        <w:pStyle w:val="NormalBold12b"/>
        <w:keepNext/>
      </w:pPr>
      <w:r w:rsidRPr="00F86A85">
        <w:rPr>
          <w:rStyle w:val="HideTWBExt"/>
          <w:b w:val="0"/>
          <w:noProof w:val="0"/>
        </w:rPr>
        <w:t>&lt;DocAmend&gt;</w:t>
      </w:r>
      <w:r w:rsidRPr="00F86A85">
        <w:t>Propuesta de Reglamento</w:t>
      </w:r>
      <w:r w:rsidRPr="00F86A85">
        <w:rPr>
          <w:rStyle w:val="HideTWBExt"/>
          <w:b w:val="0"/>
          <w:noProof w:val="0"/>
        </w:rPr>
        <w:t>&lt;/DocAmend&gt;</w:t>
      </w:r>
    </w:p>
    <w:p w:rsidR="00AB2790" w:rsidRPr="00F86A85" w:rsidRDefault="00AB2790" w:rsidP="00765AC0">
      <w:pPr>
        <w:pStyle w:val="NormalBold"/>
      </w:pPr>
      <w:r w:rsidRPr="00F86A85">
        <w:rPr>
          <w:rStyle w:val="HideTWBExt"/>
          <w:b w:val="0"/>
          <w:noProof w:val="0"/>
        </w:rPr>
        <w:t>&lt;Article&gt;</w:t>
      </w:r>
      <w:r w:rsidRPr="00F86A85">
        <w:t>Artículo 267 – párrafo 1 – punto 12 bis (nuevo)</w:t>
      </w:r>
      <w:r w:rsidRPr="00F86A85">
        <w:rPr>
          <w:rStyle w:val="HideTWBExt"/>
          <w:b w:val="0"/>
          <w:noProof w:val="0"/>
        </w:rPr>
        <w:t>&lt;/Article&gt;</w:t>
      </w:r>
    </w:p>
    <w:p w:rsidR="00AB2790" w:rsidRPr="00F86A85" w:rsidRDefault="00AB2790" w:rsidP="00765AC0">
      <w:pPr>
        <w:keepNext/>
      </w:pPr>
      <w:r w:rsidRPr="00F86A85">
        <w:rPr>
          <w:rStyle w:val="HideTWBExt"/>
          <w:noProof w:val="0"/>
        </w:rPr>
        <w:t>&lt;DocAmend2&gt;</w:t>
      </w:r>
      <w:r w:rsidRPr="00F86A85">
        <w:t>Reglamento (UE) n.º 1305/2013</w:t>
      </w:r>
      <w:r w:rsidRPr="00F86A85">
        <w:rPr>
          <w:rStyle w:val="HideTWBExt"/>
          <w:noProof w:val="0"/>
        </w:rPr>
        <w:t>&lt;/DocAmend2&gt;</w:t>
      </w:r>
    </w:p>
    <w:p w:rsidR="00AB2790" w:rsidRPr="00F86A85" w:rsidRDefault="00AB2790" w:rsidP="00765AC0">
      <w:r w:rsidRPr="00F86A85">
        <w:rPr>
          <w:rStyle w:val="HideTWBExt"/>
          <w:noProof w:val="0"/>
        </w:rPr>
        <w:t>&lt;Article2&gt;</w:t>
      </w:r>
      <w:r w:rsidRPr="00F86A85">
        <w:t>Artículo 58 – apartado 1</w:t>
      </w:r>
      <w:r w:rsidRPr="00F86A85">
        <w:rPr>
          <w:rStyle w:val="HideTWBExt"/>
          <w:noProof w:val="0"/>
        </w:rPr>
        <w:t>&lt;/Article2&gt;</w:t>
      </w:r>
    </w:p>
    <w:tbl>
      <w:tblPr>
        <w:tblW w:w="0" w:type="auto"/>
        <w:jc w:val="center"/>
        <w:tblLayout w:type="fixed"/>
        <w:tblCellMar>
          <w:left w:w="340" w:type="dxa"/>
          <w:right w:w="340" w:type="dxa"/>
        </w:tblCellMar>
        <w:tblLook w:val="00A0"/>
      </w:tblPr>
      <w:tblGrid>
        <w:gridCol w:w="4876"/>
        <w:gridCol w:w="4876"/>
      </w:tblGrid>
      <w:tr w:rsidR="00AB2790" w:rsidRPr="00F86A85" w:rsidTr="00FD1572">
        <w:trPr>
          <w:jc w:val="center"/>
        </w:trPr>
        <w:tc>
          <w:tcPr>
            <w:tcW w:w="9752" w:type="dxa"/>
            <w:gridSpan w:val="2"/>
          </w:tcPr>
          <w:p w:rsidR="00AB2790" w:rsidRPr="00F86A85" w:rsidRDefault="00AB2790" w:rsidP="00FD1572">
            <w:pPr>
              <w:keepNext/>
            </w:pPr>
          </w:p>
        </w:tc>
      </w:tr>
      <w:tr w:rsidR="00AB2790" w:rsidRPr="00F86A85" w:rsidTr="00FD1572">
        <w:trPr>
          <w:jc w:val="center"/>
        </w:trPr>
        <w:tc>
          <w:tcPr>
            <w:tcW w:w="4876" w:type="dxa"/>
          </w:tcPr>
          <w:p w:rsidR="00AB2790" w:rsidRPr="00F86A85" w:rsidRDefault="00AB2790" w:rsidP="00FD1572">
            <w:pPr>
              <w:pStyle w:val="ColumnHeading"/>
              <w:keepNext/>
            </w:pPr>
            <w:r w:rsidRPr="00F86A85">
              <w:t>Texto en vigor</w:t>
            </w:r>
          </w:p>
        </w:tc>
        <w:tc>
          <w:tcPr>
            <w:tcW w:w="4876" w:type="dxa"/>
          </w:tcPr>
          <w:p w:rsidR="00AB2790" w:rsidRPr="00F86A85" w:rsidRDefault="00AB2790" w:rsidP="00FD1572">
            <w:pPr>
              <w:pStyle w:val="ColumnHeading"/>
              <w:keepNext/>
            </w:pPr>
            <w:r w:rsidRPr="00F86A85">
              <w:t>Enmienda</w:t>
            </w:r>
          </w:p>
        </w:tc>
      </w:tr>
      <w:tr w:rsidR="00AB2790" w:rsidRPr="00F86A85" w:rsidTr="00FD1572">
        <w:trPr>
          <w:jc w:val="center"/>
        </w:trPr>
        <w:tc>
          <w:tcPr>
            <w:tcW w:w="4876" w:type="dxa"/>
          </w:tcPr>
          <w:p w:rsidR="00AB2790" w:rsidRPr="00314155" w:rsidRDefault="00AB2790" w:rsidP="00FD1572">
            <w:pPr>
              <w:pStyle w:val="Normal6"/>
              <w:rPr>
                <w:lang w:val="es-ES_tradnl"/>
              </w:rPr>
            </w:pPr>
          </w:p>
        </w:tc>
        <w:tc>
          <w:tcPr>
            <w:tcW w:w="4876" w:type="dxa"/>
          </w:tcPr>
          <w:p w:rsidR="00AB2790" w:rsidRPr="00314155" w:rsidRDefault="00AB2790" w:rsidP="00FD1572">
            <w:pPr>
              <w:pStyle w:val="Normal6"/>
              <w:rPr>
                <w:szCs w:val="24"/>
                <w:lang w:val="es-ES_tradnl"/>
              </w:rPr>
            </w:pPr>
            <w:r w:rsidRPr="00314155">
              <w:rPr>
                <w:b/>
                <w:i/>
                <w:lang w:val="es-ES_tradnl"/>
              </w:rPr>
              <w:t>12 bis.</w:t>
            </w:r>
            <w:r w:rsidRPr="00314155">
              <w:rPr>
                <w:b/>
                <w:i/>
                <w:lang w:val="es-ES_tradnl"/>
              </w:rPr>
              <w:tab/>
              <w:t>En el artículo 58, el apartado 1 se sustituye por el texto siguiente:</w:t>
            </w:r>
          </w:p>
        </w:tc>
      </w:tr>
      <w:tr w:rsidR="00AB2790" w:rsidRPr="00F86A85" w:rsidTr="00FD1572">
        <w:trPr>
          <w:jc w:val="center"/>
        </w:trPr>
        <w:tc>
          <w:tcPr>
            <w:tcW w:w="4876" w:type="dxa"/>
          </w:tcPr>
          <w:p w:rsidR="00AB2790" w:rsidRPr="00314155" w:rsidRDefault="00AB2790" w:rsidP="00FD1572">
            <w:pPr>
              <w:pStyle w:val="Normal6"/>
              <w:rPr>
                <w:lang w:val="es-ES_tradnl"/>
              </w:rPr>
            </w:pPr>
            <w:r w:rsidRPr="00314155">
              <w:rPr>
                <w:lang w:val="es-ES_tradnl"/>
              </w:rPr>
              <w:t xml:space="preserve">«1. </w:t>
            </w:r>
            <w:r w:rsidRPr="00314155">
              <w:rPr>
                <w:lang w:val="es-ES_tradnl"/>
              </w:rPr>
              <w:tab/>
              <w:t>Sin perjuicio de lo dispuesto en los apartados 5, 6 y 7 del presente artículo, el importe total de la ayuda de la Unión al desarrollo rural en virtud del presente Reglamento para el período comprendido entre el 1 de enero de 2014 y el 31 de diciembre de 2020 ascenderá a 84936 millones de euros, a precios de 2011, conforme al Marco Financiero Plurianual del período 2014-2020.»</w:t>
            </w:r>
          </w:p>
        </w:tc>
        <w:tc>
          <w:tcPr>
            <w:tcW w:w="4876" w:type="dxa"/>
          </w:tcPr>
          <w:p w:rsidR="00AB2790" w:rsidRPr="00314155" w:rsidRDefault="00AB2790" w:rsidP="00FD1572">
            <w:pPr>
              <w:pStyle w:val="Normal6"/>
              <w:rPr>
                <w:szCs w:val="24"/>
                <w:lang w:val="es-ES_tradnl"/>
              </w:rPr>
            </w:pPr>
            <w:r w:rsidRPr="00314155">
              <w:rPr>
                <w:lang w:val="es-ES_tradnl"/>
              </w:rPr>
              <w:t xml:space="preserve">«1. </w:t>
            </w:r>
            <w:r w:rsidRPr="00314155">
              <w:rPr>
                <w:lang w:val="es-ES_tradnl"/>
              </w:rPr>
              <w:tab/>
              <w:t>Sin perjuicio de lo dispuesto en los apartados 5, 6 y 7 del presente artículo, el importe total de la ayuda de la Unión al desarrollo rural en virtud del presente Reglamento para el período comprendido entre el 1 de enero de 2014 y el 31 de diciembre de 2020 ascenderá a 84 936 millones de euros, a precios de 2011, conforme al Marco Financiero Plurianual del período 2014-2020.</w:t>
            </w:r>
            <w:r w:rsidRPr="00314155">
              <w:rPr>
                <w:b/>
                <w:i/>
                <w:lang w:val="es-ES_tradnl"/>
              </w:rPr>
              <w:t xml:space="preserve"> Sin perjuicio de una nueva definición del importe total de la ayuda de la Unión al desarrollo rural, los programas de desarrollo rural vigentes, aprobados de conformidad con el artículo 10, apartado 2, seguirán aplicándose hasta 2024 o hasta la adopción de una nueva reforma.</w:t>
            </w:r>
            <w:r w:rsidRPr="00314155">
              <w:rPr>
                <w:lang w:val="es-ES_tradnl"/>
              </w:rPr>
              <w:t>»</w:t>
            </w:r>
          </w:p>
        </w:tc>
      </w:tr>
    </w:tbl>
    <w:p w:rsidR="00AB2790" w:rsidRPr="00F86A85" w:rsidRDefault="00AB2790" w:rsidP="00765AC0">
      <w:pPr>
        <w:pStyle w:val="CrossRef"/>
      </w:pPr>
      <w:r w:rsidRPr="00F86A85">
        <w:t>(http://eur-lex.europa.eu/legal-content/ES/TXT/HTML/?uri=CELEX:32013R1305&amp;from=ES)</w:t>
      </w:r>
    </w:p>
    <w:p w:rsidR="00AB2790" w:rsidRPr="00F86A85" w:rsidRDefault="00AB2790" w:rsidP="00765AC0">
      <w:r w:rsidRPr="00F86A85">
        <w:rPr>
          <w:rStyle w:val="HideTWBExt"/>
          <w:noProof w:val="0"/>
        </w:rPr>
        <w:t>&lt;/Amend&gt;</w:t>
      </w:r>
    </w:p>
    <w:p w:rsidR="00AB2790" w:rsidRPr="00F86A85" w:rsidRDefault="00AB2790" w:rsidP="00765AC0">
      <w:pPr>
        <w:pStyle w:val="AMNumberTabs"/>
      </w:pPr>
      <w:r w:rsidRPr="00F86A85">
        <w:rPr>
          <w:rStyle w:val="HideTWBExt"/>
          <w:noProof w:val="0"/>
        </w:rPr>
        <w:t>&lt;Amend&gt;</w:t>
      </w:r>
      <w:r w:rsidRPr="00F86A85">
        <w:t xml:space="preserve">Enmienda </w:t>
      </w:r>
      <w:r w:rsidRPr="00F86A85">
        <w:tab/>
      </w:r>
      <w:r w:rsidRPr="00F86A85">
        <w:tab/>
      </w:r>
      <w:r w:rsidRPr="00F86A85">
        <w:rPr>
          <w:rStyle w:val="HideTWBExt"/>
          <w:noProof w:val="0"/>
        </w:rPr>
        <w:t>&lt;NumAm&gt;</w:t>
      </w:r>
      <w:r w:rsidRPr="00F86A85">
        <w:t>44</w:t>
      </w:r>
      <w:r w:rsidRPr="00F86A85">
        <w:rPr>
          <w:rStyle w:val="HideTWBExt"/>
          <w:noProof w:val="0"/>
        </w:rPr>
        <w:t>&lt;/NumAm&gt;</w:t>
      </w:r>
    </w:p>
    <w:p w:rsidR="00AB2790" w:rsidRPr="00F86A85" w:rsidRDefault="00AB2790" w:rsidP="00765AC0">
      <w:pPr>
        <w:pStyle w:val="NormalBold12b"/>
      </w:pPr>
      <w:r w:rsidRPr="00F86A85">
        <w:rPr>
          <w:rStyle w:val="HideTWBExt"/>
          <w:noProof w:val="0"/>
        </w:rPr>
        <w:t>&lt;DocAmend&gt;</w:t>
      </w:r>
      <w:r w:rsidRPr="00F86A85">
        <w:t>Propuesta de Reglamento</w:t>
      </w:r>
      <w:r w:rsidRPr="00F86A85">
        <w:rPr>
          <w:rStyle w:val="HideTWBExt"/>
          <w:noProof w:val="0"/>
        </w:rPr>
        <w:t>&lt;/DocAmend&gt;</w:t>
      </w:r>
    </w:p>
    <w:p w:rsidR="00AB2790" w:rsidRPr="00F86A85" w:rsidRDefault="00AB2790" w:rsidP="00765AC0">
      <w:pPr>
        <w:pStyle w:val="NormalBold"/>
      </w:pPr>
      <w:r w:rsidRPr="00F86A85">
        <w:rPr>
          <w:rStyle w:val="HideTWBExt"/>
          <w:noProof w:val="0"/>
        </w:rPr>
        <w:t>&lt;Article&gt;</w:t>
      </w:r>
      <w:r w:rsidRPr="00F86A85">
        <w:t>Artículo 267 – párrafo 1 – punto 14 – letra a</w:t>
      </w:r>
      <w:r w:rsidRPr="00F86A85">
        <w:rPr>
          <w:rStyle w:val="HideTWBExt"/>
          <w:noProof w:val="0"/>
        </w:rPr>
        <w:t>&lt;/Article&gt;</w:t>
      </w:r>
    </w:p>
    <w:p w:rsidR="00AB2790" w:rsidRPr="00F86A85" w:rsidRDefault="00AB2790" w:rsidP="00765AC0">
      <w:r w:rsidRPr="00F86A85">
        <w:rPr>
          <w:rStyle w:val="HideTWBExt"/>
          <w:noProof w:val="0"/>
        </w:rPr>
        <w:t>&lt;DocAmend2&gt;</w:t>
      </w:r>
      <w:r w:rsidRPr="00F86A85">
        <w:t>Reglamento (UE) n.º 1305/2013</w:t>
      </w:r>
      <w:r w:rsidRPr="00F86A85">
        <w:rPr>
          <w:rStyle w:val="HideTWBExt"/>
          <w:noProof w:val="0"/>
        </w:rPr>
        <w:t>&lt;/DocAmend2&gt;</w:t>
      </w:r>
    </w:p>
    <w:p w:rsidR="00AB2790" w:rsidRPr="00F86A85" w:rsidRDefault="00AB2790" w:rsidP="00765AC0">
      <w:r w:rsidRPr="00F86A85">
        <w:rPr>
          <w:rStyle w:val="HideTWBExt"/>
          <w:noProof w:val="0"/>
        </w:rPr>
        <w:t>&lt;Article2&gt;</w:t>
      </w:r>
      <w:r w:rsidRPr="00F86A85">
        <w:t>Artículo 60 – apartado 1</w:t>
      </w:r>
      <w:r w:rsidRPr="00F86A85">
        <w:rPr>
          <w:rStyle w:val="HideTWBExt"/>
          <w:noProof w:val="0"/>
        </w:rPr>
        <w:t>&lt;/Article2&gt;</w:t>
      </w:r>
    </w:p>
    <w:tbl>
      <w:tblPr>
        <w:tblW w:w="0" w:type="auto"/>
        <w:jc w:val="center"/>
        <w:tblLayout w:type="fixed"/>
        <w:tblCellMar>
          <w:left w:w="340" w:type="dxa"/>
          <w:right w:w="340" w:type="dxa"/>
        </w:tblCellMar>
        <w:tblLook w:val="00A0"/>
      </w:tblPr>
      <w:tblGrid>
        <w:gridCol w:w="4876"/>
        <w:gridCol w:w="4876"/>
      </w:tblGrid>
      <w:tr w:rsidR="00AB2790" w:rsidRPr="00F86A85" w:rsidTr="00FD1572">
        <w:trPr>
          <w:trHeight w:hRule="exact" w:val="240"/>
          <w:jc w:val="center"/>
        </w:trPr>
        <w:tc>
          <w:tcPr>
            <w:tcW w:w="9752" w:type="dxa"/>
            <w:gridSpan w:val="2"/>
          </w:tcPr>
          <w:p w:rsidR="00AB2790" w:rsidRPr="00F86A85" w:rsidRDefault="00AB2790" w:rsidP="00FD1572"/>
        </w:tc>
      </w:tr>
      <w:tr w:rsidR="00AB2790" w:rsidRPr="00F86A85" w:rsidTr="00FD1572">
        <w:trPr>
          <w:trHeight w:val="240"/>
          <w:jc w:val="center"/>
        </w:trPr>
        <w:tc>
          <w:tcPr>
            <w:tcW w:w="4876" w:type="dxa"/>
          </w:tcPr>
          <w:p w:rsidR="00AB2790" w:rsidRPr="00F86A85" w:rsidRDefault="00AB2790" w:rsidP="00FD1572">
            <w:pPr>
              <w:pStyle w:val="ColumnHeading"/>
            </w:pPr>
            <w:r w:rsidRPr="00F86A85">
              <w:t>Texto de la Comisión</w:t>
            </w:r>
          </w:p>
        </w:tc>
        <w:tc>
          <w:tcPr>
            <w:tcW w:w="4876" w:type="dxa"/>
          </w:tcPr>
          <w:p w:rsidR="00AB2790" w:rsidRPr="00F86A85" w:rsidRDefault="00AB2790" w:rsidP="00FD1572">
            <w:pPr>
              <w:pStyle w:val="ColumnHeading"/>
            </w:pPr>
            <w:r w:rsidRPr="00F86A85">
              <w:t>Enmienda</w:t>
            </w:r>
          </w:p>
        </w:tc>
      </w:tr>
      <w:tr w:rsidR="00AB2790" w:rsidRPr="00F86A85" w:rsidTr="00FD1572">
        <w:trPr>
          <w:jc w:val="center"/>
        </w:trPr>
        <w:tc>
          <w:tcPr>
            <w:tcW w:w="4876" w:type="dxa"/>
          </w:tcPr>
          <w:p w:rsidR="00AB2790" w:rsidRPr="00314155" w:rsidRDefault="00AB2790" w:rsidP="00FD1572">
            <w:pPr>
              <w:pStyle w:val="Normal6"/>
              <w:rPr>
                <w:b/>
                <w:bCs/>
                <w:i/>
                <w:iCs/>
                <w:lang w:val="es-ES_tradnl"/>
              </w:rPr>
            </w:pPr>
            <w:r w:rsidRPr="00314155">
              <w:rPr>
                <w:b/>
                <w:bCs/>
                <w:i/>
                <w:iCs/>
                <w:lang w:val="es-ES_tradnl"/>
              </w:rPr>
              <w:t xml:space="preserve">a) </w:t>
            </w:r>
            <w:r w:rsidRPr="00314155">
              <w:rPr>
                <w:b/>
                <w:bCs/>
                <w:i/>
                <w:iCs/>
                <w:lang w:val="es-ES_tradnl"/>
              </w:rPr>
              <w:tab/>
              <w:t>el apartado 1 se sustituye por el texto siguiente:</w:t>
            </w:r>
          </w:p>
        </w:tc>
        <w:tc>
          <w:tcPr>
            <w:tcW w:w="4876" w:type="dxa"/>
          </w:tcPr>
          <w:p w:rsidR="00AB2790" w:rsidRPr="00314155" w:rsidRDefault="00AB2790" w:rsidP="00FD1572">
            <w:pPr>
              <w:pStyle w:val="Normal6"/>
              <w:rPr>
                <w:b/>
                <w:bCs/>
                <w:i/>
                <w:iCs/>
                <w:lang w:val="es-ES_tradnl"/>
              </w:rPr>
            </w:pPr>
            <w:r w:rsidRPr="00314155">
              <w:rPr>
                <w:b/>
                <w:bCs/>
                <w:i/>
                <w:iCs/>
                <w:lang w:val="es-ES_tradnl"/>
              </w:rPr>
              <w:t>suprimida</w:t>
            </w:r>
          </w:p>
        </w:tc>
      </w:tr>
      <w:tr w:rsidR="00AB2790" w:rsidRPr="00F86A85" w:rsidTr="00FD1572">
        <w:trPr>
          <w:jc w:val="center"/>
        </w:trPr>
        <w:tc>
          <w:tcPr>
            <w:tcW w:w="4876" w:type="dxa"/>
          </w:tcPr>
          <w:p w:rsidR="00AB2790" w:rsidRPr="00314155" w:rsidRDefault="00AB2790" w:rsidP="00FD1572">
            <w:pPr>
              <w:pStyle w:val="Normal6"/>
              <w:rPr>
                <w:lang w:val="es-ES_tradnl"/>
              </w:rPr>
            </w:pPr>
            <w:r w:rsidRPr="00314155">
              <w:rPr>
                <w:b/>
                <w:i/>
                <w:lang w:val="es-ES_tradnl"/>
              </w:rPr>
              <w:t>1.</w:t>
            </w:r>
            <w:r w:rsidRPr="00314155">
              <w:rPr>
                <w:lang w:val="es-ES_tradnl"/>
              </w:rPr>
              <w:tab/>
            </w:r>
            <w:r w:rsidRPr="00314155">
              <w:rPr>
                <w:b/>
                <w:i/>
                <w:lang w:val="es-ES_tradnl"/>
              </w:rPr>
              <w:t>No obstante lo dispuesto en el artículo 65, apartado 9, del Reglamento (UE) n.º 1303/2013, en caso de que hayan de adoptarse medidas de emergencia debidas a desastres naturales, catástrofes o fenómenos climáticos adversos, o debido a un cambio importante y repentino en las condiciones socioeconómicas del Estado miembro o región, incluidos cambios demográficos importantes y repentinos resultantes de la migración o de la acogida de refugiados, los programas de desarrollo rural podrán establecer que los gastos recogidos en las modificaciones del programa sean subvencionables a partir de la fecha en que se haya producido el suceso, sin que estas modificaciones supongan una disminución del presupuesto dedicado a agricultura y a desarrollo rural.</w:t>
            </w:r>
          </w:p>
        </w:tc>
        <w:tc>
          <w:tcPr>
            <w:tcW w:w="4876" w:type="dxa"/>
          </w:tcPr>
          <w:p w:rsidR="00AB2790" w:rsidRPr="00314155" w:rsidRDefault="00AB2790" w:rsidP="00FD1572">
            <w:pPr>
              <w:pStyle w:val="Normal6"/>
              <w:rPr>
                <w:lang w:val="es-ES_tradnl"/>
              </w:rPr>
            </w:pPr>
          </w:p>
        </w:tc>
      </w:tr>
    </w:tbl>
    <w:p w:rsidR="00AB2790" w:rsidRPr="00F86A85" w:rsidRDefault="00AB2790" w:rsidP="00765AC0">
      <w:r w:rsidRPr="00F86A85">
        <w:rPr>
          <w:rStyle w:val="HideTWBExt"/>
          <w:noProof w:val="0"/>
        </w:rPr>
        <w:t>&lt;/Amend&gt;</w:t>
      </w:r>
    </w:p>
    <w:p w:rsidR="00AB2790" w:rsidRPr="00F86A85" w:rsidRDefault="00AB2790" w:rsidP="00765AC0">
      <w:pPr>
        <w:pStyle w:val="AMNumberTabs"/>
        <w:keepNext/>
      </w:pPr>
      <w:r w:rsidRPr="00F86A85">
        <w:rPr>
          <w:rStyle w:val="HideTWBExt"/>
          <w:b w:val="0"/>
          <w:noProof w:val="0"/>
        </w:rPr>
        <w:t>&lt;Amend&gt;</w:t>
      </w:r>
      <w:r w:rsidRPr="00F86A85">
        <w:t>Enmienda</w:t>
      </w:r>
      <w:r w:rsidRPr="00F86A85">
        <w:tab/>
      </w:r>
      <w:r w:rsidRPr="00F86A85">
        <w:tab/>
      </w:r>
      <w:r w:rsidRPr="00F86A85">
        <w:rPr>
          <w:rStyle w:val="HideTWBExt"/>
          <w:b w:val="0"/>
          <w:noProof w:val="0"/>
        </w:rPr>
        <w:t>&lt;NumAm&gt;</w:t>
      </w:r>
      <w:r w:rsidRPr="00F86A85">
        <w:t>45</w:t>
      </w:r>
      <w:r w:rsidRPr="00F86A85">
        <w:rPr>
          <w:rStyle w:val="HideTWBExt"/>
          <w:b w:val="0"/>
          <w:noProof w:val="0"/>
        </w:rPr>
        <w:t>&lt;/NumAm&gt;</w:t>
      </w:r>
    </w:p>
    <w:p w:rsidR="00AB2790" w:rsidRPr="00F86A85" w:rsidRDefault="00AB2790" w:rsidP="00765AC0">
      <w:pPr>
        <w:pStyle w:val="NormalBold12b"/>
        <w:keepNext/>
      </w:pPr>
      <w:r w:rsidRPr="00F86A85">
        <w:rPr>
          <w:rStyle w:val="HideTWBExt"/>
          <w:b w:val="0"/>
          <w:noProof w:val="0"/>
        </w:rPr>
        <w:t>&lt;DocAmend&gt;</w:t>
      </w:r>
      <w:r w:rsidRPr="00F86A85">
        <w:t>Propuesta de Reglamento</w:t>
      </w:r>
      <w:r w:rsidRPr="00F86A85">
        <w:rPr>
          <w:rStyle w:val="HideTWBExt"/>
          <w:b w:val="0"/>
          <w:noProof w:val="0"/>
        </w:rPr>
        <w:t>&lt;/DocAmend&gt;</w:t>
      </w:r>
    </w:p>
    <w:p w:rsidR="00AB2790" w:rsidRPr="00F86A85" w:rsidRDefault="00AB2790" w:rsidP="00765AC0">
      <w:pPr>
        <w:pStyle w:val="NormalBold"/>
      </w:pPr>
      <w:r w:rsidRPr="00F86A85">
        <w:rPr>
          <w:rStyle w:val="HideTWBExt"/>
          <w:b w:val="0"/>
          <w:noProof w:val="0"/>
        </w:rPr>
        <w:t>&lt;Article&gt;</w:t>
      </w:r>
      <w:r w:rsidRPr="00F86A85">
        <w:t>Artículo 267 – párrafo 1 – punto 15 bis (nuevo)</w:t>
      </w:r>
      <w:r w:rsidRPr="00F86A85">
        <w:rPr>
          <w:rStyle w:val="HideTWBExt"/>
          <w:b w:val="0"/>
          <w:noProof w:val="0"/>
        </w:rPr>
        <w:t>&lt;/Article&gt;</w:t>
      </w:r>
    </w:p>
    <w:p w:rsidR="00AB2790" w:rsidRPr="00F86A85" w:rsidRDefault="00AB2790" w:rsidP="00765AC0">
      <w:pPr>
        <w:keepNext/>
      </w:pPr>
      <w:r w:rsidRPr="00F86A85">
        <w:rPr>
          <w:rStyle w:val="HideTWBExt"/>
          <w:noProof w:val="0"/>
        </w:rPr>
        <w:t>&lt;DocAmend2&gt;</w:t>
      </w:r>
      <w:r w:rsidRPr="00F86A85">
        <w:t>Reglamento (UE) n.º 1305/2013</w:t>
      </w:r>
      <w:r w:rsidRPr="00F86A85">
        <w:rPr>
          <w:rStyle w:val="HideTWBExt"/>
          <w:noProof w:val="0"/>
        </w:rPr>
        <w:t>&lt;/DocAmend2&gt;</w:t>
      </w:r>
    </w:p>
    <w:p w:rsidR="00AB2790" w:rsidRPr="00F86A85" w:rsidRDefault="00AB2790" w:rsidP="00765AC0">
      <w:r w:rsidRPr="00F86A85">
        <w:rPr>
          <w:rStyle w:val="HideTWBExt"/>
          <w:noProof w:val="0"/>
        </w:rPr>
        <w:t>&lt;Article2&gt;</w:t>
      </w:r>
      <w:r w:rsidRPr="00F86A85">
        <w:t>Artículo 66 – apartado 1 – letra b</w:t>
      </w:r>
      <w:r w:rsidRPr="00F86A85">
        <w:rPr>
          <w:rStyle w:val="HideTWBExt"/>
          <w:noProof w:val="0"/>
        </w:rPr>
        <w:t>&lt;/Article2&gt;</w:t>
      </w:r>
    </w:p>
    <w:tbl>
      <w:tblPr>
        <w:tblW w:w="0" w:type="auto"/>
        <w:jc w:val="center"/>
        <w:tblLayout w:type="fixed"/>
        <w:tblCellMar>
          <w:left w:w="340" w:type="dxa"/>
          <w:right w:w="340" w:type="dxa"/>
        </w:tblCellMar>
        <w:tblLook w:val="00A0"/>
      </w:tblPr>
      <w:tblGrid>
        <w:gridCol w:w="4876"/>
        <w:gridCol w:w="4876"/>
      </w:tblGrid>
      <w:tr w:rsidR="00AB2790" w:rsidRPr="00F86A85" w:rsidTr="00FD1572">
        <w:trPr>
          <w:jc w:val="center"/>
        </w:trPr>
        <w:tc>
          <w:tcPr>
            <w:tcW w:w="9752" w:type="dxa"/>
            <w:gridSpan w:val="2"/>
          </w:tcPr>
          <w:p w:rsidR="00AB2790" w:rsidRPr="00F86A85" w:rsidRDefault="00AB2790" w:rsidP="00FD1572">
            <w:pPr>
              <w:keepNext/>
            </w:pPr>
          </w:p>
        </w:tc>
      </w:tr>
      <w:tr w:rsidR="00AB2790" w:rsidRPr="00F86A85" w:rsidTr="00FD1572">
        <w:trPr>
          <w:jc w:val="center"/>
        </w:trPr>
        <w:tc>
          <w:tcPr>
            <w:tcW w:w="4876" w:type="dxa"/>
          </w:tcPr>
          <w:p w:rsidR="00AB2790" w:rsidRPr="00F86A85" w:rsidRDefault="00AB2790" w:rsidP="00FD1572">
            <w:pPr>
              <w:pStyle w:val="ColumnHeading"/>
              <w:keepNext/>
            </w:pPr>
            <w:r w:rsidRPr="00F86A85">
              <w:t>Texto de la Comisión</w:t>
            </w:r>
          </w:p>
        </w:tc>
        <w:tc>
          <w:tcPr>
            <w:tcW w:w="4876" w:type="dxa"/>
          </w:tcPr>
          <w:p w:rsidR="00AB2790" w:rsidRPr="00F86A85" w:rsidRDefault="00AB2790" w:rsidP="00FD1572">
            <w:pPr>
              <w:pStyle w:val="ColumnHeading"/>
              <w:keepNext/>
            </w:pPr>
            <w:r w:rsidRPr="00F86A85">
              <w:t>Enmienda</w:t>
            </w:r>
          </w:p>
        </w:tc>
      </w:tr>
      <w:tr w:rsidR="00AB2790" w:rsidRPr="00F86A85" w:rsidTr="00FD1572">
        <w:trPr>
          <w:jc w:val="center"/>
        </w:trPr>
        <w:tc>
          <w:tcPr>
            <w:tcW w:w="4876" w:type="dxa"/>
          </w:tcPr>
          <w:p w:rsidR="00AB2790" w:rsidRPr="00314155" w:rsidRDefault="00AB2790" w:rsidP="00FD1572">
            <w:pPr>
              <w:pStyle w:val="Normal6"/>
              <w:rPr>
                <w:lang w:val="es-ES_tradnl"/>
              </w:rPr>
            </w:pPr>
          </w:p>
        </w:tc>
        <w:tc>
          <w:tcPr>
            <w:tcW w:w="4876" w:type="dxa"/>
          </w:tcPr>
          <w:p w:rsidR="00AB2790" w:rsidRPr="00314155" w:rsidRDefault="00AB2790" w:rsidP="00FD1572">
            <w:pPr>
              <w:pStyle w:val="Normal6"/>
              <w:rPr>
                <w:szCs w:val="24"/>
                <w:lang w:val="es-ES_tradnl"/>
              </w:rPr>
            </w:pPr>
            <w:r w:rsidRPr="00314155">
              <w:rPr>
                <w:b/>
                <w:i/>
                <w:lang w:val="es-ES_tradnl"/>
              </w:rPr>
              <w:t>15 bis.</w:t>
            </w:r>
            <w:r w:rsidRPr="00314155">
              <w:rPr>
                <w:b/>
                <w:i/>
                <w:lang w:val="es-ES_tradnl"/>
              </w:rPr>
              <w:tab/>
              <w:t>En el artículo 66, apartado 1, se suprime la letra b).</w:t>
            </w:r>
          </w:p>
        </w:tc>
      </w:tr>
    </w:tbl>
    <w:p w:rsidR="00AB2790" w:rsidRPr="00F86A85" w:rsidRDefault="00AB2790" w:rsidP="00765AC0">
      <w:r w:rsidRPr="00F86A85">
        <w:rPr>
          <w:rStyle w:val="HideTWBExt"/>
          <w:noProof w:val="0"/>
        </w:rPr>
        <w:t>&lt;/Amend&gt;</w:t>
      </w:r>
    </w:p>
    <w:p w:rsidR="00AB2790" w:rsidRPr="00F86A85" w:rsidRDefault="00AB2790" w:rsidP="00765AC0">
      <w:pPr>
        <w:pStyle w:val="AMNumberTabs"/>
      </w:pPr>
      <w:r w:rsidRPr="00F86A85">
        <w:rPr>
          <w:rStyle w:val="HideTWBExt"/>
          <w:noProof w:val="0"/>
        </w:rPr>
        <w:t>&lt;Amend&gt;</w:t>
      </w:r>
      <w:r w:rsidRPr="00F86A85">
        <w:t xml:space="preserve">Enmienda </w:t>
      </w:r>
      <w:r w:rsidRPr="00F86A85">
        <w:tab/>
      </w:r>
      <w:r w:rsidRPr="00F86A85">
        <w:tab/>
      </w:r>
      <w:r w:rsidRPr="00F86A85">
        <w:rPr>
          <w:rStyle w:val="HideTWBExt"/>
          <w:noProof w:val="0"/>
        </w:rPr>
        <w:t>&lt;NumAm&gt;</w:t>
      </w:r>
      <w:r w:rsidRPr="00F86A85">
        <w:t>46</w:t>
      </w:r>
      <w:r w:rsidRPr="00F86A85">
        <w:rPr>
          <w:rStyle w:val="HideTWBExt"/>
          <w:noProof w:val="0"/>
        </w:rPr>
        <w:t>&lt;/NumAm&gt;</w:t>
      </w:r>
    </w:p>
    <w:p w:rsidR="00AB2790" w:rsidRPr="00F86A85" w:rsidRDefault="00AB2790" w:rsidP="00765AC0">
      <w:pPr>
        <w:pStyle w:val="NormalBold12b"/>
      </w:pPr>
      <w:r w:rsidRPr="00F86A85">
        <w:rPr>
          <w:rStyle w:val="HideTWBExt"/>
          <w:noProof w:val="0"/>
        </w:rPr>
        <w:t>&lt;DocAmend&gt;</w:t>
      </w:r>
      <w:r w:rsidRPr="00F86A85">
        <w:t>Propuesta de Reglamento</w:t>
      </w:r>
      <w:r w:rsidRPr="00F86A85">
        <w:rPr>
          <w:rStyle w:val="HideTWBExt"/>
          <w:noProof w:val="0"/>
        </w:rPr>
        <w:t>&lt;/DocAmend&gt;</w:t>
      </w:r>
    </w:p>
    <w:p w:rsidR="00AB2790" w:rsidRPr="00F86A85" w:rsidRDefault="00AB2790" w:rsidP="00765AC0">
      <w:pPr>
        <w:pStyle w:val="NormalBold"/>
      </w:pPr>
      <w:r w:rsidRPr="00F86A85">
        <w:rPr>
          <w:rStyle w:val="HideTWBExt"/>
          <w:noProof w:val="0"/>
        </w:rPr>
        <w:t>&lt;Article&gt;</w:t>
      </w:r>
      <w:r w:rsidRPr="00F86A85">
        <w:t>Artículo 267 – párrafo 1 – punto 16</w:t>
      </w:r>
      <w:r w:rsidRPr="00F86A85">
        <w:rPr>
          <w:rStyle w:val="HideTWBExt"/>
          <w:noProof w:val="0"/>
        </w:rPr>
        <w:t>&lt;/Article&gt;</w:t>
      </w:r>
    </w:p>
    <w:p w:rsidR="00AB2790" w:rsidRPr="00F86A85" w:rsidRDefault="00AB2790" w:rsidP="00765AC0">
      <w:r w:rsidRPr="00F86A85">
        <w:rPr>
          <w:rStyle w:val="HideTWBExt"/>
          <w:noProof w:val="0"/>
        </w:rPr>
        <w:t>&lt;DocAmend2&gt;</w:t>
      </w:r>
      <w:r w:rsidRPr="00F86A85">
        <w:t>Reglamento (UE) n.º 1305/2013</w:t>
      </w:r>
      <w:r w:rsidRPr="00F86A85">
        <w:rPr>
          <w:rStyle w:val="HideTWBExt"/>
          <w:noProof w:val="0"/>
        </w:rPr>
        <w:t>&lt;/DocAmend2&gt;</w:t>
      </w:r>
    </w:p>
    <w:p w:rsidR="00AB2790" w:rsidRPr="00F86A85" w:rsidRDefault="00AB2790" w:rsidP="00765AC0">
      <w:r w:rsidRPr="00F86A85">
        <w:rPr>
          <w:rStyle w:val="HideTWBExt"/>
          <w:noProof w:val="0"/>
        </w:rPr>
        <w:t>&lt;Article2&gt;</w:t>
      </w:r>
      <w:r w:rsidRPr="00F86A85">
        <w:t>Artículo 74 – letra a</w:t>
      </w:r>
      <w:r w:rsidRPr="00F86A85">
        <w:rPr>
          <w:rStyle w:val="HideTWBExt"/>
          <w:noProof w:val="0"/>
        </w:rPr>
        <w:t>&lt;/Article2&gt;</w:t>
      </w:r>
    </w:p>
    <w:tbl>
      <w:tblPr>
        <w:tblW w:w="0" w:type="auto"/>
        <w:jc w:val="center"/>
        <w:tblLayout w:type="fixed"/>
        <w:tblCellMar>
          <w:left w:w="340" w:type="dxa"/>
          <w:right w:w="340" w:type="dxa"/>
        </w:tblCellMar>
        <w:tblLook w:val="00A0"/>
      </w:tblPr>
      <w:tblGrid>
        <w:gridCol w:w="4876"/>
        <w:gridCol w:w="4876"/>
      </w:tblGrid>
      <w:tr w:rsidR="00AB2790" w:rsidRPr="00F86A85" w:rsidTr="00FD1572">
        <w:trPr>
          <w:trHeight w:hRule="exact" w:val="240"/>
          <w:jc w:val="center"/>
        </w:trPr>
        <w:tc>
          <w:tcPr>
            <w:tcW w:w="9752" w:type="dxa"/>
            <w:gridSpan w:val="2"/>
          </w:tcPr>
          <w:p w:rsidR="00AB2790" w:rsidRPr="00F86A85" w:rsidRDefault="00AB2790" w:rsidP="00FD1572"/>
        </w:tc>
      </w:tr>
      <w:tr w:rsidR="00AB2790" w:rsidRPr="00F86A85" w:rsidTr="00FD1572">
        <w:trPr>
          <w:trHeight w:val="240"/>
          <w:jc w:val="center"/>
        </w:trPr>
        <w:tc>
          <w:tcPr>
            <w:tcW w:w="4876" w:type="dxa"/>
          </w:tcPr>
          <w:p w:rsidR="00AB2790" w:rsidRPr="00F86A85" w:rsidRDefault="00AB2790" w:rsidP="00FD1572">
            <w:pPr>
              <w:pStyle w:val="ColumnHeading"/>
            </w:pPr>
            <w:r w:rsidRPr="00F86A85">
              <w:t>Texto de la Comisión</w:t>
            </w:r>
          </w:p>
        </w:tc>
        <w:tc>
          <w:tcPr>
            <w:tcW w:w="4876" w:type="dxa"/>
          </w:tcPr>
          <w:p w:rsidR="00AB2790" w:rsidRPr="00F86A85" w:rsidRDefault="00AB2790" w:rsidP="00FD1572">
            <w:pPr>
              <w:pStyle w:val="ColumnHeading"/>
            </w:pPr>
            <w:r w:rsidRPr="00F86A85">
              <w:t>Enmienda</w:t>
            </w:r>
          </w:p>
        </w:tc>
      </w:tr>
      <w:tr w:rsidR="00AB2790" w:rsidRPr="00F86A85" w:rsidTr="00FD1572">
        <w:trPr>
          <w:jc w:val="center"/>
        </w:trPr>
        <w:tc>
          <w:tcPr>
            <w:tcW w:w="4876" w:type="dxa"/>
          </w:tcPr>
          <w:p w:rsidR="00AB2790" w:rsidRPr="00314155" w:rsidRDefault="00AB2790" w:rsidP="00FD1572">
            <w:pPr>
              <w:pStyle w:val="Normal6"/>
              <w:rPr>
                <w:b/>
                <w:i/>
                <w:lang w:val="es-ES_tradnl"/>
              </w:rPr>
            </w:pPr>
            <w:r w:rsidRPr="00314155">
              <w:rPr>
                <w:b/>
                <w:i/>
                <w:lang w:val="es-ES_tradnl"/>
              </w:rPr>
              <w:t xml:space="preserve">16. </w:t>
            </w:r>
            <w:r w:rsidRPr="00314155">
              <w:rPr>
                <w:b/>
                <w:i/>
                <w:lang w:val="es-ES_tradnl"/>
              </w:rPr>
              <w:tab/>
              <w:t xml:space="preserve">en el artículo 74, la letra a) se sustituye por el texto siguiente: </w:t>
            </w:r>
          </w:p>
        </w:tc>
        <w:tc>
          <w:tcPr>
            <w:tcW w:w="4876" w:type="dxa"/>
          </w:tcPr>
          <w:p w:rsidR="00AB2790" w:rsidRPr="00314155" w:rsidRDefault="00AB2790" w:rsidP="00FD1572">
            <w:pPr>
              <w:pStyle w:val="Normal6"/>
              <w:rPr>
                <w:b/>
                <w:i/>
                <w:lang w:val="es-ES_tradnl"/>
              </w:rPr>
            </w:pPr>
            <w:r w:rsidRPr="00314155">
              <w:rPr>
                <w:b/>
                <w:i/>
                <w:lang w:val="es-ES_tradnl"/>
              </w:rPr>
              <w:t>suprimido</w:t>
            </w:r>
          </w:p>
        </w:tc>
      </w:tr>
      <w:tr w:rsidR="00AB2790" w:rsidRPr="00F86A85" w:rsidTr="00FD1572">
        <w:trPr>
          <w:jc w:val="center"/>
        </w:trPr>
        <w:tc>
          <w:tcPr>
            <w:tcW w:w="4876" w:type="dxa"/>
          </w:tcPr>
          <w:p w:rsidR="00AB2790" w:rsidRPr="00314155" w:rsidRDefault="00AB2790" w:rsidP="00FD1572">
            <w:pPr>
              <w:pStyle w:val="Normal6"/>
              <w:rPr>
                <w:lang w:val="es-ES_tradnl"/>
              </w:rPr>
            </w:pPr>
            <w:r w:rsidRPr="00314155">
              <w:rPr>
                <w:b/>
                <w:i/>
                <w:lang w:val="es-ES_tradnl"/>
              </w:rPr>
              <w:t>a)</w:t>
            </w:r>
            <w:r w:rsidRPr="00314155">
              <w:rPr>
                <w:lang w:val="es-ES_tradnl"/>
              </w:rPr>
              <w:tab/>
            </w:r>
            <w:r w:rsidRPr="00314155">
              <w:rPr>
                <w:b/>
                <w:i/>
                <w:lang w:val="es-ES_tradnl"/>
              </w:rPr>
              <w:t>será consultado y emitirá un dictamen, antes de la publicación de la convocatoria de propuestas en cuestión, acerca de los criterios de selección de las operaciones financiadas que se revisarán de acuerdo con las necesidades de la programación;.</w:t>
            </w:r>
          </w:p>
        </w:tc>
        <w:tc>
          <w:tcPr>
            <w:tcW w:w="4876" w:type="dxa"/>
          </w:tcPr>
          <w:p w:rsidR="00AB2790" w:rsidRPr="00314155" w:rsidRDefault="00AB2790" w:rsidP="00FD1572">
            <w:pPr>
              <w:pStyle w:val="Normal6"/>
              <w:rPr>
                <w:lang w:val="es-ES_tradnl"/>
              </w:rPr>
            </w:pPr>
          </w:p>
        </w:tc>
      </w:tr>
    </w:tbl>
    <w:p w:rsidR="00AB2790" w:rsidRPr="00F86A85" w:rsidRDefault="00AB2790" w:rsidP="00765AC0">
      <w:r w:rsidRPr="00F86A85">
        <w:rPr>
          <w:rStyle w:val="HideTWBExt"/>
          <w:noProof w:val="0"/>
        </w:rPr>
        <w:t>&lt;/Amend&gt;</w:t>
      </w:r>
    </w:p>
    <w:p w:rsidR="00AB2790" w:rsidRPr="00F86A85" w:rsidRDefault="00AB2790" w:rsidP="00765AC0">
      <w:pPr>
        <w:pStyle w:val="AMNumberTabs"/>
      </w:pPr>
      <w:r w:rsidRPr="00F86A85">
        <w:rPr>
          <w:rStyle w:val="HideTWBExt"/>
          <w:noProof w:val="0"/>
        </w:rPr>
        <w:t>&lt;Amend&gt;</w:t>
      </w:r>
      <w:r w:rsidRPr="00F86A85">
        <w:t xml:space="preserve">Enmienda </w:t>
      </w:r>
      <w:r w:rsidRPr="00F86A85">
        <w:tab/>
      </w:r>
      <w:r w:rsidRPr="00F86A85">
        <w:tab/>
      </w:r>
      <w:r w:rsidRPr="00F86A85">
        <w:rPr>
          <w:rStyle w:val="HideTWBExt"/>
          <w:noProof w:val="0"/>
        </w:rPr>
        <w:t>&lt;NumAm&gt;</w:t>
      </w:r>
      <w:r w:rsidRPr="00F86A85">
        <w:t>47</w:t>
      </w:r>
      <w:r w:rsidRPr="00F86A85">
        <w:rPr>
          <w:rStyle w:val="HideTWBExt"/>
          <w:noProof w:val="0"/>
        </w:rPr>
        <w:t>&lt;/NumAm&gt;</w:t>
      </w:r>
    </w:p>
    <w:p w:rsidR="00AB2790" w:rsidRPr="00F86A85" w:rsidRDefault="00AB2790" w:rsidP="00765AC0">
      <w:pPr>
        <w:pStyle w:val="NormalBold12b"/>
      </w:pPr>
      <w:r w:rsidRPr="00F86A85">
        <w:rPr>
          <w:rStyle w:val="HideTWBExt"/>
          <w:noProof w:val="0"/>
        </w:rPr>
        <w:t>&lt;DocAmend&gt;</w:t>
      </w:r>
      <w:r w:rsidRPr="00F86A85">
        <w:t>Propuesta de Reglamento</w:t>
      </w:r>
      <w:r w:rsidRPr="00F86A85">
        <w:rPr>
          <w:rStyle w:val="HideTWBExt"/>
          <w:noProof w:val="0"/>
        </w:rPr>
        <w:t>&lt;/DocAmend&gt;</w:t>
      </w:r>
    </w:p>
    <w:p w:rsidR="00AB2790" w:rsidRPr="00F86A85" w:rsidRDefault="00AB2790" w:rsidP="00765AC0">
      <w:pPr>
        <w:pStyle w:val="NormalBold"/>
      </w:pPr>
      <w:r w:rsidRPr="00F86A85">
        <w:rPr>
          <w:rStyle w:val="HideTWBExt"/>
          <w:noProof w:val="0"/>
        </w:rPr>
        <w:t>&lt;Article&gt;</w:t>
      </w:r>
      <w:r w:rsidRPr="00F86A85">
        <w:t>Artículo 267 – párrafo 1 – punto 16 bis (nuevo)</w:t>
      </w:r>
      <w:r w:rsidRPr="00F86A85">
        <w:rPr>
          <w:rStyle w:val="HideTWBExt"/>
          <w:noProof w:val="0"/>
        </w:rPr>
        <w:t>&lt;/Article&gt;</w:t>
      </w:r>
    </w:p>
    <w:p w:rsidR="00AB2790" w:rsidRPr="00F86A85" w:rsidRDefault="00AB2790" w:rsidP="00765AC0">
      <w:r w:rsidRPr="00F86A85">
        <w:rPr>
          <w:rStyle w:val="HideTWBExt"/>
          <w:noProof w:val="0"/>
        </w:rPr>
        <w:t>&lt;DocAmend2&gt;</w:t>
      </w:r>
      <w:r w:rsidRPr="00F86A85">
        <w:t>Reglamento (UE) n.º 1305/2013</w:t>
      </w:r>
      <w:r w:rsidRPr="00F86A85">
        <w:rPr>
          <w:rStyle w:val="HideTWBExt"/>
          <w:noProof w:val="0"/>
        </w:rPr>
        <w:t>&lt;/DocAmend2&gt;</w:t>
      </w:r>
    </w:p>
    <w:p w:rsidR="00AB2790" w:rsidRPr="00F86A85" w:rsidRDefault="00AB2790" w:rsidP="00765AC0">
      <w:r w:rsidRPr="00F86A85">
        <w:rPr>
          <w:rStyle w:val="HideTWBExt"/>
          <w:noProof w:val="0"/>
        </w:rPr>
        <w:t>&lt;Article2&gt;</w:t>
      </w:r>
      <w:r w:rsidRPr="00F86A85">
        <w:t xml:space="preserve">Anexo II – artículo 17 – apartado 3 </w:t>
      </w:r>
      <w:r w:rsidRPr="00F86A85">
        <w:rPr>
          <w:rStyle w:val="HideTWBExt"/>
          <w:noProof w:val="0"/>
        </w:rPr>
        <w:t>&lt;/Article2&gt;</w:t>
      </w:r>
    </w:p>
    <w:tbl>
      <w:tblPr>
        <w:tblW w:w="9752" w:type="dxa"/>
        <w:jc w:val="center"/>
        <w:tblLayout w:type="fixed"/>
        <w:tblCellMar>
          <w:left w:w="340" w:type="dxa"/>
          <w:right w:w="340" w:type="dxa"/>
        </w:tblCellMar>
        <w:tblLook w:val="00A0"/>
      </w:tblPr>
      <w:tblGrid>
        <w:gridCol w:w="4876"/>
        <w:gridCol w:w="4876"/>
      </w:tblGrid>
      <w:tr w:rsidR="00AB2790" w:rsidRPr="00F86A85" w:rsidTr="00FD1572">
        <w:trPr>
          <w:trHeight w:hRule="exact" w:val="240"/>
          <w:jc w:val="center"/>
        </w:trPr>
        <w:tc>
          <w:tcPr>
            <w:tcW w:w="9752" w:type="dxa"/>
            <w:gridSpan w:val="2"/>
          </w:tcPr>
          <w:p w:rsidR="00AB2790" w:rsidRPr="00F86A85" w:rsidRDefault="00AB2790" w:rsidP="00FD1572"/>
        </w:tc>
      </w:tr>
      <w:tr w:rsidR="00AB2790" w:rsidRPr="00F86A85" w:rsidTr="00FD1572">
        <w:trPr>
          <w:trHeight w:val="240"/>
          <w:jc w:val="center"/>
        </w:trPr>
        <w:tc>
          <w:tcPr>
            <w:tcW w:w="4876" w:type="dxa"/>
          </w:tcPr>
          <w:p w:rsidR="00AB2790" w:rsidRPr="00F86A85" w:rsidRDefault="00AB2790" w:rsidP="00FD1572">
            <w:pPr>
              <w:pStyle w:val="ColumnHeading"/>
            </w:pPr>
            <w:r w:rsidRPr="00F86A85">
              <w:t>Texto en vigor</w:t>
            </w:r>
          </w:p>
        </w:tc>
        <w:tc>
          <w:tcPr>
            <w:tcW w:w="4876" w:type="dxa"/>
          </w:tcPr>
          <w:p w:rsidR="00AB2790" w:rsidRPr="00F86A85" w:rsidRDefault="00AB2790" w:rsidP="00FD1572">
            <w:pPr>
              <w:pStyle w:val="ColumnHeading"/>
            </w:pPr>
            <w:r w:rsidRPr="00F86A85">
              <w:t>Enmienda</w:t>
            </w:r>
          </w:p>
        </w:tc>
      </w:tr>
      <w:tr w:rsidR="00AB2790" w:rsidRPr="00F86A85" w:rsidTr="00FD1572">
        <w:trPr>
          <w:jc w:val="center"/>
        </w:trPr>
        <w:tc>
          <w:tcPr>
            <w:tcW w:w="4876" w:type="dxa"/>
          </w:tcPr>
          <w:p w:rsidR="00AB2790" w:rsidRPr="00314155" w:rsidRDefault="00AB2790" w:rsidP="00FD1572">
            <w:pPr>
              <w:pStyle w:val="Normal6"/>
              <w:rPr>
                <w:lang w:val="es-ES_tradnl"/>
              </w:rPr>
            </w:pPr>
          </w:p>
        </w:tc>
        <w:tc>
          <w:tcPr>
            <w:tcW w:w="4876" w:type="dxa"/>
          </w:tcPr>
          <w:p w:rsidR="00AB2790" w:rsidRPr="00314155" w:rsidRDefault="00AB2790" w:rsidP="00FD1572">
            <w:pPr>
              <w:pStyle w:val="Normal6"/>
              <w:rPr>
                <w:lang w:val="es-ES_tradnl"/>
              </w:rPr>
            </w:pPr>
            <w:r w:rsidRPr="00314155">
              <w:rPr>
                <w:b/>
                <w:i/>
                <w:lang w:val="es-ES_tradnl"/>
              </w:rPr>
              <w:t>16 bis.</w:t>
            </w:r>
            <w:r w:rsidRPr="00314155">
              <w:rPr>
                <w:lang w:val="es-ES_tradnl"/>
              </w:rPr>
              <w:tab/>
            </w:r>
            <w:r w:rsidRPr="00314155">
              <w:rPr>
                <w:b/>
                <w:i/>
                <w:lang w:val="es-ES_tradnl"/>
              </w:rPr>
              <w:t>En el anexo II, artículo 17(3), columna 4, Transformación y comercialización de los productos del anexo I del TFUE, la línea 4 se sustituye por el texto siguiente:</w:t>
            </w:r>
          </w:p>
        </w:tc>
      </w:tr>
      <w:tr w:rsidR="00AB2790" w:rsidRPr="00F86A85" w:rsidTr="00FD1572">
        <w:trPr>
          <w:jc w:val="center"/>
        </w:trPr>
        <w:tc>
          <w:tcPr>
            <w:tcW w:w="4876" w:type="dxa"/>
          </w:tcPr>
          <w:p w:rsidR="00AB2790" w:rsidRPr="00314155" w:rsidRDefault="00AB2790" w:rsidP="00FD1572">
            <w:pPr>
              <w:pStyle w:val="Normal6"/>
              <w:rPr>
                <w:lang w:val="es-ES_tradnl"/>
              </w:rPr>
            </w:pPr>
            <w:r w:rsidRPr="00314155">
              <w:rPr>
                <w:lang w:val="es-ES_tradnl"/>
              </w:rPr>
              <w:t>Del importe de las inversiones subvencionables efectuadas en otras regiones.</w:t>
            </w:r>
          </w:p>
        </w:tc>
        <w:tc>
          <w:tcPr>
            <w:tcW w:w="4876" w:type="dxa"/>
          </w:tcPr>
          <w:p w:rsidR="00AB2790" w:rsidRPr="00314155" w:rsidRDefault="00AB2790" w:rsidP="00FD1572">
            <w:pPr>
              <w:pStyle w:val="Normal6"/>
              <w:rPr>
                <w:lang w:val="es-ES_tradnl"/>
              </w:rPr>
            </w:pPr>
            <w:r w:rsidRPr="00314155">
              <w:rPr>
                <w:lang w:val="es-ES_tradnl"/>
              </w:rPr>
              <w:t>Del importe de las inversiones subvencionables efectuadas en otras regiones.</w:t>
            </w:r>
          </w:p>
        </w:tc>
      </w:tr>
      <w:tr w:rsidR="00AB2790" w:rsidRPr="00F86A85" w:rsidTr="00FD1572">
        <w:trPr>
          <w:jc w:val="center"/>
        </w:trPr>
        <w:tc>
          <w:tcPr>
            <w:tcW w:w="4876" w:type="dxa"/>
          </w:tcPr>
          <w:p w:rsidR="00AB2790" w:rsidRPr="00314155" w:rsidRDefault="00AB2790" w:rsidP="00FD1572">
            <w:pPr>
              <w:pStyle w:val="Normal6"/>
              <w:rPr>
                <w:lang w:val="es-ES_tradnl"/>
              </w:rPr>
            </w:pPr>
            <w:r w:rsidRPr="00314155">
              <w:rPr>
                <w:lang w:val="es-ES_tradnl"/>
              </w:rPr>
              <w:t>Los porcentajes anteriores pueden incrementarse en 20 puntos porcentuales adicionales, siempre que el máximo de la ayuda combinada no sea superior al 90 %, en el caso de operaciones subvencionadas en el marco de la AEI o de aquellas relacionadas con una unión de organizaciones de productores.».</w:t>
            </w:r>
          </w:p>
        </w:tc>
        <w:tc>
          <w:tcPr>
            <w:tcW w:w="4876" w:type="dxa"/>
          </w:tcPr>
          <w:p w:rsidR="00AB2790" w:rsidRPr="00314155" w:rsidRDefault="00AB2790" w:rsidP="00FD1572">
            <w:pPr>
              <w:pStyle w:val="Normal6"/>
              <w:rPr>
                <w:lang w:val="es-ES_tradnl"/>
              </w:rPr>
            </w:pPr>
            <w:r w:rsidRPr="00314155">
              <w:rPr>
                <w:lang w:val="es-ES_tradnl"/>
              </w:rPr>
              <w:t xml:space="preserve">Los porcentajes anteriores pueden incrementarse en 20 puntos porcentuales adicionales, siempre que el máximo de la ayuda combinada no sea superior al 90 %, en el caso de operaciones subvencionadas en el marco de la AEI </w:t>
            </w:r>
            <w:r w:rsidRPr="00314155">
              <w:rPr>
                <w:b/>
                <w:i/>
                <w:lang w:val="es-ES_tradnl"/>
              </w:rPr>
              <w:t>para las inversiones colectivas y proyectos integrados</w:t>
            </w:r>
            <w:r w:rsidRPr="00314155">
              <w:rPr>
                <w:lang w:val="es-ES_tradnl"/>
              </w:rPr>
              <w:t xml:space="preserve"> o de aquellas relacionadas con una unión de organizaciones de productores.».</w:t>
            </w:r>
          </w:p>
        </w:tc>
      </w:tr>
    </w:tbl>
    <w:p w:rsidR="00AB2790" w:rsidRPr="00F86A85" w:rsidRDefault="00AB2790" w:rsidP="00765AC0">
      <w:pPr>
        <w:pStyle w:val="CrossRef"/>
      </w:pPr>
      <w:r w:rsidRPr="00F86A85">
        <w:t>(http://eur-lex.europa.eu/legal-content/ES/TXT/HTML/?uri=CELEX:32013R1305&amp;rid=1)</w:t>
      </w:r>
    </w:p>
    <w:p w:rsidR="00AB2790" w:rsidRPr="00F86A85" w:rsidRDefault="00AB2790" w:rsidP="00765AC0">
      <w:r w:rsidRPr="00F86A85">
        <w:rPr>
          <w:rStyle w:val="HideTWBExt"/>
          <w:noProof w:val="0"/>
        </w:rPr>
        <w:t>&lt;/Amend&gt;</w:t>
      </w:r>
    </w:p>
    <w:p w:rsidR="00AB2790" w:rsidRPr="00F86A85" w:rsidRDefault="00AB2790" w:rsidP="00765AC0">
      <w:pPr>
        <w:pStyle w:val="AMNumberTabs"/>
        <w:keepNext/>
      </w:pPr>
      <w:r w:rsidRPr="00F86A85">
        <w:rPr>
          <w:rStyle w:val="HideTWBExt"/>
          <w:b w:val="0"/>
          <w:noProof w:val="0"/>
        </w:rPr>
        <w:t>&lt;Amend&gt;</w:t>
      </w:r>
      <w:r w:rsidRPr="00F86A85">
        <w:t>Enmienda</w:t>
      </w:r>
      <w:r w:rsidRPr="00F86A85">
        <w:tab/>
      </w:r>
      <w:r w:rsidRPr="00F86A85">
        <w:tab/>
      </w:r>
      <w:r w:rsidRPr="00F86A85">
        <w:rPr>
          <w:rStyle w:val="HideTWBExt"/>
          <w:b w:val="0"/>
          <w:noProof w:val="0"/>
        </w:rPr>
        <w:t>&lt;NumAm&gt;</w:t>
      </w:r>
      <w:r w:rsidRPr="00F86A85">
        <w:t>48</w:t>
      </w:r>
      <w:r w:rsidRPr="00F86A85">
        <w:rPr>
          <w:rStyle w:val="HideTWBExt"/>
          <w:b w:val="0"/>
          <w:noProof w:val="0"/>
        </w:rPr>
        <w:t>&lt;/NumAm&gt;</w:t>
      </w:r>
    </w:p>
    <w:p w:rsidR="00AB2790" w:rsidRPr="00F86A85" w:rsidRDefault="00AB2790" w:rsidP="00765AC0">
      <w:pPr>
        <w:pStyle w:val="NormalBold12b"/>
        <w:keepNext/>
      </w:pPr>
      <w:r w:rsidRPr="00F86A85">
        <w:rPr>
          <w:rStyle w:val="HideTWBExt"/>
          <w:b w:val="0"/>
          <w:noProof w:val="0"/>
        </w:rPr>
        <w:t>&lt;DocAmend&gt;</w:t>
      </w:r>
      <w:r w:rsidRPr="00F86A85">
        <w:t>Propuesta de Reglamento</w:t>
      </w:r>
      <w:r w:rsidRPr="00F86A85">
        <w:rPr>
          <w:rStyle w:val="HideTWBExt"/>
          <w:b w:val="0"/>
          <w:noProof w:val="0"/>
        </w:rPr>
        <w:t>&lt;/DocAmend&gt;</w:t>
      </w:r>
    </w:p>
    <w:p w:rsidR="00AB2790" w:rsidRPr="00F86A85" w:rsidRDefault="00AB2790" w:rsidP="00765AC0">
      <w:pPr>
        <w:pStyle w:val="NormalBold"/>
      </w:pPr>
      <w:r w:rsidRPr="00F86A85">
        <w:rPr>
          <w:rStyle w:val="HideTWBExt"/>
          <w:b w:val="0"/>
          <w:noProof w:val="0"/>
        </w:rPr>
        <w:t>&lt;Article&gt;</w:t>
      </w:r>
      <w:r w:rsidRPr="00F86A85">
        <w:t>Artículo 267 – párrafo 1 – punto 16 ter (nuevo)</w:t>
      </w:r>
      <w:r w:rsidRPr="00F86A85">
        <w:rPr>
          <w:rStyle w:val="HideTWBExt"/>
          <w:b w:val="0"/>
          <w:noProof w:val="0"/>
        </w:rPr>
        <w:t>&lt;/Article&gt;</w:t>
      </w:r>
    </w:p>
    <w:p w:rsidR="00AB2790" w:rsidRPr="00F86A85" w:rsidRDefault="00AB2790" w:rsidP="00765AC0">
      <w:pPr>
        <w:keepNext/>
      </w:pPr>
      <w:r w:rsidRPr="00F86A85">
        <w:rPr>
          <w:rStyle w:val="HideTWBExt"/>
          <w:noProof w:val="0"/>
        </w:rPr>
        <w:t>&lt;DocAmend2&gt;</w:t>
      </w:r>
      <w:r w:rsidRPr="00F86A85">
        <w:t>Reglamento (UE) n.º 1305/2013</w:t>
      </w:r>
      <w:r w:rsidRPr="00F86A85">
        <w:rPr>
          <w:rStyle w:val="HideTWBExt"/>
          <w:noProof w:val="0"/>
        </w:rPr>
        <w:t>&lt;/DocAmend2&gt;</w:t>
      </w:r>
    </w:p>
    <w:p w:rsidR="00AB2790" w:rsidRPr="00F86A85" w:rsidRDefault="00AB2790" w:rsidP="00765AC0">
      <w:r w:rsidRPr="00F86A85">
        <w:rPr>
          <w:rStyle w:val="HideTWBExt"/>
          <w:noProof w:val="0"/>
        </w:rPr>
        <w:t>&lt;Article2&gt;</w:t>
      </w:r>
      <w:r w:rsidRPr="00F86A85">
        <w:t>Anexo II – artículo 37 – apartado 5</w:t>
      </w:r>
      <w:r w:rsidRPr="00F86A85">
        <w:rPr>
          <w:rStyle w:val="HideTWBExt"/>
          <w:noProof w:val="0"/>
        </w:rPr>
        <w:t>&lt;/Article2&gt;</w:t>
      </w:r>
    </w:p>
    <w:tbl>
      <w:tblPr>
        <w:tblW w:w="0" w:type="auto"/>
        <w:jc w:val="center"/>
        <w:tblLayout w:type="fixed"/>
        <w:tblCellMar>
          <w:left w:w="340" w:type="dxa"/>
          <w:right w:w="340" w:type="dxa"/>
        </w:tblCellMar>
        <w:tblLook w:val="00A0"/>
      </w:tblPr>
      <w:tblGrid>
        <w:gridCol w:w="4876"/>
        <w:gridCol w:w="4876"/>
      </w:tblGrid>
      <w:tr w:rsidR="00AB2790" w:rsidRPr="00F86A85" w:rsidTr="00FD1572">
        <w:trPr>
          <w:jc w:val="center"/>
        </w:trPr>
        <w:tc>
          <w:tcPr>
            <w:tcW w:w="9752" w:type="dxa"/>
            <w:gridSpan w:val="2"/>
          </w:tcPr>
          <w:p w:rsidR="00AB2790" w:rsidRPr="00F86A85" w:rsidRDefault="00AB2790" w:rsidP="00FD1572">
            <w:pPr>
              <w:keepNext/>
            </w:pPr>
          </w:p>
        </w:tc>
      </w:tr>
      <w:tr w:rsidR="00AB2790" w:rsidRPr="00F86A85" w:rsidTr="00FD1572">
        <w:trPr>
          <w:jc w:val="center"/>
        </w:trPr>
        <w:tc>
          <w:tcPr>
            <w:tcW w:w="4876" w:type="dxa"/>
          </w:tcPr>
          <w:p w:rsidR="00AB2790" w:rsidRPr="00F86A85" w:rsidRDefault="00AB2790" w:rsidP="00FD1572">
            <w:pPr>
              <w:pStyle w:val="ColumnHeading"/>
              <w:keepNext/>
            </w:pPr>
            <w:r w:rsidRPr="00F86A85">
              <w:t>Texto en vigor</w:t>
            </w:r>
          </w:p>
        </w:tc>
        <w:tc>
          <w:tcPr>
            <w:tcW w:w="4876" w:type="dxa"/>
          </w:tcPr>
          <w:p w:rsidR="00AB2790" w:rsidRPr="00F86A85" w:rsidRDefault="00AB2790" w:rsidP="00FD1572">
            <w:pPr>
              <w:pStyle w:val="ColumnHeading"/>
              <w:keepNext/>
            </w:pPr>
            <w:r w:rsidRPr="00F86A85">
              <w:t>Enmienda</w:t>
            </w:r>
          </w:p>
        </w:tc>
      </w:tr>
      <w:tr w:rsidR="00AB2790" w:rsidRPr="00F86A85" w:rsidTr="00FD1572">
        <w:trPr>
          <w:jc w:val="center"/>
        </w:trPr>
        <w:tc>
          <w:tcPr>
            <w:tcW w:w="4876" w:type="dxa"/>
          </w:tcPr>
          <w:p w:rsidR="00AB2790" w:rsidRPr="00314155" w:rsidRDefault="00AB2790" w:rsidP="00FD1572">
            <w:pPr>
              <w:pStyle w:val="Normal6"/>
              <w:rPr>
                <w:lang w:val="es-ES_tradnl"/>
              </w:rPr>
            </w:pPr>
          </w:p>
        </w:tc>
        <w:tc>
          <w:tcPr>
            <w:tcW w:w="4876" w:type="dxa"/>
          </w:tcPr>
          <w:p w:rsidR="00AB2790" w:rsidRPr="00314155" w:rsidRDefault="00AB2790" w:rsidP="00FD1572">
            <w:pPr>
              <w:pStyle w:val="Normal6"/>
              <w:rPr>
                <w:szCs w:val="24"/>
                <w:lang w:val="es-ES_tradnl"/>
              </w:rPr>
            </w:pPr>
            <w:r w:rsidRPr="00314155">
              <w:rPr>
                <w:b/>
                <w:i/>
                <w:lang w:val="es-ES_tradnl"/>
              </w:rPr>
              <w:t>16 ter.</w:t>
            </w:r>
            <w:r w:rsidRPr="00314155">
              <w:rPr>
                <w:b/>
                <w:i/>
                <w:lang w:val="es-ES_tradnl"/>
              </w:rPr>
              <w:tab/>
              <w:t>En el anexo II, el apartado 5 del artículo 37 se sustituye por el texto siguiente:</w:t>
            </w:r>
          </w:p>
        </w:tc>
      </w:tr>
      <w:tr w:rsidR="00AB2790" w:rsidRPr="00F86A85" w:rsidTr="00FD1572">
        <w:trPr>
          <w:jc w:val="center"/>
        </w:trPr>
        <w:tc>
          <w:tcPr>
            <w:tcW w:w="4876" w:type="dxa"/>
          </w:tcPr>
          <w:p w:rsidR="00AB2790" w:rsidRPr="00314155" w:rsidRDefault="00AB2790" w:rsidP="00FD1572">
            <w:pPr>
              <w:pStyle w:val="Normal6"/>
              <w:rPr>
                <w:lang w:val="es-ES_tradnl"/>
              </w:rPr>
            </w:pPr>
            <w:r w:rsidRPr="00314155">
              <w:rPr>
                <w:lang w:val="es-ES_tradnl"/>
              </w:rPr>
              <w:t>«Artículo 37(5)</w:t>
            </w:r>
          </w:p>
        </w:tc>
        <w:tc>
          <w:tcPr>
            <w:tcW w:w="4876" w:type="dxa"/>
          </w:tcPr>
          <w:p w:rsidR="00AB2790" w:rsidRPr="00314155" w:rsidRDefault="00AB2790" w:rsidP="00FD1572">
            <w:pPr>
              <w:pStyle w:val="Normal6"/>
              <w:rPr>
                <w:szCs w:val="24"/>
                <w:lang w:val="es-ES_tradnl"/>
              </w:rPr>
            </w:pPr>
            <w:r w:rsidRPr="00314155">
              <w:rPr>
                <w:lang w:val="es-ES_tradnl"/>
              </w:rPr>
              <w:t>«Artículo 37(5)</w:t>
            </w:r>
          </w:p>
        </w:tc>
      </w:tr>
      <w:tr w:rsidR="00AB2790" w:rsidRPr="00F86A85" w:rsidTr="00FD1572">
        <w:trPr>
          <w:jc w:val="center"/>
        </w:trPr>
        <w:tc>
          <w:tcPr>
            <w:tcW w:w="4876" w:type="dxa"/>
          </w:tcPr>
          <w:p w:rsidR="00AB2790" w:rsidRPr="00314155" w:rsidRDefault="00AB2790" w:rsidP="00FD1572">
            <w:pPr>
              <w:pStyle w:val="Normal6"/>
              <w:rPr>
                <w:lang w:val="es-ES_tradnl"/>
              </w:rPr>
            </w:pPr>
            <w:r w:rsidRPr="00314155">
              <w:rPr>
                <w:lang w:val="es-ES_tradnl"/>
              </w:rPr>
              <w:t>Seguros de cosechas, animales y plantas</w:t>
            </w:r>
          </w:p>
        </w:tc>
        <w:tc>
          <w:tcPr>
            <w:tcW w:w="4876" w:type="dxa"/>
          </w:tcPr>
          <w:p w:rsidR="00AB2790" w:rsidRPr="00314155" w:rsidRDefault="00AB2790" w:rsidP="00FD1572">
            <w:pPr>
              <w:pStyle w:val="Normal6"/>
              <w:rPr>
                <w:szCs w:val="24"/>
                <w:lang w:val="es-ES_tradnl"/>
              </w:rPr>
            </w:pPr>
            <w:r w:rsidRPr="00314155">
              <w:rPr>
                <w:lang w:val="es-ES_tradnl"/>
              </w:rPr>
              <w:t>Seguros de cosechas, animales y plantas</w:t>
            </w:r>
          </w:p>
        </w:tc>
      </w:tr>
      <w:tr w:rsidR="00AB2790" w:rsidRPr="00F86A85" w:rsidTr="00FD1572">
        <w:trPr>
          <w:jc w:val="center"/>
        </w:trPr>
        <w:tc>
          <w:tcPr>
            <w:tcW w:w="4876" w:type="dxa"/>
          </w:tcPr>
          <w:p w:rsidR="00AB2790" w:rsidRPr="00314155" w:rsidRDefault="00AB2790" w:rsidP="00FD1572">
            <w:pPr>
              <w:pStyle w:val="Normal6"/>
              <w:rPr>
                <w:lang w:val="es-ES_tradnl"/>
              </w:rPr>
            </w:pPr>
            <w:r w:rsidRPr="00314155">
              <w:rPr>
                <w:lang w:val="es-ES_tradnl"/>
              </w:rPr>
              <w:t xml:space="preserve">Importe máximo en EUR o porcentaje </w:t>
            </w:r>
            <w:r w:rsidRPr="00314155">
              <w:rPr>
                <w:b/>
                <w:i/>
                <w:lang w:val="es-ES_tradnl"/>
              </w:rPr>
              <w:t>65</w:t>
            </w:r>
            <w:r w:rsidRPr="00314155">
              <w:rPr>
                <w:lang w:val="es-ES_tradnl"/>
              </w:rPr>
              <w:t> %.</w:t>
            </w:r>
          </w:p>
        </w:tc>
        <w:tc>
          <w:tcPr>
            <w:tcW w:w="4876" w:type="dxa"/>
          </w:tcPr>
          <w:p w:rsidR="00AB2790" w:rsidRPr="00314155" w:rsidRDefault="00AB2790" w:rsidP="00FD1572">
            <w:pPr>
              <w:pStyle w:val="Normal6"/>
              <w:rPr>
                <w:szCs w:val="24"/>
                <w:lang w:val="es-ES_tradnl"/>
              </w:rPr>
            </w:pPr>
            <w:r w:rsidRPr="00314155">
              <w:rPr>
                <w:lang w:val="es-ES_tradnl"/>
              </w:rPr>
              <w:t xml:space="preserve">Importe máximo en EUR o porcentaje </w:t>
            </w:r>
            <w:r w:rsidRPr="00314155">
              <w:rPr>
                <w:b/>
                <w:i/>
                <w:lang w:val="es-ES_tradnl"/>
              </w:rPr>
              <w:t>70</w:t>
            </w:r>
            <w:r w:rsidRPr="00314155">
              <w:rPr>
                <w:lang w:val="es-ES_tradnl"/>
              </w:rPr>
              <w:t> %</w:t>
            </w:r>
          </w:p>
        </w:tc>
      </w:tr>
      <w:tr w:rsidR="00AB2790" w:rsidRPr="00F86A85" w:rsidTr="00FD1572">
        <w:trPr>
          <w:jc w:val="center"/>
        </w:trPr>
        <w:tc>
          <w:tcPr>
            <w:tcW w:w="4876" w:type="dxa"/>
          </w:tcPr>
          <w:p w:rsidR="00AB2790" w:rsidRPr="00314155" w:rsidRDefault="00AB2790" w:rsidP="00FD1572">
            <w:pPr>
              <w:pStyle w:val="Normal6"/>
              <w:rPr>
                <w:lang w:val="es-ES_tradnl"/>
              </w:rPr>
            </w:pPr>
            <w:r w:rsidRPr="00314155">
              <w:rPr>
                <w:lang w:val="es-ES_tradnl"/>
              </w:rPr>
              <w:t>De las primas de seguro adeudadas.</w:t>
            </w:r>
          </w:p>
        </w:tc>
        <w:tc>
          <w:tcPr>
            <w:tcW w:w="4876" w:type="dxa"/>
          </w:tcPr>
          <w:p w:rsidR="00AB2790" w:rsidRPr="00314155" w:rsidRDefault="00AB2790" w:rsidP="00FD1572">
            <w:pPr>
              <w:pStyle w:val="Normal6"/>
              <w:rPr>
                <w:szCs w:val="24"/>
                <w:lang w:val="es-ES_tradnl"/>
              </w:rPr>
            </w:pPr>
            <w:r w:rsidRPr="00314155">
              <w:rPr>
                <w:lang w:val="es-ES_tradnl"/>
              </w:rPr>
              <w:t>De las primas de seguro adeudadas.</w:t>
            </w:r>
          </w:p>
        </w:tc>
      </w:tr>
    </w:tbl>
    <w:p w:rsidR="00AB2790" w:rsidRPr="00F86A85" w:rsidRDefault="00AB2790" w:rsidP="00765AC0">
      <w:pPr>
        <w:pStyle w:val="CrossRef"/>
      </w:pPr>
      <w:r w:rsidRPr="00F86A85">
        <w:t>(http://eur-lex.europa.eu/legal-content/ES/TXT/HTML/?uri=CELEX:32013R1305&amp;from=ES)</w:t>
      </w:r>
    </w:p>
    <w:p w:rsidR="00AB2790" w:rsidRPr="00F86A85" w:rsidRDefault="00AB2790" w:rsidP="00765AC0">
      <w:r w:rsidRPr="00F86A85">
        <w:rPr>
          <w:rStyle w:val="HideTWBExt"/>
          <w:noProof w:val="0"/>
        </w:rPr>
        <w:t>&lt;/Amend&gt;</w:t>
      </w:r>
    </w:p>
    <w:p w:rsidR="00AB2790" w:rsidRPr="00F86A85" w:rsidRDefault="00AB2790" w:rsidP="00765AC0">
      <w:pPr>
        <w:pStyle w:val="AMNumberTabs"/>
        <w:keepNext/>
      </w:pPr>
      <w:r w:rsidRPr="00F86A85">
        <w:rPr>
          <w:rStyle w:val="HideTWBExt"/>
          <w:b w:val="0"/>
          <w:noProof w:val="0"/>
        </w:rPr>
        <w:t>&lt;Amend&gt;</w:t>
      </w:r>
      <w:r w:rsidRPr="00F86A85">
        <w:t>Enmienda</w:t>
      </w:r>
      <w:r w:rsidRPr="00F86A85">
        <w:tab/>
      </w:r>
      <w:r w:rsidRPr="00F86A85">
        <w:tab/>
      </w:r>
      <w:r w:rsidRPr="00F86A85">
        <w:rPr>
          <w:rStyle w:val="HideTWBExt"/>
          <w:b w:val="0"/>
          <w:noProof w:val="0"/>
        </w:rPr>
        <w:t>&lt;NumAm&gt;</w:t>
      </w:r>
      <w:r w:rsidRPr="00F86A85">
        <w:t>49</w:t>
      </w:r>
      <w:r w:rsidRPr="00F86A85">
        <w:rPr>
          <w:rStyle w:val="HideTWBExt"/>
          <w:b w:val="0"/>
          <w:noProof w:val="0"/>
        </w:rPr>
        <w:t>&lt;/NumAm&gt;</w:t>
      </w:r>
    </w:p>
    <w:p w:rsidR="00AB2790" w:rsidRPr="00F86A85" w:rsidRDefault="00AB2790" w:rsidP="00765AC0">
      <w:pPr>
        <w:pStyle w:val="NormalBold12b"/>
        <w:keepNext/>
      </w:pPr>
      <w:r w:rsidRPr="00F86A85">
        <w:rPr>
          <w:rStyle w:val="HideTWBExt"/>
          <w:b w:val="0"/>
          <w:noProof w:val="0"/>
        </w:rPr>
        <w:t>&lt;DocAmend&gt;</w:t>
      </w:r>
      <w:r w:rsidRPr="00F86A85">
        <w:t>Propuesta de Reglamento</w:t>
      </w:r>
      <w:r w:rsidRPr="00F86A85">
        <w:rPr>
          <w:rStyle w:val="HideTWBExt"/>
          <w:b w:val="0"/>
          <w:noProof w:val="0"/>
        </w:rPr>
        <w:t>&lt;/DocAmend&gt;</w:t>
      </w:r>
    </w:p>
    <w:p w:rsidR="00AB2790" w:rsidRPr="00F86A85" w:rsidRDefault="00AB2790" w:rsidP="00765AC0">
      <w:pPr>
        <w:pStyle w:val="NormalBold"/>
      </w:pPr>
      <w:r w:rsidRPr="00F86A85">
        <w:rPr>
          <w:rStyle w:val="HideTWBExt"/>
          <w:b w:val="0"/>
          <w:noProof w:val="0"/>
        </w:rPr>
        <w:t>&lt;Article&gt;</w:t>
      </w:r>
      <w:r w:rsidRPr="00F86A85">
        <w:t>Artículo 267 – párrafo 1 – punto 16 quater (nuevo)</w:t>
      </w:r>
      <w:r w:rsidRPr="00F86A85">
        <w:rPr>
          <w:rStyle w:val="HideTWBExt"/>
          <w:b w:val="0"/>
          <w:noProof w:val="0"/>
        </w:rPr>
        <w:t>&lt;/Article&gt;</w:t>
      </w:r>
    </w:p>
    <w:p w:rsidR="00AB2790" w:rsidRPr="00F86A85" w:rsidRDefault="00AB2790" w:rsidP="00765AC0">
      <w:pPr>
        <w:keepNext/>
      </w:pPr>
      <w:r w:rsidRPr="00F86A85">
        <w:rPr>
          <w:rStyle w:val="HideTWBExt"/>
          <w:noProof w:val="0"/>
        </w:rPr>
        <w:t>&lt;DocAmend2&gt;</w:t>
      </w:r>
      <w:r w:rsidRPr="00F86A85">
        <w:t>Reglamento (UE) n.º 1305/2013</w:t>
      </w:r>
      <w:r w:rsidRPr="00F86A85">
        <w:rPr>
          <w:rStyle w:val="HideTWBExt"/>
          <w:noProof w:val="0"/>
        </w:rPr>
        <w:t>&lt;/DocAmend2&gt;</w:t>
      </w:r>
    </w:p>
    <w:p w:rsidR="00AB2790" w:rsidRPr="00F86A85" w:rsidRDefault="00AB2790" w:rsidP="00765AC0">
      <w:r w:rsidRPr="00F86A85">
        <w:rPr>
          <w:rStyle w:val="HideTWBExt"/>
          <w:noProof w:val="0"/>
        </w:rPr>
        <w:t>&lt;Article2&gt;</w:t>
      </w:r>
      <w:r w:rsidRPr="00F86A85">
        <w:t>Anexo II – artículo 38 – apartado 5</w:t>
      </w:r>
      <w:r w:rsidRPr="00F86A85">
        <w:rPr>
          <w:rStyle w:val="HideTWBExt"/>
          <w:noProof w:val="0"/>
        </w:rPr>
        <w:t>&lt;/Article2&gt;</w:t>
      </w:r>
    </w:p>
    <w:tbl>
      <w:tblPr>
        <w:tblW w:w="0" w:type="auto"/>
        <w:jc w:val="center"/>
        <w:tblLayout w:type="fixed"/>
        <w:tblCellMar>
          <w:left w:w="340" w:type="dxa"/>
          <w:right w:w="340" w:type="dxa"/>
        </w:tblCellMar>
        <w:tblLook w:val="00A0"/>
      </w:tblPr>
      <w:tblGrid>
        <w:gridCol w:w="4876"/>
        <w:gridCol w:w="4876"/>
      </w:tblGrid>
      <w:tr w:rsidR="00AB2790" w:rsidRPr="00F86A85" w:rsidTr="00FD1572">
        <w:trPr>
          <w:jc w:val="center"/>
        </w:trPr>
        <w:tc>
          <w:tcPr>
            <w:tcW w:w="9752" w:type="dxa"/>
            <w:gridSpan w:val="2"/>
          </w:tcPr>
          <w:p w:rsidR="00AB2790" w:rsidRPr="00F86A85" w:rsidRDefault="00AB2790" w:rsidP="00FD1572">
            <w:pPr>
              <w:keepNext/>
            </w:pPr>
          </w:p>
        </w:tc>
      </w:tr>
      <w:tr w:rsidR="00AB2790" w:rsidRPr="00F86A85" w:rsidTr="00FD1572">
        <w:trPr>
          <w:jc w:val="center"/>
        </w:trPr>
        <w:tc>
          <w:tcPr>
            <w:tcW w:w="4876" w:type="dxa"/>
          </w:tcPr>
          <w:p w:rsidR="00AB2790" w:rsidRPr="00F86A85" w:rsidRDefault="00AB2790" w:rsidP="00FD1572">
            <w:pPr>
              <w:pStyle w:val="ColumnHeading"/>
              <w:keepNext/>
            </w:pPr>
            <w:r w:rsidRPr="00F86A85">
              <w:t>Texto en vigor</w:t>
            </w:r>
          </w:p>
        </w:tc>
        <w:tc>
          <w:tcPr>
            <w:tcW w:w="4876" w:type="dxa"/>
          </w:tcPr>
          <w:p w:rsidR="00AB2790" w:rsidRPr="00F86A85" w:rsidRDefault="00AB2790" w:rsidP="00FD1572">
            <w:pPr>
              <w:pStyle w:val="ColumnHeading"/>
              <w:keepNext/>
            </w:pPr>
            <w:r w:rsidRPr="00F86A85">
              <w:t>Enmienda</w:t>
            </w:r>
          </w:p>
        </w:tc>
      </w:tr>
      <w:tr w:rsidR="00AB2790" w:rsidRPr="00F86A85" w:rsidTr="00FD1572">
        <w:trPr>
          <w:jc w:val="center"/>
        </w:trPr>
        <w:tc>
          <w:tcPr>
            <w:tcW w:w="4876" w:type="dxa"/>
          </w:tcPr>
          <w:p w:rsidR="00AB2790" w:rsidRPr="00314155" w:rsidRDefault="00AB2790" w:rsidP="00FD1572">
            <w:pPr>
              <w:pStyle w:val="Normal6"/>
              <w:rPr>
                <w:lang w:val="es-ES_tradnl"/>
              </w:rPr>
            </w:pPr>
          </w:p>
        </w:tc>
        <w:tc>
          <w:tcPr>
            <w:tcW w:w="4876" w:type="dxa"/>
          </w:tcPr>
          <w:p w:rsidR="00AB2790" w:rsidRPr="00314155" w:rsidRDefault="00AB2790" w:rsidP="00FD1572">
            <w:pPr>
              <w:pStyle w:val="Normal6"/>
              <w:rPr>
                <w:szCs w:val="24"/>
                <w:lang w:val="es-ES_tradnl"/>
              </w:rPr>
            </w:pPr>
            <w:r w:rsidRPr="00314155">
              <w:rPr>
                <w:b/>
                <w:i/>
                <w:lang w:val="es-ES_tradnl"/>
              </w:rPr>
              <w:t>16 quater.</w:t>
            </w:r>
            <w:r w:rsidRPr="00314155">
              <w:rPr>
                <w:b/>
                <w:i/>
                <w:lang w:val="es-ES_tradnl"/>
              </w:rPr>
              <w:tab/>
              <w:t>En el anexo II, el artículo 38 (5) se sustituye por el texto siguiente:</w:t>
            </w:r>
          </w:p>
        </w:tc>
      </w:tr>
      <w:tr w:rsidR="00AB2790" w:rsidRPr="00F86A85" w:rsidTr="00FD1572">
        <w:trPr>
          <w:jc w:val="center"/>
        </w:trPr>
        <w:tc>
          <w:tcPr>
            <w:tcW w:w="4876" w:type="dxa"/>
          </w:tcPr>
          <w:p w:rsidR="00AB2790" w:rsidRPr="00314155" w:rsidRDefault="00AB2790" w:rsidP="00FD1572">
            <w:pPr>
              <w:pStyle w:val="Normal6"/>
              <w:rPr>
                <w:lang w:val="es-ES_tradnl"/>
              </w:rPr>
            </w:pPr>
            <w:r w:rsidRPr="00314155">
              <w:rPr>
                <w:lang w:val="es-ES_tradnl"/>
              </w:rPr>
              <w:t>«Artículo 38(5)</w:t>
            </w:r>
          </w:p>
        </w:tc>
        <w:tc>
          <w:tcPr>
            <w:tcW w:w="4876" w:type="dxa"/>
          </w:tcPr>
          <w:p w:rsidR="00AB2790" w:rsidRPr="00314155" w:rsidRDefault="00AB2790" w:rsidP="00FD1572">
            <w:pPr>
              <w:pStyle w:val="Normal6"/>
              <w:rPr>
                <w:szCs w:val="24"/>
                <w:lang w:val="es-ES_tradnl"/>
              </w:rPr>
            </w:pPr>
            <w:r w:rsidRPr="00314155">
              <w:rPr>
                <w:lang w:val="es-ES_tradnl"/>
              </w:rPr>
              <w:t>«Artículo 38(5)</w:t>
            </w:r>
          </w:p>
        </w:tc>
      </w:tr>
      <w:tr w:rsidR="00AB2790" w:rsidRPr="00F86A85" w:rsidTr="00FD1572">
        <w:trPr>
          <w:jc w:val="center"/>
        </w:trPr>
        <w:tc>
          <w:tcPr>
            <w:tcW w:w="4876" w:type="dxa"/>
          </w:tcPr>
          <w:p w:rsidR="00AB2790" w:rsidRPr="00314155" w:rsidRDefault="00AB2790" w:rsidP="00FD1572">
            <w:pPr>
              <w:pStyle w:val="Normal6"/>
              <w:rPr>
                <w:lang w:val="es-ES_tradnl"/>
              </w:rPr>
            </w:pPr>
            <w:r w:rsidRPr="00314155">
              <w:rPr>
                <w:lang w:val="es-ES_tradnl"/>
              </w:rPr>
              <w:t>Mutualidades para adversidades meteorológicas, enfermedades animales y vegetales, infestaciones por plagas e incidentes medioambientales</w:t>
            </w:r>
          </w:p>
        </w:tc>
        <w:tc>
          <w:tcPr>
            <w:tcW w:w="4876" w:type="dxa"/>
          </w:tcPr>
          <w:p w:rsidR="00AB2790" w:rsidRPr="00314155" w:rsidRDefault="00AB2790" w:rsidP="00FD1572">
            <w:pPr>
              <w:pStyle w:val="Normal6"/>
              <w:rPr>
                <w:szCs w:val="24"/>
                <w:lang w:val="es-ES_tradnl"/>
              </w:rPr>
            </w:pPr>
            <w:r w:rsidRPr="00314155">
              <w:rPr>
                <w:lang w:val="es-ES_tradnl"/>
              </w:rPr>
              <w:t>Mutualidades para adversidades meteorológicas, enfermedades animales y vegetales, infestaciones por plagas e incidentes medioambientales</w:t>
            </w:r>
          </w:p>
        </w:tc>
      </w:tr>
      <w:tr w:rsidR="00AB2790" w:rsidRPr="00F86A85" w:rsidTr="00FD1572">
        <w:trPr>
          <w:jc w:val="center"/>
        </w:trPr>
        <w:tc>
          <w:tcPr>
            <w:tcW w:w="4876" w:type="dxa"/>
          </w:tcPr>
          <w:p w:rsidR="00AB2790" w:rsidRPr="00314155" w:rsidRDefault="00AB2790" w:rsidP="00FD1572">
            <w:pPr>
              <w:pStyle w:val="Normal6"/>
              <w:rPr>
                <w:lang w:val="es-ES_tradnl"/>
              </w:rPr>
            </w:pPr>
            <w:r w:rsidRPr="00314155">
              <w:rPr>
                <w:lang w:val="es-ES_tradnl"/>
              </w:rPr>
              <w:t xml:space="preserve">Importe máximo en EUR o porcentaje </w:t>
            </w:r>
            <w:r w:rsidRPr="00314155">
              <w:rPr>
                <w:b/>
                <w:i/>
                <w:lang w:val="es-ES_tradnl"/>
              </w:rPr>
              <w:t>65</w:t>
            </w:r>
            <w:r w:rsidRPr="00314155">
              <w:rPr>
                <w:lang w:val="es-ES_tradnl"/>
              </w:rPr>
              <w:t> %</w:t>
            </w:r>
          </w:p>
        </w:tc>
        <w:tc>
          <w:tcPr>
            <w:tcW w:w="4876" w:type="dxa"/>
          </w:tcPr>
          <w:p w:rsidR="00AB2790" w:rsidRPr="00314155" w:rsidRDefault="00AB2790" w:rsidP="00FD1572">
            <w:pPr>
              <w:pStyle w:val="Normal6"/>
              <w:rPr>
                <w:szCs w:val="24"/>
                <w:lang w:val="es-ES_tradnl"/>
              </w:rPr>
            </w:pPr>
            <w:r w:rsidRPr="00314155">
              <w:rPr>
                <w:lang w:val="es-ES_tradnl"/>
              </w:rPr>
              <w:t xml:space="preserve">Importe máximo en EUR o porcentaje </w:t>
            </w:r>
            <w:r w:rsidRPr="00314155">
              <w:rPr>
                <w:b/>
                <w:i/>
                <w:lang w:val="es-ES_tradnl"/>
              </w:rPr>
              <w:t>70</w:t>
            </w:r>
            <w:r w:rsidRPr="00314155">
              <w:rPr>
                <w:lang w:val="es-ES_tradnl"/>
              </w:rPr>
              <w:t> %</w:t>
            </w:r>
          </w:p>
        </w:tc>
      </w:tr>
      <w:tr w:rsidR="00AB2790" w:rsidRPr="00F86A85" w:rsidTr="00FD1572">
        <w:trPr>
          <w:jc w:val="center"/>
        </w:trPr>
        <w:tc>
          <w:tcPr>
            <w:tcW w:w="4876" w:type="dxa"/>
          </w:tcPr>
          <w:p w:rsidR="00AB2790" w:rsidRPr="00314155" w:rsidRDefault="00AB2790" w:rsidP="00FD1572">
            <w:pPr>
              <w:pStyle w:val="Normal6"/>
              <w:rPr>
                <w:lang w:val="es-ES_tradnl"/>
              </w:rPr>
            </w:pPr>
            <w:r w:rsidRPr="00314155">
              <w:rPr>
                <w:lang w:val="es-ES_tradnl"/>
              </w:rPr>
              <w:t>De los costes subvencionables.</w:t>
            </w:r>
          </w:p>
        </w:tc>
        <w:tc>
          <w:tcPr>
            <w:tcW w:w="4876" w:type="dxa"/>
          </w:tcPr>
          <w:p w:rsidR="00AB2790" w:rsidRPr="00314155" w:rsidRDefault="00AB2790" w:rsidP="00FD1572">
            <w:pPr>
              <w:pStyle w:val="Normal6"/>
              <w:rPr>
                <w:szCs w:val="24"/>
                <w:lang w:val="es-ES_tradnl"/>
              </w:rPr>
            </w:pPr>
            <w:r w:rsidRPr="00314155">
              <w:rPr>
                <w:lang w:val="es-ES_tradnl"/>
              </w:rPr>
              <w:t>De los costes subvencionables.</w:t>
            </w:r>
          </w:p>
        </w:tc>
      </w:tr>
    </w:tbl>
    <w:p w:rsidR="00AB2790" w:rsidRPr="00F86A85" w:rsidRDefault="00AB2790" w:rsidP="00765AC0">
      <w:pPr>
        <w:pStyle w:val="CrossRef"/>
      </w:pPr>
      <w:r w:rsidRPr="00F86A85">
        <w:t>(http://eur-lex.europa.eu/legal-content/ES/TXT/HTML/?uri=CELEX:32013R1308&amp;rid=1)</w:t>
      </w:r>
    </w:p>
    <w:p w:rsidR="00AB2790" w:rsidRPr="00F86A85" w:rsidRDefault="00AB2790" w:rsidP="00765AC0">
      <w:r w:rsidRPr="00F86A85">
        <w:rPr>
          <w:rStyle w:val="HideTWBExt"/>
          <w:noProof w:val="0"/>
        </w:rPr>
        <w:t>&lt;/Amend&gt;</w:t>
      </w:r>
    </w:p>
    <w:p w:rsidR="00AB2790" w:rsidRPr="00F86A85" w:rsidRDefault="00AB2790" w:rsidP="00765AC0">
      <w:pPr>
        <w:pStyle w:val="AMNumberTabs"/>
        <w:keepNext/>
      </w:pPr>
      <w:r w:rsidRPr="00F86A85">
        <w:rPr>
          <w:rStyle w:val="HideTWBExt"/>
          <w:b w:val="0"/>
          <w:noProof w:val="0"/>
        </w:rPr>
        <w:t>&lt;Amend&gt;</w:t>
      </w:r>
      <w:r w:rsidRPr="00F86A85">
        <w:t>Enmienda</w:t>
      </w:r>
      <w:r w:rsidRPr="00F86A85">
        <w:tab/>
      </w:r>
      <w:r w:rsidRPr="00F86A85">
        <w:tab/>
      </w:r>
      <w:r w:rsidRPr="00F86A85">
        <w:rPr>
          <w:rStyle w:val="HideTWBExt"/>
          <w:b w:val="0"/>
          <w:noProof w:val="0"/>
        </w:rPr>
        <w:t>&lt;NumAm&gt;</w:t>
      </w:r>
      <w:r w:rsidRPr="00F86A85">
        <w:t>50</w:t>
      </w:r>
      <w:r w:rsidRPr="00F86A85">
        <w:rPr>
          <w:rStyle w:val="HideTWBExt"/>
          <w:b w:val="0"/>
          <w:noProof w:val="0"/>
        </w:rPr>
        <w:t>&lt;/NumAm&gt;</w:t>
      </w:r>
    </w:p>
    <w:p w:rsidR="00AB2790" w:rsidRPr="00F86A85" w:rsidRDefault="00AB2790" w:rsidP="00765AC0">
      <w:pPr>
        <w:pStyle w:val="NormalBold12b"/>
        <w:keepNext/>
      </w:pPr>
      <w:r w:rsidRPr="00F86A85">
        <w:rPr>
          <w:rStyle w:val="HideTWBExt"/>
          <w:b w:val="0"/>
          <w:noProof w:val="0"/>
        </w:rPr>
        <w:t>&lt;DocAmend&gt;</w:t>
      </w:r>
      <w:r w:rsidRPr="00F86A85">
        <w:t>Propuesta de Reglamento</w:t>
      </w:r>
      <w:r w:rsidRPr="00F86A85">
        <w:rPr>
          <w:rStyle w:val="HideTWBExt"/>
          <w:b w:val="0"/>
          <w:noProof w:val="0"/>
        </w:rPr>
        <w:t>&lt;/DocAmend&gt;</w:t>
      </w:r>
    </w:p>
    <w:p w:rsidR="00AB2790" w:rsidRPr="00F86A85" w:rsidRDefault="00AB2790" w:rsidP="00765AC0">
      <w:pPr>
        <w:pStyle w:val="NormalBold"/>
      </w:pPr>
      <w:r w:rsidRPr="00F86A85">
        <w:rPr>
          <w:rStyle w:val="HideTWBExt"/>
          <w:b w:val="0"/>
          <w:noProof w:val="0"/>
        </w:rPr>
        <w:t>&lt;Article&gt;</w:t>
      </w:r>
      <w:r w:rsidRPr="00F86A85">
        <w:t>Artículo 267 – párrafo 1 – punto 16 quinquies (nuevo)</w:t>
      </w:r>
      <w:r w:rsidRPr="00F86A85">
        <w:rPr>
          <w:rStyle w:val="HideTWBExt"/>
          <w:b w:val="0"/>
          <w:noProof w:val="0"/>
        </w:rPr>
        <w:t>&lt;/Article&gt;</w:t>
      </w:r>
    </w:p>
    <w:p w:rsidR="00AB2790" w:rsidRPr="00F86A85" w:rsidRDefault="00AB2790" w:rsidP="00765AC0">
      <w:pPr>
        <w:keepNext/>
      </w:pPr>
      <w:r w:rsidRPr="00F86A85">
        <w:rPr>
          <w:rStyle w:val="HideTWBExt"/>
          <w:noProof w:val="0"/>
        </w:rPr>
        <w:t>&lt;DocAmend2&gt;</w:t>
      </w:r>
      <w:r w:rsidRPr="00F86A85">
        <w:t>Reglamento (UE) n.º 1305/2013</w:t>
      </w:r>
      <w:r w:rsidRPr="00F86A85">
        <w:rPr>
          <w:rStyle w:val="HideTWBExt"/>
          <w:noProof w:val="0"/>
        </w:rPr>
        <w:t>&lt;/DocAmend2&gt;</w:t>
      </w:r>
    </w:p>
    <w:p w:rsidR="00AB2790" w:rsidRPr="00F86A85" w:rsidRDefault="00AB2790" w:rsidP="00765AC0">
      <w:r w:rsidRPr="00F86A85">
        <w:rPr>
          <w:rStyle w:val="HideTWBExt"/>
          <w:noProof w:val="0"/>
        </w:rPr>
        <w:t>&lt;Article2&gt;</w:t>
      </w:r>
      <w:r w:rsidRPr="00F86A85">
        <w:t>Anexo II – artículo 39 – apartado 5</w:t>
      </w:r>
      <w:r w:rsidRPr="00F86A85">
        <w:rPr>
          <w:rStyle w:val="HideTWBExt"/>
          <w:noProof w:val="0"/>
        </w:rPr>
        <w:t>&lt;/Article2&gt;</w:t>
      </w:r>
    </w:p>
    <w:tbl>
      <w:tblPr>
        <w:tblW w:w="0" w:type="auto"/>
        <w:jc w:val="center"/>
        <w:tblLayout w:type="fixed"/>
        <w:tblCellMar>
          <w:left w:w="340" w:type="dxa"/>
          <w:right w:w="340" w:type="dxa"/>
        </w:tblCellMar>
        <w:tblLook w:val="00A0"/>
      </w:tblPr>
      <w:tblGrid>
        <w:gridCol w:w="4876"/>
        <w:gridCol w:w="4876"/>
      </w:tblGrid>
      <w:tr w:rsidR="00AB2790" w:rsidRPr="00F86A85" w:rsidTr="00FD1572">
        <w:trPr>
          <w:jc w:val="center"/>
        </w:trPr>
        <w:tc>
          <w:tcPr>
            <w:tcW w:w="9752" w:type="dxa"/>
            <w:gridSpan w:val="2"/>
          </w:tcPr>
          <w:p w:rsidR="00AB2790" w:rsidRPr="00F86A85" w:rsidRDefault="00AB2790" w:rsidP="00FD1572">
            <w:pPr>
              <w:keepNext/>
            </w:pPr>
          </w:p>
        </w:tc>
      </w:tr>
      <w:tr w:rsidR="00AB2790" w:rsidRPr="00F86A85" w:rsidTr="00FD1572">
        <w:trPr>
          <w:jc w:val="center"/>
        </w:trPr>
        <w:tc>
          <w:tcPr>
            <w:tcW w:w="4876" w:type="dxa"/>
          </w:tcPr>
          <w:p w:rsidR="00AB2790" w:rsidRPr="00F86A85" w:rsidRDefault="00AB2790" w:rsidP="00FD1572">
            <w:pPr>
              <w:pStyle w:val="ColumnHeading"/>
              <w:keepNext/>
            </w:pPr>
            <w:r w:rsidRPr="00F86A85">
              <w:t>Texto en vigor</w:t>
            </w:r>
          </w:p>
        </w:tc>
        <w:tc>
          <w:tcPr>
            <w:tcW w:w="4876" w:type="dxa"/>
          </w:tcPr>
          <w:p w:rsidR="00AB2790" w:rsidRPr="00F86A85" w:rsidRDefault="00AB2790" w:rsidP="00FD1572">
            <w:pPr>
              <w:pStyle w:val="ColumnHeading"/>
              <w:keepNext/>
            </w:pPr>
            <w:r w:rsidRPr="00F86A85">
              <w:t>Enmienda</w:t>
            </w:r>
          </w:p>
        </w:tc>
      </w:tr>
      <w:tr w:rsidR="00AB2790" w:rsidRPr="00F86A85" w:rsidTr="00FD1572">
        <w:trPr>
          <w:jc w:val="center"/>
        </w:trPr>
        <w:tc>
          <w:tcPr>
            <w:tcW w:w="4876" w:type="dxa"/>
          </w:tcPr>
          <w:p w:rsidR="00AB2790" w:rsidRPr="00314155" w:rsidRDefault="00AB2790" w:rsidP="00FD1572">
            <w:pPr>
              <w:pStyle w:val="Normal6"/>
              <w:rPr>
                <w:lang w:val="es-ES_tradnl"/>
              </w:rPr>
            </w:pPr>
          </w:p>
        </w:tc>
        <w:tc>
          <w:tcPr>
            <w:tcW w:w="4876" w:type="dxa"/>
          </w:tcPr>
          <w:p w:rsidR="00AB2790" w:rsidRPr="00314155" w:rsidRDefault="00AB2790" w:rsidP="00FD1572">
            <w:pPr>
              <w:pStyle w:val="Normal6"/>
              <w:rPr>
                <w:szCs w:val="24"/>
                <w:lang w:val="es-ES_tradnl"/>
              </w:rPr>
            </w:pPr>
            <w:r w:rsidRPr="00314155">
              <w:rPr>
                <w:b/>
                <w:i/>
                <w:lang w:val="es-ES_tradnl"/>
              </w:rPr>
              <w:t>16 quinquies.</w:t>
            </w:r>
            <w:r w:rsidRPr="00314155">
              <w:rPr>
                <w:b/>
                <w:i/>
                <w:lang w:val="es-ES_tradnl"/>
              </w:rPr>
              <w:tab/>
              <w:t>En el anexo II, el artículo 39(5) se sustituye por el texto siguiente:</w:t>
            </w:r>
          </w:p>
        </w:tc>
      </w:tr>
      <w:tr w:rsidR="00AB2790" w:rsidRPr="00F86A85" w:rsidTr="00FD1572">
        <w:trPr>
          <w:jc w:val="center"/>
        </w:trPr>
        <w:tc>
          <w:tcPr>
            <w:tcW w:w="4876" w:type="dxa"/>
          </w:tcPr>
          <w:p w:rsidR="00AB2790" w:rsidRPr="00314155" w:rsidRDefault="00AB2790" w:rsidP="00FD1572">
            <w:pPr>
              <w:pStyle w:val="Normal6"/>
              <w:rPr>
                <w:lang w:val="es-ES_tradnl"/>
              </w:rPr>
            </w:pPr>
            <w:r w:rsidRPr="00314155">
              <w:rPr>
                <w:lang w:val="es-ES_tradnl"/>
              </w:rPr>
              <w:t>«Artículo 39(5)</w:t>
            </w:r>
          </w:p>
        </w:tc>
        <w:tc>
          <w:tcPr>
            <w:tcW w:w="4876" w:type="dxa"/>
          </w:tcPr>
          <w:p w:rsidR="00AB2790" w:rsidRPr="00314155" w:rsidRDefault="00AB2790" w:rsidP="00FD1572">
            <w:pPr>
              <w:pStyle w:val="Normal6"/>
              <w:rPr>
                <w:szCs w:val="24"/>
                <w:lang w:val="es-ES_tradnl"/>
              </w:rPr>
            </w:pPr>
            <w:r w:rsidRPr="00314155">
              <w:rPr>
                <w:lang w:val="es-ES_tradnl"/>
              </w:rPr>
              <w:t>«Artículo 39(5)</w:t>
            </w:r>
          </w:p>
        </w:tc>
      </w:tr>
      <w:tr w:rsidR="00AB2790" w:rsidRPr="00F86A85" w:rsidTr="00FD1572">
        <w:trPr>
          <w:jc w:val="center"/>
        </w:trPr>
        <w:tc>
          <w:tcPr>
            <w:tcW w:w="4876" w:type="dxa"/>
          </w:tcPr>
          <w:p w:rsidR="00AB2790" w:rsidRPr="00314155" w:rsidRDefault="00AB2790" w:rsidP="00FD1572">
            <w:pPr>
              <w:pStyle w:val="Normal6"/>
              <w:rPr>
                <w:lang w:val="es-ES_tradnl"/>
              </w:rPr>
            </w:pPr>
            <w:r w:rsidRPr="00314155">
              <w:rPr>
                <w:lang w:val="es-ES_tradnl"/>
              </w:rPr>
              <w:t>Instrumento de estabilización de los ingresos</w:t>
            </w:r>
          </w:p>
        </w:tc>
        <w:tc>
          <w:tcPr>
            <w:tcW w:w="4876" w:type="dxa"/>
          </w:tcPr>
          <w:p w:rsidR="00AB2790" w:rsidRPr="00314155" w:rsidRDefault="00AB2790" w:rsidP="00FD1572">
            <w:pPr>
              <w:pStyle w:val="Normal6"/>
              <w:rPr>
                <w:szCs w:val="24"/>
                <w:lang w:val="es-ES_tradnl"/>
              </w:rPr>
            </w:pPr>
            <w:r w:rsidRPr="00314155">
              <w:rPr>
                <w:lang w:val="es-ES_tradnl"/>
              </w:rPr>
              <w:t>Instrumento de estabilización de los ingresos</w:t>
            </w:r>
          </w:p>
        </w:tc>
      </w:tr>
      <w:tr w:rsidR="00AB2790" w:rsidRPr="00F86A85" w:rsidTr="00FD1572">
        <w:trPr>
          <w:jc w:val="center"/>
        </w:trPr>
        <w:tc>
          <w:tcPr>
            <w:tcW w:w="4876" w:type="dxa"/>
          </w:tcPr>
          <w:p w:rsidR="00AB2790" w:rsidRPr="00314155" w:rsidRDefault="00AB2790" w:rsidP="00FD1572">
            <w:pPr>
              <w:pStyle w:val="Normal6"/>
              <w:rPr>
                <w:lang w:val="es-ES_tradnl"/>
              </w:rPr>
            </w:pPr>
            <w:r w:rsidRPr="00314155">
              <w:rPr>
                <w:lang w:val="es-ES_tradnl"/>
              </w:rPr>
              <w:t xml:space="preserve">Importe máximo en EUR o porcentaje </w:t>
            </w:r>
            <w:r w:rsidRPr="00314155">
              <w:rPr>
                <w:b/>
                <w:i/>
                <w:lang w:val="es-ES_tradnl"/>
              </w:rPr>
              <w:t>65</w:t>
            </w:r>
            <w:r w:rsidRPr="00314155">
              <w:rPr>
                <w:lang w:val="es-ES_tradnl"/>
              </w:rPr>
              <w:t> %</w:t>
            </w:r>
          </w:p>
        </w:tc>
        <w:tc>
          <w:tcPr>
            <w:tcW w:w="4876" w:type="dxa"/>
          </w:tcPr>
          <w:p w:rsidR="00AB2790" w:rsidRPr="00314155" w:rsidRDefault="00AB2790" w:rsidP="00FD1572">
            <w:pPr>
              <w:pStyle w:val="Normal6"/>
              <w:rPr>
                <w:szCs w:val="24"/>
                <w:lang w:val="es-ES_tradnl"/>
              </w:rPr>
            </w:pPr>
            <w:r w:rsidRPr="00314155">
              <w:rPr>
                <w:lang w:val="es-ES_tradnl"/>
              </w:rPr>
              <w:t xml:space="preserve">Importe máximo en EUR o porcentaje </w:t>
            </w:r>
            <w:r w:rsidRPr="00314155">
              <w:rPr>
                <w:b/>
                <w:i/>
                <w:lang w:val="es-ES_tradnl"/>
              </w:rPr>
              <w:t>70</w:t>
            </w:r>
            <w:r w:rsidRPr="00314155">
              <w:rPr>
                <w:lang w:val="es-ES_tradnl"/>
              </w:rPr>
              <w:t> %</w:t>
            </w:r>
          </w:p>
        </w:tc>
      </w:tr>
      <w:tr w:rsidR="00AB2790" w:rsidRPr="00F86A85" w:rsidTr="00FD1572">
        <w:trPr>
          <w:jc w:val="center"/>
        </w:trPr>
        <w:tc>
          <w:tcPr>
            <w:tcW w:w="4876" w:type="dxa"/>
          </w:tcPr>
          <w:p w:rsidR="00AB2790" w:rsidRPr="00314155" w:rsidRDefault="00AB2790" w:rsidP="00FD1572">
            <w:pPr>
              <w:pStyle w:val="Normal6"/>
              <w:rPr>
                <w:lang w:val="es-ES_tradnl"/>
              </w:rPr>
            </w:pPr>
            <w:r w:rsidRPr="00314155">
              <w:rPr>
                <w:lang w:val="es-ES_tradnl"/>
              </w:rPr>
              <w:t>De los costes subvencionables.</w:t>
            </w:r>
          </w:p>
        </w:tc>
        <w:tc>
          <w:tcPr>
            <w:tcW w:w="4876" w:type="dxa"/>
          </w:tcPr>
          <w:p w:rsidR="00AB2790" w:rsidRPr="00314155" w:rsidRDefault="00AB2790" w:rsidP="00FD1572">
            <w:pPr>
              <w:pStyle w:val="Normal6"/>
              <w:rPr>
                <w:szCs w:val="24"/>
                <w:lang w:val="es-ES_tradnl"/>
              </w:rPr>
            </w:pPr>
            <w:r w:rsidRPr="00314155">
              <w:rPr>
                <w:lang w:val="es-ES_tradnl"/>
              </w:rPr>
              <w:t>De los costes subvencionables.</w:t>
            </w:r>
          </w:p>
        </w:tc>
      </w:tr>
    </w:tbl>
    <w:p w:rsidR="00AB2790" w:rsidRPr="00F86A85" w:rsidRDefault="00AB2790" w:rsidP="00765AC0">
      <w:pPr>
        <w:pStyle w:val="CrossRef"/>
      </w:pPr>
      <w:r w:rsidRPr="00F86A85">
        <w:t>(http://eur-lex.europa.eu/legal-content/ES/TXT/HTML/?uri=CELEX:32013R1308&amp;rid=1)</w:t>
      </w:r>
    </w:p>
    <w:p w:rsidR="00AB2790" w:rsidRPr="00F86A85" w:rsidRDefault="00AB2790" w:rsidP="00765AC0">
      <w:r w:rsidRPr="00F86A85">
        <w:rPr>
          <w:rStyle w:val="HideTWBExt"/>
          <w:noProof w:val="0"/>
        </w:rPr>
        <w:t>&lt;/Amend&gt;</w:t>
      </w:r>
    </w:p>
    <w:p w:rsidR="00AB2790" w:rsidRPr="00F86A85" w:rsidRDefault="00AB2790" w:rsidP="00765AC0"/>
    <w:p w:rsidR="00AB2790" w:rsidRPr="00F86A85" w:rsidRDefault="00AB2790" w:rsidP="00765AC0">
      <w:pPr>
        <w:pStyle w:val="AMNumberTabs"/>
      </w:pPr>
      <w:r w:rsidRPr="00F86A85">
        <w:rPr>
          <w:rStyle w:val="HideTWBExt"/>
          <w:noProof w:val="0"/>
        </w:rPr>
        <w:t>&lt;Amend&gt;</w:t>
      </w:r>
      <w:r w:rsidRPr="00F86A85">
        <w:t xml:space="preserve">Enmienda </w:t>
      </w:r>
      <w:r w:rsidRPr="00F86A85">
        <w:tab/>
      </w:r>
      <w:r w:rsidRPr="00F86A85">
        <w:tab/>
      </w:r>
      <w:r w:rsidRPr="00F86A85">
        <w:rPr>
          <w:rStyle w:val="HideTWBExt"/>
          <w:noProof w:val="0"/>
        </w:rPr>
        <w:t>&lt;NumAm&gt;</w:t>
      </w:r>
      <w:r w:rsidRPr="00F86A85">
        <w:t>51</w:t>
      </w:r>
      <w:r w:rsidRPr="00F86A85">
        <w:rPr>
          <w:rStyle w:val="HideTWBExt"/>
          <w:noProof w:val="0"/>
        </w:rPr>
        <w:t>&lt;/NumAm&gt;</w:t>
      </w:r>
    </w:p>
    <w:p w:rsidR="00AB2790" w:rsidRPr="00F86A85" w:rsidRDefault="00AB2790" w:rsidP="00765AC0">
      <w:pPr>
        <w:pStyle w:val="NormalBold12b"/>
      </w:pPr>
      <w:r w:rsidRPr="00F86A85">
        <w:rPr>
          <w:rStyle w:val="HideTWBExt"/>
          <w:noProof w:val="0"/>
        </w:rPr>
        <w:t>&lt;DocAmend&gt;</w:t>
      </w:r>
      <w:r w:rsidRPr="00F86A85">
        <w:t>Propuesta de Reglamento</w:t>
      </w:r>
      <w:r w:rsidRPr="00F86A85">
        <w:rPr>
          <w:rStyle w:val="HideTWBExt"/>
          <w:noProof w:val="0"/>
        </w:rPr>
        <w:t>&lt;/DocAmend&gt;</w:t>
      </w:r>
    </w:p>
    <w:p w:rsidR="00AB2790" w:rsidRPr="00F86A85" w:rsidRDefault="00AB2790" w:rsidP="00765AC0">
      <w:pPr>
        <w:pStyle w:val="NormalBold"/>
      </w:pPr>
      <w:r w:rsidRPr="00F86A85">
        <w:rPr>
          <w:rStyle w:val="HideTWBExt"/>
          <w:noProof w:val="0"/>
        </w:rPr>
        <w:t>&lt;Article&gt;</w:t>
      </w:r>
      <w:r w:rsidRPr="00F86A85">
        <w:t>Artículo 268 – párrafo 1 – punto –1 (nuevo)</w:t>
      </w:r>
      <w:r w:rsidRPr="00F86A85">
        <w:rPr>
          <w:rStyle w:val="HideTWBExt"/>
          <w:noProof w:val="0"/>
        </w:rPr>
        <w:t>&lt;/Article&gt;</w:t>
      </w:r>
    </w:p>
    <w:p w:rsidR="00AB2790" w:rsidRPr="00F86A85" w:rsidRDefault="00AB2790" w:rsidP="00765AC0">
      <w:r w:rsidRPr="00F86A85">
        <w:rPr>
          <w:rStyle w:val="HideTWBExt"/>
          <w:noProof w:val="0"/>
        </w:rPr>
        <w:t>&lt;DocAmend2&gt;</w:t>
      </w:r>
      <w:r w:rsidRPr="00F86A85">
        <w:t>Reglamento (UE) n.º 1306/2013</w:t>
      </w:r>
      <w:r w:rsidRPr="00F86A85">
        <w:rPr>
          <w:rStyle w:val="HideTWBExt"/>
          <w:noProof w:val="0"/>
        </w:rPr>
        <w:t>&lt;/DocAmend2&gt;</w:t>
      </w:r>
    </w:p>
    <w:p w:rsidR="00AB2790" w:rsidRPr="00F86A85" w:rsidRDefault="00AB2790" w:rsidP="00765AC0">
      <w:r w:rsidRPr="00F86A85">
        <w:rPr>
          <w:rStyle w:val="HideTWBExt"/>
          <w:noProof w:val="0"/>
        </w:rPr>
        <w:t>&lt;Article2&gt;</w:t>
      </w:r>
      <w:r w:rsidRPr="00F86A85">
        <w:t>Artículo 9 – apartado 1 – párrafo 1</w:t>
      </w:r>
      <w:r w:rsidRPr="00F86A85">
        <w:rPr>
          <w:rStyle w:val="HideTWBExt"/>
          <w:noProof w:val="0"/>
        </w:rPr>
        <w:t>&lt;/Article2&gt;</w:t>
      </w:r>
    </w:p>
    <w:tbl>
      <w:tblPr>
        <w:tblW w:w="0" w:type="auto"/>
        <w:jc w:val="center"/>
        <w:tblLayout w:type="fixed"/>
        <w:tblCellMar>
          <w:left w:w="340" w:type="dxa"/>
          <w:right w:w="340" w:type="dxa"/>
        </w:tblCellMar>
        <w:tblLook w:val="00A0"/>
      </w:tblPr>
      <w:tblGrid>
        <w:gridCol w:w="4876"/>
        <w:gridCol w:w="4876"/>
      </w:tblGrid>
      <w:tr w:rsidR="00AB2790" w:rsidRPr="00F86A85" w:rsidTr="00FD1572">
        <w:trPr>
          <w:trHeight w:hRule="exact" w:val="240"/>
          <w:jc w:val="center"/>
        </w:trPr>
        <w:tc>
          <w:tcPr>
            <w:tcW w:w="9752" w:type="dxa"/>
            <w:gridSpan w:val="2"/>
          </w:tcPr>
          <w:p w:rsidR="00AB2790" w:rsidRPr="00F86A85" w:rsidRDefault="00AB2790" w:rsidP="00FD1572"/>
        </w:tc>
      </w:tr>
      <w:tr w:rsidR="00AB2790" w:rsidRPr="00F86A85" w:rsidTr="00FD1572">
        <w:trPr>
          <w:trHeight w:val="240"/>
          <w:jc w:val="center"/>
        </w:trPr>
        <w:tc>
          <w:tcPr>
            <w:tcW w:w="4876" w:type="dxa"/>
          </w:tcPr>
          <w:p w:rsidR="00AB2790" w:rsidRPr="00F86A85" w:rsidRDefault="00AB2790" w:rsidP="00FD1572">
            <w:pPr>
              <w:pStyle w:val="ColumnHeading"/>
            </w:pPr>
            <w:r w:rsidRPr="00F86A85">
              <w:t>Texto en vigor</w:t>
            </w:r>
          </w:p>
        </w:tc>
        <w:tc>
          <w:tcPr>
            <w:tcW w:w="4876" w:type="dxa"/>
          </w:tcPr>
          <w:p w:rsidR="00AB2790" w:rsidRPr="00F86A85" w:rsidRDefault="00AB2790" w:rsidP="00FD1572">
            <w:pPr>
              <w:pStyle w:val="ColumnHeading"/>
            </w:pPr>
            <w:r w:rsidRPr="00F86A85">
              <w:t>Enmienda</w:t>
            </w:r>
          </w:p>
        </w:tc>
      </w:tr>
      <w:tr w:rsidR="00AB2790" w:rsidRPr="00F86A85" w:rsidTr="00FD1572">
        <w:trPr>
          <w:jc w:val="center"/>
        </w:trPr>
        <w:tc>
          <w:tcPr>
            <w:tcW w:w="4876" w:type="dxa"/>
          </w:tcPr>
          <w:p w:rsidR="00AB2790" w:rsidRPr="00314155" w:rsidRDefault="00AB2790" w:rsidP="00FD1572">
            <w:pPr>
              <w:pStyle w:val="Normal6"/>
              <w:rPr>
                <w:lang w:val="es-ES_tradnl"/>
              </w:rPr>
            </w:pPr>
          </w:p>
        </w:tc>
        <w:tc>
          <w:tcPr>
            <w:tcW w:w="4876" w:type="dxa"/>
          </w:tcPr>
          <w:p w:rsidR="00AB2790" w:rsidRPr="00314155" w:rsidRDefault="00AB2790" w:rsidP="00FD1572">
            <w:pPr>
              <w:pStyle w:val="Normal6"/>
              <w:rPr>
                <w:lang w:val="es-ES_tradnl"/>
              </w:rPr>
            </w:pPr>
            <w:r w:rsidRPr="00314155">
              <w:rPr>
                <w:b/>
                <w:i/>
                <w:lang w:val="es-ES_tradnl"/>
              </w:rPr>
              <w:t>–1.</w:t>
            </w:r>
            <w:r w:rsidRPr="00314155">
              <w:rPr>
                <w:lang w:val="es-ES_tradnl"/>
              </w:rPr>
              <w:tab/>
            </w:r>
            <w:r w:rsidRPr="00314155">
              <w:rPr>
                <w:b/>
                <w:i/>
                <w:lang w:val="es-ES_tradnl"/>
              </w:rPr>
              <w:t>En el artículo 9, apartado 1, el párrafo primero se sustituye por el texto siguiente:</w:t>
            </w:r>
          </w:p>
        </w:tc>
      </w:tr>
      <w:tr w:rsidR="00AB2790" w:rsidRPr="00F86A85" w:rsidTr="00FD1572">
        <w:trPr>
          <w:jc w:val="center"/>
        </w:trPr>
        <w:tc>
          <w:tcPr>
            <w:tcW w:w="4876" w:type="dxa"/>
          </w:tcPr>
          <w:p w:rsidR="00AB2790" w:rsidRPr="00314155" w:rsidRDefault="00AB2790" w:rsidP="00FD1572">
            <w:pPr>
              <w:pStyle w:val="Normal6"/>
              <w:rPr>
                <w:lang w:val="es-ES_tradnl"/>
              </w:rPr>
            </w:pPr>
            <w:r w:rsidRPr="00314155">
              <w:rPr>
                <w:lang w:val="es-ES_tradnl"/>
              </w:rPr>
              <w:t>«El organismo de certificación será un organismo auditor público o privado designado por el Estado miembro. Cuando se trate de un organismo auditor privado, y el derecho nacional o de la Unión vigente así lo exija, será seleccionado por el Estado miembro mediante licitación pública. Dicho Estado miembro emitirá un dictamen, elaborado de conformidad con las normas de auditoría internacionalmente aceptadas, sobre la integralidad, exactitud y veracidad de las cuentas anuales del organismo pagador, sobre el correcto funcionamiento de su sistema de control interno y sobre la legalidad y corrección del gasto para el que se solicita el reembolso a la Comisión. El dictamen indicará asimismo si el examen arroja alguna duda sobre las afirmaciones realizadas en la declaración sobre la gestión.»</w:t>
            </w:r>
          </w:p>
        </w:tc>
        <w:tc>
          <w:tcPr>
            <w:tcW w:w="4876" w:type="dxa"/>
          </w:tcPr>
          <w:p w:rsidR="00AB2790" w:rsidRPr="00314155" w:rsidRDefault="00AB2790" w:rsidP="00FD1572">
            <w:pPr>
              <w:pStyle w:val="Normal6"/>
              <w:rPr>
                <w:lang w:val="es-ES_tradnl"/>
              </w:rPr>
            </w:pPr>
            <w:r w:rsidRPr="00314155">
              <w:rPr>
                <w:lang w:val="es-ES_tradnl"/>
              </w:rPr>
              <w:t>«El organismo de certificación será un organismo auditor público o privado designado por el Estado miembro. Cuando se trate de un organismo auditor privado, y el derecho nacional o de la Unión vigente así lo exija, será seleccionado por el Estado miembro mediante licitación pública. Dicho Estado miembro emitirá un dictamen, elaborado de conformidad con las normas de auditoría internacionalmente aceptadas, sobre la integralidad, exactitud y veracidad de las cuentas anuales del organismo pagador, sobre el correcto funcionamiento de su sistema de control interno y sobre la legalidad y corrección del gasto para el que se solicita el reembolso a la Comisión. El dictamen indicará asimismo si el examen arroja alguna duda sobre las afirmaciones realizadas en la declaración sobre la gestión.</w:t>
            </w:r>
            <w:r w:rsidRPr="00314155">
              <w:rPr>
                <w:b/>
                <w:i/>
                <w:lang w:val="es-ES_tradnl"/>
              </w:rPr>
              <w:t xml:space="preserve"> El organismo de certificación solo comprobará el cumplimiento del Derecho de la Unión.</w:t>
            </w:r>
            <w:r w:rsidRPr="00314155">
              <w:rPr>
                <w:lang w:val="es-ES_tradnl"/>
              </w:rPr>
              <w:t>».</w:t>
            </w:r>
          </w:p>
        </w:tc>
      </w:tr>
    </w:tbl>
    <w:p w:rsidR="00AB2790" w:rsidRPr="00F86A85" w:rsidRDefault="00AB2790" w:rsidP="00765AC0">
      <w:pPr>
        <w:pStyle w:val="CrossRef"/>
      </w:pPr>
      <w:r w:rsidRPr="00F86A85">
        <w:t>(http://eur-lex.europa.eu/legal-content/ES/TXT/HTML/?uri=CELEX:32013R1306&amp;qid=1490106989808&amp;from=ES)</w:t>
      </w:r>
    </w:p>
    <w:p w:rsidR="00AB2790" w:rsidRPr="00F86A85" w:rsidRDefault="00AB2790" w:rsidP="00765AC0">
      <w:r w:rsidRPr="00F86A85">
        <w:rPr>
          <w:rStyle w:val="HideTWBExt"/>
          <w:noProof w:val="0"/>
        </w:rPr>
        <w:t>&lt;/Amend&gt;</w:t>
      </w:r>
    </w:p>
    <w:p w:rsidR="00AB2790" w:rsidRPr="00F86A85" w:rsidRDefault="00AB2790" w:rsidP="00765AC0">
      <w:pPr>
        <w:pStyle w:val="AMNumberTabs"/>
        <w:keepNext/>
      </w:pPr>
      <w:r w:rsidRPr="00F86A85">
        <w:rPr>
          <w:rStyle w:val="HideTWBExt"/>
          <w:b w:val="0"/>
          <w:noProof w:val="0"/>
        </w:rPr>
        <w:t>&lt;Amend&gt;</w:t>
      </w:r>
      <w:r w:rsidRPr="00F86A85">
        <w:t>Enmienda</w:t>
      </w:r>
      <w:r w:rsidRPr="00F86A85">
        <w:tab/>
      </w:r>
      <w:r w:rsidRPr="00F86A85">
        <w:tab/>
      </w:r>
      <w:r w:rsidRPr="00F86A85">
        <w:rPr>
          <w:rStyle w:val="HideTWBExt"/>
          <w:b w:val="0"/>
          <w:noProof w:val="0"/>
        </w:rPr>
        <w:t>&lt;NumAm&gt;</w:t>
      </w:r>
      <w:r w:rsidRPr="00F86A85">
        <w:t>52</w:t>
      </w:r>
      <w:r w:rsidRPr="00F86A85">
        <w:rPr>
          <w:rStyle w:val="HideTWBExt"/>
          <w:b w:val="0"/>
          <w:noProof w:val="0"/>
        </w:rPr>
        <w:t>&lt;/NumAm&gt;</w:t>
      </w:r>
    </w:p>
    <w:p w:rsidR="00AB2790" w:rsidRPr="00F86A85" w:rsidRDefault="00AB2790" w:rsidP="00765AC0">
      <w:pPr>
        <w:pStyle w:val="NormalBold12b"/>
        <w:keepNext/>
      </w:pPr>
      <w:r w:rsidRPr="00F86A85">
        <w:rPr>
          <w:rStyle w:val="HideTWBExt"/>
          <w:b w:val="0"/>
          <w:noProof w:val="0"/>
        </w:rPr>
        <w:t>&lt;DocAmend&gt;</w:t>
      </w:r>
      <w:r w:rsidRPr="00F86A85">
        <w:t>Propuesta de Reglamento</w:t>
      </w:r>
      <w:r w:rsidRPr="00F86A85">
        <w:rPr>
          <w:rStyle w:val="HideTWBExt"/>
          <w:b w:val="0"/>
          <w:noProof w:val="0"/>
        </w:rPr>
        <w:t>&lt;/DocAmend&gt;</w:t>
      </w:r>
    </w:p>
    <w:p w:rsidR="00AB2790" w:rsidRPr="00F86A85" w:rsidRDefault="00AB2790" w:rsidP="00765AC0">
      <w:pPr>
        <w:pStyle w:val="NormalBold"/>
      </w:pPr>
      <w:r w:rsidRPr="00F86A85">
        <w:rPr>
          <w:rStyle w:val="HideTWBExt"/>
          <w:b w:val="0"/>
          <w:noProof w:val="0"/>
        </w:rPr>
        <w:t>&lt;Article&gt;</w:t>
      </w:r>
      <w:r w:rsidRPr="00F86A85">
        <w:t>Artículo 268 – párrafo 1 – punto –1 bis (nuevo)</w:t>
      </w:r>
      <w:r w:rsidRPr="00F86A85">
        <w:rPr>
          <w:rStyle w:val="HideTWBExt"/>
          <w:b w:val="0"/>
          <w:noProof w:val="0"/>
        </w:rPr>
        <w:t>&lt;/Article&gt;</w:t>
      </w:r>
    </w:p>
    <w:p w:rsidR="00AB2790" w:rsidRPr="00F86A85" w:rsidRDefault="00AB2790" w:rsidP="00765AC0">
      <w:pPr>
        <w:keepNext/>
      </w:pPr>
      <w:r w:rsidRPr="00F86A85">
        <w:rPr>
          <w:rStyle w:val="HideTWBExt"/>
          <w:noProof w:val="0"/>
        </w:rPr>
        <w:t>&lt;DocAmend2&gt;</w:t>
      </w:r>
      <w:r w:rsidRPr="00F86A85">
        <w:t>Reglamento (UE) n.º 1306/2013</w:t>
      </w:r>
      <w:r w:rsidRPr="00F86A85">
        <w:rPr>
          <w:rStyle w:val="HideTWBExt"/>
          <w:noProof w:val="0"/>
        </w:rPr>
        <w:t>&lt;/DocAmend2&gt;</w:t>
      </w:r>
    </w:p>
    <w:p w:rsidR="00AB2790" w:rsidRPr="00F86A85" w:rsidRDefault="00AB2790" w:rsidP="00765AC0">
      <w:r w:rsidRPr="00F86A85">
        <w:rPr>
          <w:rStyle w:val="HideTWBExt"/>
          <w:noProof w:val="0"/>
        </w:rPr>
        <w:t>&lt;Article2&gt;</w:t>
      </w:r>
      <w:r w:rsidRPr="00F86A85">
        <w:t>Artículo 9 – apartado 1 – párrafo 1 bis (nuevo)</w:t>
      </w:r>
      <w:r w:rsidRPr="00F86A85">
        <w:rPr>
          <w:rStyle w:val="HideTWBExt"/>
          <w:noProof w:val="0"/>
        </w:rPr>
        <w:t>&lt;/Article2&gt;</w:t>
      </w:r>
    </w:p>
    <w:tbl>
      <w:tblPr>
        <w:tblW w:w="0" w:type="auto"/>
        <w:jc w:val="center"/>
        <w:tblLayout w:type="fixed"/>
        <w:tblCellMar>
          <w:left w:w="340" w:type="dxa"/>
          <w:right w:w="340" w:type="dxa"/>
        </w:tblCellMar>
        <w:tblLook w:val="00A0"/>
      </w:tblPr>
      <w:tblGrid>
        <w:gridCol w:w="4876"/>
        <w:gridCol w:w="4876"/>
      </w:tblGrid>
      <w:tr w:rsidR="00AB2790" w:rsidRPr="00F86A85" w:rsidTr="00FD1572">
        <w:trPr>
          <w:jc w:val="center"/>
        </w:trPr>
        <w:tc>
          <w:tcPr>
            <w:tcW w:w="9752" w:type="dxa"/>
            <w:gridSpan w:val="2"/>
          </w:tcPr>
          <w:p w:rsidR="00AB2790" w:rsidRPr="00F86A85" w:rsidRDefault="00AB2790" w:rsidP="00FD1572">
            <w:pPr>
              <w:keepNext/>
            </w:pPr>
          </w:p>
        </w:tc>
      </w:tr>
      <w:tr w:rsidR="00AB2790" w:rsidRPr="00F86A85" w:rsidTr="00FD1572">
        <w:trPr>
          <w:jc w:val="center"/>
        </w:trPr>
        <w:tc>
          <w:tcPr>
            <w:tcW w:w="4876" w:type="dxa"/>
          </w:tcPr>
          <w:p w:rsidR="00AB2790" w:rsidRPr="00F86A85" w:rsidRDefault="00AB2790" w:rsidP="00FD1572">
            <w:pPr>
              <w:pStyle w:val="ColumnHeading"/>
              <w:keepNext/>
            </w:pPr>
            <w:r w:rsidRPr="00F86A85">
              <w:t>Texto de la Comisión</w:t>
            </w:r>
          </w:p>
        </w:tc>
        <w:tc>
          <w:tcPr>
            <w:tcW w:w="4876" w:type="dxa"/>
          </w:tcPr>
          <w:p w:rsidR="00AB2790" w:rsidRPr="00F86A85" w:rsidRDefault="00AB2790" w:rsidP="00FD1572">
            <w:pPr>
              <w:pStyle w:val="ColumnHeading"/>
              <w:keepNext/>
            </w:pPr>
            <w:r w:rsidRPr="00F86A85">
              <w:t>Enmienda</w:t>
            </w:r>
          </w:p>
        </w:tc>
      </w:tr>
      <w:tr w:rsidR="00AB2790" w:rsidRPr="00F86A85" w:rsidTr="00FD1572">
        <w:trPr>
          <w:jc w:val="center"/>
        </w:trPr>
        <w:tc>
          <w:tcPr>
            <w:tcW w:w="4876" w:type="dxa"/>
          </w:tcPr>
          <w:p w:rsidR="00AB2790" w:rsidRPr="00314155" w:rsidRDefault="00AB2790" w:rsidP="00FD1572">
            <w:pPr>
              <w:pStyle w:val="Normal6"/>
              <w:rPr>
                <w:lang w:val="es-ES_tradnl"/>
              </w:rPr>
            </w:pPr>
          </w:p>
        </w:tc>
        <w:tc>
          <w:tcPr>
            <w:tcW w:w="4876" w:type="dxa"/>
          </w:tcPr>
          <w:p w:rsidR="00AB2790" w:rsidRPr="00314155" w:rsidRDefault="00AB2790" w:rsidP="00FD1572">
            <w:pPr>
              <w:pStyle w:val="Normal6"/>
              <w:rPr>
                <w:szCs w:val="24"/>
                <w:lang w:val="es-ES_tradnl"/>
              </w:rPr>
            </w:pPr>
            <w:r w:rsidRPr="00314155">
              <w:rPr>
                <w:b/>
                <w:i/>
                <w:lang w:val="es-ES_tradnl"/>
              </w:rPr>
              <w:t>–1 bis.</w:t>
            </w:r>
            <w:r w:rsidRPr="00314155">
              <w:rPr>
                <w:b/>
                <w:i/>
                <w:lang w:val="es-ES_tradnl"/>
              </w:rPr>
              <w:tab/>
              <w:t>En el artículo 9, apartado 1, se inserta el párrafo siguiente después del párrafo primero:</w:t>
            </w:r>
          </w:p>
        </w:tc>
      </w:tr>
      <w:tr w:rsidR="00AB2790" w:rsidRPr="00F86A85" w:rsidTr="00FD1572">
        <w:trPr>
          <w:jc w:val="center"/>
        </w:trPr>
        <w:tc>
          <w:tcPr>
            <w:tcW w:w="4876" w:type="dxa"/>
          </w:tcPr>
          <w:p w:rsidR="00AB2790" w:rsidRPr="00314155" w:rsidRDefault="00AB2790" w:rsidP="00FD1572">
            <w:pPr>
              <w:pStyle w:val="Normal6"/>
              <w:rPr>
                <w:lang w:val="es-ES_tradnl"/>
              </w:rPr>
            </w:pPr>
          </w:p>
        </w:tc>
        <w:tc>
          <w:tcPr>
            <w:tcW w:w="4876" w:type="dxa"/>
          </w:tcPr>
          <w:p w:rsidR="00AB2790" w:rsidRPr="00314155" w:rsidRDefault="00AB2790" w:rsidP="00FD1572">
            <w:pPr>
              <w:pStyle w:val="Normal6"/>
              <w:rPr>
                <w:szCs w:val="24"/>
                <w:lang w:val="es-ES_tradnl"/>
              </w:rPr>
            </w:pPr>
            <w:r w:rsidRPr="00314155">
              <w:rPr>
                <w:b/>
                <w:i/>
                <w:lang w:val="es-ES_tradnl"/>
              </w:rPr>
              <w:t>«El organismo pagador deberá cumplir la legislación y será responsable de la aplicación de los programas de financiación. Deberá cumplir la legislación de la Unión, de conformidad con las normas internacionalmente reconocidas, y ejercerá sus poderes discrecionales en consecuencia. En sus evaluaciones, el organismo de certificación deberá asegurarse de que cumple con la legislación y las buenas prácticas, así como con los sistemas de control pertinentes para las decisiones en cuestión.»</w:t>
            </w:r>
          </w:p>
        </w:tc>
      </w:tr>
    </w:tbl>
    <w:p w:rsidR="00AB2790" w:rsidRPr="00F86A85" w:rsidRDefault="00AB2790" w:rsidP="00765AC0">
      <w:r w:rsidRPr="00F86A85">
        <w:rPr>
          <w:rStyle w:val="HideTWBExt"/>
          <w:noProof w:val="0"/>
        </w:rPr>
        <w:t>&lt;/Amend&gt;</w:t>
      </w:r>
    </w:p>
    <w:p w:rsidR="00AB2790" w:rsidRPr="00F86A85" w:rsidRDefault="00AB2790" w:rsidP="00765AC0">
      <w:pPr>
        <w:pStyle w:val="AMNumberTabs"/>
      </w:pPr>
      <w:r w:rsidRPr="00F86A85">
        <w:rPr>
          <w:rStyle w:val="HideTWBExt"/>
          <w:noProof w:val="0"/>
        </w:rPr>
        <w:t>&lt;Amend&gt;</w:t>
      </w:r>
      <w:r w:rsidRPr="00F86A85">
        <w:t xml:space="preserve">Enmienda </w:t>
      </w:r>
      <w:r w:rsidRPr="00F86A85">
        <w:tab/>
      </w:r>
      <w:r w:rsidRPr="00F86A85">
        <w:tab/>
      </w:r>
      <w:r w:rsidRPr="00F86A85">
        <w:rPr>
          <w:rStyle w:val="HideTWBExt"/>
          <w:noProof w:val="0"/>
        </w:rPr>
        <w:t>&lt;NumAm&gt;</w:t>
      </w:r>
      <w:r w:rsidRPr="00F86A85">
        <w:t>53</w:t>
      </w:r>
      <w:r w:rsidRPr="00F86A85">
        <w:rPr>
          <w:rStyle w:val="HideTWBExt"/>
          <w:noProof w:val="0"/>
        </w:rPr>
        <w:t>&lt;/NumAm&gt;</w:t>
      </w:r>
    </w:p>
    <w:p w:rsidR="00AB2790" w:rsidRPr="00F86A85" w:rsidRDefault="00AB2790" w:rsidP="00765AC0">
      <w:pPr>
        <w:pStyle w:val="NormalBold12b"/>
      </w:pPr>
      <w:r w:rsidRPr="00F86A85">
        <w:rPr>
          <w:rStyle w:val="HideTWBExt"/>
          <w:noProof w:val="0"/>
        </w:rPr>
        <w:t>&lt;DocAmend&gt;</w:t>
      </w:r>
      <w:r w:rsidRPr="00F86A85">
        <w:t>Propuesta de Reglamento</w:t>
      </w:r>
      <w:r w:rsidRPr="00F86A85">
        <w:rPr>
          <w:rStyle w:val="HideTWBExt"/>
          <w:noProof w:val="0"/>
        </w:rPr>
        <w:t>&lt;/DocAmend&gt;</w:t>
      </w:r>
    </w:p>
    <w:p w:rsidR="00AB2790" w:rsidRPr="00F86A85" w:rsidRDefault="00AB2790" w:rsidP="00765AC0">
      <w:pPr>
        <w:pStyle w:val="NormalBold"/>
      </w:pPr>
      <w:r w:rsidRPr="00F86A85">
        <w:rPr>
          <w:rStyle w:val="HideTWBExt"/>
          <w:noProof w:val="0"/>
        </w:rPr>
        <w:t>&lt;Article&gt;</w:t>
      </w:r>
      <w:r w:rsidRPr="00F86A85">
        <w:t>Artículo 268 – párrafo 1 – punto –1 ter (nuevo)</w:t>
      </w:r>
      <w:r w:rsidRPr="00F86A85">
        <w:rPr>
          <w:rStyle w:val="HideTWBExt"/>
          <w:noProof w:val="0"/>
        </w:rPr>
        <w:t>&lt;/Article&gt;</w:t>
      </w:r>
    </w:p>
    <w:p w:rsidR="00AB2790" w:rsidRPr="00F86A85" w:rsidRDefault="00AB2790" w:rsidP="00765AC0">
      <w:r w:rsidRPr="00F86A85">
        <w:rPr>
          <w:rStyle w:val="HideTWBExt"/>
          <w:noProof w:val="0"/>
        </w:rPr>
        <w:t>&lt;DocAmend2&gt;</w:t>
      </w:r>
      <w:r w:rsidRPr="00F86A85">
        <w:t>Reglamento (UE) n.º 1306/2013</w:t>
      </w:r>
      <w:r w:rsidRPr="00F86A85">
        <w:rPr>
          <w:rStyle w:val="HideTWBExt"/>
          <w:noProof w:val="0"/>
        </w:rPr>
        <w:t>&lt;/DocAmend2&gt;</w:t>
      </w:r>
    </w:p>
    <w:p w:rsidR="00AB2790" w:rsidRPr="00F86A85" w:rsidRDefault="00AB2790" w:rsidP="00765AC0">
      <w:r w:rsidRPr="00F86A85">
        <w:rPr>
          <w:rStyle w:val="HideTWBExt"/>
          <w:noProof w:val="0"/>
        </w:rPr>
        <w:t>&lt;Article2&gt;</w:t>
      </w:r>
      <w:r w:rsidRPr="00F86A85">
        <w:t>Artículo 9 bis (nuevo)</w:t>
      </w:r>
      <w:r w:rsidRPr="00F86A85">
        <w:rPr>
          <w:rStyle w:val="HideTWBExt"/>
          <w:noProof w:val="0"/>
        </w:rPr>
        <w:t>&lt;/Article2&gt;</w:t>
      </w:r>
    </w:p>
    <w:tbl>
      <w:tblPr>
        <w:tblW w:w="0" w:type="auto"/>
        <w:jc w:val="center"/>
        <w:tblLayout w:type="fixed"/>
        <w:tblCellMar>
          <w:left w:w="340" w:type="dxa"/>
          <w:right w:w="340" w:type="dxa"/>
        </w:tblCellMar>
        <w:tblLook w:val="00A0"/>
      </w:tblPr>
      <w:tblGrid>
        <w:gridCol w:w="4876"/>
        <w:gridCol w:w="4876"/>
      </w:tblGrid>
      <w:tr w:rsidR="00AB2790" w:rsidRPr="00F86A85" w:rsidTr="00FD1572">
        <w:trPr>
          <w:trHeight w:hRule="exact" w:val="240"/>
          <w:jc w:val="center"/>
        </w:trPr>
        <w:tc>
          <w:tcPr>
            <w:tcW w:w="9752" w:type="dxa"/>
            <w:gridSpan w:val="2"/>
          </w:tcPr>
          <w:p w:rsidR="00AB2790" w:rsidRPr="00F86A85" w:rsidRDefault="00AB2790" w:rsidP="00FD1572"/>
        </w:tc>
      </w:tr>
      <w:tr w:rsidR="00AB2790" w:rsidRPr="00F86A85" w:rsidTr="00FD1572">
        <w:trPr>
          <w:trHeight w:val="240"/>
          <w:jc w:val="center"/>
        </w:trPr>
        <w:tc>
          <w:tcPr>
            <w:tcW w:w="4876" w:type="dxa"/>
          </w:tcPr>
          <w:p w:rsidR="00AB2790" w:rsidRPr="00F86A85" w:rsidRDefault="00AB2790" w:rsidP="00FD1572">
            <w:pPr>
              <w:pStyle w:val="ColumnHeading"/>
            </w:pPr>
            <w:r w:rsidRPr="00F86A85">
              <w:t>Texto de la Comisión</w:t>
            </w:r>
          </w:p>
        </w:tc>
        <w:tc>
          <w:tcPr>
            <w:tcW w:w="4876" w:type="dxa"/>
          </w:tcPr>
          <w:p w:rsidR="00AB2790" w:rsidRPr="00F86A85" w:rsidRDefault="00AB2790" w:rsidP="00FD1572">
            <w:pPr>
              <w:pStyle w:val="ColumnHeading"/>
            </w:pPr>
            <w:r w:rsidRPr="00F86A85">
              <w:t>Enmienda</w:t>
            </w:r>
          </w:p>
        </w:tc>
      </w:tr>
      <w:tr w:rsidR="00AB2790" w:rsidRPr="00F86A85" w:rsidTr="00FD1572">
        <w:trPr>
          <w:jc w:val="center"/>
        </w:trPr>
        <w:tc>
          <w:tcPr>
            <w:tcW w:w="4876" w:type="dxa"/>
          </w:tcPr>
          <w:p w:rsidR="00AB2790" w:rsidRPr="00314155" w:rsidRDefault="00AB2790" w:rsidP="00FD1572">
            <w:pPr>
              <w:pStyle w:val="Normal6"/>
              <w:rPr>
                <w:lang w:val="es-ES_tradnl"/>
              </w:rPr>
            </w:pPr>
          </w:p>
        </w:tc>
        <w:tc>
          <w:tcPr>
            <w:tcW w:w="4876" w:type="dxa"/>
          </w:tcPr>
          <w:p w:rsidR="00AB2790" w:rsidRPr="00314155" w:rsidRDefault="00AB2790" w:rsidP="00FD1572">
            <w:pPr>
              <w:pStyle w:val="Normal6"/>
              <w:rPr>
                <w:lang w:val="es-ES_tradnl"/>
              </w:rPr>
            </w:pPr>
            <w:r w:rsidRPr="00314155">
              <w:rPr>
                <w:b/>
                <w:i/>
                <w:lang w:val="es-ES_tradnl"/>
              </w:rPr>
              <w:t>–1 ter.</w:t>
            </w:r>
            <w:r w:rsidRPr="00314155">
              <w:rPr>
                <w:lang w:val="es-ES_tradnl"/>
              </w:rPr>
              <w:tab/>
            </w:r>
            <w:r w:rsidRPr="00314155">
              <w:rPr>
                <w:b/>
                <w:i/>
                <w:lang w:val="es-ES_tradnl"/>
              </w:rPr>
              <w:t>Se inserta el artículo siguiente:</w:t>
            </w:r>
          </w:p>
        </w:tc>
      </w:tr>
      <w:tr w:rsidR="00AB2790" w:rsidRPr="00F86A85" w:rsidTr="00FD1572">
        <w:trPr>
          <w:jc w:val="center"/>
        </w:trPr>
        <w:tc>
          <w:tcPr>
            <w:tcW w:w="4876" w:type="dxa"/>
          </w:tcPr>
          <w:p w:rsidR="00AB2790" w:rsidRPr="00314155" w:rsidRDefault="00AB2790" w:rsidP="00FD1572">
            <w:pPr>
              <w:pStyle w:val="Normal6"/>
              <w:rPr>
                <w:lang w:val="es-ES_tradnl"/>
              </w:rPr>
            </w:pPr>
          </w:p>
        </w:tc>
        <w:tc>
          <w:tcPr>
            <w:tcW w:w="4876" w:type="dxa"/>
          </w:tcPr>
          <w:p w:rsidR="00AB2790" w:rsidRPr="00314155" w:rsidRDefault="00AB2790" w:rsidP="00FD1572">
            <w:pPr>
              <w:pStyle w:val="Normal6"/>
              <w:rPr>
                <w:lang w:val="es-ES_tradnl"/>
              </w:rPr>
            </w:pPr>
            <w:r w:rsidRPr="00314155">
              <w:rPr>
                <w:b/>
                <w:i/>
                <w:lang w:val="es-ES_tradnl"/>
              </w:rPr>
              <w:t xml:space="preserve">«Artículo 9 bis </w:t>
            </w:r>
          </w:p>
        </w:tc>
      </w:tr>
      <w:tr w:rsidR="00AB2790" w:rsidRPr="00F86A85" w:rsidTr="00FD1572">
        <w:trPr>
          <w:jc w:val="center"/>
        </w:trPr>
        <w:tc>
          <w:tcPr>
            <w:tcW w:w="4876" w:type="dxa"/>
          </w:tcPr>
          <w:p w:rsidR="00AB2790" w:rsidRPr="00314155" w:rsidRDefault="00AB2790" w:rsidP="00FD1572">
            <w:pPr>
              <w:pStyle w:val="Normal6"/>
              <w:rPr>
                <w:lang w:val="es-ES_tradnl"/>
              </w:rPr>
            </w:pPr>
          </w:p>
        </w:tc>
        <w:tc>
          <w:tcPr>
            <w:tcW w:w="4876" w:type="dxa"/>
          </w:tcPr>
          <w:p w:rsidR="00AB2790" w:rsidRPr="00314155" w:rsidRDefault="00AB2790" w:rsidP="00FD1572">
            <w:pPr>
              <w:pStyle w:val="Normal6"/>
              <w:rPr>
                <w:b/>
                <w:i/>
                <w:lang w:val="es-ES_tradnl"/>
              </w:rPr>
            </w:pPr>
            <w:r w:rsidRPr="00314155">
              <w:rPr>
                <w:b/>
                <w:i/>
                <w:lang w:val="es-ES_tradnl"/>
              </w:rPr>
              <w:t>«Umbral de importancia relativa</w:t>
            </w:r>
          </w:p>
        </w:tc>
      </w:tr>
      <w:tr w:rsidR="00AB2790" w:rsidRPr="00F86A85" w:rsidTr="00FD1572">
        <w:trPr>
          <w:jc w:val="center"/>
        </w:trPr>
        <w:tc>
          <w:tcPr>
            <w:tcW w:w="4876" w:type="dxa"/>
          </w:tcPr>
          <w:p w:rsidR="00AB2790" w:rsidRPr="00314155" w:rsidRDefault="00AB2790" w:rsidP="00FD1572">
            <w:pPr>
              <w:pStyle w:val="Normal6"/>
              <w:rPr>
                <w:lang w:val="es-ES_tradnl"/>
              </w:rPr>
            </w:pPr>
          </w:p>
        </w:tc>
        <w:tc>
          <w:tcPr>
            <w:tcW w:w="4876" w:type="dxa"/>
          </w:tcPr>
          <w:p w:rsidR="00AB2790" w:rsidRPr="00314155" w:rsidRDefault="00AB2790" w:rsidP="00FD1572">
            <w:pPr>
              <w:pStyle w:val="Normal6"/>
              <w:rPr>
                <w:lang w:val="es-ES_tradnl"/>
              </w:rPr>
            </w:pPr>
            <w:r w:rsidRPr="00314155">
              <w:rPr>
                <w:b/>
                <w:i/>
                <w:lang w:val="es-ES_tradnl"/>
              </w:rPr>
              <w:t>Las comprobaciones del organismo pagador y el organismo de certificación tendrán en cuenta el umbral de importancia relativa de un riesgo de error tolerable. El umbral de importancia relativa será del 4 por ciento.»</w:t>
            </w:r>
          </w:p>
        </w:tc>
      </w:tr>
    </w:tbl>
    <w:p w:rsidR="00AB2790" w:rsidRPr="00F86A85" w:rsidRDefault="00AB2790" w:rsidP="00765AC0">
      <w:r w:rsidRPr="00F86A85">
        <w:rPr>
          <w:rStyle w:val="HideTWBExt"/>
          <w:noProof w:val="0"/>
        </w:rPr>
        <w:t>&lt;/Amend&gt;</w:t>
      </w:r>
    </w:p>
    <w:p w:rsidR="00AB2790" w:rsidRPr="00F86A85" w:rsidRDefault="00AB2790" w:rsidP="00765AC0">
      <w:pPr>
        <w:pStyle w:val="AMNumberTabs"/>
      </w:pPr>
      <w:r w:rsidRPr="00F86A85">
        <w:rPr>
          <w:rStyle w:val="HideTWBExt"/>
          <w:noProof w:val="0"/>
        </w:rPr>
        <w:t>&lt;Amend&gt;</w:t>
      </w:r>
      <w:r w:rsidRPr="00F86A85">
        <w:t xml:space="preserve">Enmienda </w:t>
      </w:r>
      <w:r w:rsidRPr="00F86A85">
        <w:tab/>
      </w:r>
      <w:r w:rsidRPr="00F86A85">
        <w:tab/>
      </w:r>
      <w:r w:rsidRPr="00F86A85">
        <w:rPr>
          <w:rStyle w:val="HideTWBExt"/>
          <w:noProof w:val="0"/>
        </w:rPr>
        <w:t>&lt;NumAm&gt;</w:t>
      </w:r>
      <w:r w:rsidRPr="00F86A85">
        <w:t>54</w:t>
      </w:r>
      <w:r w:rsidRPr="00F86A85">
        <w:rPr>
          <w:rStyle w:val="HideTWBExt"/>
          <w:noProof w:val="0"/>
        </w:rPr>
        <w:t>&lt;/NumAm&gt;</w:t>
      </w:r>
    </w:p>
    <w:p w:rsidR="00AB2790" w:rsidRPr="00F86A85" w:rsidRDefault="00AB2790" w:rsidP="00765AC0">
      <w:pPr>
        <w:pStyle w:val="NormalBold12b"/>
      </w:pPr>
      <w:r w:rsidRPr="00F86A85">
        <w:rPr>
          <w:rStyle w:val="HideTWBExt"/>
          <w:noProof w:val="0"/>
        </w:rPr>
        <w:t>&lt;DocAmend&gt;</w:t>
      </w:r>
      <w:r w:rsidRPr="00F86A85">
        <w:t>Propuesta de Reglamento</w:t>
      </w:r>
      <w:r w:rsidRPr="00F86A85">
        <w:rPr>
          <w:rStyle w:val="HideTWBExt"/>
          <w:noProof w:val="0"/>
        </w:rPr>
        <w:t>&lt;/DocAmend&gt;</w:t>
      </w:r>
    </w:p>
    <w:p w:rsidR="00AB2790" w:rsidRPr="00F86A85" w:rsidRDefault="00AB2790" w:rsidP="00765AC0">
      <w:pPr>
        <w:pStyle w:val="NormalBold"/>
      </w:pPr>
      <w:r w:rsidRPr="00F86A85">
        <w:rPr>
          <w:rStyle w:val="HideTWBExt"/>
          <w:noProof w:val="0"/>
        </w:rPr>
        <w:t>&lt;Article&gt;</w:t>
      </w:r>
      <w:r w:rsidRPr="00F86A85">
        <w:t>Artículo 268 – párrafo 1 – punto 1 – letra b</w:t>
      </w:r>
      <w:r w:rsidRPr="00F86A85">
        <w:rPr>
          <w:rStyle w:val="HideTWBExt"/>
          <w:noProof w:val="0"/>
        </w:rPr>
        <w:t>&lt;/Article&gt;</w:t>
      </w:r>
    </w:p>
    <w:p w:rsidR="00AB2790" w:rsidRPr="00F86A85" w:rsidRDefault="00AB2790" w:rsidP="00765AC0">
      <w:r w:rsidRPr="00F86A85">
        <w:rPr>
          <w:rStyle w:val="HideTWBExt"/>
          <w:noProof w:val="0"/>
        </w:rPr>
        <w:t>&lt;DocAmend2&gt;</w:t>
      </w:r>
      <w:r w:rsidRPr="00F86A85">
        <w:t>Reglamento (UE) n.º 1306/2013</w:t>
      </w:r>
      <w:r w:rsidRPr="00F86A85">
        <w:rPr>
          <w:rStyle w:val="HideTWBExt"/>
          <w:noProof w:val="0"/>
        </w:rPr>
        <w:t>&lt;/DocAmend2&gt;</w:t>
      </w:r>
    </w:p>
    <w:p w:rsidR="00AB2790" w:rsidRPr="00F86A85" w:rsidRDefault="00AB2790" w:rsidP="00765AC0">
      <w:r w:rsidRPr="00F86A85">
        <w:rPr>
          <w:rStyle w:val="HideTWBExt"/>
          <w:noProof w:val="0"/>
        </w:rPr>
        <w:t>&lt;Article2&gt;</w:t>
      </w:r>
      <w:r w:rsidRPr="00F86A85">
        <w:t>Artículo 26 – apartado 5 – párrafo 1</w:t>
      </w:r>
      <w:r w:rsidRPr="00F86A85">
        <w:rPr>
          <w:rStyle w:val="HideTWBExt"/>
          <w:noProof w:val="0"/>
        </w:rPr>
        <w:t>&lt;/Article2&gt;</w:t>
      </w:r>
    </w:p>
    <w:tbl>
      <w:tblPr>
        <w:tblW w:w="0" w:type="auto"/>
        <w:jc w:val="center"/>
        <w:tblLayout w:type="fixed"/>
        <w:tblCellMar>
          <w:left w:w="340" w:type="dxa"/>
          <w:right w:w="340" w:type="dxa"/>
        </w:tblCellMar>
        <w:tblLook w:val="00A0"/>
      </w:tblPr>
      <w:tblGrid>
        <w:gridCol w:w="4876"/>
        <w:gridCol w:w="4876"/>
      </w:tblGrid>
      <w:tr w:rsidR="00AB2790" w:rsidRPr="00F86A85" w:rsidTr="00FD1572">
        <w:trPr>
          <w:trHeight w:hRule="exact" w:val="240"/>
          <w:jc w:val="center"/>
        </w:trPr>
        <w:tc>
          <w:tcPr>
            <w:tcW w:w="9752" w:type="dxa"/>
            <w:gridSpan w:val="2"/>
          </w:tcPr>
          <w:p w:rsidR="00AB2790" w:rsidRPr="00F86A85" w:rsidRDefault="00AB2790" w:rsidP="00FD1572"/>
        </w:tc>
      </w:tr>
      <w:tr w:rsidR="00AB2790" w:rsidRPr="00F86A85" w:rsidTr="00FD1572">
        <w:trPr>
          <w:trHeight w:val="240"/>
          <w:jc w:val="center"/>
        </w:trPr>
        <w:tc>
          <w:tcPr>
            <w:tcW w:w="4876" w:type="dxa"/>
          </w:tcPr>
          <w:p w:rsidR="00AB2790" w:rsidRPr="00F86A85" w:rsidRDefault="00AB2790" w:rsidP="00FD1572">
            <w:pPr>
              <w:pStyle w:val="ColumnHeading"/>
            </w:pPr>
            <w:r w:rsidRPr="00F86A85">
              <w:t>Texto de la Comisión</w:t>
            </w:r>
          </w:p>
        </w:tc>
        <w:tc>
          <w:tcPr>
            <w:tcW w:w="4876" w:type="dxa"/>
          </w:tcPr>
          <w:p w:rsidR="00AB2790" w:rsidRPr="00F86A85" w:rsidRDefault="00AB2790" w:rsidP="00FD1572">
            <w:pPr>
              <w:pStyle w:val="ColumnHeading"/>
            </w:pPr>
            <w:r w:rsidRPr="00F86A85">
              <w:t>Enmienda</w:t>
            </w:r>
          </w:p>
        </w:tc>
      </w:tr>
      <w:tr w:rsidR="00AB2790" w:rsidRPr="00F86A85" w:rsidTr="00FD1572">
        <w:trPr>
          <w:jc w:val="center"/>
        </w:trPr>
        <w:tc>
          <w:tcPr>
            <w:tcW w:w="4876" w:type="dxa"/>
          </w:tcPr>
          <w:p w:rsidR="00AB2790" w:rsidRPr="00314155" w:rsidRDefault="00AB2790" w:rsidP="00FD1572">
            <w:pPr>
              <w:pStyle w:val="Normal6"/>
              <w:rPr>
                <w:lang w:val="es-ES_tradnl"/>
              </w:rPr>
            </w:pPr>
            <w:r w:rsidRPr="00314155">
              <w:rPr>
                <w:b/>
                <w:i/>
                <w:lang w:val="es-ES_tradnl"/>
              </w:rPr>
              <w:t>Los Estados miembros reembolsarán</w:t>
            </w:r>
            <w:r w:rsidRPr="00314155">
              <w:rPr>
                <w:lang w:val="es-ES_tradnl"/>
              </w:rPr>
              <w:t xml:space="preserve"> los créditos prorrogados de conformidad con el artículo 12, apartado 2, letra d), del Reglamento Financiero </w:t>
            </w:r>
            <w:r w:rsidRPr="00314155">
              <w:rPr>
                <w:b/>
                <w:i/>
                <w:lang w:val="es-ES_tradnl"/>
              </w:rPr>
              <w:t>a los beneficiarios finales que estén sujetos, en el ejercicio presupuestario en que se efectúe una prórroga de estos créditos, al porcentaje de ajuste</w:t>
            </w:r>
            <w:r w:rsidRPr="00314155">
              <w:rPr>
                <w:lang w:val="es-ES_tradnl"/>
              </w:rPr>
              <w:t>.</w:t>
            </w:r>
          </w:p>
        </w:tc>
        <w:tc>
          <w:tcPr>
            <w:tcW w:w="4876" w:type="dxa"/>
          </w:tcPr>
          <w:p w:rsidR="00AB2790" w:rsidRPr="00314155" w:rsidRDefault="00AB2790" w:rsidP="00FD1572">
            <w:pPr>
              <w:pStyle w:val="Normal6"/>
              <w:rPr>
                <w:lang w:val="es-ES_tradnl"/>
              </w:rPr>
            </w:pPr>
            <w:r w:rsidRPr="00314155">
              <w:rPr>
                <w:lang w:val="es-ES_tradnl"/>
              </w:rPr>
              <w:t>Los créditos prorrogados de conformidad con el artículo 12, apartado 2, letra d), del Reglamento Financiero</w:t>
            </w:r>
            <w:r w:rsidRPr="00314155">
              <w:rPr>
                <w:b/>
                <w:i/>
                <w:lang w:val="es-ES_tradnl"/>
              </w:rPr>
              <w:t>, si no se han utilizado en el ejercicio presupuestario actual, se transferirán a la reserva para crisis en el sector agrícola del ejercicio presupuestario siguiente</w:t>
            </w:r>
            <w:r w:rsidRPr="00314155">
              <w:rPr>
                <w:lang w:val="es-ES_tradnl"/>
              </w:rPr>
              <w:t>.</w:t>
            </w:r>
          </w:p>
        </w:tc>
      </w:tr>
    </w:tbl>
    <w:p w:rsidR="00AB2790" w:rsidRPr="00F86A85" w:rsidRDefault="00AB2790" w:rsidP="00765AC0">
      <w:r w:rsidRPr="00F86A85">
        <w:rPr>
          <w:rStyle w:val="HideTWBExt"/>
          <w:noProof w:val="0"/>
        </w:rPr>
        <w:t>&lt;/Amend&gt;</w:t>
      </w:r>
    </w:p>
    <w:p w:rsidR="00AB2790" w:rsidRPr="00F86A85" w:rsidRDefault="00AB2790" w:rsidP="00765AC0">
      <w:pPr>
        <w:pStyle w:val="AMNumberTabs"/>
      </w:pPr>
      <w:r w:rsidRPr="00F86A85">
        <w:rPr>
          <w:rStyle w:val="HideTWBExt"/>
          <w:noProof w:val="0"/>
        </w:rPr>
        <w:t>&lt;Amend&gt;</w:t>
      </w:r>
      <w:r w:rsidRPr="00F86A85">
        <w:t xml:space="preserve">Enmienda </w:t>
      </w:r>
      <w:r w:rsidRPr="00F86A85">
        <w:tab/>
      </w:r>
      <w:r w:rsidRPr="00F86A85">
        <w:tab/>
      </w:r>
      <w:r w:rsidRPr="00F86A85">
        <w:rPr>
          <w:rStyle w:val="HideTWBExt"/>
          <w:noProof w:val="0"/>
        </w:rPr>
        <w:t>&lt;NumAm&gt;</w:t>
      </w:r>
      <w:r w:rsidRPr="00F86A85">
        <w:t>55</w:t>
      </w:r>
      <w:r w:rsidRPr="00F86A85">
        <w:rPr>
          <w:rStyle w:val="HideTWBExt"/>
          <w:noProof w:val="0"/>
        </w:rPr>
        <w:t>&lt;/NumAm&gt;</w:t>
      </w:r>
    </w:p>
    <w:p w:rsidR="00AB2790" w:rsidRPr="00F86A85" w:rsidRDefault="00AB2790" w:rsidP="00765AC0">
      <w:pPr>
        <w:pStyle w:val="NormalBold12b"/>
      </w:pPr>
      <w:r w:rsidRPr="00F86A85">
        <w:rPr>
          <w:rStyle w:val="HideTWBExt"/>
          <w:noProof w:val="0"/>
        </w:rPr>
        <w:t>&lt;DocAmend&gt;</w:t>
      </w:r>
      <w:r w:rsidRPr="00F86A85">
        <w:t>Propuesta de Reglamento</w:t>
      </w:r>
      <w:r w:rsidRPr="00F86A85">
        <w:rPr>
          <w:rStyle w:val="HideTWBExt"/>
          <w:noProof w:val="0"/>
        </w:rPr>
        <w:t>&lt;/DocAmend&gt;</w:t>
      </w:r>
    </w:p>
    <w:p w:rsidR="00AB2790" w:rsidRPr="00F86A85" w:rsidRDefault="00AB2790" w:rsidP="00765AC0">
      <w:pPr>
        <w:pStyle w:val="NormalBold"/>
      </w:pPr>
      <w:r w:rsidRPr="00F86A85">
        <w:rPr>
          <w:rStyle w:val="HideTWBExt"/>
          <w:noProof w:val="0"/>
        </w:rPr>
        <w:t>&lt;Article&gt;</w:t>
      </w:r>
      <w:r w:rsidRPr="00F86A85">
        <w:t>Artículo 268 – párrafo 1 – punto 1 – letra b</w:t>
      </w:r>
      <w:r w:rsidRPr="00F86A85">
        <w:rPr>
          <w:rStyle w:val="HideTWBExt"/>
          <w:noProof w:val="0"/>
        </w:rPr>
        <w:t>&lt;/Article&gt;</w:t>
      </w:r>
    </w:p>
    <w:p w:rsidR="00AB2790" w:rsidRPr="00F86A85" w:rsidRDefault="00AB2790" w:rsidP="00765AC0">
      <w:r w:rsidRPr="00F86A85">
        <w:rPr>
          <w:rStyle w:val="HideTWBExt"/>
          <w:noProof w:val="0"/>
        </w:rPr>
        <w:t>&lt;DocAmend2&gt;</w:t>
      </w:r>
      <w:r w:rsidRPr="00F86A85">
        <w:t>Reglamento (UE) n.º 1306/2013</w:t>
      </w:r>
      <w:r w:rsidRPr="00F86A85">
        <w:rPr>
          <w:rStyle w:val="HideTWBExt"/>
          <w:noProof w:val="0"/>
        </w:rPr>
        <w:t>&lt;/DocAmend2&gt;</w:t>
      </w:r>
    </w:p>
    <w:p w:rsidR="00AB2790" w:rsidRPr="00F86A85" w:rsidRDefault="00AB2790" w:rsidP="00765AC0">
      <w:r w:rsidRPr="00F86A85">
        <w:rPr>
          <w:rStyle w:val="HideTWBExt"/>
          <w:noProof w:val="0"/>
        </w:rPr>
        <w:t>&lt;Article2&gt;</w:t>
      </w:r>
      <w:r w:rsidRPr="00F86A85">
        <w:t>Artículo 26 – apartado 5 – párrafo 2</w:t>
      </w:r>
      <w:r w:rsidRPr="00F86A85">
        <w:rPr>
          <w:rStyle w:val="HideTWBExt"/>
          <w:noProof w:val="0"/>
        </w:rPr>
        <w:t>&lt;/Article2&gt;</w:t>
      </w:r>
    </w:p>
    <w:tbl>
      <w:tblPr>
        <w:tblW w:w="0" w:type="auto"/>
        <w:jc w:val="center"/>
        <w:tblLayout w:type="fixed"/>
        <w:tblCellMar>
          <w:left w:w="340" w:type="dxa"/>
          <w:right w:w="340" w:type="dxa"/>
        </w:tblCellMar>
        <w:tblLook w:val="00A0"/>
      </w:tblPr>
      <w:tblGrid>
        <w:gridCol w:w="4876"/>
        <w:gridCol w:w="4876"/>
      </w:tblGrid>
      <w:tr w:rsidR="00AB2790" w:rsidRPr="00F86A85" w:rsidTr="00FD1572">
        <w:trPr>
          <w:trHeight w:hRule="exact" w:val="240"/>
          <w:jc w:val="center"/>
        </w:trPr>
        <w:tc>
          <w:tcPr>
            <w:tcW w:w="9752" w:type="dxa"/>
            <w:gridSpan w:val="2"/>
          </w:tcPr>
          <w:p w:rsidR="00AB2790" w:rsidRPr="00F86A85" w:rsidRDefault="00AB2790" w:rsidP="00FD1572"/>
        </w:tc>
      </w:tr>
      <w:tr w:rsidR="00AB2790" w:rsidRPr="00F86A85" w:rsidTr="00FD1572">
        <w:trPr>
          <w:trHeight w:val="240"/>
          <w:jc w:val="center"/>
        </w:trPr>
        <w:tc>
          <w:tcPr>
            <w:tcW w:w="4876" w:type="dxa"/>
          </w:tcPr>
          <w:p w:rsidR="00AB2790" w:rsidRPr="00F86A85" w:rsidRDefault="00AB2790" w:rsidP="00FD1572">
            <w:pPr>
              <w:pStyle w:val="ColumnHeading"/>
            </w:pPr>
            <w:r w:rsidRPr="00F86A85">
              <w:t>Texto de la Comisión</w:t>
            </w:r>
          </w:p>
        </w:tc>
        <w:tc>
          <w:tcPr>
            <w:tcW w:w="4876" w:type="dxa"/>
          </w:tcPr>
          <w:p w:rsidR="00AB2790" w:rsidRPr="00F86A85" w:rsidRDefault="00AB2790" w:rsidP="00FD1572">
            <w:pPr>
              <w:pStyle w:val="ColumnHeading"/>
            </w:pPr>
            <w:r w:rsidRPr="00F86A85">
              <w:t>Enmienda</w:t>
            </w:r>
          </w:p>
        </w:tc>
      </w:tr>
      <w:tr w:rsidR="00AB2790" w:rsidRPr="00F86A85" w:rsidTr="00FD1572">
        <w:trPr>
          <w:jc w:val="center"/>
        </w:trPr>
        <w:tc>
          <w:tcPr>
            <w:tcW w:w="4876" w:type="dxa"/>
          </w:tcPr>
          <w:p w:rsidR="00AB2790" w:rsidRPr="00314155" w:rsidRDefault="00AB2790" w:rsidP="00FD1572">
            <w:pPr>
              <w:pStyle w:val="Normal6"/>
              <w:rPr>
                <w:lang w:val="es-ES_tradnl"/>
              </w:rPr>
            </w:pPr>
            <w:r w:rsidRPr="00314155">
              <w:rPr>
                <w:b/>
                <w:i/>
                <w:lang w:val="es-ES_tradnl"/>
              </w:rPr>
              <w:t>El reembolso indicado en el primer párrafo únicamente se aplicará a los beneficiarios finales de aquellos Estados miembros en los que se haya aplicado la disciplina financiera en el ejercicio presupuestario anterior.</w:t>
            </w:r>
          </w:p>
        </w:tc>
        <w:tc>
          <w:tcPr>
            <w:tcW w:w="4876" w:type="dxa"/>
          </w:tcPr>
          <w:p w:rsidR="00AB2790" w:rsidRPr="00314155" w:rsidRDefault="00AB2790" w:rsidP="00FD1572">
            <w:pPr>
              <w:pStyle w:val="Normal6"/>
              <w:rPr>
                <w:lang w:val="es-ES_tradnl"/>
              </w:rPr>
            </w:pPr>
            <w:r w:rsidRPr="00314155">
              <w:rPr>
                <w:b/>
                <w:i/>
                <w:lang w:val="es-ES_tradnl"/>
              </w:rPr>
              <w:t>suprimido</w:t>
            </w:r>
          </w:p>
        </w:tc>
      </w:tr>
    </w:tbl>
    <w:p w:rsidR="00AB2790" w:rsidRPr="00F86A85" w:rsidRDefault="00AB2790" w:rsidP="00765AC0">
      <w:r w:rsidRPr="00F86A85">
        <w:rPr>
          <w:rStyle w:val="HideTWBExt"/>
          <w:noProof w:val="0"/>
        </w:rPr>
        <w:t>&lt;/Amend&gt;</w:t>
      </w:r>
    </w:p>
    <w:p w:rsidR="00AB2790" w:rsidRPr="00F86A85" w:rsidRDefault="00AB2790" w:rsidP="00765AC0">
      <w:pPr>
        <w:pStyle w:val="AMNumberTabs"/>
      </w:pPr>
      <w:r w:rsidRPr="00F86A85">
        <w:rPr>
          <w:rStyle w:val="HideTWBExt"/>
          <w:noProof w:val="0"/>
        </w:rPr>
        <w:t>&lt;Amend&gt;</w:t>
      </w:r>
      <w:r w:rsidRPr="00F86A85">
        <w:t xml:space="preserve">Enmienda </w:t>
      </w:r>
      <w:r w:rsidRPr="00F86A85">
        <w:tab/>
      </w:r>
      <w:r w:rsidRPr="00F86A85">
        <w:tab/>
      </w:r>
      <w:r w:rsidRPr="00F86A85">
        <w:rPr>
          <w:rStyle w:val="HideTWBExt"/>
          <w:noProof w:val="0"/>
        </w:rPr>
        <w:t>&lt;NumAm&gt;</w:t>
      </w:r>
      <w:r w:rsidRPr="00F86A85">
        <w:t>56</w:t>
      </w:r>
      <w:r w:rsidRPr="00F86A85">
        <w:rPr>
          <w:rStyle w:val="HideTWBExt"/>
          <w:noProof w:val="0"/>
        </w:rPr>
        <w:t>&lt;/NumAm&gt;</w:t>
      </w:r>
    </w:p>
    <w:p w:rsidR="00AB2790" w:rsidRPr="00F86A85" w:rsidRDefault="00AB2790" w:rsidP="00765AC0">
      <w:pPr>
        <w:pStyle w:val="NormalBold12b"/>
      </w:pPr>
      <w:r w:rsidRPr="00F86A85">
        <w:rPr>
          <w:rStyle w:val="HideTWBExt"/>
          <w:noProof w:val="0"/>
        </w:rPr>
        <w:t>&lt;DocAmend&gt;</w:t>
      </w:r>
      <w:r w:rsidRPr="00F86A85">
        <w:t>Propuesta de Reglamento</w:t>
      </w:r>
      <w:r w:rsidRPr="00F86A85">
        <w:rPr>
          <w:rStyle w:val="HideTWBExt"/>
          <w:noProof w:val="0"/>
        </w:rPr>
        <w:t>&lt;/DocAmend&gt;</w:t>
      </w:r>
    </w:p>
    <w:p w:rsidR="00AB2790" w:rsidRPr="00F86A85" w:rsidRDefault="00AB2790" w:rsidP="00765AC0">
      <w:pPr>
        <w:pStyle w:val="NormalBold"/>
      </w:pPr>
      <w:r w:rsidRPr="00F86A85">
        <w:rPr>
          <w:rStyle w:val="HideTWBExt"/>
          <w:noProof w:val="0"/>
        </w:rPr>
        <w:t>&lt;Article&gt;</w:t>
      </w:r>
      <w:r w:rsidRPr="00F86A85">
        <w:t>Artículo 268 – párrafo 1 – punto 1 bis (nuevo)</w:t>
      </w:r>
      <w:r w:rsidRPr="00F86A85">
        <w:rPr>
          <w:rStyle w:val="HideTWBExt"/>
          <w:noProof w:val="0"/>
        </w:rPr>
        <w:t>&lt;/Article&gt;</w:t>
      </w:r>
    </w:p>
    <w:p w:rsidR="00AB2790" w:rsidRPr="00F86A85" w:rsidRDefault="00AB2790" w:rsidP="00765AC0">
      <w:r w:rsidRPr="00F86A85">
        <w:rPr>
          <w:rStyle w:val="HideTWBExt"/>
          <w:noProof w:val="0"/>
        </w:rPr>
        <w:t>&lt;DocAmend2&gt;</w:t>
      </w:r>
      <w:r w:rsidRPr="00F86A85">
        <w:t>Reglamento (UE) n.º 1306/2013</w:t>
      </w:r>
      <w:r w:rsidRPr="00F86A85">
        <w:rPr>
          <w:rStyle w:val="HideTWBExt"/>
          <w:noProof w:val="0"/>
        </w:rPr>
        <w:t>&lt;/DocAmend2&gt;</w:t>
      </w:r>
    </w:p>
    <w:p w:rsidR="00AB2790" w:rsidRPr="00F86A85" w:rsidRDefault="00AB2790" w:rsidP="00765AC0">
      <w:r w:rsidRPr="00F86A85">
        <w:rPr>
          <w:rStyle w:val="HideTWBExt"/>
          <w:noProof w:val="0"/>
        </w:rPr>
        <w:t>&lt;Article2&gt;</w:t>
      </w:r>
      <w:r w:rsidRPr="00F86A85">
        <w:t>Artículo 26 – apartado 6</w:t>
      </w:r>
      <w:r w:rsidRPr="00F86A85">
        <w:rPr>
          <w:rStyle w:val="HideTWBExt"/>
          <w:noProof w:val="0"/>
        </w:rPr>
        <w:t>&lt;/Article2&gt;</w:t>
      </w:r>
    </w:p>
    <w:tbl>
      <w:tblPr>
        <w:tblW w:w="0" w:type="auto"/>
        <w:jc w:val="center"/>
        <w:tblLayout w:type="fixed"/>
        <w:tblCellMar>
          <w:left w:w="340" w:type="dxa"/>
          <w:right w:w="340" w:type="dxa"/>
        </w:tblCellMar>
        <w:tblLook w:val="00A0"/>
      </w:tblPr>
      <w:tblGrid>
        <w:gridCol w:w="4876"/>
        <w:gridCol w:w="4876"/>
      </w:tblGrid>
      <w:tr w:rsidR="00AB2790" w:rsidRPr="00F86A85" w:rsidTr="00FD1572">
        <w:trPr>
          <w:trHeight w:hRule="exact" w:val="240"/>
          <w:jc w:val="center"/>
        </w:trPr>
        <w:tc>
          <w:tcPr>
            <w:tcW w:w="9752" w:type="dxa"/>
            <w:gridSpan w:val="2"/>
          </w:tcPr>
          <w:p w:rsidR="00AB2790" w:rsidRPr="00F86A85" w:rsidRDefault="00AB2790" w:rsidP="00FD1572"/>
        </w:tc>
      </w:tr>
      <w:tr w:rsidR="00AB2790" w:rsidRPr="00F86A85" w:rsidTr="00FD1572">
        <w:trPr>
          <w:trHeight w:val="240"/>
          <w:jc w:val="center"/>
        </w:trPr>
        <w:tc>
          <w:tcPr>
            <w:tcW w:w="4876" w:type="dxa"/>
          </w:tcPr>
          <w:p w:rsidR="00AB2790" w:rsidRPr="00F86A85" w:rsidRDefault="00AB2790" w:rsidP="00FD1572">
            <w:pPr>
              <w:pStyle w:val="ColumnHeading"/>
            </w:pPr>
            <w:r w:rsidRPr="00F86A85">
              <w:t>Texto en vigor</w:t>
            </w:r>
          </w:p>
        </w:tc>
        <w:tc>
          <w:tcPr>
            <w:tcW w:w="4876" w:type="dxa"/>
          </w:tcPr>
          <w:p w:rsidR="00AB2790" w:rsidRPr="00F86A85" w:rsidRDefault="00AB2790" w:rsidP="00FD1572">
            <w:pPr>
              <w:pStyle w:val="ColumnHeading"/>
            </w:pPr>
            <w:r w:rsidRPr="00F86A85">
              <w:t>Enmienda</w:t>
            </w:r>
          </w:p>
        </w:tc>
      </w:tr>
      <w:tr w:rsidR="00AB2790" w:rsidRPr="00F86A85" w:rsidTr="00FD1572">
        <w:trPr>
          <w:jc w:val="center"/>
        </w:trPr>
        <w:tc>
          <w:tcPr>
            <w:tcW w:w="4876" w:type="dxa"/>
          </w:tcPr>
          <w:p w:rsidR="00AB2790" w:rsidRPr="00314155" w:rsidRDefault="00AB2790" w:rsidP="00FD1572">
            <w:pPr>
              <w:pStyle w:val="Normal6"/>
              <w:rPr>
                <w:lang w:val="es-ES_tradnl"/>
              </w:rPr>
            </w:pPr>
          </w:p>
        </w:tc>
        <w:tc>
          <w:tcPr>
            <w:tcW w:w="4876" w:type="dxa"/>
          </w:tcPr>
          <w:p w:rsidR="00AB2790" w:rsidRPr="00314155" w:rsidRDefault="00AB2790" w:rsidP="00FD1572">
            <w:pPr>
              <w:pStyle w:val="Normal6"/>
              <w:rPr>
                <w:lang w:val="es-ES_tradnl"/>
              </w:rPr>
            </w:pPr>
            <w:r w:rsidRPr="00314155">
              <w:rPr>
                <w:b/>
                <w:i/>
                <w:lang w:val="es-ES_tradnl"/>
              </w:rPr>
              <w:t xml:space="preserve">1 bis. </w:t>
            </w:r>
            <w:r w:rsidRPr="00314155">
              <w:rPr>
                <w:b/>
                <w:i/>
                <w:lang w:val="es-ES_tradnl"/>
              </w:rPr>
              <w:tab/>
              <w:t>En el artículo 26, el apartado 6 se sustituye por el texto siguiente:</w:t>
            </w:r>
          </w:p>
        </w:tc>
      </w:tr>
      <w:tr w:rsidR="00AB2790" w:rsidRPr="00F86A85" w:rsidTr="00FD1572">
        <w:trPr>
          <w:jc w:val="center"/>
        </w:trPr>
        <w:tc>
          <w:tcPr>
            <w:tcW w:w="4876" w:type="dxa"/>
          </w:tcPr>
          <w:p w:rsidR="00AB2790" w:rsidRPr="00314155" w:rsidRDefault="00AB2790" w:rsidP="00FD1572">
            <w:pPr>
              <w:pStyle w:val="Normal6"/>
              <w:rPr>
                <w:lang w:val="es-ES_tradnl"/>
              </w:rPr>
            </w:pPr>
            <w:r w:rsidRPr="00314155">
              <w:rPr>
                <w:lang w:val="es-ES_tradnl"/>
              </w:rPr>
              <w:t xml:space="preserve">«6. </w:t>
            </w:r>
            <w:r w:rsidRPr="00314155">
              <w:rPr>
                <w:lang w:val="es-ES_tradnl"/>
              </w:rPr>
              <w:tab/>
            </w:r>
            <w:r w:rsidRPr="00314155">
              <w:rPr>
                <w:b/>
                <w:i/>
                <w:lang w:val="es-ES_tradnl"/>
              </w:rPr>
              <w:t>La Comisión podrá adoptar actos de ejecución para establecer las condiciones aplicables a</w:t>
            </w:r>
            <w:r w:rsidRPr="00314155">
              <w:rPr>
                <w:lang w:val="es-ES_tradnl"/>
              </w:rPr>
              <w:t xml:space="preserve"> los créditos </w:t>
            </w:r>
            <w:r w:rsidRPr="00314155">
              <w:rPr>
                <w:b/>
                <w:i/>
                <w:lang w:val="es-ES_tradnl"/>
              </w:rPr>
              <w:t>prorrogados</w:t>
            </w:r>
            <w:r w:rsidRPr="00314155">
              <w:rPr>
                <w:lang w:val="es-ES_tradnl"/>
              </w:rPr>
              <w:t xml:space="preserve"> de conformidad con el artículo </w:t>
            </w:r>
            <w:r w:rsidRPr="00314155">
              <w:rPr>
                <w:b/>
                <w:i/>
                <w:lang w:val="es-ES_tradnl"/>
              </w:rPr>
              <w:t>169, apartado 3, del Reglamento (UE) , Euratom) nº 966/2012 con objeto de financiar los gastos a que se refiere el artículo 4, apartado 1, letra b), del presente Reglamento</w:t>
            </w:r>
            <w:r w:rsidRPr="00314155">
              <w:rPr>
                <w:lang w:val="es-ES_tradnl"/>
              </w:rPr>
              <w:t>.</w:t>
            </w:r>
            <w:r w:rsidRPr="00314155">
              <w:rPr>
                <w:b/>
                <w:i/>
                <w:lang w:val="es-ES_tradnl"/>
              </w:rPr>
              <w:t xml:space="preserve"> Dichos actos de ejecución se adoptarán de conformidad con el procedimiento consultivo a que se refiere el artículo 116, apartado 2.</w:t>
            </w:r>
            <w:r w:rsidRPr="00314155">
              <w:rPr>
                <w:lang w:val="es-ES_tradnl"/>
              </w:rPr>
              <w:t>»</w:t>
            </w:r>
          </w:p>
        </w:tc>
        <w:tc>
          <w:tcPr>
            <w:tcW w:w="4876" w:type="dxa"/>
          </w:tcPr>
          <w:p w:rsidR="00AB2790" w:rsidRPr="00314155" w:rsidRDefault="00AB2790" w:rsidP="00FD1572">
            <w:pPr>
              <w:pStyle w:val="Normal6"/>
              <w:rPr>
                <w:lang w:val="es-ES_tradnl"/>
              </w:rPr>
            </w:pPr>
            <w:r w:rsidRPr="00314155">
              <w:rPr>
                <w:lang w:val="es-ES_tradnl"/>
              </w:rPr>
              <w:t xml:space="preserve">«6. </w:t>
            </w:r>
            <w:r w:rsidRPr="00314155">
              <w:rPr>
                <w:lang w:val="es-ES_tradnl"/>
              </w:rPr>
              <w:tab/>
            </w:r>
            <w:r w:rsidRPr="00314155">
              <w:rPr>
                <w:b/>
                <w:i/>
                <w:lang w:val="es-ES_tradnl"/>
              </w:rPr>
              <w:t>No obstante lo dispuesto en el apartado 5, si la reserva para crisis en el sector agrícola no se utiliza en el ejercicio presupuestario actual,</w:t>
            </w:r>
            <w:r w:rsidRPr="00314155">
              <w:rPr>
                <w:lang w:val="es-ES_tradnl"/>
              </w:rPr>
              <w:t xml:space="preserve"> los créditos </w:t>
            </w:r>
            <w:r w:rsidRPr="00314155">
              <w:rPr>
                <w:b/>
                <w:i/>
                <w:lang w:val="es-ES_tradnl"/>
              </w:rPr>
              <w:t>se prorrogarán al año siguiente</w:t>
            </w:r>
            <w:r w:rsidRPr="00314155">
              <w:rPr>
                <w:lang w:val="es-ES_tradnl"/>
              </w:rPr>
              <w:t xml:space="preserve"> de conformidad con el artículo </w:t>
            </w:r>
            <w:r w:rsidRPr="00314155">
              <w:rPr>
                <w:b/>
                <w:i/>
                <w:lang w:val="es-ES_tradnl"/>
              </w:rPr>
              <w:t>12 del Reglamento Financiero, y estarán disponibles para el sector agrícola en caso de crisis</w:t>
            </w:r>
            <w:r w:rsidRPr="00314155">
              <w:rPr>
                <w:lang w:val="es-ES_tradnl"/>
              </w:rPr>
              <w:t>.</w:t>
            </w:r>
          </w:p>
        </w:tc>
      </w:tr>
      <w:tr w:rsidR="00AB2790" w:rsidRPr="00F86A85" w:rsidTr="00FD1572">
        <w:trPr>
          <w:jc w:val="center"/>
        </w:trPr>
        <w:tc>
          <w:tcPr>
            <w:tcW w:w="4876" w:type="dxa"/>
          </w:tcPr>
          <w:p w:rsidR="00AB2790" w:rsidRPr="00314155" w:rsidRDefault="00AB2790" w:rsidP="00FD1572">
            <w:pPr>
              <w:pStyle w:val="Normal6"/>
              <w:rPr>
                <w:lang w:val="es-ES_tradnl"/>
              </w:rPr>
            </w:pPr>
          </w:p>
        </w:tc>
        <w:tc>
          <w:tcPr>
            <w:tcW w:w="4876" w:type="dxa"/>
          </w:tcPr>
          <w:p w:rsidR="00AB2790" w:rsidRPr="00314155" w:rsidRDefault="00AB2790" w:rsidP="00FD1572">
            <w:pPr>
              <w:pStyle w:val="Normal6"/>
              <w:rPr>
                <w:lang w:val="es-ES_tradnl"/>
              </w:rPr>
            </w:pPr>
            <w:r w:rsidRPr="00314155">
              <w:rPr>
                <w:b/>
                <w:i/>
                <w:lang w:val="es-ES_tradnl"/>
              </w:rPr>
              <w:t>Si la Comisión prevé que el importe anual de la reserva para crisis en el ejercicio presupuestario actual excederá los créditos prorrogados, aplicará una reducción de los pagos directos a través del mecanismo de disciplina presupuestaria a que se refiere el presente artículo.</w:t>
            </w:r>
            <w:r w:rsidRPr="00314155">
              <w:rPr>
                <w:lang w:val="es-ES_tradnl"/>
              </w:rPr>
              <w:t>».</w:t>
            </w:r>
          </w:p>
        </w:tc>
      </w:tr>
    </w:tbl>
    <w:p w:rsidR="00AB2790" w:rsidRPr="00F86A85" w:rsidRDefault="00AB2790" w:rsidP="00765AC0">
      <w:pPr>
        <w:pStyle w:val="CrossRef"/>
      </w:pPr>
      <w:r w:rsidRPr="00F86A85">
        <w:t>(http://eur-lex.europa.eu/legal-content/ES/TXT/HTML/?uri=CELEX:32013R1306&amp;rid=1)</w:t>
      </w:r>
    </w:p>
    <w:p w:rsidR="00AB2790" w:rsidRPr="00F86A85" w:rsidRDefault="00AB2790" w:rsidP="00765AC0">
      <w:r w:rsidRPr="00F86A85">
        <w:rPr>
          <w:rStyle w:val="HideTWBExt"/>
          <w:noProof w:val="0"/>
        </w:rPr>
        <w:t>&lt;/Amend&gt;</w:t>
      </w:r>
    </w:p>
    <w:p w:rsidR="00AB2790" w:rsidRPr="00F86A85" w:rsidRDefault="00AB2790" w:rsidP="00765AC0">
      <w:pPr>
        <w:pStyle w:val="AMNumberTabs"/>
      </w:pPr>
      <w:r w:rsidRPr="00F86A85">
        <w:rPr>
          <w:rStyle w:val="HideTWBExt"/>
          <w:noProof w:val="0"/>
        </w:rPr>
        <w:t>&lt;Amend&gt;</w:t>
      </w:r>
      <w:r w:rsidRPr="00F86A85">
        <w:t xml:space="preserve">Enmienda </w:t>
      </w:r>
      <w:r w:rsidRPr="00F86A85">
        <w:tab/>
      </w:r>
      <w:r w:rsidRPr="00F86A85">
        <w:tab/>
      </w:r>
      <w:r w:rsidRPr="00F86A85">
        <w:rPr>
          <w:rStyle w:val="HideTWBExt"/>
          <w:noProof w:val="0"/>
        </w:rPr>
        <w:t>&lt;NumAm&gt;</w:t>
      </w:r>
      <w:r w:rsidRPr="00F86A85">
        <w:t>57</w:t>
      </w:r>
      <w:r w:rsidRPr="00F86A85">
        <w:rPr>
          <w:rStyle w:val="HideTWBExt"/>
          <w:noProof w:val="0"/>
        </w:rPr>
        <w:t>&lt;/NumAm&gt;</w:t>
      </w:r>
    </w:p>
    <w:p w:rsidR="00AB2790" w:rsidRPr="00F86A85" w:rsidRDefault="00AB2790" w:rsidP="00765AC0">
      <w:pPr>
        <w:pStyle w:val="NormalBold12b"/>
      </w:pPr>
      <w:r w:rsidRPr="00F86A85">
        <w:rPr>
          <w:rStyle w:val="HideTWBExt"/>
          <w:noProof w:val="0"/>
        </w:rPr>
        <w:t>&lt;DocAmend&gt;</w:t>
      </w:r>
      <w:r w:rsidRPr="00F86A85">
        <w:t>Propuesta de Reglamento</w:t>
      </w:r>
      <w:r w:rsidRPr="00F86A85">
        <w:rPr>
          <w:rStyle w:val="HideTWBExt"/>
          <w:noProof w:val="0"/>
        </w:rPr>
        <w:t>&lt;/DocAmend&gt;</w:t>
      </w:r>
    </w:p>
    <w:p w:rsidR="00AB2790" w:rsidRPr="00F86A85" w:rsidRDefault="00AB2790" w:rsidP="00765AC0">
      <w:pPr>
        <w:pStyle w:val="NormalBold"/>
      </w:pPr>
      <w:r w:rsidRPr="00F86A85">
        <w:rPr>
          <w:rStyle w:val="HideTWBExt"/>
          <w:noProof w:val="0"/>
        </w:rPr>
        <w:t>&lt;Article&gt;</w:t>
      </w:r>
      <w:r w:rsidRPr="00F86A85">
        <w:t>Artículo 268 – párrafo 1 – punto 1 ter (nuevo)</w:t>
      </w:r>
      <w:r w:rsidRPr="00F86A85">
        <w:rPr>
          <w:rStyle w:val="HideTWBExt"/>
          <w:noProof w:val="0"/>
        </w:rPr>
        <w:t>&lt;/Article&gt;</w:t>
      </w:r>
    </w:p>
    <w:p w:rsidR="00AB2790" w:rsidRPr="00F86A85" w:rsidRDefault="00AB2790" w:rsidP="00765AC0">
      <w:r w:rsidRPr="00F86A85">
        <w:rPr>
          <w:rStyle w:val="HideTWBExt"/>
          <w:noProof w:val="0"/>
        </w:rPr>
        <w:t>&lt;DocAmend2&gt;</w:t>
      </w:r>
      <w:r w:rsidRPr="00F86A85">
        <w:t>Reglamento (UE) n.º 1306/2013</w:t>
      </w:r>
      <w:r w:rsidRPr="00F86A85">
        <w:rPr>
          <w:rStyle w:val="HideTWBExt"/>
          <w:noProof w:val="0"/>
        </w:rPr>
        <w:t>&lt;/DocAmend2&gt;</w:t>
      </w:r>
    </w:p>
    <w:p w:rsidR="00AB2790" w:rsidRPr="00F86A85" w:rsidRDefault="00AB2790" w:rsidP="00765AC0">
      <w:r w:rsidRPr="00F86A85">
        <w:rPr>
          <w:rStyle w:val="HideTWBExt"/>
          <w:noProof w:val="0"/>
        </w:rPr>
        <w:t>&lt;Article2&gt;</w:t>
      </w:r>
      <w:r w:rsidRPr="00F86A85">
        <w:t>Artículo 26 – apartado 7</w:t>
      </w:r>
      <w:r w:rsidRPr="00F86A85">
        <w:rPr>
          <w:rStyle w:val="HideTWBExt"/>
          <w:noProof w:val="0"/>
        </w:rPr>
        <w:t>&lt;/Article2&gt;</w:t>
      </w:r>
    </w:p>
    <w:tbl>
      <w:tblPr>
        <w:tblW w:w="0" w:type="auto"/>
        <w:jc w:val="center"/>
        <w:tblLayout w:type="fixed"/>
        <w:tblCellMar>
          <w:left w:w="340" w:type="dxa"/>
          <w:right w:w="340" w:type="dxa"/>
        </w:tblCellMar>
        <w:tblLook w:val="00A0"/>
      </w:tblPr>
      <w:tblGrid>
        <w:gridCol w:w="4876"/>
        <w:gridCol w:w="4876"/>
      </w:tblGrid>
      <w:tr w:rsidR="00AB2790" w:rsidRPr="00F86A85" w:rsidTr="00FD1572">
        <w:trPr>
          <w:trHeight w:hRule="exact" w:val="240"/>
          <w:jc w:val="center"/>
        </w:trPr>
        <w:tc>
          <w:tcPr>
            <w:tcW w:w="9752" w:type="dxa"/>
            <w:gridSpan w:val="2"/>
          </w:tcPr>
          <w:p w:rsidR="00AB2790" w:rsidRPr="00F86A85" w:rsidRDefault="00AB2790" w:rsidP="00FD1572"/>
        </w:tc>
      </w:tr>
      <w:tr w:rsidR="00AB2790" w:rsidRPr="00F86A85" w:rsidTr="00FD1572">
        <w:trPr>
          <w:trHeight w:val="240"/>
          <w:jc w:val="center"/>
        </w:trPr>
        <w:tc>
          <w:tcPr>
            <w:tcW w:w="4876" w:type="dxa"/>
          </w:tcPr>
          <w:p w:rsidR="00AB2790" w:rsidRPr="00F86A85" w:rsidRDefault="00AB2790" w:rsidP="00FD1572">
            <w:pPr>
              <w:pStyle w:val="ColumnHeading"/>
            </w:pPr>
            <w:r w:rsidRPr="00F86A85">
              <w:t>Texto en vigor</w:t>
            </w:r>
          </w:p>
        </w:tc>
        <w:tc>
          <w:tcPr>
            <w:tcW w:w="4876" w:type="dxa"/>
          </w:tcPr>
          <w:p w:rsidR="00AB2790" w:rsidRPr="00F86A85" w:rsidRDefault="00AB2790" w:rsidP="00FD1572">
            <w:pPr>
              <w:pStyle w:val="ColumnHeading"/>
            </w:pPr>
            <w:r w:rsidRPr="00F86A85">
              <w:t>Enmienda</w:t>
            </w:r>
          </w:p>
        </w:tc>
      </w:tr>
      <w:tr w:rsidR="00AB2790" w:rsidRPr="00F86A85" w:rsidTr="00FD1572">
        <w:trPr>
          <w:jc w:val="center"/>
        </w:trPr>
        <w:tc>
          <w:tcPr>
            <w:tcW w:w="4876" w:type="dxa"/>
          </w:tcPr>
          <w:p w:rsidR="00AB2790" w:rsidRPr="00314155" w:rsidRDefault="00AB2790" w:rsidP="00FD1572">
            <w:pPr>
              <w:pStyle w:val="Normal6"/>
              <w:rPr>
                <w:lang w:val="es-ES_tradnl"/>
              </w:rPr>
            </w:pPr>
          </w:p>
        </w:tc>
        <w:tc>
          <w:tcPr>
            <w:tcW w:w="4876" w:type="dxa"/>
          </w:tcPr>
          <w:p w:rsidR="00AB2790" w:rsidRPr="00314155" w:rsidRDefault="00AB2790" w:rsidP="00FD1572">
            <w:pPr>
              <w:pStyle w:val="Normal6"/>
              <w:rPr>
                <w:lang w:val="es-ES_tradnl"/>
              </w:rPr>
            </w:pPr>
            <w:r w:rsidRPr="00314155">
              <w:rPr>
                <w:b/>
                <w:i/>
                <w:lang w:val="es-ES_tradnl"/>
              </w:rPr>
              <w:t xml:space="preserve">1 ter. </w:t>
            </w:r>
            <w:r w:rsidRPr="00314155">
              <w:rPr>
                <w:b/>
                <w:i/>
                <w:lang w:val="es-ES_tradnl"/>
              </w:rPr>
              <w:tab/>
              <w:t>En el artículo 26, el apartado 7 se sustituye por el texto siguiente:</w:t>
            </w:r>
          </w:p>
        </w:tc>
      </w:tr>
      <w:tr w:rsidR="00AB2790" w:rsidRPr="00F86A85" w:rsidTr="00FD1572">
        <w:trPr>
          <w:jc w:val="center"/>
        </w:trPr>
        <w:tc>
          <w:tcPr>
            <w:tcW w:w="4876" w:type="dxa"/>
          </w:tcPr>
          <w:p w:rsidR="00AB2790" w:rsidRPr="00314155" w:rsidRDefault="00AB2790" w:rsidP="00FD1572">
            <w:pPr>
              <w:pStyle w:val="Normal6"/>
              <w:rPr>
                <w:lang w:val="es-ES_tradnl"/>
              </w:rPr>
            </w:pPr>
            <w:r w:rsidRPr="00314155">
              <w:rPr>
                <w:lang w:val="es-ES_tradnl"/>
              </w:rPr>
              <w:t xml:space="preserve">«7. Al aplicar el presente artículo, el importe de la reserva para crisis en el sector agrícola a que se refiere el artículo 25 se incluirá en el cálculo del porcentaje de ajuste. Todo importe que a finales del ejercicio presupuestario no se haya facilitado para las medidas de crisis </w:t>
            </w:r>
            <w:r w:rsidRPr="00314155">
              <w:rPr>
                <w:b/>
                <w:i/>
                <w:lang w:val="es-ES_tradnl"/>
              </w:rPr>
              <w:t>será desembolsado conforme a lo dispuesto en el apartado 5 del presente artículo</w:t>
            </w:r>
            <w:r w:rsidRPr="00314155">
              <w:rPr>
                <w:lang w:val="es-ES_tradnl"/>
              </w:rPr>
              <w:t>.».</w:t>
            </w:r>
          </w:p>
        </w:tc>
        <w:tc>
          <w:tcPr>
            <w:tcW w:w="4876" w:type="dxa"/>
          </w:tcPr>
          <w:p w:rsidR="00AB2790" w:rsidRPr="00314155" w:rsidRDefault="00AB2790" w:rsidP="00FD1572">
            <w:pPr>
              <w:pStyle w:val="Normal6"/>
              <w:rPr>
                <w:lang w:val="es-ES_tradnl"/>
              </w:rPr>
            </w:pPr>
            <w:r w:rsidRPr="00314155">
              <w:rPr>
                <w:lang w:val="es-ES_tradnl"/>
              </w:rPr>
              <w:t xml:space="preserve">«7. Al aplicar el presente artículo, el importe de la reserva para crisis en el sector agrícola a que se refiere el artículo 25 se incluirá en el cálculo del porcentaje de ajuste, </w:t>
            </w:r>
            <w:r w:rsidRPr="00314155">
              <w:rPr>
                <w:b/>
                <w:i/>
                <w:lang w:val="es-ES_tradnl"/>
              </w:rPr>
              <w:t>si la reserva para crisis se utiliza o se adapta al ejercicio presupuestario actual</w:t>
            </w:r>
            <w:r w:rsidRPr="00314155">
              <w:rPr>
                <w:lang w:val="es-ES_tradnl"/>
              </w:rPr>
              <w:t xml:space="preserve">. Todo importe que a finales del ejercicio presupuestario no se haya facilitado para las medidas de crisis </w:t>
            </w:r>
            <w:r w:rsidRPr="00314155">
              <w:rPr>
                <w:b/>
                <w:i/>
                <w:lang w:val="es-ES_tradnl"/>
              </w:rPr>
              <w:t>se prorrogará al ejercicio presupuestario siguiente</w:t>
            </w:r>
            <w:r w:rsidRPr="00314155">
              <w:rPr>
                <w:lang w:val="es-ES_tradnl"/>
              </w:rPr>
              <w:t>.».</w:t>
            </w:r>
          </w:p>
        </w:tc>
      </w:tr>
    </w:tbl>
    <w:p w:rsidR="00AB2790" w:rsidRPr="00F86A85" w:rsidRDefault="00AB2790" w:rsidP="00765AC0">
      <w:pPr>
        <w:pStyle w:val="CrossRef"/>
      </w:pPr>
      <w:r w:rsidRPr="00F86A85">
        <w:t>(http://eur-lex.europa.eu/legal-content/ES/TXT/HTML/?uri=CELEX:32013R1306&amp;rid=1)</w:t>
      </w:r>
    </w:p>
    <w:p w:rsidR="00AB2790" w:rsidRPr="00F86A85" w:rsidRDefault="00AB2790" w:rsidP="00765AC0">
      <w:r w:rsidRPr="00F86A85">
        <w:rPr>
          <w:rStyle w:val="HideTWBExt"/>
          <w:noProof w:val="0"/>
        </w:rPr>
        <w:t>&lt;/Amend&gt;</w:t>
      </w:r>
    </w:p>
    <w:p w:rsidR="00AB2790" w:rsidRPr="00F86A85" w:rsidRDefault="00AB2790" w:rsidP="00765AC0">
      <w:pPr>
        <w:pStyle w:val="AMNumberTabs"/>
      </w:pPr>
      <w:r w:rsidRPr="00F86A85">
        <w:rPr>
          <w:rStyle w:val="HideTWBExt"/>
          <w:noProof w:val="0"/>
        </w:rPr>
        <w:t>&lt;Amend&gt;</w:t>
      </w:r>
      <w:r w:rsidRPr="00F86A85">
        <w:t xml:space="preserve">Enmienda </w:t>
      </w:r>
      <w:r w:rsidRPr="00F86A85">
        <w:tab/>
      </w:r>
      <w:r w:rsidRPr="00F86A85">
        <w:tab/>
      </w:r>
      <w:r w:rsidRPr="00F86A85">
        <w:rPr>
          <w:rStyle w:val="HideTWBExt"/>
          <w:noProof w:val="0"/>
        </w:rPr>
        <w:t>&lt;NumAm&gt;</w:t>
      </w:r>
      <w:r w:rsidRPr="00F86A85">
        <w:t>58</w:t>
      </w:r>
      <w:r w:rsidRPr="00F86A85">
        <w:rPr>
          <w:rStyle w:val="HideTWBExt"/>
          <w:noProof w:val="0"/>
        </w:rPr>
        <w:t>&lt;/NumAm&gt;</w:t>
      </w:r>
    </w:p>
    <w:p w:rsidR="00AB2790" w:rsidRPr="00F86A85" w:rsidRDefault="00AB2790" w:rsidP="00765AC0">
      <w:pPr>
        <w:pStyle w:val="NormalBold12b"/>
      </w:pPr>
      <w:r w:rsidRPr="00F86A85">
        <w:rPr>
          <w:rStyle w:val="HideTWBExt"/>
          <w:noProof w:val="0"/>
        </w:rPr>
        <w:t>&lt;DocAmend&gt;</w:t>
      </w:r>
      <w:r w:rsidRPr="00F86A85">
        <w:t>Propuesta de Reglamento</w:t>
      </w:r>
      <w:r w:rsidRPr="00F86A85">
        <w:rPr>
          <w:rStyle w:val="HideTWBExt"/>
          <w:noProof w:val="0"/>
        </w:rPr>
        <w:t>&lt;/DocAmend&gt;</w:t>
      </w:r>
    </w:p>
    <w:p w:rsidR="00AB2790" w:rsidRPr="00F86A85" w:rsidRDefault="00AB2790" w:rsidP="00765AC0">
      <w:pPr>
        <w:pStyle w:val="NormalBold"/>
      </w:pPr>
      <w:r w:rsidRPr="00F86A85">
        <w:rPr>
          <w:rStyle w:val="HideTWBExt"/>
          <w:noProof w:val="0"/>
        </w:rPr>
        <w:t>&lt;Article&gt;</w:t>
      </w:r>
      <w:r w:rsidRPr="00F86A85">
        <w:t>Artículo 268 – párrafo 1 – punto 1 quater (nuevo)</w:t>
      </w:r>
      <w:r w:rsidRPr="00F86A85">
        <w:rPr>
          <w:rStyle w:val="HideTWBExt"/>
          <w:noProof w:val="0"/>
        </w:rPr>
        <w:t>&lt;/Article&gt;</w:t>
      </w:r>
    </w:p>
    <w:p w:rsidR="00AB2790" w:rsidRPr="00F86A85" w:rsidRDefault="00AB2790" w:rsidP="00765AC0">
      <w:r w:rsidRPr="00F86A85">
        <w:rPr>
          <w:rStyle w:val="HideTWBExt"/>
          <w:noProof w:val="0"/>
        </w:rPr>
        <w:t>&lt;DocAmend2&gt;</w:t>
      </w:r>
      <w:r w:rsidRPr="00F86A85">
        <w:t>Reglamento (UE) n.º 1306/2013</w:t>
      </w:r>
      <w:r w:rsidRPr="00F86A85">
        <w:rPr>
          <w:rStyle w:val="HideTWBExt"/>
          <w:noProof w:val="0"/>
        </w:rPr>
        <w:t>&lt;/DocAmend2&gt;</w:t>
      </w:r>
    </w:p>
    <w:p w:rsidR="00AB2790" w:rsidRPr="00F86A85" w:rsidRDefault="00AB2790" w:rsidP="00765AC0">
      <w:r w:rsidRPr="00F86A85">
        <w:rPr>
          <w:rStyle w:val="HideTWBExt"/>
          <w:noProof w:val="0"/>
        </w:rPr>
        <w:t>&lt;Article2&gt;</w:t>
      </w:r>
      <w:r w:rsidRPr="00F86A85">
        <w:t>Artículo 26 – apartado 7 bis (nuevo)</w:t>
      </w:r>
      <w:r w:rsidRPr="00F86A85">
        <w:rPr>
          <w:rStyle w:val="HideTWBExt"/>
          <w:noProof w:val="0"/>
        </w:rPr>
        <w:t>&lt;/Article2&gt;</w:t>
      </w:r>
    </w:p>
    <w:tbl>
      <w:tblPr>
        <w:tblW w:w="9752" w:type="dxa"/>
        <w:jc w:val="center"/>
        <w:tblLayout w:type="fixed"/>
        <w:tblCellMar>
          <w:left w:w="340" w:type="dxa"/>
          <w:right w:w="340" w:type="dxa"/>
        </w:tblCellMar>
        <w:tblLook w:val="00A0"/>
      </w:tblPr>
      <w:tblGrid>
        <w:gridCol w:w="4876"/>
        <w:gridCol w:w="4876"/>
      </w:tblGrid>
      <w:tr w:rsidR="00AB2790" w:rsidRPr="00F86A85" w:rsidTr="00FD1572">
        <w:trPr>
          <w:trHeight w:hRule="exact" w:val="240"/>
          <w:jc w:val="center"/>
        </w:trPr>
        <w:tc>
          <w:tcPr>
            <w:tcW w:w="9752" w:type="dxa"/>
            <w:gridSpan w:val="2"/>
          </w:tcPr>
          <w:p w:rsidR="00AB2790" w:rsidRPr="00F86A85" w:rsidRDefault="00AB2790" w:rsidP="00FD1572"/>
        </w:tc>
      </w:tr>
      <w:tr w:rsidR="00AB2790" w:rsidRPr="00F86A85" w:rsidTr="00FD1572">
        <w:trPr>
          <w:trHeight w:val="240"/>
          <w:jc w:val="center"/>
        </w:trPr>
        <w:tc>
          <w:tcPr>
            <w:tcW w:w="4876" w:type="dxa"/>
          </w:tcPr>
          <w:p w:rsidR="00AB2790" w:rsidRPr="00F86A85" w:rsidRDefault="00AB2790" w:rsidP="00FD1572">
            <w:pPr>
              <w:pStyle w:val="ColumnHeading"/>
            </w:pPr>
            <w:r w:rsidRPr="00F86A85">
              <w:t>Texto de la Comisión</w:t>
            </w:r>
          </w:p>
        </w:tc>
        <w:tc>
          <w:tcPr>
            <w:tcW w:w="4876" w:type="dxa"/>
          </w:tcPr>
          <w:p w:rsidR="00AB2790" w:rsidRPr="00F86A85" w:rsidRDefault="00AB2790" w:rsidP="00FD1572">
            <w:pPr>
              <w:pStyle w:val="ColumnHeading"/>
            </w:pPr>
            <w:r w:rsidRPr="00F86A85">
              <w:t>Enmienda</w:t>
            </w:r>
          </w:p>
        </w:tc>
      </w:tr>
      <w:tr w:rsidR="00AB2790" w:rsidRPr="00F86A85" w:rsidTr="00FD1572">
        <w:trPr>
          <w:jc w:val="center"/>
        </w:trPr>
        <w:tc>
          <w:tcPr>
            <w:tcW w:w="4876" w:type="dxa"/>
          </w:tcPr>
          <w:p w:rsidR="00AB2790" w:rsidRPr="00314155" w:rsidRDefault="00AB2790" w:rsidP="00FD1572">
            <w:pPr>
              <w:pStyle w:val="Normal6"/>
              <w:rPr>
                <w:lang w:val="es-ES_tradnl"/>
              </w:rPr>
            </w:pPr>
          </w:p>
        </w:tc>
        <w:tc>
          <w:tcPr>
            <w:tcW w:w="4876" w:type="dxa"/>
          </w:tcPr>
          <w:p w:rsidR="00AB2790" w:rsidRPr="00314155" w:rsidRDefault="00AB2790" w:rsidP="00FD1572">
            <w:pPr>
              <w:pStyle w:val="Normal6"/>
              <w:rPr>
                <w:lang w:val="es-ES_tradnl"/>
              </w:rPr>
            </w:pPr>
            <w:r w:rsidRPr="00314155">
              <w:rPr>
                <w:b/>
                <w:i/>
                <w:lang w:val="es-ES_tradnl"/>
              </w:rPr>
              <w:t>1 quater.</w:t>
            </w:r>
            <w:r w:rsidRPr="00314155">
              <w:rPr>
                <w:lang w:val="es-ES_tradnl"/>
              </w:rPr>
              <w:tab/>
            </w:r>
            <w:r w:rsidRPr="00314155">
              <w:rPr>
                <w:b/>
                <w:i/>
                <w:lang w:val="es-ES_tradnl"/>
              </w:rPr>
              <w:t>En el artículo 26, se añade el apartado siguiente:</w:t>
            </w:r>
          </w:p>
        </w:tc>
      </w:tr>
      <w:tr w:rsidR="00AB2790" w:rsidRPr="00F86A85" w:rsidTr="00FD1572">
        <w:trPr>
          <w:jc w:val="center"/>
        </w:trPr>
        <w:tc>
          <w:tcPr>
            <w:tcW w:w="4876" w:type="dxa"/>
          </w:tcPr>
          <w:p w:rsidR="00AB2790" w:rsidRPr="00314155" w:rsidRDefault="00AB2790" w:rsidP="00FD1572">
            <w:pPr>
              <w:pStyle w:val="Normal6"/>
              <w:rPr>
                <w:lang w:val="es-ES_tradnl"/>
              </w:rPr>
            </w:pPr>
          </w:p>
        </w:tc>
        <w:tc>
          <w:tcPr>
            <w:tcW w:w="4876" w:type="dxa"/>
          </w:tcPr>
          <w:p w:rsidR="00AB2790" w:rsidRPr="00314155" w:rsidRDefault="00AB2790" w:rsidP="00FD1572">
            <w:pPr>
              <w:pStyle w:val="Normal6"/>
              <w:rPr>
                <w:lang w:val="es-ES_tradnl"/>
              </w:rPr>
            </w:pPr>
            <w:r w:rsidRPr="00314155">
              <w:rPr>
                <w:b/>
                <w:i/>
                <w:lang w:val="es-ES_tradnl"/>
              </w:rPr>
              <w:t xml:space="preserve">7 bis. </w:t>
            </w:r>
            <w:r w:rsidRPr="00314155">
              <w:rPr>
                <w:b/>
                <w:i/>
                <w:lang w:val="es-ES_tradnl"/>
              </w:rPr>
              <w:tab/>
              <w:t>El reembolso indicado en el primer y sexto párrafos únicamente se aplicará a los beneficiarios finales en el ejercicio presupuestario de 2021 en aquellos Estados miembros en los que se haya aplicado la disciplina financiera en los ejercicios presupuestarios anteriores.</w:t>
            </w:r>
          </w:p>
        </w:tc>
      </w:tr>
      <w:tr w:rsidR="00AB2790" w:rsidRPr="00F86A85" w:rsidTr="00FD1572">
        <w:trPr>
          <w:jc w:val="center"/>
        </w:trPr>
        <w:tc>
          <w:tcPr>
            <w:tcW w:w="4876" w:type="dxa"/>
          </w:tcPr>
          <w:p w:rsidR="00AB2790" w:rsidRPr="00314155" w:rsidRDefault="00AB2790" w:rsidP="00FD1572">
            <w:pPr>
              <w:pStyle w:val="Normal6"/>
              <w:rPr>
                <w:lang w:val="es-ES_tradnl"/>
              </w:rPr>
            </w:pPr>
          </w:p>
        </w:tc>
        <w:tc>
          <w:tcPr>
            <w:tcW w:w="4876" w:type="dxa"/>
          </w:tcPr>
          <w:p w:rsidR="00AB2790" w:rsidRPr="00314155" w:rsidRDefault="00AB2790" w:rsidP="00FD1572">
            <w:pPr>
              <w:pStyle w:val="Normal6"/>
              <w:rPr>
                <w:lang w:val="es-ES_tradnl"/>
              </w:rPr>
            </w:pPr>
            <w:r w:rsidRPr="00314155">
              <w:rPr>
                <w:b/>
                <w:i/>
                <w:lang w:val="es-ES_tradnl"/>
              </w:rPr>
              <w:t>El reembolso final se realizará a finales del ejercicio presupuestario para aquellos beneficiarios que hayan solicitado la ayuda directa en 2020 (ejercicio presupuestario de 2021).»</w:t>
            </w:r>
          </w:p>
        </w:tc>
      </w:tr>
    </w:tbl>
    <w:p w:rsidR="00AB2790" w:rsidRPr="00F86A85" w:rsidRDefault="00AB2790" w:rsidP="00765AC0">
      <w:r w:rsidRPr="00F86A85">
        <w:rPr>
          <w:rStyle w:val="HideTWBExt"/>
          <w:noProof w:val="0"/>
        </w:rPr>
        <w:t>&lt;/Amend&gt;</w:t>
      </w:r>
    </w:p>
    <w:p w:rsidR="00AB2790" w:rsidRPr="00F86A85" w:rsidRDefault="00AB2790" w:rsidP="00765AC0">
      <w:pPr>
        <w:pStyle w:val="AMNumberTabs"/>
        <w:keepNext/>
      </w:pPr>
      <w:r w:rsidRPr="00F86A85">
        <w:rPr>
          <w:rStyle w:val="HideTWBExt"/>
          <w:b w:val="0"/>
          <w:noProof w:val="0"/>
        </w:rPr>
        <w:t>&lt;Amend&gt;</w:t>
      </w:r>
      <w:r w:rsidRPr="00F86A85">
        <w:t>Enmienda</w:t>
      </w:r>
      <w:r w:rsidRPr="00F86A85">
        <w:tab/>
      </w:r>
      <w:r w:rsidRPr="00F86A85">
        <w:tab/>
      </w:r>
      <w:r w:rsidRPr="00F86A85">
        <w:rPr>
          <w:rStyle w:val="HideTWBExt"/>
          <w:b w:val="0"/>
          <w:noProof w:val="0"/>
        </w:rPr>
        <w:t>&lt;NumAm&gt;</w:t>
      </w:r>
      <w:r w:rsidRPr="00F86A85">
        <w:t>59</w:t>
      </w:r>
      <w:r w:rsidRPr="00F86A85">
        <w:rPr>
          <w:rStyle w:val="HideTWBExt"/>
          <w:b w:val="0"/>
          <w:noProof w:val="0"/>
        </w:rPr>
        <w:t>&lt;/NumAm&gt;</w:t>
      </w:r>
    </w:p>
    <w:p w:rsidR="00AB2790" w:rsidRPr="00F86A85" w:rsidRDefault="00AB2790" w:rsidP="00765AC0">
      <w:pPr>
        <w:pStyle w:val="NormalBold12b"/>
        <w:keepNext/>
      </w:pPr>
      <w:r w:rsidRPr="00F86A85">
        <w:rPr>
          <w:rStyle w:val="HideTWBExt"/>
          <w:b w:val="0"/>
          <w:noProof w:val="0"/>
        </w:rPr>
        <w:t>&lt;DocAmend&gt;</w:t>
      </w:r>
      <w:r w:rsidRPr="00F86A85">
        <w:t>Propuesta de Reglamento</w:t>
      </w:r>
      <w:r w:rsidRPr="00F86A85">
        <w:rPr>
          <w:rStyle w:val="HideTWBExt"/>
          <w:b w:val="0"/>
          <w:noProof w:val="0"/>
        </w:rPr>
        <w:t>&lt;/DocAmend&gt;</w:t>
      </w:r>
    </w:p>
    <w:p w:rsidR="00AB2790" w:rsidRPr="00F86A85" w:rsidRDefault="00AB2790" w:rsidP="00765AC0">
      <w:pPr>
        <w:pStyle w:val="NormalBold"/>
      </w:pPr>
      <w:r w:rsidRPr="00F86A85">
        <w:rPr>
          <w:rStyle w:val="HideTWBExt"/>
          <w:b w:val="0"/>
          <w:noProof w:val="0"/>
        </w:rPr>
        <w:t>&lt;Article&gt;</w:t>
      </w:r>
      <w:r w:rsidRPr="00F86A85">
        <w:t>Artículo 268 – párrafo 1 – punto 3 bis (nuevo)</w:t>
      </w:r>
      <w:r w:rsidRPr="00F86A85">
        <w:rPr>
          <w:rStyle w:val="HideTWBExt"/>
          <w:b w:val="0"/>
          <w:noProof w:val="0"/>
        </w:rPr>
        <w:t>&lt;/Article&gt;</w:t>
      </w:r>
    </w:p>
    <w:p w:rsidR="00AB2790" w:rsidRPr="00F86A85" w:rsidRDefault="00AB2790" w:rsidP="00765AC0">
      <w:pPr>
        <w:keepNext/>
      </w:pPr>
      <w:r w:rsidRPr="00F86A85">
        <w:rPr>
          <w:rStyle w:val="HideTWBExt"/>
          <w:noProof w:val="0"/>
        </w:rPr>
        <w:t>&lt;DocAmend2&gt;</w:t>
      </w:r>
      <w:r w:rsidRPr="00F86A85">
        <w:t>Reglamento (UE) n.º 1306/2013</w:t>
      </w:r>
      <w:r w:rsidRPr="00F86A85">
        <w:rPr>
          <w:rStyle w:val="HideTWBExt"/>
          <w:noProof w:val="0"/>
        </w:rPr>
        <w:t>&lt;/DocAmend2&gt;</w:t>
      </w:r>
    </w:p>
    <w:p w:rsidR="00AB2790" w:rsidRPr="00F86A85" w:rsidRDefault="00AB2790" w:rsidP="00765AC0">
      <w:r w:rsidRPr="00F86A85">
        <w:rPr>
          <w:rStyle w:val="HideTWBExt"/>
          <w:noProof w:val="0"/>
        </w:rPr>
        <w:t>&lt;Article2&gt;</w:t>
      </w:r>
      <w:r w:rsidRPr="00F86A85">
        <w:t>Artículo 52 bis (nuevo)</w:t>
      </w:r>
      <w:r w:rsidRPr="00F86A85">
        <w:rPr>
          <w:rStyle w:val="HideTWBExt"/>
          <w:noProof w:val="0"/>
        </w:rPr>
        <w:t>&lt;/Article2&gt;</w:t>
      </w:r>
    </w:p>
    <w:tbl>
      <w:tblPr>
        <w:tblW w:w="0" w:type="auto"/>
        <w:jc w:val="center"/>
        <w:tblLayout w:type="fixed"/>
        <w:tblCellMar>
          <w:left w:w="340" w:type="dxa"/>
          <w:right w:w="340" w:type="dxa"/>
        </w:tblCellMar>
        <w:tblLook w:val="00A0"/>
      </w:tblPr>
      <w:tblGrid>
        <w:gridCol w:w="4876"/>
        <w:gridCol w:w="4876"/>
      </w:tblGrid>
      <w:tr w:rsidR="00AB2790" w:rsidRPr="00F86A85" w:rsidTr="00FD1572">
        <w:trPr>
          <w:jc w:val="center"/>
        </w:trPr>
        <w:tc>
          <w:tcPr>
            <w:tcW w:w="9752" w:type="dxa"/>
            <w:gridSpan w:val="2"/>
          </w:tcPr>
          <w:p w:rsidR="00AB2790" w:rsidRPr="00F86A85" w:rsidRDefault="00AB2790" w:rsidP="00FD1572">
            <w:pPr>
              <w:keepNext/>
            </w:pPr>
          </w:p>
        </w:tc>
      </w:tr>
      <w:tr w:rsidR="00AB2790" w:rsidRPr="00F86A85" w:rsidTr="00FD1572">
        <w:trPr>
          <w:jc w:val="center"/>
        </w:trPr>
        <w:tc>
          <w:tcPr>
            <w:tcW w:w="4876" w:type="dxa"/>
          </w:tcPr>
          <w:p w:rsidR="00AB2790" w:rsidRPr="00F86A85" w:rsidRDefault="00AB2790" w:rsidP="00FD1572">
            <w:pPr>
              <w:pStyle w:val="ColumnHeading"/>
              <w:keepNext/>
            </w:pPr>
            <w:r w:rsidRPr="00F86A85">
              <w:t>Texto de la Comisión</w:t>
            </w:r>
          </w:p>
        </w:tc>
        <w:tc>
          <w:tcPr>
            <w:tcW w:w="4876" w:type="dxa"/>
          </w:tcPr>
          <w:p w:rsidR="00AB2790" w:rsidRPr="00F86A85" w:rsidRDefault="00AB2790" w:rsidP="00FD1572">
            <w:pPr>
              <w:pStyle w:val="ColumnHeading"/>
              <w:keepNext/>
            </w:pPr>
            <w:r w:rsidRPr="00F86A85">
              <w:t>Enmienda</w:t>
            </w:r>
          </w:p>
        </w:tc>
      </w:tr>
      <w:tr w:rsidR="00AB2790" w:rsidRPr="00F86A85" w:rsidTr="00FD1572">
        <w:trPr>
          <w:jc w:val="center"/>
        </w:trPr>
        <w:tc>
          <w:tcPr>
            <w:tcW w:w="4876" w:type="dxa"/>
          </w:tcPr>
          <w:p w:rsidR="00AB2790" w:rsidRPr="00314155" w:rsidRDefault="00AB2790" w:rsidP="00FD1572">
            <w:pPr>
              <w:pStyle w:val="Normal6"/>
              <w:rPr>
                <w:lang w:val="es-ES_tradnl"/>
              </w:rPr>
            </w:pPr>
          </w:p>
        </w:tc>
        <w:tc>
          <w:tcPr>
            <w:tcW w:w="4876" w:type="dxa"/>
          </w:tcPr>
          <w:p w:rsidR="00AB2790" w:rsidRPr="00314155" w:rsidRDefault="00AB2790" w:rsidP="00FD1572">
            <w:pPr>
              <w:pStyle w:val="Normal6"/>
              <w:rPr>
                <w:szCs w:val="24"/>
                <w:lang w:val="es-ES_tradnl"/>
              </w:rPr>
            </w:pPr>
            <w:r w:rsidRPr="00314155">
              <w:rPr>
                <w:b/>
                <w:i/>
                <w:lang w:val="es-ES_tradnl"/>
              </w:rPr>
              <w:t>3 bis.</w:t>
            </w:r>
            <w:r w:rsidRPr="00314155">
              <w:rPr>
                <w:b/>
                <w:i/>
                <w:lang w:val="es-ES_tradnl"/>
              </w:rPr>
              <w:tab/>
              <w:t>Se inserta el artículo siguiente:</w:t>
            </w:r>
          </w:p>
        </w:tc>
      </w:tr>
      <w:tr w:rsidR="00AB2790" w:rsidRPr="00F86A85" w:rsidTr="00FD1572">
        <w:trPr>
          <w:jc w:val="center"/>
        </w:trPr>
        <w:tc>
          <w:tcPr>
            <w:tcW w:w="4876" w:type="dxa"/>
          </w:tcPr>
          <w:p w:rsidR="00AB2790" w:rsidRPr="00314155" w:rsidRDefault="00AB2790" w:rsidP="00FD1572">
            <w:pPr>
              <w:pStyle w:val="Normal6"/>
              <w:rPr>
                <w:lang w:val="es-ES_tradnl"/>
              </w:rPr>
            </w:pPr>
          </w:p>
        </w:tc>
        <w:tc>
          <w:tcPr>
            <w:tcW w:w="4876" w:type="dxa"/>
          </w:tcPr>
          <w:p w:rsidR="00AB2790" w:rsidRPr="00314155" w:rsidRDefault="00AB2790" w:rsidP="00FD1572">
            <w:pPr>
              <w:pStyle w:val="Normal6"/>
              <w:rPr>
                <w:szCs w:val="24"/>
                <w:lang w:val="es-ES_tradnl"/>
              </w:rPr>
            </w:pPr>
            <w:r w:rsidRPr="00314155">
              <w:rPr>
                <w:b/>
                <w:i/>
                <w:lang w:val="es-ES_tradnl"/>
              </w:rPr>
              <w:t>«Artículo 52 bis</w:t>
            </w:r>
          </w:p>
        </w:tc>
      </w:tr>
      <w:tr w:rsidR="00AB2790" w:rsidRPr="00F86A85" w:rsidTr="00FD1572">
        <w:trPr>
          <w:jc w:val="center"/>
        </w:trPr>
        <w:tc>
          <w:tcPr>
            <w:tcW w:w="4876" w:type="dxa"/>
          </w:tcPr>
          <w:p w:rsidR="00AB2790" w:rsidRPr="00314155" w:rsidRDefault="00AB2790" w:rsidP="00FD1572">
            <w:pPr>
              <w:pStyle w:val="Normal6"/>
              <w:rPr>
                <w:lang w:val="es-ES_tradnl"/>
              </w:rPr>
            </w:pPr>
          </w:p>
        </w:tc>
        <w:tc>
          <w:tcPr>
            <w:tcW w:w="4876" w:type="dxa"/>
          </w:tcPr>
          <w:p w:rsidR="00AB2790" w:rsidRPr="00314155" w:rsidRDefault="00AB2790" w:rsidP="00FD1572">
            <w:pPr>
              <w:pStyle w:val="Normal6"/>
              <w:rPr>
                <w:szCs w:val="24"/>
                <w:lang w:val="es-ES_tradnl"/>
              </w:rPr>
            </w:pPr>
            <w:r w:rsidRPr="00314155">
              <w:rPr>
                <w:b/>
                <w:i/>
                <w:lang w:val="es-ES_tradnl"/>
              </w:rPr>
              <w:t>Consideración de evaluaciones existentes (auditoría única)</w:t>
            </w:r>
          </w:p>
        </w:tc>
      </w:tr>
      <w:tr w:rsidR="00AB2790" w:rsidRPr="00F86A85" w:rsidTr="00FD1572">
        <w:trPr>
          <w:jc w:val="center"/>
        </w:trPr>
        <w:tc>
          <w:tcPr>
            <w:tcW w:w="4876" w:type="dxa"/>
          </w:tcPr>
          <w:p w:rsidR="00AB2790" w:rsidRPr="00314155" w:rsidRDefault="00AB2790" w:rsidP="00FD1572">
            <w:pPr>
              <w:pStyle w:val="Normal6"/>
              <w:rPr>
                <w:lang w:val="es-ES_tradnl"/>
              </w:rPr>
            </w:pPr>
          </w:p>
        </w:tc>
        <w:tc>
          <w:tcPr>
            <w:tcW w:w="4876" w:type="dxa"/>
          </w:tcPr>
          <w:p w:rsidR="00AB2790" w:rsidRPr="00314155" w:rsidRDefault="00AB2790" w:rsidP="00FD1572">
            <w:pPr>
              <w:pStyle w:val="Normal6"/>
              <w:rPr>
                <w:szCs w:val="24"/>
                <w:lang w:val="es-ES_tradnl"/>
              </w:rPr>
            </w:pPr>
            <w:r w:rsidRPr="00314155">
              <w:rPr>
                <w:b/>
                <w:i/>
                <w:lang w:val="es-ES_tradnl"/>
              </w:rPr>
              <w:t xml:space="preserve">1. </w:t>
            </w:r>
            <w:r w:rsidRPr="00314155">
              <w:rPr>
                <w:b/>
                <w:i/>
                <w:lang w:val="es-ES_tradnl"/>
              </w:rPr>
              <w:tab/>
              <w:t>En relación con programas en los que la Comisión concluye que el respaldo del organismo de certificación es fiable, deberá llegar a un acuerdo con el organismo de certificación para limitar sus propios controles sobre el terreno de la revisión de las actividades del organismo de certificación, a menos que existan pruebas de deficiencias en el trabajo de este organismo con respecto a un ejercicio financiero determinado cuyas cuentas ya han sido aceptadas por la Comisión.</w:t>
            </w:r>
          </w:p>
        </w:tc>
      </w:tr>
      <w:tr w:rsidR="00AB2790" w:rsidRPr="00F86A85" w:rsidTr="00FD1572">
        <w:trPr>
          <w:jc w:val="center"/>
        </w:trPr>
        <w:tc>
          <w:tcPr>
            <w:tcW w:w="4876" w:type="dxa"/>
          </w:tcPr>
          <w:p w:rsidR="00AB2790" w:rsidRPr="00314155" w:rsidRDefault="00AB2790" w:rsidP="00FD1572">
            <w:pPr>
              <w:pStyle w:val="Normal6"/>
              <w:rPr>
                <w:lang w:val="es-ES_tradnl"/>
              </w:rPr>
            </w:pPr>
          </w:p>
        </w:tc>
        <w:tc>
          <w:tcPr>
            <w:tcW w:w="4876" w:type="dxa"/>
          </w:tcPr>
          <w:p w:rsidR="00AB2790" w:rsidRPr="00314155" w:rsidRDefault="00AB2790" w:rsidP="00FD1572">
            <w:pPr>
              <w:pStyle w:val="Normal6"/>
              <w:rPr>
                <w:szCs w:val="24"/>
                <w:lang w:val="es-ES_tradnl"/>
              </w:rPr>
            </w:pPr>
            <w:r w:rsidRPr="00314155">
              <w:rPr>
                <w:b/>
                <w:i/>
                <w:lang w:val="es-ES_tradnl"/>
              </w:rPr>
              <w:t xml:space="preserve">2. </w:t>
            </w:r>
            <w:r w:rsidRPr="00314155">
              <w:rPr>
                <w:b/>
                <w:i/>
                <w:lang w:val="es-ES_tradnl"/>
              </w:rPr>
              <w:tab/>
              <w:t>Para evaluar las actividades del organismo de certificación, la Comisión podrá controlar la pista de auditoría de cualquier organismo de certificación o participar en los controles sobre el terreno del organismo de certificación y, si fuera necesario de conformidad con las normas de auditoría internacionales, iniciar auditorías de proyectos con el fin de ofrecer garantías de la eficacia del funcionamiento del organismo de certificación.</w:t>
            </w:r>
          </w:p>
        </w:tc>
      </w:tr>
    </w:tbl>
    <w:p w:rsidR="00AB2790" w:rsidRPr="00F86A85" w:rsidRDefault="00AB2790" w:rsidP="00765AC0">
      <w:r w:rsidRPr="00F86A85">
        <w:rPr>
          <w:rStyle w:val="HideTWBExt"/>
          <w:noProof w:val="0"/>
        </w:rPr>
        <w:t>&lt;/Amend&gt;</w:t>
      </w:r>
    </w:p>
    <w:p w:rsidR="00AB2790" w:rsidRPr="00F86A85" w:rsidRDefault="00AB2790" w:rsidP="00765AC0">
      <w:pPr>
        <w:pStyle w:val="AMNumberTabs"/>
        <w:keepNext/>
      </w:pPr>
      <w:r w:rsidRPr="00F86A85">
        <w:rPr>
          <w:rStyle w:val="HideTWBExt"/>
          <w:b w:val="0"/>
          <w:noProof w:val="0"/>
        </w:rPr>
        <w:t>&lt;Amend&gt;</w:t>
      </w:r>
      <w:r w:rsidRPr="00F86A85">
        <w:t>Enmienda</w:t>
      </w:r>
      <w:r w:rsidRPr="00F86A85">
        <w:tab/>
      </w:r>
      <w:r w:rsidRPr="00F86A85">
        <w:tab/>
      </w:r>
      <w:r w:rsidRPr="00F86A85">
        <w:rPr>
          <w:rStyle w:val="HideTWBExt"/>
          <w:b w:val="0"/>
          <w:noProof w:val="0"/>
        </w:rPr>
        <w:t>&lt;NumAm&gt;</w:t>
      </w:r>
      <w:r w:rsidRPr="00F86A85">
        <w:t>60</w:t>
      </w:r>
      <w:r w:rsidRPr="00F86A85">
        <w:rPr>
          <w:rStyle w:val="HideTWBExt"/>
          <w:b w:val="0"/>
          <w:noProof w:val="0"/>
        </w:rPr>
        <w:t>&lt;/NumAm&gt;</w:t>
      </w:r>
    </w:p>
    <w:p w:rsidR="00AB2790" w:rsidRPr="00F86A85" w:rsidRDefault="00AB2790" w:rsidP="00765AC0">
      <w:pPr>
        <w:pStyle w:val="NormalBold12b"/>
        <w:keepNext/>
      </w:pPr>
      <w:r w:rsidRPr="00F86A85">
        <w:rPr>
          <w:rStyle w:val="HideTWBExt"/>
          <w:b w:val="0"/>
          <w:noProof w:val="0"/>
        </w:rPr>
        <w:t>&lt;DocAmend&gt;</w:t>
      </w:r>
      <w:r w:rsidRPr="00F86A85">
        <w:t>Propuesta de Reglamento</w:t>
      </w:r>
      <w:r w:rsidRPr="00F86A85">
        <w:rPr>
          <w:rStyle w:val="HideTWBExt"/>
          <w:b w:val="0"/>
          <w:noProof w:val="0"/>
        </w:rPr>
        <w:t>&lt;/DocAmend&gt;</w:t>
      </w:r>
    </w:p>
    <w:p w:rsidR="00AB2790" w:rsidRPr="00F86A85" w:rsidRDefault="00AB2790" w:rsidP="00765AC0">
      <w:pPr>
        <w:pStyle w:val="NormalBold"/>
      </w:pPr>
      <w:r w:rsidRPr="00F86A85">
        <w:rPr>
          <w:rStyle w:val="HideTWBExt"/>
          <w:b w:val="0"/>
          <w:noProof w:val="0"/>
        </w:rPr>
        <w:t>&lt;Article&gt;</w:t>
      </w:r>
      <w:r w:rsidRPr="00F86A85">
        <w:t>Artículo 268 – párrafo 1 – punto 4</w:t>
      </w:r>
      <w:r w:rsidRPr="00F86A85">
        <w:rPr>
          <w:rStyle w:val="HideTWBExt"/>
          <w:b w:val="0"/>
          <w:noProof w:val="0"/>
        </w:rPr>
        <w:t>&lt;/Article&gt;</w:t>
      </w:r>
    </w:p>
    <w:p w:rsidR="00AB2790" w:rsidRPr="00F86A85" w:rsidRDefault="00AB2790" w:rsidP="00765AC0">
      <w:pPr>
        <w:keepNext/>
      </w:pPr>
      <w:r w:rsidRPr="00F86A85">
        <w:rPr>
          <w:rStyle w:val="HideTWBExt"/>
          <w:noProof w:val="0"/>
        </w:rPr>
        <w:t>&lt;DocAmend2&gt;</w:t>
      </w:r>
      <w:r w:rsidRPr="00F86A85">
        <w:t>Reglamento (UE) n.º 1306/2013</w:t>
      </w:r>
      <w:r w:rsidRPr="00F86A85">
        <w:rPr>
          <w:rStyle w:val="HideTWBExt"/>
          <w:noProof w:val="0"/>
        </w:rPr>
        <w:t>&lt;/DocAmend2&gt;</w:t>
      </w:r>
    </w:p>
    <w:p w:rsidR="00AB2790" w:rsidRPr="00F86A85" w:rsidRDefault="00AB2790" w:rsidP="00765AC0">
      <w:r w:rsidRPr="00F86A85">
        <w:rPr>
          <w:rStyle w:val="HideTWBExt"/>
          <w:noProof w:val="0"/>
        </w:rPr>
        <w:t>&lt;Article2&gt;</w:t>
      </w:r>
      <w:r w:rsidRPr="00F86A85">
        <w:t>Artículo 54 – apartado 2</w:t>
      </w:r>
      <w:r w:rsidRPr="00F86A85">
        <w:rPr>
          <w:rStyle w:val="HideTWBExt"/>
          <w:noProof w:val="0"/>
        </w:rPr>
        <w:t>&lt;/Article2&gt;</w:t>
      </w:r>
    </w:p>
    <w:tbl>
      <w:tblPr>
        <w:tblW w:w="9752" w:type="dxa"/>
        <w:jc w:val="center"/>
        <w:tblLayout w:type="fixed"/>
        <w:tblCellMar>
          <w:left w:w="340" w:type="dxa"/>
          <w:right w:w="340" w:type="dxa"/>
        </w:tblCellMar>
        <w:tblLook w:val="00A0"/>
      </w:tblPr>
      <w:tblGrid>
        <w:gridCol w:w="4876"/>
        <w:gridCol w:w="4876"/>
      </w:tblGrid>
      <w:tr w:rsidR="00AB2790" w:rsidRPr="00F86A85" w:rsidTr="00FD1572">
        <w:trPr>
          <w:jc w:val="center"/>
        </w:trPr>
        <w:tc>
          <w:tcPr>
            <w:tcW w:w="9752" w:type="dxa"/>
            <w:gridSpan w:val="2"/>
          </w:tcPr>
          <w:p w:rsidR="00AB2790" w:rsidRPr="00F86A85" w:rsidRDefault="00AB2790" w:rsidP="00FD1572">
            <w:pPr>
              <w:keepNext/>
            </w:pPr>
          </w:p>
        </w:tc>
      </w:tr>
      <w:tr w:rsidR="00AB2790" w:rsidRPr="00F86A85" w:rsidTr="00FD1572">
        <w:trPr>
          <w:jc w:val="center"/>
        </w:trPr>
        <w:tc>
          <w:tcPr>
            <w:tcW w:w="4876" w:type="dxa"/>
          </w:tcPr>
          <w:p w:rsidR="00AB2790" w:rsidRPr="00F86A85" w:rsidRDefault="00AB2790" w:rsidP="00FD1572">
            <w:pPr>
              <w:pStyle w:val="ColumnHeading"/>
              <w:keepNext/>
            </w:pPr>
            <w:r w:rsidRPr="00F86A85">
              <w:t>Texto de la Comisión</w:t>
            </w:r>
          </w:p>
        </w:tc>
        <w:tc>
          <w:tcPr>
            <w:tcW w:w="4876" w:type="dxa"/>
          </w:tcPr>
          <w:p w:rsidR="00AB2790" w:rsidRPr="00F86A85" w:rsidRDefault="00AB2790" w:rsidP="00FD1572">
            <w:pPr>
              <w:pStyle w:val="ColumnHeading"/>
              <w:keepNext/>
            </w:pPr>
            <w:r w:rsidRPr="00F86A85">
              <w:t>Enmienda</w:t>
            </w:r>
          </w:p>
        </w:tc>
      </w:tr>
      <w:tr w:rsidR="00AB2790" w:rsidRPr="00F86A85" w:rsidTr="00FD1572">
        <w:trPr>
          <w:jc w:val="center"/>
        </w:trPr>
        <w:tc>
          <w:tcPr>
            <w:tcW w:w="4876" w:type="dxa"/>
          </w:tcPr>
          <w:p w:rsidR="00AB2790" w:rsidRPr="00314155" w:rsidRDefault="00AB2790" w:rsidP="00FD1572">
            <w:pPr>
              <w:pStyle w:val="Normal6"/>
              <w:rPr>
                <w:lang w:val="es-ES_tradnl"/>
              </w:rPr>
            </w:pPr>
            <w:r w:rsidRPr="00314155">
              <w:rPr>
                <w:b/>
                <w:i/>
                <w:lang w:val="es-ES_tradnl"/>
              </w:rPr>
              <w:t>4.</w:t>
            </w:r>
            <w:r w:rsidRPr="00314155">
              <w:rPr>
                <w:b/>
                <w:i/>
                <w:lang w:val="es-ES_tradnl"/>
              </w:rPr>
              <w:tab/>
              <w:t>en el artículo 54, el apartado 2 se sustituye por el texto siguiente:</w:t>
            </w:r>
          </w:p>
        </w:tc>
        <w:tc>
          <w:tcPr>
            <w:tcW w:w="4876" w:type="dxa"/>
          </w:tcPr>
          <w:p w:rsidR="00AB2790" w:rsidRPr="00314155" w:rsidRDefault="00AB2790" w:rsidP="00FD1572">
            <w:pPr>
              <w:pStyle w:val="Normal6"/>
              <w:rPr>
                <w:szCs w:val="24"/>
                <w:lang w:val="es-ES_tradnl"/>
              </w:rPr>
            </w:pPr>
            <w:r w:rsidRPr="00314155">
              <w:rPr>
                <w:b/>
                <w:i/>
                <w:lang w:val="es-ES_tradnl"/>
              </w:rPr>
              <w:t>suprimido</w:t>
            </w:r>
          </w:p>
        </w:tc>
      </w:tr>
      <w:tr w:rsidR="00AB2790" w:rsidRPr="00F86A85" w:rsidTr="00FD1572">
        <w:trPr>
          <w:jc w:val="center"/>
        </w:trPr>
        <w:tc>
          <w:tcPr>
            <w:tcW w:w="4876" w:type="dxa"/>
          </w:tcPr>
          <w:p w:rsidR="00AB2790" w:rsidRPr="00314155" w:rsidRDefault="00AB2790" w:rsidP="00FD1572">
            <w:pPr>
              <w:pStyle w:val="Normal6"/>
              <w:rPr>
                <w:lang w:val="es-ES_tradnl"/>
              </w:rPr>
            </w:pPr>
            <w:r w:rsidRPr="00314155">
              <w:rPr>
                <w:b/>
                <w:i/>
                <w:lang w:val="es-ES_tradnl"/>
              </w:rPr>
              <w:t>«2.</w:t>
            </w:r>
            <w:r w:rsidRPr="00314155">
              <w:rPr>
                <w:b/>
                <w:i/>
                <w:lang w:val="es-ES_tradnl"/>
              </w:rPr>
              <w:tab/>
              <w:t>Cuando la recuperación no se efectúe en un plazo de cuatro años a partir de la fecha de solicitud de cobro, o de ocho años en caso de que la recuperación sea objeto de una acción ante los órganos jurisdiccionales nacionales, las repercusiones financieras de la no recuperación serán soportadas por el Estado miembro de que se trate, sin perjuicio de la obligación del Estado miembro en cuestión de iniciar los procedimientos de recuperación, en aplicación del artículo 58.</w:t>
            </w:r>
          </w:p>
        </w:tc>
        <w:tc>
          <w:tcPr>
            <w:tcW w:w="4876" w:type="dxa"/>
          </w:tcPr>
          <w:p w:rsidR="00AB2790" w:rsidRPr="00314155" w:rsidRDefault="00AB2790" w:rsidP="00FD1572">
            <w:pPr>
              <w:pStyle w:val="Normal6"/>
              <w:rPr>
                <w:szCs w:val="24"/>
                <w:lang w:val="es-ES_tradnl"/>
              </w:rPr>
            </w:pPr>
          </w:p>
        </w:tc>
      </w:tr>
      <w:tr w:rsidR="00AB2790" w:rsidRPr="00F86A85" w:rsidTr="00FD1572">
        <w:trPr>
          <w:jc w:val="center"/>
        </w:trPr>
        <w:tc>
          <w:tcPr>
            <w:tcW w:w="4876" w:type="dxa"/>
          </w:tcPr>
          <w:p w:rsidR="00AB2790" w:rsidRPr="00314155" w:rsidRDefault="00AB2790" w:rsidP="00FD1572">
            <w:pPr>
              <w:pStyle w:val="Normal6"/>
              <w:rPr>
                <w:lang w:val="es-ES_tradnl"/>
              </w:rPr>
            </w:pPr>
            <w:r w:rsidRPr="00314155">
              <w:rPr>
                <w:b/>
                <w:i/>
                <w:lang w:val="es-ES_tradnl"/>
              </w:rPr>
              <w:t>Cuando, en el procedimiento de recuperación, la ausencia de irregularidades se compruebe mediante un acto administrativo o judicial con carácter definitivo, el Estado miembro declarará como gasto con cargo a los Fondos la carga financiera soportada por este en virtud del párrafo primero.</w:t>
            </w:r>
          </w:p>
        </w:tc>
        <w:tc>
          <w:tcPr>
            <w:tcW w:w="4876" w:type="dxa"/>
          </w:tcPr>
          <w:p w:rsidR="00AB2790" w:rsidRPr="00314155" w:rsidRDefault="00AB2790" w:rsidP="00FD1572">
            <w:pPr>
              <w:pStyle w:val="Normal6"/>
              <w:rPr>
                <w:szCs w:val="24"/>
                <w:lang w:val="es-ES_tradnl"/>
              </w:rPr>
            </w:pPr>
          </w:p>
        </w:tc>
      </w:tr>
      <w:tr w:rsidR="00AB2790" w:rsidRPr="00F86A85" w:rsidTr="00FD1572">
        <w:trPr>
          <w:jc w:val="center"/>
        </w:trPr>
        <w:tc>
          <w:tcPr>
            <w:tcW w:w="4876" w:type="dxa"/>
          </w:tcPr>
          <w:p w:rsidR="00AB2790" w:rsidRPr="00314155" w:rsidRDefault="00AB2790" w:rsidP="00FD1572">
            <w:pPr>
              <w:pStyle w:val="Normal6"/>
              <w:rPr>
                <w:lang w:val="es-ES_tradnl"/>
              </w:rPr>
            </w:pPr>
            <w:r w:rsidRPr="00314155">
              <w:rPr>
                <w:b/>
                <w:i/>
                <w:lang w:val="es-ES_tradnl"/>
              </w:rPr>
              <w:t>No obstante, si por motivos que no se puedan imputar al Estado miembro de que se trate, no es posible operar la recuperación en el plazo previsto en el párrafo primero y la cantidad que se ha de recuperar supera 1 millón EUR, la Comisión, a petición del Estado miembro, podrá ampliar el plazo en un máximo de la mitad del plazo inicial.»</w:t>
            </w:r>
          </w:p>
        </w:tc>
        <w:tc>
          <w:tcPr>
            <w:tcW w:w="4876" w:type="dxa"/>
          </w:tcPr>
          <w:p w:rsidR="00AB2790" w:rsidRPr="00314155" w:rsidRDefault="00AB2790" w:rsidP="00FD1572">
            <w:pPr>
              <w:pStyle w:val="Normal6"/>
              <w:rPr>
                <w:szCs w:val="24"/>
                <w:lang w:val="es-ES_tradnl"/>
              </w:rPr>
            </w:pPr>
          </w:p>
        </w:tc>
      </w:tr>
    </w:tbl>
    <w:p w:rsidR="00AB2790" w:rsidRPr="00F86A85" w:rsidRDefault="00AB2790" w:rsidP="00765AC0">
      <w:r w:rsidRPr="00F86A85">
        <w:rPr>
          <w:rStyle w:val="HideTWBExt"/>
          <w:noProof w:val="0"/>
        </w:rPr>
        <w:t>&lt;/Amend&gt;</w:t>
      </w:r>
    </w:p>
    <w:p w:rsidR="00AB2790" w:rsidRPr="00F86A85" w:rsidRDefault="00AB2790" w:rsidP="00765AC0">
      <w:pPr>
        <w:pStyle w:val="AMNumberTabs"/>
      </w:pPr>
      <w:r w:rsidRPr="00F86A85">
        <w:rPr>
          <w:rStyle w:val="HideTWBExt"/>
          <w:noProof w:val="0"/>
        </w:rPr>
        <w:t>&lt;Amend&gt;</w:t>
      </w:r>
      <w:r w:rsidRPr="00F86A85">
        <w:t xml:space="preserve">Enmienda </w:t>
      </w:r>
      <w:r w:rsidRPr="00F86A85">
        <w:tab/>
      </w:r>
      <w:r w:rsidRPr="00F86A85">
        <w:tab/>
      </w:r>
      <w:r w:rsidRPr="00F86A85">
        <w:rPr>
          <w:rStyle w:val="HideTWBExt"/>
          <w:noProof w:val="0"/>
        </w:rPr>
        <w:t>&lt;NumAm&gt;</w:t>
      </w:r>
      <w:r w:rsidRPr="00F86A85">
        <w:t>61</w:t>
      </w:r>
      <w:r w:rsidRPr="00F86A85">
        <w:rPr>
          <w:rStyle w:val="HideTWBExt"/>
          <w:noProof w:val="0"/>
        </w:rPr>
        <w:t>&lt;/NumAm&gt;</w:t>
      </w:r>
    </w:p>
    <w:p w:rsidR="00AB2790" w:rsidRPr="00F86A85" w:rsidRDefault="00AB2790" w:rsidP="00765AC0">
      <w:pPr>
        <w:pStyle w:val="NormalBold12b"/>
      </w:pPr>
      <w:r w:rsidRPr="00F86A85">
        <w:rPr>
          <w:rStyle w:val="HideTWBExt"/>
          <w:noProof w:val="0"/>
        </w:rPr>
        <w:t>&lt;DocAmend&gt;</w:t>
      </w:r>
      <w:r w:rsidRPr="00F86A85">
        <w:t>Propuesta de Reglamento</w:t>
      </w:r>
      <w:r w:rsidRPr="00F86A85">
        <w:rPr>
          <w:rStyle w:val="HideTWBExt"/>
          <w:noProof w:val="0"/>
        </w:rPr>
        <w:t>&lt;/DocAmend&gt;</w:t>
      </w:r>
    </w:p>
    <w:p w:rsidR="00AB2790" w:rsidRPr="00F86A85" w:rsidRDefault="00AB2790" w:rsidP="00765AC0">
      <w:pPr>
        <w:pStyle w:val="NormalBold"/>
      </w:pPr>
      <w:r w:rsidRPr="00F86A85">
        <w:rPr>
          <w:rStyle w:val="HideTWBExt"/>
          <w:noProof w:val="0"/>
        </w:rPr>
        <w:t>&lt;Article&gt;</w:t>
      </w:r>
      <w:r w:rsidRPr="00F86A85">
        <w:t>Artículo 268 – párrafo 1 – punto 4 bis (nuevo)</w:t>
      </w:r>
      <w:r w:rsidRPr="00F86A85">
        <w:rPr>
          <w:rStyle w:val="HideTWBExt"/>
          <w:noProof w:val="0"/>
        </w:rPr>
        <w:t>&lt;/Article&gt;</w:t>
      </w:r>
    </w:p>
    <w:p w:rsidR="00AB2790" w:rsidRPr="00F86A85" w:rsidRDefault="00AB2790" w:rsidP="00765AC0">
      <w:r w:rsidRPr="00F86A85">
        <w:rPr>
          <w:rStyle w:val="HideTWBExt"/>
          <w:noProof w:val="0"/>
        </w:rPr>
        <w:t>&lt;DocAmend2&gt;</w:t>
      </w:r>
      <w:r w:rsidRPr="00F86A85">
        <w:t>Reglamento (UE) n.º 1306/2013</w:t>
      </w:r>
      <w:r w:rsidRPr="00F86A85">
        <w:rPr>
          <w:rStyle w:val="HideTWBExt"/>
          <w:noProof w:val="0"/>
        </w:rPr>
        <w:t>&lt;/DocAmend2&gt;</w:t>
      </w:r>
    </w:p>
    <w:p w:rsidR="00AB2790" w:rsidRPr="00F86A85" w:rsidRDefault="00AB2790" w:rsidP="00765AC0">
      <w:r w:rsidRPr="00F86A85">
        <w:rPr>
          <w:rStyle w:val="HideTWBExt"/>
          <w:noProof w:val="0"/>
        </w:rPr>
        <w:t>&lt;Article2&gt;</w:t>
      </w:r>
      <w:r w:rsidRPr="00F86A85">
        <w:t>Artículo 54 – apartado 3 – párrafo 1</w:t>
      </w:r>
      <w:r w:rsidRPr="00F86A85">
        <w:rPr>
          <w:rStyle w:val="HideTWBExt"/>
          <w:noProof w:val="0"/>
        </w:rPr>
        <w:t>&lt;/Article2&gt;</w:t>
      </w:r>
    </w:p>
    <w:tbl>
      <w:tblPr>
        <w:tblW w:w="9752" w:type="dxa"/>
        <w:jc w:val="center"/>
        <w:tblLayout w:type="fixed"/>
        <w:tblCellMar>
          <w:left w:w="340" w:type="dxa"/>
          <w:right w:w="340" w:type="dxa"/>
        </w:tblCellMar>
        <w:tblLook w:val="00A0"/>
      </w:tblPr>
      <w:tblGrid>
        <w:gridCol w:w="4876"/>
        <w:gridCol w:w="4876"/>
      </w:tblGrid>
      <w:tr w:rsidR="00AB2790" w:rsidRPr="00F86A85" w:rsidTr="00FD1572">
        <w:trPr>
          <w:trHeight w:hRule="exact" w:val="240"/>
          <w:jc w:val="center"/>
        </w:trPr>
        <w:tc>
          <w:tcPr>
            <w:tcW w:w="9752" w:type="dxa"/>
            <w:gridSpan w:val="2"/>
          </w:tcPr>
          <w:p w:rsidR="00AB2790" w:rsidRPr="00F86A85" w:rsidRDefault="00AB2790" w:rsidP="00FD1572"/>
        </w:tc>
      </w:tr>
      <w:tr w:rsidR="00AB2790" w:rsidRPr="00F86A85" w:rsidTr="00FD1572">
        <w:trPr>
          <w:trHeight w:val="240"/>
          <w:jc w:val="center"/>
        </w:trPr>
        <w:tc>
          <w:tcPr>
            <w:tcW w:w="4876" w:type="dxa"/>
          </w:tcPr>
          <w:p w:rsidR="00AB2790" w:rsidRPr="00F86A85" w:rsidRDefault="00AB2790" w:rsidP="00FD1572">
            <w:pPr>
              <w:pStyle w:val="ColumnHeading"/>
            </w:pPr>
            <w:r w:rsidRPr="00F86A85">
              <w:t>Texto en vigor</w:t>
            </w:r>
          </w:p>
        </w:tc>
        <w:tc>
          <w:tcPr>
            <w:tcW w:w="4876" w:type="dxa"/>
          </w:tcPr>
          <w:p w:rsidR="00AB2790" w:rsidRPr="00F86A85" w:rsidRDefault="00AB2790" w:rsidP="00FD1572">
            <w:pPr>
              <w:pStyle w:val="ColumnHeading"/>
            </w:pPr>
            <w:r w:rsidRPr="00F86A85">
              <w:t>Enmienda</w:t>
            </w:r>
          </w:p>
        </w:tc>
      </w:tr>
      <w:tr w:rsidR="00AB2790" w:rsidRPr="00F86A85" w:rsidTr="00FD1572">
        <w:trPr>
          <w:jc w:val="center"/>
        </w:trPr>
        <w:tc>
          <w:tcPr>
            <w:tcW w:w="4876" w:type="dxa"/>
          </w:tcPr>
          <w:p w:rsidR="00AB2790" w:rsidRPr="00314155" w:rsidRDefault="00AB2790" w:rsidP="00FD1572">
            <w:pPr>
              <w:pStyle w:val="Normal6"/>
              <w:rPr>
                <w:lang w:val="es-ES_tradnl"/>
              </w:rPr>
            </w:pPr>
          </w:p>
        </w:tc>
        <w:tc>
          <w:tcPr>
            <w:tcW w:w="4876" w:type="dxa"/>
          </w:tcPr>
          <w:p w:rsidR="00AB2790" w:rsidRPr="00314155" w:rsidRDefault="00AB2790" w:rsidP="00FD1572">
            <w:pPr>
              <w:pStyle w:val="Normal6"/>
              <w:rPr>
                <w:lang w:val="es-ES_tradnl"/>
              </w:rPr>
            </w:pPr>
            <w:r w:rsidRPr="00314155">
              <w:rPr>
                <w:b/>
                <w:i/>
                <w:lang w:val="es-ES_tradnl"/>
              </w:rPr>
              <w:t>4 bis.</w:t>
            </w:r>
            <w:r w:rsidRPr="00314155">
              <w:rPr>
                <w:lang w:val="es-ES_tradnl"/>
              </w:rPr>
              <w:tab/>
            </w:r>
            <w:r w:rsidRPr="00314155">
              <w:rPr>
                <w:b/>
                <w:i/>
                <w:lang w:val="es-ES_tradnl"/>
              </w:rPr>
              <w:t>En el artículo 54, apartado 3, el párrafo primero se sustituye por el texto siguiente:</w:t>
            </w:r>
          </w:p>
        </w:tc>
      </w:tr>
      <w:tr w:rsidR="00AB2790" w:rsidRPr="00F86A85" w:rsidTr="00FD1572">
        <w:trPr>
          <w:jc w:val="center"/>
        </w:trPr>
        <w:tc>
          <w:tcPr>
            <w:tcW w:w="4876" w:type="dxa"/>
          </w:tcPr>
          <w:p w:rsidR="00AB2790" w:rsidRPr="00314155" w:rsidRDefault="00AB2790" w:rsidP="00FD1572">
            <w:pPr>
              <w:pStyle w:val="Normal6"/>
              <w:rPr>
                <w:lang w:val="es-ES_tradnl"/>
              </w:rPr>
            </w:pPr>
            <w:r w:rsidRPr="00314155">
              <w:rPr>
                <w:lang w:val="es-ES_tradnl"/>
              </w:rPr>
              <w:t xml:space="preserve">«3. </w:t>
            </w:r>
            <w:r w:rsidRPr="00314155">
              <w:rPr>
                <w:lang w:val="es-ES_tradnl"/>
              </w:rPr>
              <w:tab/>
              <w:t xml:space="preserve">Por causas debidamente justificadas, los Estados miembros podrán decidir no proceder a la recuperación. Tal decisión </w:t>
            </w:r>
            <w:r w:rsidRPr="00314155">
              <w:rPr>
                <w:b/>
                <w:i/>
                <w:lang w:val="es-ES_tradnl"/>
              </w:rPr>
              <w:t>solo</w:t>
            </w:r>
            <w:r w:rsidRPr="00314155">
              <w:rPr>
                <w:lang w:val="es-ES_tradnl"/>
              </w:rPr>
              <w:t xml:space="preserve"> podrá tomarse en los siguientes casos:</w:t>
            </w:r>
          </w:p>
        </w:tc>
        <w:tc>
          <w:tcPr>
            <w:tcW w:w="4876" w:type="dxa"/>
          </w:tcPr>
          <w:p w:rsidR="00AB2790" w:rsidRPr="00314155" w:rsidRDefault="00AB2790" w:rsidP="00FD1572">
            <w:pPr>
              <w:pStyle w:val="Normal6"/>
              <w:rPr>
                <w:lang w:val="es-ES_tradnl"/>
              </w:rPr>
            </w:pPr>
            <w:r w:rsidRPr="00314155">
              <w:rPr>
                <w:lang w:val="es-ES_tradnl"/>
              </w:rPr>
              <w:t xml:space="preserve">«3. </w:t>
            </w:r>
            <w:r w:rsidRPr="00314155">
              <w:rPr>
                <w:lang w:val="es-ES_tradnl"/>
              </w:rPr>
              <w:tab/>
              <w:t>Por causas debidamente justificadas, los Estados miembros podrán decidir no proceder a la recuperación. Tal decisión podrá tomarse en los siguientes casos:</w:t>
            </w:r>
          </w:p>
        </w:tc>
      </w:tr>
      <w:tr w:rsidR="00AB2790" w:rsidRPr="00F86A85" w:rsidTr="00FD1572">
        <w:trPr>
          <w:jc w:val="center"/>
        </w:trPr>
        <w:tc>
          <w:tcPr>
            <w:tcW w:w="4876" w:type="dxa"/>
          </w:tcPr>
          <w:p w:rsidR="00AB2790" w:rsidRPr="00314155" w:rsidRDefault="00AB2790" w:rsidP="00FD1572">
            <w:pPr>
              <w:pStyle w:val="Normal6"/>
              <w:rPr>
                <w:lang w:val="es-ES_tradnl"/>
              </w:rPr>
            </w:pPr>
            <w:r w:rsidRPr="00314155">
              <w:rPr>
                <w:lang w:val="es-ES_tradnl"/>
              </w:rPr>
              <w:t xml:space="preserve">a) </w:t>
            </w:r>
            <w:r w:rsidRPr="00314155">
              <w:rPr>
                <w:lang w:val="es-ES_tradnl"/>
              </w:rPr>
              <w:tab/>
              <w:t>cuando la totalidad de los costes ya sufragados y previsibles de la recuperación sea superior al importe que debe recuperarse; condición que se considerará que se ha cumplido</w:t>
            </w:r>
          </w:p>
        </w:tc>
        <w:tc>
          <w:tcPr>
            <w:tcW w:w="4876" w:type="dxa"/>
          </w:tcPr>
          <w:p w:rsidR="00AB2790" w:rsidRPr="00314155" w:rsidRDefault="00AB2790" w:rsidP="00FD1572">
            <w:pPr>
              <w:pStyle w:val="Normal6"/>
              <w:rPr>
                <w:lang w:val="es-ES_tradnl"/>
              </w:rPr>
            </w:pPr>
            <w:r w:rsidRPr="00314155">
              <w:rPr>
                <w:lang w:val="es-ES_tradnl"/>
              </w:rPr>
              <w:t xml:space="preserve">a) </w:t>
            </w:r>
            <w:r w:rsidRPr="00314155">
              <w:rPr>
                <w:lang w:val="es-ES_tradnl"/>
              </w:rPr>
              <w:tab/>
              <w:t xml:space="preserve">cuando la totalidad de los costes ya sufragados y previsibles de la recuperación sea superior al importe que debe recuperarse; condición que se considerará que se ha cumplido si la cantidad que se debe recuperar del beneficiario en el contexto de un pago individual en virtud de un régimen de ayuda o medida de apoyo, sin incluir los intereses, no excede de los </w:t>
            </w:r>
            <w:r w:rsidRPr="00314155">
              <w:rPr>
                <w:b/>
                <w:i/>
                <w:lang w:val="es-ES_tradnl"/>
              </w:rPr>
              <w:t>250</w:t>
            </w:r>
            <w:r w:rsidRPr="00314155">
              <w:rPr>
                <w:lang w:val="es-ES_tradnl"/>
              </w:rPr>
              <w:t xml:space="preserve"> euros;</w:t>
            </w:r>
          </w:p>
        </w:tc>
      </w:tr>
      <w:tr w:rsidR="00AB2790" w:rsidRPr="00F86A85" w:rsidTr="00FD1572">
        <w:trPr>
          <w:jc w:val="center"/>
        </w:trPr>
        <w:tc>
          <w:tcPr>
            <w:tcW w:w="4876" w:type="dxa"/>
          </w:tcPr>
          <w:p w:rsidR="00AB2790" w:rsidRPr="00314155" w:rsidRDefault="00AB2790" w:rsidP="00FD1572">
            <w:pPr>
              <w:pStyle w:val="Normal6"/>
              <w:rPr>
                <w:lang w:val="es-ES_tradnl"/>
              </w:rPr>
            </w:pPr>
            <w:r w:rsidRPr="00314155">
              <w:rPr>
                <w:b/>
                <w:i/>
                <w:lang w:val="es-ES_tradnl"/>
              </w:rPr>
              <w:t xml:space="preserve">i) </w:t>
            </w:r>
            <w:r w:rsidRPr="00314155">
              <w:rPr>
                <w:b/>
                <w:i/>
                <w:lang w:val="es-ES_tradnl"/>
              </w:rPr>
              <w:tab/>
            </w:r>
            <w:r w:rsidRPr="00314155">
              <w:rPr>
                <w:lang w:val="es-ES_tradnl"/>
              </w:rPr>
              <w:t xml:space="preserve">si la cantidad que se debe recuperar del beneficiario en el contexto de un pago individual en virtud de un régimen de ayuda o medida de apoyo, sin incluir los intereses, no excede de los </w:t>
            </w:r>
            <w:r w:rsidRPr="00314155">
              <w:rPr>
                <w:b/>
                <w:i/>
                <w:lang w:val="es-ES_tradnl"/>
              </w:rPr>
              <w:t>100</w:t>
            </w:r>
            <w:r w:rsidRPr="00314155">
              <w:rPr>
                <w:lang w:val="es-ES_tradnl"/>
              </w:rPr>
              <w:t xml:space="preserve"> euros</w:t>
            </w:r>
            <w:r w:rsidRPr="00314155">
              <w:rPr>
                <w:b/>
                <w:i/>
                <w:lang w:val="es-ES_tradnl"/>
              </w:rPr>
              <w:t xml:space="preserve"> o</w:t>
            </w:r>
          </w:p>
        </w:tc>
        <w:tc>
          <w:tcPr>
            <w:tcW w:w="4876" w:type="dxa"/>
          </w:tcPr>
          <w:p w:rsidR="00AB2790" w:rsidRPr="00314155" w:rsidRDefault="00AB2790" w:rsidP="00FD1572">
            <w:pPr>
              <w:pStyle w:val="Normal6"/>
              <w:rPr>
                <w:lang w:val="es-ES_tradnl"/>
              </w:rPr>
            </w:pPr>
          </w:p>
        </w:tc>
      </w:tr>
      <w:tr w:rsidR="00AB2790" w:rsidRPr="00F86A85" w:rsidTr="00FD1572">
        <w:trPr>
          <w:jc w:val="center"/>
        </w:trPr>
        <w:tc>
          <w:tcPr>
            <w:tcW w:w="4876" w:type="dxa"/>
          </w:tcPr>
          <w:p w:rsidR="00AB2790" w:rsidRPr="00314155" w:rsidRDefault="00AB2790" w:rsidP="00FD1572">
            <w:pPr>
              <w:pStyle w:val="Normal6"/>
              <w:rPr>
                <w:b/>
                <w:bCs/>
                <w:i/>
                <w:iCs/>
                <w:lang w:val="es-ES_tradnl"/>
              </w:rPr>
            </w:pPr>
            <w:r w:rsidRPr="00314155">
              <w:rPr>
                <w:b/>
                <w:bCs/>
                <w:i/>
                <w:iCs/>
                <w:lang w:val="es-ES_tradnl"/>
              </w:rPr>
              <w:t xml:space="preserve">ii) </w:t>
            </w:r>
            <w:r w:rsidRPr="00314155">
              <w:rPr>
                <w:b/>
                <w:bCs/>
                <w:i/>
                <w:iCs/>
                <w:lang w:val="es-ES_tradnl"/>
              </w:rPr>
              <w:tab/>
              <w:t>si la cantidad que se debe recuperar del beneficiario en el contexto de un pago individual en virtud de un régimen de ayuda o medida de apoyo, sin incluir los intereses, se sitúa entre los 100 y los 150 euros y el Estado miembro de que se trata aplica un umbral igual o superior a la cantidad por recuperar, en virtud de su Derecho nacional relativo a la no persecución de una deuda.</w:t>
            </w:r>
          </w:p>
        </w:tc>
        <w:tc>
          <w:tcPr>
            <w:tcW w:w="4876" w:type="dxa"/>
          </w:tcPr>
          <w:p w:rsidR="00AB2790" w:rsidRPr="00314155" w:rsidRDefault="00AB2790" w:rsidP="00FD1572">
            <w:pPr>
              <w:pStyle w:val="Normal6"/>
              <w:rPr>
                <w:b/>
                <w:bCs/>
                <w:i/>
                <w:iCs/>
                <w:lang w:val="es-ES_tradnl"/>
              </w:rPr>
            </w:pPr>
          </w:p>
        </w:tc>
      </w:tr>
      <w:tr w:rsidR="00AB2790" w:rsidRPr="00F86A85" w:rsidTr="00FD1572">
        <w:trPr>
          <w:jc w:val="center"/>
        </w:trPr>
        <w:tc>
          <w:tcPr>
            <w:tcW w:w="4876" w:type="dxa"/>
          </w:tcPr>
          <w:p w:rsidR="00AB2790" w:rsidRPr="00314155" w:rsidRDefault="00AB2790" w:rsidP="00FD1572">
            <w:pPr>
              <w:pStyle w:val="Normal6"/>
              <w:rPr>
                <w:b/>
                <w:bCs/>
                <w:i/>
                <w:iCs/>
                <w:lang w:val="es-ES_tradnl"/>
              </w:rPr>
            </w:pPr>
            <w:r w:rsidRPr="00314155">
              <w:rPr>
                <w:lang w:val="es-ES_tradnl"/>
              </w:rPr>
              <w:t xml:space="preserve">b) </w:t>
            </w:r>
            <w:r w:rsidRPr="00314155">
              <w:rPr>
                <w:lang w:val="es-ES_tradnl"/>
              </w:rPr>
              <w:tab/>
              <w:t>cuando la recuperación resulte imposible debido a la insolvencia, comprobada y admitida con arreglo al derecho nacional, del deudor o de las personas jurídicamente responsables de la irregularidad.</w:t>
            </w:r>
          </w:p>
        </w:tc>
        <w:tc>
          <w:tcPr>
            <w:tcW w:w="4876" w:type="dxa"/>
          </w:tcPr>
          <w:p w:rsidR="00AB2790" w:rsidRPr="00314155" w:rsidRDefault="00AB2790" w:rsidP="00FD1572">
            <w:pPr>
              <w:pStyle w:val="Normal6"/>
              <w:rPr>
                <w:b/>
                <w:bCs/>
                <w:i/>
                <w:iCs/>
                <w:lang w:val="es-ES_tradnl"/>
              </w:rPr>
            </w:pPr>
            <w:r w:rsidRPr="00314155">
              <w:rPr>
                <w:lang w:val="es-ES_tradnl"/>
              </w:rPr>
              <w:t xml:space="preserve">b) </w:t>
            </w:r>
            <w:r w:rsidRPr="00314155">
              <w:rPr>
                <w:lang w:val="es-ES_tradnl"/>
              </w:rPr>
              <w:tab/>
            </w:r>
            <w:r w:rsidRPr="00314155">
              <w:rPr>
                <w:b/>
                <w:i/>
                <w:lang w:val="es-ES_tradnl"/>
              </w:rPr>
              <w:t>si un Estado miembro sigue las mejores prácticas para actualizar el SIP en un ciclo de tres años y ha implementado la aplicación de ayuda geoespacial, no debe existir ningún requisito de recuperación de los pagos indebidos para las superficies pequeñas de menos de 1 hectárea.».</w:t>
            </w:r>
          </w:p>
        </w:tc>
      </w:tr>
    </w:tbl>
    <w:p w:rsidR="00AB2790" w:rsidRPr="00F86A85" w:rsidRDefault="00AB2790" w:rsidP="00765AC0">
      <w:pPr>
        <w:pStyle w:val="CrossRef"/>
      </w:pPr>
      <w:r w:rsidRPr="00F86A85">
        <w:t>(http://eur-lex.europa.eu/legal-content/ES/TXT/HTML/?uri=CELEX:32013R1306&amp;rid=1)</w:t>
      </w:r>
    </w:p>
    <w:p w:rsidR="00AB2790" w:rsidRPr="00F86A85" w:rsidRDefault="00AB2790" w:rsidP="00765AC0">
      <w:r w:rsidRPr="00F86A85">
        <w:rPr>
          <w:rStyle w:val="HideTWBExt"/>
          <w:noProof w:val="0"/>
        </w:rPr>
        <w:t>&lt;/Amend&gt;</w:t>
      </w:r>
    </w:p>
    <w:p w:rsidR="00AB2790" w:rsidRPr="00F86A85" w:rsidRDefault="00AB2790" w:rsidP="00765AC0">
      <w:pPr>
        <w:pStyle w:val="AMNumberTabs"/>
      </w:pPr>
      <w:r w:rsidRPr="00F86A85">
        <w:rPr>
          <w:rStyle w:val="HideTWBExt"/>
          <w:noProof w:val="0"/>
        </w:rPr>
        <w:t>&lt;Amend&gt;</w:t>
      </w:r>
      <w:r w:rsidRPr="00F86A85">
        <w:t xml:space="preserve">Enmienda </w:t>
      </w:r>
      <w:r w:rsidRPr="00F86A85">
        <w:tab/>
      </w:r>
      <w:r w:rsidRPr="00F86A85">
        <w:tab/>
      </w:r>
      <w:r w:rsidRPr="00F86A85">
        <w:rPr>
          <w:rStyle w:val="HideTWBExt"/>
          <w:noProof w:val="0"/>
        </w:rPr>
        <w:t>&lt;NumAm&gt;</w:t>
      </w:r>
      <w:r w:rsidRPr="00F86A85">
        <w:t>62</w:t>
      </w:r>
      <w:r w:rsidRPr="00F86A85">
        <w:rPr>
          <w:rStyle w:val="HideTWBExt"/>
          <w:noProof w:val="0"/>
        </w:rPr>
        <w:t>&lt;/NumAm&gt;</w:t>
      </w:r>
    </w:p>
    <w:p w:rsidR="00AB2790" w:rsidRPr="00F86A85" w:rsidRDefault="00AB2790" w:rsidP="00765AC0">
      <w:pPr>
        <w:pStyle w:val="NormalBold12b"/>
      </w:pPr>
      <w:r w:rsidRPr="00F86A85">
        <w:rPr>
          <w:rStyle w:val="HideTWBExt"/>
          <w:noProof w:val="0"/>
        </w:rPr>
        <w:t>&lt;DocAmend&gt;</w:t>
      </w:r>
      <w:r w:rsidRPr="00F86A85">
        <w:t>Propuesta de Reglamento</w:t>
      </w:r>
      <w:r w:rsidRPr="00F86A85">
        <w:rPr>
          <w:rStyle w:val="HideTWBExt"/>
          <w:noProof w:val="0"/>
        </w:rPr>
        <w:t>&lt;/DocAmend&gt;</w:t>
      </w:r>
    </w:p>
    <w:p w:rsidR="00AB2790" w:rsidRPr="00F86A85" w:rsidRDefault="00AB2790" w:rsidP="00765AC0">
      <w:pPr>
        <w:pStyle w:val="NormalBold"/>
      </w:pPr>
      <w:r w:rsidRPr="00F86A85">
        <w:rPr>
          <w:rStyle w:val="HideTWBExt"/>
          <w:noProof w:val="0"/>
        </w:rPr>
        <w:t>&lt;Article&gt;</w:t>
      </w:r>
      <w:r w:rsidRPr="00F86A85">
        <w:t>Artículo 268 – párrafo 1 – punto 4 ter (nuevo)</w:t>
      </w:r>
      <w:r w:rsidRPr="00F86A85">
        <w:rPr>
          <w:rStyle w:val="HideTWBExt"/>
          <w:noProof w:val="0"/>
        </w:rPr>
        <w:t>&lt;/Article&gt;</w:t>
      </w:r>
    </w:p>
    <w:p w:rsidR="00AB2790" w:rsidRPr="00F86A85" w:rsidRDefault="00AB2790" w:rsidP="00765AC0">
      <w:r w:rsidRPr="00F86A85">
        <w:rPr>
          <w:rStyle w:val="HideTWBExt"/>
          <w:noProof w:val="0"/>
        </w:rPr>
        <w:t>&lt;DocAmend2&gt;</w:t>
      </w:r>
      <w:r w:rsidRPr="00F86A85">
        <w:t>Reglamento (UE) n.º 1306/2013</w:t>
      </w:r>
      <w:r w:rsidRPr="00F86A85">
        <w:rPr>
          <w:rStyle w:val="HideTWBExt"/>
          <w:noProof w:val="0"/>
        </w:rPr>
        <w:t>&lt;/DocAmend2&gt;</w:t>
      </w:r>
    </w:p>
    <w:p w:rsidR="00AB2790" w:rsidRPr="00F86A85" w:rsidRDefault="00AB2790" w:rsidP="00765AC0">
      <w:r w:rsidRPr="00F86A85">
        <w:rPr>
          <w:rStyle w:val="HideTWBExt"/>
          <w:noProof w:val="0"/>
        </w:rPr>
        <w:t>&lt;Article2&gt;</w:t>
      </w:r>
      <w:r w:rsidRPr="00F86A85">
        <w:t>Artículo 54 – apartado 3 – letra b bis (nueva)</w:t>
      </w:r>
      <w:r w:rsidRPr="00F86A85">
        <w:rPr>
          <w:rStyle w:val="HideTWBExt"/>
          <w:noProof w:val="0"/>
        </w:rPr>
        <w:t>&lt;/Article2&gt;</w:t>
      </w:r>
    </w:p>
    <w:tbl>
      <w:tblPr>
        <w:tblW w:w="0" w:type="auto"/>
        <w:jc w:val="center"/>
        <w:tblLayout w:type="fixed"/>
        <w:tblCellMar>
          <w:left w:w="340" w:type="dxa"/>
          <w:right w:w="340" w:type="dxa"/>
        </w:tblCellMar>
        <w:tblLook w:val="00A0"/>
      </w:tblPr>
      <w:tblGrid>
        <w:gridCol w:w="4876"/>
        <w:gridCol w:w="4876"/>
      </w:tblGrid>
      <w:tr w:rsidR="00AB2790" w:rsidRPr="00F86A85" w:rsidTr="00FD1572">
        <w:trPr>
          <w:trHeight w:hRule="exact" w:val="240"/>
          <w:jc w:val="center"/>
        </w:trPr>
        <w:tc>
          <w:tcPr>
            <w:tcW w:w="9752" w:type="dxa"/>
            <w:gridSpan w:val="2"/>
          </w:tcPr>
          <w:p w:rsidR="00AB2790" w:rsidRPr="00F86A85" w:rsidRDefault="00AB2790" w:rsidP="00FD1572"/>
        </w:tc>
      </w:tr>
      <w:tr w:rsidR="00AB2790" w:rsidRPr="00F86A85" w:rsidTr="00FD1572">
        <w:trPr>
          <w:trHeight w:val="240"/>
          <w:jc w:val="center"/>
        </w:trPr>
        <w:tc>
          <w:tcPr>
            <w:tcW w:w="4876" w:type="dxa"/>
          </w:tcPr>
          <w:p w:rsidR="00AB2790" w:rsidRPr="00F86A85" w:rsidRDefault="00AB2790" w:rsidP="00FD1572">
            <w:pPr>
              <w:pStyle w:val="ColumnHeading"/>
            </w:pPr>
            <w:r w:rsidRPr="00F86A85">
              <w:t>Texto de la Comisión</w:t>
            </w:r>
          </w:p>
        </w:tc>
        <w:tc>
          <w:tcPr>
            <w:tcW w:w="4876" w:type="dxa"/>
          </w:tcPr>
          <w:p w:rsidR="00AB2790" w:rsidRPr="00F86A85" w:rsidRDefault="00AB2790" w:rsidP="00FD1572">
            <w:pPr>
              <w:pStyle w:val="ColumnHeading"/>
            </w:pPr>
            <w:r w:rsidRPr="00F86A85">
              <w:t>Enmienda</w:t>
            </w:r>
          </w:p>
        </w:tc>
      </w:tr>
      <w:tr w:rsidR="00AB2790" w:rsidRPr="00F86A85" w:rsidTr="00FD1572">
        <w:trPr>
          <w:jc w:val="center"/>
        </w:trPr>
        <w:tc>
          <w:tcPr>
            <w:tcW w:w="4876" w:type="dxa"/>
          </w:tcPr>
          <w:p w:rsidR="00AB2790" w:rsidRPr="00314155" w:rsidRDefault="00AB2790" w:rsidP="00FD1572">
            <w:pPr>
              <w:pStyle w:val="Normal6"/>
              <w:rPr>
                <w:lang w:val="es-ES_tradnl"/>
              </w:rPr>
            </w:pPr>
          </w:p>
        </w:tc>
        <w:tc>
          <w:tcPr>
            <w:tcW w:w="4876" w:type="dxa"/>
          </w:tcPr>
          <w:p w:rsidR="00AB2790" w:rsidRPr="00314155" w:rsidRDefault="00AB2790" w:rsidP="00FD1572">
            <w:pPr>
              <w:pStyle w:val="Normal6"/>
              <w:rPr>
                <w:lang w:val="es-ES_tradnl"/>
              </w:rPr>
            </w:pPr>
            <w:r w:rsidRPr="00314155">
              <w:rPr>
                <w:b/>
                <w:i/>
                <w:lang w:val="es-ES_tradnl"/>
              </w:rPr>
              <w:t>4 ter.</w:t>
            </w:r>
            <w:r w:rsidRPr="00314155">
              <w:rPr>
                <w:lang w:val="es-ES_tradnl"/>
              </w:rPr>
              <w:tab/>
            </w:r>
            <w:r w:rsidRPr="00314155">
              <w:rPr>
                <w:b/>
                <w:i/>
                <w:lang w:val="es-ES_tradnl"/>
              </w:rPr>
              <w:t>En el artículo 54, apartado 3, se añade la letra siguiente:</w:t>
            </w:r>
          </w:p>
        </w:tc>
      </w:tr>
      <w:tr w:rsidR="00AB2790" w:rsidRPr="00F86A85" w:rsidTr="00FD1572">
        <w:trPr>
          <w:jc w:val="center"/>
        </w:trPr>
        <w:tc>
          <w:tcPr>
            <w:tcW w:w="4876" w:type="dxa"/>
          </w:tcPr>
          <w:p w:rsidR="00AB2790" w:rsidRPr="00314155" w:rsidRDefault="00AB2790" w:rsidP="00FD1572">
            <w:pPr>
              <w:pStyle w:val="Normal6"/>
              <w:rPr>
                <w:lang w:val="es-ES_tradnl"/>
              </w:rPr>
            </w:pPr>
          </w:p>
        </w:tc>
        <w:tc>
          <w:tcPr>
            <w:tcW w:w="4876" w:type="dxa"/>
          </w:tcPr>
          <w:p w:rsidR="00AB2790" w:rsidRPr="00314155" w:rsidRDefault="00AB2790" w:rsidP="00FD1572">
            <w:pPr>
              <w:pStyle w:val="Normal6"/>
              <w:rPr>
                <w:lang w:val="es-ES_tradnl"/>
              </w:rPr>
            </w:pPr>
            <w:r w:rsidRPr="00314155">
              <w:rPr>
                <w:b/>
                <w:i/>
                <w:lang w:val="es-ES_tradnl"/>
              </w:rPr>
              <w:t xml:space="preserve">b bis) </w:t>
            </w:r>
            <w:r w:rsidRPr="00314155">
              <w:rPr>
                <w:b/>
                <w:i/>
                <w:lang w:val="es-ES_tradnl"/>
              </w:rPr>
              <w:tab/>
              <w:t>no obstante lo dispuesto en el artículo 97, apartado 3, los Estados miembros pueden decidir no iniciar los procedimientos de recuperación sobre la base del incumplimiento de la condicionalidad con arreglo a la letra a).</w:t>
            </w:r>
          </w:p>
        </w:tc>
      </w:tr>
    </w:tbl>
    <w:p w:rsidR="00AB2790" w:rsidRPr="00F86A85" w:rsidRDefault="00AB2790" w:rsidP="00765AC0">
      <w:r w:rsidRPr="00F86A85">
        <w:rPr>
          <w:rStyle w:val="HideTWBExt"/>
          <w:noProof w:val="0"/>
        </w:rPr>
        <w:t>&lt;/Amend&gt;</w:t>
      </w:r>
    </w:p>
    <w:p w:rsidR="00AB2790" w:rsidRPr="00F86A85" w:rsidRDefault="00AB2790" w:rsidP="00765AC0">
      <w:pPr>
        <w:pStyle w:val="AMNumberTabs"/>
      </w:pPr>
      <w:r w:rsidRPr="00F86A85">
        <w:rPr>
          <w:rStyle w:val="HideTWBExt"/>
          <w:noProof w:val="0"/>
        </w:rPr>
        <w:t>&lt;Amend&gt;</w:t>
      </w:r>
      <w:r w:rsidRPr="00F86A85">
        <w:t xml:space="preserve">Enmienda </w:t>
      </w:r>
      <w:r w:rsidRPr="00F86A85">
        <w:tab/>
      </w:r>
      <w:r w:rsidRPr="00F86A85">
        <w:tab/>
      </w:r>
      <w:r w:rsidRPr="00F86A85">
        <w:rPr>
          <w:rStyle w:val="HideTWBExt"/>
          <w:noProof w:val="0"/>
        </w:rPr>
        <w:t>&lt;NumAm&gt;</w:t>
      </w:r>
      <w:r w:rsidRPr="00F86A85">
        <w:t>63</w:t>
      </w:r>
      <w:r w:rsidRPr="00F86A85">
        <w:rPr>
          <w:rStyle w:val="HideTWBExt"/>
          <w:noProof w:val="0"/>
        </w:rPr>
        <w:t>&lt;/NumAm&gt;</w:t>
      </w:r>
    </w:p>
    <w:p w:rsidR="00AB2790" w:rsidRPr="00F86A85" w:rsidRDefault="00AB2790" w:rsidP="00765AC0">
      <w:pPr>
        <w:pStyle w:val="NormalBold12b"/>
      </w:pPr>
      <w:r w:rsidRPr="00F86A85">
        <w:rPr>
          <w:rStyle w:val="HideTWBExt"/>
          <w:noProof w:val="0"/>
        </w:rPr>
        <w:t>&lt;DocAmend&gt;</w:t>
      </w:r>
      <w:r w:rsidRPr="00F86A85">
        <w:t>Propuesta de Reglamento</w:t>
      </w:r>
      <w:r w:rsidRPr="00F86A85">
        <w:rPr>
          <w:rStyle w:val="HideTWBExt"/>
          <w:noProof w:val="0"/>
        </w:rPr>
        <w:t>&lt;/DocAmend&gt;</w:t>
      </w:r>
    </w:p>
    <w:p w:rsidR="00AB2790" w:rsidRPr="00F86A85" w:rsidRDefault="00AB2790" w:rsidP="00765AC0">
      <w:pPr>
        <w:pStyle w:val="NormalBold"/>
      </w:pPr>
      <w:r w:rsidRPr="00F86A85">
        <w:rPr>
          <w:rStyle w:val="HideTWBExt"/>
          <w:noProof w:val="0"/>
        </w:rPr>
        <w:t>&lt;Article&gt;</w:t>
      </w:r>
      <w:r w:rsidRPr="00F86A85">
        <w:t>Artículo 268 – párrafo 1 – punto 5 bis (nuevo)</w:t>
      </w:r>
      <w:r w:rsidRPr="00F86A85">
        <w:rPr>
          <w:rStyle w:val="HideTWBExt"/>
          <w:noProof w:val="0"/>
        </w:rPr>
        <w:t>&lt;/Article&gt;</w:t>
      </w:r>
    </w:p>
    <w:p w:rsidR="00AB2790" w:rsidRPr="00F86A85" w:rsidRDefault="00AB2790" w:rsidP="00765AC0">
      <w:r w:rsidRPr="00F86A85">
        <w:rPr>
          <w:rStyle w:val="HideTWBExt"/>
          <w:noProof w:val="0"/>
        </w:rPr>
        <w:t>&lt;DocAmend2&gt;</w:t>
      </w:r>
      <w:r w:rsidRPr="00F86A85">
        <w:t>Reglamento (UE) n.º 1306/2013</w:t>
      </w:r>
      <w:r w:rsidRPr="00F86A85">
        <w:rPr>
          <w:rStyle w:val="HideTWBExt"/>
          <w:noProof w:val="0"/>
        </w:rPr>
        <w:t>&lt;/DocAmend2&gt;</w:t>
      </w:r>
    </w:p>
    <w:p w:rsidR="00AB2790" w:rsidRPr="00F86A85" w:rsidRDefault="00AB2790" w:rsidP="00765AC0">
      <w:r w:rsidRPr="00F86A85">
        <w:rPr>
          <w:rStyle w:val="HideTWBExt"/>
          <w:noProof w:val="0"/>
        </w:rPr>
        <w:t>&lt;Article2&gt;</w:t>
      </w:r>
      <w:r w:rsidRPr="00F86A85">
        <w:t>Artículo 72 – apartado 2</w:t>
      </w:r>
      <w:r w:rsidRPr="00F86A85">
        <w:rPr>
          <w:rStyle w:val="HideTWBExt"/>
          <w:noProof w:val="0"/>
        </w:rPr>
        <w:t>&lt;/Article2&gt;</w:t>
      </w:r>
    </w:p>
    <w:tbl>
      <w:tblPr>
        <w:tblW w:w="9752" w:type="dxa"/>
        <w:jc w:val="center"/>
        <w:tblLayout w:type="fixed"/>
        <w:tblCellMar>
          <w:left w:w="340" w:type="dxa"/>
          <w:right w:w="340" w:type="dxa"/>
        </w:tblCellMar>
        <w:tblLook w:val="00A0"/>
      </w:tblPr>
      <w:tblGrid>
        <w:gridCol w:w="4876"/>
        <w:gridCol w:w="4876"/>
      </w:tblGrid>
      <w:tr w:rsidR="00AB2790" w:rsidRPr="00F86A85" w:rsidTr="00FD1572">
        <w:trPr>
          <w:trHeight w:hRule="exact" w:val="240"/>
          <w:jc w:val="center"/>
        </w:trPr>
        <w:tc>
          <w:tcPr>
            <w:tcW w:w="9752" w:type="dxa"/>
            <w:gridSpan w:val="2"/>
          </w:tcPr>
          <w:p w:rsidR="00AB2790" w:rsidRPr="00F86A85" w:rsidRDefault="00AB2790" w:rsidP="00FD1572"/>
        </w:tc>
      </w:tr>
      <w:tr w:rsidR="00AB2790" w:rsidRPr="00F86A85" w:rsidTr="00FD1572">
        <w:trPr>
          <w:trHeight w:val="240"/>
          <w:jc w:val="center"/>
        </w:trPr>
        <w:tc>
          <w:tcPr>
            <w:tcW w:w="4876" w:type="dxa"/>
          </w:tcPr>
          <w:p w:rsidR="00AB2790" w:rsidRPr="00F86A85" w:rsidRDefault="00AB2790" w:rsidP="00FD1572">
            <w:pPr>
              <w:pStyle w:val="ColumnHeading"/>
            </w:pPr>
            <w:r w:rsidRPr="00F86A85">
              <w:t>Texto en vigor</w:t>
            </w:r>
          </w:p>
        </w:tc>
        <w:tc>
          <w:tcPr>
            <w:tcW w:w="4876" w:type="dxa"/>
          </w:tcPr>
          <w:p w:rsidR="00AB2790" w:rsidRPr="00F86A85" w:rsidRDefault="00AB2790" w:rsidP="00FD1572">
            <w:pPr>
              <w:pStyle w:val="ColumnHeading"/>
            </w:pPr>
            <w:r w:rsidRPr="00F86A85">
              <w:t>Enmienda</w:t>
            </w:r>
          </w:p>
        </w:tc>
      </w:tr>
      <w:tr w:rsidR="00AB2790" w:rsidRPr="00F86A85" w:rsidTr="00FD1572">
        <w:trPr>
          <w:jc w:val="center"/>
        </w:trPr>
        <w:tc>
          <w:tcPr>
            <w:tcW w:w="4876" w:type="dxa"/>
          </w:tcPr>
          <w:p w:rsidR="00AB2790" w:rsidRPr="00314155" w:rsidRDefault="00AB2790" w:rsidP="00FD1572">
            <w:pPr>
              <w:pStyle w:val="Normal6"/>
              <w:rPr>
                <w:lang w:val="es-ES_tradnl"/>
              </w:rPr>
            </w:pPr>
          </w:p>
        </w:tc>
        <w:tc>
          <w:tcPr>
            <w:tcW w:w="4876" w:type="dxa"/>
          </w:tcPr>
          <w:p w:rsidR="00AB2790" w:rsidRPr="00314155" w:rsidRDefault="00AB2790" w:rsidP="00FD1572">
            <w:pPr>
              <w:pStyle w:val="Normal6"/>
              <w:rPr>
                <w:lang w:val="es-ES_tradnl"/>
              </w:rPr>
            </w:pPr>
            <w:r w:rsidRPr="00314155">
              <w:rPr>
                <w:b/>
                <w:i/>
                <w:lang w:val="es-ES_tradnl"/>
              </w:rPr>
              <w:t>5 bis.</w:t>
            </w:r>
            <w:r w:rsidRPr="00314155">
              <w:rPr>
                <w:lang w:val="es-ES_tradnl"/>
              </w:rPr>
              <w:tab/>
            </w:r>
            <w:r w:rsidRPr="00314155">
              <w:rPr>
                <w:b/>
                <w:i/>
                <w:lang w:val="es-ES_tradnl"/>
              </w:rPr>
              <w:t>En el artículo 72, el apartado 2 se sustituye por el texto siguiente:</w:t>
            </w:r>
          </w:p>
        </w:tc>
      </w:tr>
      <w:tr w:rsidR="00AB2790" w:rsidRPr="00F86A85" w:rsidTr="00FD1572">
        <w:trPr>
          <w:jc w:val="center"/>
        </w:trPr>
        <w:tc>
          <w:tcPr>
            <w:tcW w:w="4876" w:type="dxa"/>
          </w:tcPr>
          <w:p w:rsidR="00AB2790" w:rsidRPr="00314155" w:rsidRDefault="00AB2790" w:rsidP="00FD1572">
            <w:pPr>
              <w:pStyle w:val="Normal6"/>
              <w:rPr>
                <w:lang w:val="es-ES_tradnl"/>
              </w:rPr>
            </w:pPr>
            <w:r w:rsidRPr="00314155">
              <w:rPr>
                <w:lang w:val="es-ES_tradnl"/>
              </w:rPr>
              <w:t xml:space="preserve">«2. </w:t>
            </w:r>
            <w:r w:rsidRPr="00314155">
              <w:rPr>
                <w:lang w:val="es-ES_tradnl"/>
              </w:rPr>
              <w:tab/>
              <w:t>No obstante lo dispuesto en la letra a) del apartado 1, los Estados miembros podrán decidir que no sea necesario declarar las parcelas agrícolas que tengan una superficie de hasta 0,1 hectáreas para las que no se haya efectuado solicitud de pago, siempre que la suma de dichas parcelas no sea superior a una hectárea, y/o puedan decidir que un agricultor que no solicite los correspondientes pagos directos por superficie quede exento de declarar sus parcelas agrícolas si la superficie total es igual o inferior a 1 hectárea. En todos los casos, sin embargo, el agricultor deberá indicar en su solicitud que dispone de parcelas agrarias e indicará, a petición de las autoridades competentes, su localización.».</w:t>
            </w:r>
          </w:p>
        </w:tc>
        <w:tc>
          <w:tcPr>
            <w:tcW w:w="4876" w:type="dxa"/>
          </w:tcPr>
          <w:p w:rsidR="00AB2790" w:rsidRPr="00314155" w:rsidRDefault="00AB2790" w:rsidP="00FD1572">
            <w:pPr>
              <w:pStyle w:val="Normal6"/>
              <w:rPr>
                <w:lang w:val="es-ES_tradnl"/>
              </w:rPr>
            </w:pPr>
            <w:r w:rsidRPr="00314155">
              <w:rPr>
                <w:lang w:val="es-ES_tradnl"/>
              </w:rPr>
              <w:t xml:space="preserve">«2. </w:t>
            </w:r>
            <w:r w:rsidRPr="00314155">
              <w:rPr>
                <w:lang w:val="es-ES_tradnl"/>
              </w:rPr>
              <w:tab/>
              <w:t>No obstante lo dispuesto en la letra a) del apartado 1, los Estados miembros podrán decidir que</w:t>
            </w:r>
            <w:r w:rsidRPr="00314155">
              <w:rPr>
                <w:b/>
                <w:i/>
                <w:lang w:val="es-ES_tradnl"/>
              </w:rPr>
              <w:t>:</w:t>
            </w:r>
          </w:p>
        </w:tc>
      </w:tr>
      <w:tr w:rsidR="00AB2790" w:rsidRPr="00F86A85" w:rsidTr="00FD1572">
        <w:trPr>
          <w:jc w:val="center"/>
        </w:trPr>
        <w:tc>
          <w:tcPr>
            <w:tcW w:w="4876" w:type="dxa"/>
          </w:tcPr>
          <w:p w:rsidR="00AB2790" w:rsidRPr="00314155" w:rsidRDefault="00AB2790" w:rsidP="00FD1572">
            <w:pPr>
              <w:pStyle w:val="Normal6"/>
              <w:rPr>
                <w:lang w:val="es-ES_tradnl"/>
              </w:rPr>
            </w:pPr>
          </w:p>
        </w:tc>
        <w:tc>
          <w:tcPr>
            <w:tcW w:w="4876" w:type="dxa"/>
          </w:tcPr>
          <w:p w:rsidR="00AB2790" w:rsidRPr="00314155" w:rsidRDefault="00AB2790" w:rsidP="00FD1572">
            <w:pPr>
              <w:pStyle w:val="Normal6"/>
              <w:rPr>
                <w:lang w:val="es-ES_tradnl"/>
              </w:rPr>
            </w:pPr>
            <w:r w:rsidRPr="00314155">
              <w:rPr>
                <w:b/>
                <w:i/>
                <w:lang w:val="es-ES_tradnl"/>
              </w:rPr>
              <w:t>a)</w:t>
            </w:r>
            <w:r w:rsidRPr="00314155">
              <w:rPr>
                <w:lang w:val="es-ES_tradnl"/>
              </w:rPr>
              <w:t xml:space="preserve"> </w:t>
            </w:r>
            <w:r w:rsidRPr="00314155">
              <w:rPr>
                <w:lang w:val="es-ES_tradnl"/>
              </w:rPr>
              <w:tab/>
              <w:t>no sea necesario declarar las parcelas agrícolas que tengan una superficie de hasta 0,1 hectáreas para las que no se haya efectuado solicitud de pago, siempre que la suma de dichas parcelas no sea superior a una hectárea, y/o puedan decidir que un agricultor que no solicite los correspondientes pagos directos por superficie quede exento de declarar sus parcelas agrícolas si la superficie total es igual o inferior a 1 hectárea. En todos los casos, sin embargo, el agricultor deberá indicar en su solicitud que dispone de parcelas agrarias e indicará, a petición de las autoridades competentes, su localización</w:t>
            </w:r>
            <w:r w:rsidRPr="00314155">
              <w:rPr>
                <w:b/>
                <w:i/>
                <w:lang w:val="es-ES_tradnl"/>
              </w:rPr>
              <w:t>;</w:t>
            </w:r>
          </w:p>
        </w:tc>
      </w:tr>
      <w:tr w:rsidR="00AB2790" w:rsidRPr="00F86A85" w:rsidTr="00FD1572">
        <w:trPr>
          <w:jc w:val="center"/>
        </w:trPr>
        <w:tc>
          <w:tcPr>
            <w:tcW w:w="4876" w:type="dxa"/>
          </w:tcPr>
          <w:p w:rsidR="00AB2790" w:rsidRPr="00314155" w:rsidRDefault="00AB2790" w:rsidP="00FD1572">
            <w:pPr>
              <w:pStyle w:val="Normal6"/>
              <w:rPr>
                <w:lang w:val="es-ES_tradnl"/>
              </w:rPr>
            </w:pPr>
          </w:p>
        </w:tc>
        <w:tc>
          <w:tcPr>
            <w:tcW w:w="4876" w:type="dxa"/>
          </w:tcPr>
          <w:p w:rsidR="00AB2790" w:rsidRPr="00314155" w:rsidRDefault="00AB2790" w:rsidP="00FD1572">
            <w:pPr>
              <w:pStyle w:val="Normal6"/>
              <w:rPr>
                <w:lang w:val="es-ES_tradnl"/>
              </w:rPr>
            </w:pPr>
            <w:r w:rsidRPr="00314155">
              <w:rPr>
                <w:b/>
                <w:i/>
                <w:lang w:val="es-ES_tradnl"/>
              </w:rPr>
              <w:t xml:space="preserve">b) </w:t>
            </w:r>
            <w:r w:rsidRPr="00314155">
              <w:rPr>
                <w:b/>
                <w:i/>
                <w:lang w:val="es-ES_tradnl"/>
              </w:rPr>
              <w:tab/>
              <w:t>los agricultores que participen en el régimen de pequeños agricultores no tienen que declarar las parcelas agrícolas para las que no se haya efectuado solicitud de pago, a menos que dicha declaración sea precisa para recibir otra ayuda.</w:t>
            </w:r>
            <w:r w:rsidRPr="00314155">
              <w:rPr>
                <w:lang w:val="es-ES_tradnl"/>
              </w:rPr>
              <w:t>».</w:t>
            </w:r>
          </w:p>
        </w:tc>
      </w:tr>
    </w:tbl>
    <w:p w:rsidR="00AB2790" w:rsidRPr="00F86A85" w:rsidRDefault="00AB2790" w:rsidP="00765AC0">
      <w:pPr>
        <w:pStyle w:val="CrossRef"/>
      </w:pPr>
      <w:r w:rsidRPr="00F86A85">
        <w:t>(http://eur-lex.europa.eu/legal-content/ES/TXT/HTML/?uri=CELEX:32013R1306&amp;rid=1)</w:t>
      </w:r>
    </w:p>
    <w:p w:rsidR="00AB2790" w:rsidRPr="00F86A85" w:rsidRDefault="00AB2790" w:rsidP="00765AC0">
      <w:r w:rsidRPr="00F86A85">
        <w:rPr>
          <w:rStyle w:val="HideTWBExt"/>
          <w:noProof w:val="0"/>
        </w:rPr>
        <w:t>&lt;/Amend&gt;</w:t>
      </w:r>
    </w:p>
    <w:p w:rsidR="00AB2790" w:rsidRPr="00F86A85" w:rsidRDefault="00AB2790" w:rsidP="00765AC0">
      <w:pPr>
        <w:pStyle w:val="AMNumberTabs"/>
      </w:pPr>
      <w:r w:rsidRPr="00F86A85">
        <w:rPr>
          <w:rStyle w:val="HideTWBExt"/>
          <w:noProof w:val="0"/>
        </w:rPr>
        <w:t>&lt;Amend&gt;</w:t>
      </w:r>
      <w:r w:rsidRPr="00F86A85">
        <w:t xml:space="preserve">Enmienda </w:t>
      </w:r>
      <w:r w:rsidRPr="00F86A85">
        <w:tab/>
      </w:r>
      <w:r w:rsidRPr="00F86A85">
        <w:tab/>
      </w:r>
      <w:r w:rsidRPr="00F86A85">
        <w:rPr>
          <w:rStyle w:val="HideTWBExt"/>
          <w:noProof w:val="0"/>
        </w:rPr>
        <w:t>&lt;NumAm&gt;</w:t>
      </w:r>
      <w:r w:rsidRPr="00F86A85">
        <w:t>64</w:t>
      </w:r>
      <w:r w:rsidRPr="00F86A85">
        <w:rPr>
          <w:rStyle w:val="HideTWBExt"/>
          <w:noProof w:val="0"/>
        </w:rPr>
        <w:t>&lt;/NumAm&gt;</w:t>
      </w:r>
    </w:p>
    <w:p w:rsidR="00AB2790" w:rsidRPr="00F86A85" w:rsidRDefault="00AB2790" w:rsidP="00765AC0">
      <w:pPr>
        <w:pStyle w:val="NormalBold12b"/>
      </w:pPr>
      <w:r w:rsidRPr="00F86A85">
        <w:rPr>
          <w:rStyle w:val="HideTWBExt"/>
          <w:noProof w:val="0"/>
        </w:rPr>
        <w:t>&lt;DocAmend&gt;</w:t>
      </w:r>
      <w:r w:rsidRPr="00F86A85">
        <w:t>Propuesta de Reglamento</w:t>
      </w:r>
      <w:r w:rsidRPr="00F86A85">
        <w:rPr>
          <w:rStyle w:val="HideTWBExt"/>
          <w:noProof w:val="0"/>
        </w:rPr>
        <w:t>&lt;/DocAmend&gt;</w:t>
      </w:r>
    </w:p>
    <w:p w:rsidR="00AB2790" w:rsidRPr="00F86A85" w:rsidRDefault="00AB2790" w:rsidP="00765AC0">
      <w:pPr>
        <w:pStyle w:val="NormalBold"/>
      </w:pPr>
      <w:r w:rsidRPr="00F86A85">
        <w:rPr>
          <w:rStyle w:val="HideTWBExt"/>
          <w:noProof w:val="0"/>
        </w:rPr>
        <w:t>&lt;Article&gt;</w:t>
      </w:r>
      <w:r w:rsidRPr="00F86A85">
        <w:t>Artículo 268 – párrafo 1 – punto 5 ter (nuevo)</w:t>
      </w:r>
      <w:r w:rsidRPr="00F86A85">
        <w:rPr>
          <w:rStyle w:val="HideTWBExt"/>
          <w:noProof w:val="0"/>
        </w:rPr>
        <w:t>&lt;/Article&gt;</w:t>
      </w:r>
    </w:p>
    <w:p w:rsidR="00AB2790" w:rsidRPr="00F86A85" w:rsidRDefault="00AB2790" w:rsidP="00765AC0">
      <w:r w:rsidRPr="00F86A85">
        <w:rPr>
          <w:rStyle w:val="HideTWBExt"/>
          <w:noProof w:val="0"/>
        </w:rPr>
        <w:t>&lt;DocAmend2&gt;</w:t>
      </w:r>
      <w:r w:rsidRPr="00F86A85">
        <w:t>Reglamento (UE) n.º 1306/2013</w:t>
      </w:r>
      <w:r w:rsidRPr="00F86A85">
        <w:rPr>
          <w:rStyle w:val="HideTWBExt"/>
          <w:noProof w:val="0"/>
        </w:rPr>
        <w:t>&lt;/DocAmend2&gt;</w:t>
      </w:r>
    </w:p>
    <w:p w:rsidR="00AB2790" w:rsidRPr="00F86A85" w:rsidRDefault="00AB2790" w:rsidP="00765AC0">
      <w:r w:rsidRPr="00F86A85">
        <w:rPr>
          <w:rStyle w:val="HideTWBExt"/>
          <w:noProof w:val="0"/>
        </w:rPr>
        <w:t>&lt;Article2&gt;</w:t>
      </w:r>
      <w:r w:rsidRPr="00F86A85">
        <w:t>Artículo 75 – apartado 1 – párrafo 4</w:t>
      </w:r>
      <w:r w:rsidRPr="00F86A85">
        <w:rPr>
          <w:rStyle w:val="HideTWBExt"/>
          <w:noProof w:val="0"/>
        </w:rPr>
        <w:t>&lt;/Article2&gt;</w:t>
      </w:r>
    </w:p>
    <w:tbl>
      <w:tblPr>
        <w:tblW w:w="0" w:type="auto"/>
        <w:jc w:val="center"/>
        <w:tblLayout w:type="fixed"/>
        <w:tblCellMar>
          <w:left w:w="340" w:type="dxa"/>
          <w:right w:w="340" w:type="dxa"/>
        </w:tblCellMar>
        <w:tblLook w:val="00A0"/>
      </w:tblPr>
      <w:tblGrid>
        <w:gridCol w:w="4876"/>
        <w:gridCol w:w="4876"/>
      </w:tblGrid>
      <w:tr w:rsidR="00AB2790" w:rsidRPr="00F86A85" w:rsidTr="00FD1572">
        <w:trPr>
          <w:trHeight w:hRule="exact" w:val="240"/>
          <w:jc w:val="center"/>
        </w:trPr>
        <w:tc>
          <w:tcPr>
            <w:tcW w:w="9752" w:type="dxa"/>
            <w:gridSpan w:val="2"/>
          </w:tcPr>
          <w:p w:rsidR="00AB2790" w:rsidRPr="00F86A85" w:rsidRDefault="00AB2790" w:rsidP="00FD1572"/>
        </w:tc>
      </w:tr>
      <w:tr w:rsidR="00AB2790" w:rsidRPr="00F86A85" w:rsidTr="00FD1572">
        <w:trPr>
          <w:trHeight w:val="240"/>
          <w:jc w:val="center"/>
        </w:trPr>
        <w:tc>
          <w:tcPr>
            <w:tcW w:w="4876" w:type="dxa"/>
          </w:tcPr>
          <w:p w:rsidR="00AB2790" w:rsidRPr="00F86A85" w:rsidRDefault="00AB2790" w:rsidP="00FD1572">
            <w:pPr>
              <w:pStyle w:val="ColumnHeading"/>
            </w:pPr>
            <w:r w:rsidRPr="00F86A85">
              <w:t>Texto en vigor</w:t>
            </w:r>
          </w:p>
        </w:tc>
        <w:tc>
          <w:tcPr>
            <w:tcW w:w="4876" w:type="dxa"/>
          </w:tcPr>
          <w:p w:rsidR="00AB2790" w:rsidRPr="00F86A85" w:rsidRDefault="00AB2790" w:rsidP="00FD1572">
            <w:pPr>
              <w:pStyle w:val="ColumnHeading"/>
            </w:pPr>
            <w:r w:rsidRPr="00F86A85">
              <w:t>Enmienda</w:t>
            </w:r>
          </w:p>
        </w:tc>
      </w:tr>
      <w:tr w:rsidR="00AB2790" w:rsidRPr="00F86A85" w:rsidTr="00FD1572">
        <w:trPr>
          <w:jc w:val="center"/>
        </w:trPr>
        <w:tc>
          <w:tcPr>
            <w:tcW w:w="4876" w:type="dxa"/>
          </w:tcPr>
          <w:p w:rsidR="00AB2790" w:rsidRPr="00314155" w:rsidRDefault="00AB2790" w:rsidP="00FD1572">
            <w:pPr>
              <w:pStyle w:val="Normal6"/>
              <w:rPr>
                <w:lang w:val="es-ES_tradnl"/>
              </w:rPr>
            </w:pPr>
          </w:p>
        </w:tc>
        <w:tc>
          <w:tcPr>
            <w:tcW w:w="4876" w:type="dxa"/>
          </w:tcPr>
          <w:p w:rsidR="00AB2790" w:rsidRPr="00314155" w:rsidRDefault="00AB2790" w:rsidP="00FD1572">
            <w:pPr>
              <w:pStyle w:val="Normal6"/>
              <w:rPr>
                <w:lang w:val="es-ES_tradnl"/>
              </w:rPr>
            </w:pPr>
            <w:r w:rsidRPr="00314155">
              <w:rPr>
                <w:b/>
                <w:i/>
                <w:lang w:val="es-ES_tradnl"/>
              </w:rPr>
              <w:t>5 ter.</w:t>
            </w:r>
            <w:r w:rsidRPr="00314155">
              <w:rPr>
                <w:lang w:val="es-ES_tradnl"/>
              </w:rPr>
              <w:tab/>
            </w:r>
            <w:r w:rsidRPr="00314155">
              <w:rPr>
                <w:b/>
                <w:i/>
                <w:lang w:val="es-ES_tradnl"/>
              </w:rPr>
              <w:t>En el artículo 75, apartado 1, el párrafo cuarto se sustituye por el texto siguiente:</w:t>
            </w:r>
          </w:p>
        </w:tc>
      </w:tr>
      <w:tr w:rsidR="00AB2790" w:rsidRPr="00F86A85" w:rsidTr="00FD1572">
        <w:trPr>
          <w:jc w:val="center"/>
        </w:trPr>
        <w:tc>
          <w:tcPr>
            <w:tcW w:w="4876" w:type="dxa"/>
          </w:tcPr>
          <w:p w:rsidR="00AB2790" w:rsidRPr="00314155" w:rsidRDefault="00AB2790" w:rsidP="00FD1572">
            <w:pPr>
              <w:pStyle w:val="Normal6"/>
              <w:rPr>
                <w:lang w:val="es-ES_tradnl"/>
              </w:rPr>
            </w:pPr>
            <w:r w:rsidRPr="00314155">
              <w:rPr>
                <w:lang w:val="es-ES_tradnl"/>
              </w:rPr>
              <w:t xml:space="preserve">«Por lo que respecta a la ayuda concedida en el marco del desarrollo rural que se indica en el artículo 67, apartado 2, el presente apartado se aplicará respecto a las solicitudes de ayuda o de pago presentadas a partir de </w:t>
            </w:r>
            <w:r w:rsidRPr="00314155">
              <w:rPr>
                <w:b/>
                <w:i/>
                <w:lang w:val="es-ES_tradnl"/>
              </w:rPr>
              <w:t>2018</w:t>
            </w:r>
            <w:r w:rsidRPr="00314155">
              <w:rPr>
                <w:lang w:val="es-ES_tradnl"/>
              </w:rPr>
              <w:t>, a excepción de los anticipos de pagos de hasta un 75 % dispuestos en el párrafo tercero del presente apartado.».</w:t>
            </w:r>
          </w:p>
        </w:tc>
        <w:tc>
          <w:tcPr>
            <w:tcW w:w="4876" w:type="dxa"/>
          </w:tcPr>
          <w:p w:rsidR="00AB2790" w:rsidRPr="00314155" w:rsidRDefault="00AB2790" w:rsidP="00FD1572">
            <w:pPr>
              <w:pStyle w:val="Normal6"/>
              <w:rPr>
                <w:lang w:val="es-ES_tradnl"/>
              </w:rPr>
            </w:pPr>
            <w:r w:rsidRPr="00314155">
              <w:rPr>
                <w:lang w:val="es-ES_tradnl"/>
              </w:rPr>
              <w:t xml:space="preserve">«Por lo que respecta a la ayuda concedida en el marco del desarrollo rural que se indica en el artículo 67, apartado 2, el presente apartado se aplicará respecto a las solicitudes de ayuda o de pago presentadas a partir de </w:t>
            </w:r>
            <w:r w:rsidRPr="00314155">
              <w:rPr>
                <w:b/>
                <w:i/>
                <w:lang w:val="es-ES_tradnl"/>
              </w:rPr>
              <w:t>2020</w:t>
            </w:r>
            <w:r w:rsidRPr="00314155">
              <w:rPr>
                <w:lang w:val="es-ES_tradnl"/>
              </w:rPr>
              <w:t>, a excepción de los anticipos de pagos de hasta un 75 % dispuestos en el párrafo tercero del presente apartado.».</w:t>
            </w:r>
          </w:p>
        </w:tc>
      </w:tr>
    </w:tbl>
    <w:p w:rsidR="00AB2790" w:rsidRPr="00F86A85" w:rsidRDefault="00AB2790" w:rsidP="00765AC0">
      <w:pPr>
        <w:pStyle w:val="CrossRef"/>
      </w:pPr>
      <w:r w:rsidRPr="00F86A85">
        <w:t>(http://eur-lex.europa.eu/legal-content/ES/TXT/HTML/?uri=CELEX:32013R1306&amp;rid=1)</w:t>
      </w:r>
    </w:p>
    <w:p w:rsidR="00AB2790" w:rsidRPr="00F86A85" w:rsidRDefault="00AB2790" w:rsidP="00765AC0">
      <w:r w:rsidRPr="00F86A85">
        <w:rPr>
          <w:rStyle w:val="HideTWBExt"/>
          <w:noProof w:val="0"/>
        </w:rPr>
        <w:t>&lt;/Amend&gt;</w:t>
      </w:r>
    </w:p>
    <w:p w:rsidR="00AB2790" w:rsidRPr="00F86A85" w:rsidRDefault="00AB2790" w:rsidP="00765AC0">
      <w:pPr>
        <w:pStyle w:val="AMNumberTabs"/>
        <w:keepNext/>
      </w:pPr>
      <w:r w:rsidRPr="00F86A85">
        <w:rPr>
          <w:rStyle w:val="HideTWBExt"/>
          <w:b w:val="0"/>
          <w:noProof w:val="0"/>
        </w:rPr>
        <w:t>&lt;Amend&gt;</w:t>
      </w:r>
      <w:r w:rsidRPr="00F86A85">
        <w:t>Enmienda</w:t>
      </w:r>
      <w:r w:rsidRPr="00F86A85">
        <w:tab/>
      </w:r>
      <w:r w:rsidRPr="00F86A85">
        <w:tab/>
      </w:r>
      <w:r w:rsidRPr="00F86A85">
        <w:rPr>
          <w:rStyle w:val="HideTWBExt"/>
          <w:b w:val="0"/>
          <w:noProof w:val="0"/>
        </w:rPr>
        <w:t>&lt;NumAm&gt;</w:t>
      </w:r>
      <w:r w:rsidRPr="00F86A85">
        <w:t>65</w:t>
      </w:r>
      <w:r w:rsidRPr="00F86A85">
        <w:rPr>
          <w:rStyle w:val="HideTWBExt"/>
          <w:b w:val="0"/>
          <w:noProof w:val="0"/>
        </w:rPr>
        <w:t>&lt;/NumAm&gt;</w:t>
      </w:r>
    </w:p>
    <w:p w:rsidR="00AB2790" w:rsidRPr="00F86A85" w:rsidRDefault="00AB2790" w:rsidP="00765AC0">
      <w:pPr>
        <w:pStyle w:val="NormalBold12b"/>
        <w:keepNext/>
      </w:pPr>
      <w:r w:rsidRPr="00F86A85">
        <w:rPr>
          <w:rStyle w:val="HideTWBExt"/>
          <w:b w:val="0"/>
          <w:noProof w:val="0"/>
        </w:rPr>
        <w:t>&lt;DocAmend&gt;</w:t>
      </w:r>
      <w:r w:rsidRPr="00F86A85">
        <w:t>Propuesta de Reglamento</w:t>
      </w:r>
      <w:r w:rsidRPr="00F86A85">
        <w:rPr>
          <w:rStyle w:val="HideTWBExt"/>
          <w:b w:val="0"/>
          <w:noProof w:val="0"/>
        </w:rPr>
        <w:t>&lt;/DocAmend&gt;</w:t>
      </w:r>
    </w:p>
    <w:p w:rsidR="00AB2790" w:rsidRPr="00F86A85" w:rsidRDefault="00AB2790" w:rsidP="00765AC0">
      <w:pPr>
        <w:pStyle w:val="NormalBold"/>
      </w:pPr>
      <w:r w:rsidRPr="00F86A85">
        <w:rPr>
          <w:rStyle w:val="HideTWBExt"/>
          <w:b w:val="0"/>
          <w:noProof w:val="0"/>
        </w:rPr>
        <w:t>&lt;Article&gt;</w:t>
      </w:r>
      <w:r w:rsidRPr="00F86A85">
        <w:t>Artículo 268 – párrafo 1 – punto 5 quater (nuevo)</w:t>
      </w:r>
      <w:r w:rsidRPr="00F86A85">
        <w:rPr>
          <w:rStyle w:val="HideTWBExt"/>
          <w:b w:val="0"/>
          <w:noProof w:val="0"/>
        </w:rPr>
        <w:t>&lt;/Article&gt;</w:t>
      </w:r>
    </w:p>
    <w:p w:rsidR="00AB2790" w:rsidRPr="00F86A85" w:rsidRDefault="00AB2790" w:rsidP="00765AC0">
      <w:pPr>
        <w:keepNext/>
      </w:pPr>
      <w:r w:rsidRPr="00F86A85">
        <w:rPr>
          <w:rStyle w:val="HideTWBExt"/>
          <w:noProof w:val="0"/>
        </w:rPr>
        <w:t>&lt;DocAmend2&gt;</w:t>
      </w:r>
      <w:r w:rsidRPr="00F86A85">
        <w:t>Reglamento (UE) n.º 1306/2013</w:t>
      </w:r>
      <w:r w:rsidRPr="00F86A85">
        <w:rPr>
          <w:rStyle w:val="HideTWBExt"/>
          <w:noProof w:val="0"/>
        </w:rPr>
        <w:t>&lt;/DocAmend2&gt;</w:t>
      </w:r>
    </w:p>
    <w:p w:rsidR="00AB2790" w:rsidRPr="00F86A85" w:rsidRDefault="00AB2790" w:rsidP="00765AC0">
      <w:r w:rsidRPr="00F86A85">
        <w:rPr>
          <w:rStyle w:val="HideTWBExt"/>
          <w:noProof w:val="0"/>
        </w:rPr>
        <w:t>&lt;Article2&gt;</w:t>
      </w:r>
      <w:r w:rsidRPr="00F86A85">
        <w:t>Artículo 118 bis (nuevo)</w:t>
      </w:r>
      <w:r w:rsidRPr="00F86A85">
        <w:rPr>
          <w:rStyle w:val="HideTWBExt"/>
          <w:noProof w:val="0"/>
        </w:rPr>
        <w:t>&lt;/Article2&gt;</w:t>
      </w:r>
    </w:p>
    <w:tbl>
      <w:tblPr>
        <w:tblW w:w="0" w:type="auto"/>
        <w:jc w:val="center"/>
        <w:tblLayout w:type="fixed"/>
        <w:tblCellMar>
          <w:left w:w="340" w:type="dxa"/>
          <w:right w:w="340" w:type="dxa"/>
        </w:tblCellMar>
        <w:tblLook w:val="00A0"/>
      </w:tblPr>
      <w:tblGrid>
        <w:gridCol w:w="4876"/>
        <w:gridCol w:w="4876"/>
      </w:tblGrid>
      <w:tr w:rsidR="00AB2790" w:rsidRPr="00F86A85" w:rsidTr="00FD1572">
        <w:trPr>
          <w:jc w:val="center"/>
        </w:trPr>
        <w:tc>
          <w:tcPr>
            <w:tcW w:w="9752" w:type="dxa"/>
            <w:gridSpan w:val="2"/>
          </w:tcPr>
          <w:p w:rsidR="00AB2790" w:rsidRPr="00F86A85" w:rsidRDefault="00AB2790" w:rsidP="00FD1572">
            <w:pPr>
              <w:keepNext/>
            </w:pPr>
          </w:p>
        </w:tc>
      </w:tr>
      <w:tr w:rsidR="00AB2790" w:rsidRPr="00F86A85" w:rsidTr="00FD1572">
        <w:trPr>
          <w:jc w:val="center"/>
        </w:trPr>
        <w:tc>
          <w:tcPr>
            <w:tcW w:w="4876" w:type="dxa"/>
          </w:tcPr>
          <w:p w:rsidR="00AB2790" w:rsidRPr="00F86A85" w:rsidRDefault="00AB2790" w:rsidP="00FD1572">
            <w:pPr>
              <w:pStyle w:val="ColumnHeading"/>
              <w:keepNext/>
            </w:pPr>
            <w:r w:rsidRPr="00F86A85">
              <w:t>Texto de la Comisión</w:t>
            </w:r>
          </w:p>
        </w:tc>
        <w:tc>
          <w:tcPr>
            <w:tcW w:w="4876" w:type="dxa"/>
          </w:tcPr>
          <w:p w:rsidR="00AB2790" w:rsidRPr="00F86A85" w:rsidRDefault="00AB2790" w:rsidP="00FD1572">
            <w:pPr>
              <w:pStyle w:val="ColumnHeading"/>
              <w:keepNext/>
            </w:pPr>
            <w:r w:rsidRPr="00F86A85">
              <w:t>Enmienda</w:t>
            </w:r>
          </w:p>
        </w:tc>
      </w:tr>
      <w:tr w:rsidR="00AB2790" w:rsidRPr="00F86A85" w:rsidTr="00FD1572">
        <w:trPr>
          <w:jc w:val="center"/>
        </w:trPr>
        <w:tc>
          <w:tcPr>
            <w:tcW w:w="4876" w:type="dxa"/>
          </w:tcPr>
          <w:p w:rsidR="00AB2790" w:rsidRPr="00314155" w:rsidRDefault="00AB2790" w:rsidP="00FD1572">
            <w:pPr>
              <w:pStyle w:val="Normal6"/>
              <w:rPr>
                <w:lang w:val="es-ES_tradnl"/>
              </w:rPr>
            </w:pPr>
          </w:p>
        </w:tc>
        <w:tc>
          <w:tcPr>
            <w:tcW w:w="4876" w:type="dxa"/>
          </w:tcPr>
          <w:p w:rsidR="00AB2790" w:rsidRPr="00314155" w:rsidRDefault="00AB2790" w:rsidP="00FD1572">
            <w:pPr>
              <w:pStyle w:val="Normal6"/>
              <w:rPr>
                <w:szCs w:val="24"/>
                <w:lang w:val="es-ES_tradnl"/>
              </w:rPr>
            </w:pPr>
            <w:r w:rsidRPr="00314155">
              <w:rPr>
                <w:b/>
                <w:i/>
                <w:lang w:val="es-ES_tradnl"/>
              </w:rPr>
              <w:t>5 quater.</w:t>
            </w:r>
            <w:r w:rsidRPr="00314155">
              <w:rPr>
                <w:b/>
                <w:i/>
                <w:lang w:val="es-ES_tradnl"/>
              </w:rPr>
              <w:tab/>
              <w:t>Se inserta el artículo siguiente:</w:t>
            </w:r>
          </w:p>
        </w:tc>
      </w:tr>
      <w:tr w:rsidR="00AB2790" w:rsidRPr="00F86A85" w:rsidTr="00FD1572">
        <w:trPr>
          <w:jc w:val="center"/>
        </w:trPr>
        <w:tc>
          <w:tcPr>
            <w:tcW w:w="4876" w:type="dxa"/>
          </w:tcPr>
          <w:p w:rsidR="00AB2790" w:rsidRPr="00314155" w:rsidRDefault="00AB2790" w:rsidP="00FD1572">
            <w:pPr>
              <w:pStyle w:val="Normal6"/>
              <w:rPr>
                <w:lang w:val="es-ES_tradnl"/>
              </w:rPr>
            </w:pPr>
          </w:p>
        </w:tc>
        <w:tc>
          <w:tcPr>
            <w:tcW w:w="4876" w:type="dxa"/>
          </w:tcPr>
          <w:p w:rsidR="00AB2790" w:rsidRPr="00314155" w:rsidRDefault="00AB2790" w:rsidP="00FD1572">
            <w:pPr>
              <w:pStyle w:val="Normal6"/>
              <w:rPr>
                <w:szCs w:val="24"/>
                <w:lang w:val="es-ES_tradnl"/>
              </w:rPr>
            </w:pPr>
            <w:r w:rsidRPr="00314155">
              <w:rPr>
                <w:b/>
                <w:i/>
                <w:lang w:val="es-ES_tradnl"/>
              </w:rPr>
              <w:t>«Artículo 118 bis</w:t>
            </w:r>
          </w:p>
        </w:tc>
      </w:tr>
      <w:tr w:rsidR="00AB2790" w:rsidRPr="00F86A85" w:rsidTr="00FD1572">
        <w:trPr>
          <w:jc w:val="center"/>
        </w:trPr>
        <w:tc>
          <w:tcPr>
            <w:tcW w:w="4876" w:type="dxa"/>
          </w:tcPr>
          <w:p w:rsidR="00AB2790" w:rsidRPr="00314155" w:rsidRDefault="00AB2790" w:rsidP="00FD1572">
            <w:pPr>
              <w:pStyle w:val="Normal6"/>
              <w:rPr>
                <w:lang w:val="es-ES_tradnl"/>
              </w:rPr>
            </w:pPr>
          </w:p>
        </w:tc>
        <w:tc>
          <w:tcPr>
            <w:tcW w:w="4876" w:type="dxa"/>
          </w:tcPr>
          <w:p w:rsidR="00AB2790" w:rsidRPr="00314155" w:rsidRDefault="00AB2790" w:rsidP="00FD1572">
            <w:pPr>
              <w:pStyle w:val="Normal6"/>
              <w:rPr>
                <w:szCs w:val="24"/>
                <w:lang w:val="es-ES_tradnl"/>
              </w:rPr>
            </w:pPr>
            <w:r w:rsidRPr="00314155">
              <w:rPr>
                <w:b/>
                <w:i/>
                <w:lang w:val="es-ES_tradnl"/>
              </w:rPr>
              <w:t>Prohibición de retroacción</w:t>
            </w:r>
          </w:p>
        </w:tc>
      </w:tr>
      <w:tr w:rsidR="00AB2790" w:rsidRPr="00F86A85" w:rsidTr="00FD1572">
        <w:trPr>
          <w:jc w:val="center"/>
        </w:trPr>
        <w:tc>
          <w:tcPr>
            <w:tcW w:w="4876" w:type="dxa"/>
          </w:tcPr>
          <w:p w:rsidR="00AB2790" w:rsidRPr="00314155" w:rsidRDefault="00AB2790" w:rsidP="00FD1572">
            <w:pPr>
              <w:pStyle w:val="Normal6"/>
              <w:rPr>
                <w:lang w:val="es-ES_tradnl"/>
              </w:rPr>
            </w:pPr>
          </w:p>
        </w:tc>
        <w:tc>
          <w:tcPr>
            <w:tcW w:w="4876" w:type="dxa"/>
          </w:tcPr>
          <w:p w:rsidR="00AB2790" w:rsidRPr="00314155" w:rsidRDefault="00AB2790" w:rsidP="00FD1572">
            <w:pPr>
              <w:pStyle w:val="Normal6"/>
              <w:rPr>
                <w:szCs w:val="24"/>
                <w:lang w:val="es-ES_tradnl"/>
              </w:rPr>
            </w:pPr>
            <w:r w:rsidRPr="00314155">
              <w:rPr>
                <w:b/>
                <w:i/>
                <w:lang w:val="es-ES_tradnl"/>
              </w:rPr>
              <w:t xml:space="preserve">1. </w:t>
            </w:r>
            <w:r w:rsidRPr="00314155">
              <w:rPr>
                <w:b/>
                <w:i/>
                <w:lang w:val="es-ES_tradnl"/>
              </w:rPr>
              <w:tab/>
              <w:t>Los cambios producidos en los reglamentos y en las directrices, los instrumentos de trabajo u otros documentos de la Comisión con efectos externos directos e indirectos, así como las interpretaciones anteriores de disposiciones establecidas por las instituciones y los organismos de la Unión así como por el organismo de certificación y el organismo pagador de la Comisión podrán tener efecto solo en el futuro.</w:t>
            </w:r>
          </w:p>
        </w:tc>
      </w:tr>
      <w:tr w:rsidR="00AB2790" w:rsidRPr="00F86A85" w:rsidTr="00FD1572">
        <w:trPr>
          <w:jc w:val="center"/>
        </w:trPr>
        <w:tc>
          <w:tcPr>
            <w:tcW w:w="4876" w:type="dxa"/>
          </w:tcPr>
          <w:p w:rsidR="00AB2790" w:rsidRPr="00314155" w:rsidRDefault="00AB2790" w:rsidP="00FD1572">
            <w:pPr>
              <w:pStyle w:val="Normal6"/>
              <w:rPr>
                <w:lang w:val="es-ES_tradnl"/>
              </w:rPr>
            </w:pPr>
          </w:p>
        </w:tc>
        <w:tc>
          <w:tcPr>
            <w:tcW w:w="4876" w:type="dxa"/>
          </w:tcPr>
          <w:p w:rsidR="00AB2790" w:rsidRPr="00314155" w:rsidRDefault="00AB2790" w:rsidP="00FD1572">
            <w:pPr>
              <w:pStyle w:val="Normal6"/>
              <w:rPr>
                <w:szCs w:val="24"/>
                <w:lang w:val="es-ES_tradnl"/>
              </w:rPr>
            </w:pPr>
            <w:r w:rsidRPr="00314155">
              <w:rPr>
                <w:b/>
                <w:i/>
                <w:lang w:val="es-ES_tradnl"/>
              </w:rPr>
              <w:t xml:space="preserve">2. </w:t>
            </w:r>
            <w:r w:rsidRPr="00314155">
              <w:rPr>
                <w:b/>
                <w:i/>
                <w:lang w:val="es-ES_tradnl"/>
              </w:rPr>
              <w:tab/>
              <w:t>El efecto retroactivo únicamente se permitirá en casos excepcionales. En tal caso, la retroactividad deberá basarse en motivos imperiosos de interés público y las expectativas legítimas de las personas afectadas por lo que respecta a la seguridad jurídica deberán respetarse debidamente. La posibilidad de regímenes transitorios sin sanciones deberá considerarse adecuadamente.»</w:t>
            </w:r>
          </w:p>
        </w:tc>
      </w:tr>
    </w:tbl>
    <w:p w:rsidR="00AB2790" w:rsidRPr="00F86A85" w:rsidRDefault="00AB2790" w:rsidP="00765AC0">
      <w:r w:rsidRPr="00F86A85">
        <w:rPr>
          <w:rStyle w:val="HideTWBExt"/>
          <w:noProof w:val="0"/>
        </w:rPr>
        <w:t>&lt;/Amend&gt;</w:t>
      </w:r>
    </w:p>
    <w:p w:rsidR="00AB2790" w:rsidRPr="00F86A85" w:rsidRDefault="00AB2790" w:rsidP="00765AC0">
      <w:pPr>
        <w:pStyle w:val="AMNumberTabs"/>
        <w:keepNext/>
      </w:pPr>
      <w:r w:rsidRPr="00F86A85">
        <w:rPr>
          <w:rStyle w:val="HideTWBExt"/>
          <w:b w:val="0"/>
          <w:noProof w:val="0"/>
        </w:rPr>
        <w:t>&lt;Amend&gt;</w:t>
      </w:r>
      <w:r w:rsidRPr="00F86A85">
        <w:t>Enmienda</w:t>
      </w:r>
      <w:r w:rsidRPr="00F86A85">
        <w:tab/>
      </w:r>
      <w:r w:rsidRPr="00F86A85">
        <w:tab/>
      </w:r>
      <w:r w:rsidRPr="00F86A85">
        <w:rPr>
          <w:rStyle w:val="HideTWBExt"/>
          <w:b w:val="0"/>
          <w:noProof w:val="0"/>
        </w:rPr>
        <w:t>&lt;NumAm&gt;</w:t>
      </w:r>
      <w:r w:rsidRPr="00F86A85">
        <w:t>66</w:t>
      </w:r>
      <w:r w:rsidRPr="00F86A85">
        <w:rPr>
          <w:rStyle w:val="HideTWBExt"/>
          <w:b w:val="0"/>
          <w:noProof w:val="0"/>
        </w:rPr>
        <w:t>&lt;/NumAm&gt;</w:t>
      </w:r>
    </w:p>
    <w:p w:rsidR="00AB2790" w:rsidRPr="00F86A85" w:rsidRDefault="00AB2790" w:rsidP="00765AC0">
      <w:pPr>
        <w:pStyle w:val="NormalBold12b"/>
        <w:keepNext/>
      </w:pPr>
      <w:r w:rsidRPr="00F86A85">
        <w:rPr>
          <w:rStyle w:val="HideTWBExt"/>
          <w:b w:val="0"/>
          <w:noProof w:val="0"/>
        </w:rPr>
        <w:t>&lt;DocAmend&gt;</w:t>
      </w:r>
      <w:r w:rsidRPr="00F86A85">
        <w:t>Propuesta de Reglamento</w:t>
      </w:r>
      <w:r w:rsidRPr="00F86A85">
        <w:rPr>
          <w:rStyle w:val="HideTWBExt"/>
          <w:b w:val="0"/>
          <w:noProof w:val="0"/>
        </w:rPr>
        <w:t>&lt;/DocAmend&gt;</w:t>
      </w:r>
    </w:p>
    <w:p w:rsidR="00AB2790" w:rsidRPr="00F86A85" w:rsidRDefault="00AB2790" w:rsidP="00765AC0">
      <w:pPr>
        <w:pStyle w:val="NormalBold"/>
      </w:pPr>
      <w:r w:rsidRPr="00F86A85">
        <w:rPr>
          <w:rStyle w:val="HideTWBExt"/>
          <w:b w:val="0"/>
          <w:noProof w:val="0"/>
        </w:rPr>
        <w:t>&lt;Article&gt;</w:t>
      </w:r>
      <w:r w:rsidRPr="00F86A85">
        <w:t>Artículo 268 – párrafo 1 – punto 5 quinquies (nuevo)</w:t>
      </w:r>
      <w:r w:rsidRPr="00F86A85">
        <w:rPr>
          <w:rStyle w:val="HideTWBExt"/>
          <w:b w:val="0"/>
          <w:noProof w:val="0"/>
        </w:rPr>
        <w:t>&lt;/Article&gt;</w:t>
      </w:r>
    </w:p>
    <w:p w:rsidR="00AB2790" w:rsidRPr="00F86A85" w:rsidRDefault="00AB2790" w:rsidP="00765AC0">
      <w:pPr>
        <w:keepNext/>
      </w:pPr>
      <w:r w:rsidRPr="00F86A85">
        <w:rPr>
          <w:rStyle w:val="HideTWBExt"/>
          <w:noProof w:val="0"/>
        </w:rPr>
        <w:t>&lt;DocAmend2&gt;</w:t>
      </w:r>
      <w:r w:rsidRPr="00F86A85">
        <w:t>Reglamento (UE) n.º 1306/2013</w:t>
      </w:r>
      <w:r w:rsidRPr="00F86A85">
        <w:rPr>
          <w:rStyle w:val="HideTWBExt"/>
          <w:noProof w:val="0"/>
        </w:rPr>
        <w:t>&lt;/DocAmend2&gt;</w:t>
      </w:r>
    </w:p>
    <w:p w:rsidR="00AB2790" w:rsidRPr="00F86A85" w:rsidRDefault="00AB2790" w:rsidP="00765AC0">
      <w:r w:rsidRPr="00F86A85">
        <w:rPr>
          <w:rStyle w:val="HideTWBExt"/>
          <w:noProof w:val="0"/>
        </w:rPr>
        <w:t>&lt;Article2&gt;</w:t>
      </w:r>
      <w:r w:rsidRPr="00F86A85">
        <w:t>Artículo 118 ter (nuevo)</w:t>
      </w:r>
      <w:r w:rsidRPr="00F86A85">
        <w:rPr>
          <w:rStyle w:val="HideTWBExt"/>
          <w:noProof w:val="0"/>
        </w:rPr>
        <w:t>&lt;/Article2&gt;</w:t>
      </w:r>
    </w:p>
    <w:tbl>
      <w:tblPr>
        <w:tblW w:w="0" w:type="auto"/>
        <w:jc w:val="center"/>
        <w:tblLayout w:type="fixed"/>
        <w:tblCellMar>
          <w:left w:w="340" w:type="dxa"/>
          <w:right w:w="340" w:type="dxa"/>
        </w:tblCellMar>
        <w:tblLook w:val="00A0"/>
      </w:tblPr>
      <w:tblGrid>
        <w:gridCol w:w="4876"/>
        <w:gridCol w:w="4876"/>
      </w:tblGrid>
      <w:tr w:rsidR="00AB2790" w:rsidRPr="00F86A85" w:rsidTr="00FD1572">
        <w:trPr>
          <w:jc w:val="center"/>
        </w:trPr>
        <w:tc>
          <w:tcPr>
            <w:tcW w:w="9752" w:type="dxa"/>
            <w:gridSpan w:val="2"/>
          </w:tcPr>
          <w:p w:rsidR="00AB2790" w:rsidRPr="00F86A85" w:rsidRDefault="00AB2790" w:rsidP="00FD1572">
            <w:pPr>
              <w:keepNext/>
            </w:pPr>
          </w:p>
        </w:tc>
      </w:tr>
      <w:tr w:rsidR="00AB2790" w:rsidRPr="00F86A85" w:rsidTr="00FD1572">
        <w:trPr>
          <w:jc w:val="center"/>
        </w:trPr>
        <w:tc>
          <w:tcPr>
            <w:tcW w:w="4876" w:type="dxa"/>
          </w:tcPr>
          <w:p w:rsidR="00AB2790" w:rsidRPr="00F86A85" w:rsidRDefault="00AB2790" w:rsidP="00FD1572">
            <w:pPr>
              <w:pStyle w:val="ColumnHeading"/>
              <w:keepNext/>
            </w:pPr>
            <w:r w:rsidRPr="00F86A85">
              <w:t>Texto de la Comisión</w:t>
            </w:r>
          </w:p>
        </w:tc>
        <w:tc>
          <w:tcPr>
            <w:tcW w:w="4876" w:type="dxa"/>
          </w:tcPr>
          <w:p w:rsidR="00AB2790" w:rsidRPr="00F86A85" w:rsidRDefault="00AB2790" w:rsidP="00FD1572">
            <w:pPr>
              <w:pStyle w:val="ColumnHeading"/>
              <w:keepNext/>
            </w:pPr>
            <w:r w:rsidRPr="00F86A85">
              <w:t>Enmienda</w:t>
            </w:r>
          </w:p>
        </w:tc>
      </w:tr>
      <w:tr w:rsidR="00AB2790" w:rsidRPr="00F86A85" w:rsidTr="00FD1572">
        <w:trPr>
          <w:jc w:val="center"/>
        </w:trPr>
        <w:tc>
          <w:tcPr>
            <w:tcW w:w="4876" w:type="dxa"/>
          </w:tcPr>
          <w:p w:rsidR="00AB2790" w:rsidRPr="00314155" w:rsidRDefault="00AB2790" w:rsidP="00FD1572">
            <w:pPr>
              <w:pStyle w:val="Normal6"/>
              <w:rPr>
                <w:lang w:val="es-ES_tradnl"/>
              </w:rPr>
            </w:pPr>
          </w:p>
        </w:tc>
        <w:tc>
          <w:tcPr>
            <w:tcW w:w="4876" w:type="dxa"/>
          </w:tcPr>
          <w:p w:rsidR="00AB2790" w:rsidRPr="00314155" w:rsidRDefault="00AB2790" w:rsidP="00FD1572">
            <w:pPr>
              <w:pStyle w:val="Normal6"/>
              <w:rPr>
                <w:szCs w:val="24"/>
                <w:lang w:val="es-ES_tradnl"/>
              </w:rPr>
            </w:pPr>
            <w:r w:rsidRPr="00314155">
              <w:rPr>
                <w:b/>
                <w:i/>
                <w:lang w:val="es-ES_tradnl"/>
              </w:rPr>
              <w:t>5 quinquies.</w:t>
            </w:r>
            <w:r w:rsidRPr="00314155">
              <w:rPr>
                <w:b/>
                <w:i/>
                <w:lang w:val="es-ES_tradnl"/>
              </w:rPr>
              <w:tab/>
              <w:t>Después del artículo 118 se inserta el artículo siguiente:</w:t>
            </w:r>
          </w:p>
        </w:tc>
      </w:tr>
      <w:tr w:rsidR="00AB2790" w:rsidRPr="00F86A85" w:rsidTr="00FD1572">
        <w:trPr>
          <w:jc w:val="center"/>
        </w:trPr>
        <w:tc>
          <w:tcPr>
            <w:tcW w:w="4876" w:type="dxa"/>
          </w:tcPr>
          <w:p w:rsidR="00AB2790" w:rsidRPr="00314155" w:rsidRDefault="00AB2790" w:rsidP="00FD1572">
            <w:pPr>
              <w:pStyle w:val="Normal6"/>
              <w:rPr>
                <w:lang w:val="es-ES_tradnl"/>
              </w:rPr>
            </w:pPr>
          </w:p>
        </w:tc>
        <w:tc>
          <w:tcPr>
            <w:tcW w:w="4876" w:type="dxa"/>
          </w:tcPr>
          <w:p w:rsidR="00AB2790" w:rsidRPr="00314155" w:rsidRDefault="00AB2790" w:rsidP="00FD1572">
            <w:pPr>
              <w:pStyle w:val="Normal6"/>
              <w:rPr>
                <w:szCs w:val="24"/>
                <w:lang w:val="es-ES_tradnl"/>
              </w:rPr>
            </w:pPr>
            <w:r w:rsidRPr="00314155">
              <w:rPr>
                <w:b/>
                <w:i/>
                <w:lang w:val="es-ES_tradnl"/>
              </w:rPr>
              <w:t>«Artículo 118 ter</w:t>
            </w:r>
          </w:p>
        </w:tc>
      </w:tr>
      <w:tr w:rsidR="00AB2790" w:rsidRPr="00F86A85" w:rsidTr="00FD1572">
        <w:trPr>
          <w:jc w:val="center"/>
        </w:trPr>
        <w:tc>
          <w:tcPr>
            <w:tcW w:w="4876" w:type="dxa"/>
          </w:tcPr>
          <w:p w:rsidR="00AB2790" w:rsidRPr="00314155" w:rsidRDefault="00AB2790" w:rsidP="00FD1572">
            <w:pPr>
              <w:pStyle w:val="Normal6"/>
              <w:rPr>
                <w:lang w:val="es-ES_tradnl"/>
              </w:rPr>
            </w:pPr>
          </w:p>
        </w:tc>
        <w:tc>
          <w:tcPr>
            <w:tcW w:w="4876" w:type="dxa"/>
          </w:tcPr>
          <w:p w:rsidR="00AB2790" w:rsidRPr="00314155" w:rsidRDefault="00AB2790" w:rsidP="00FD1572">
            <w:pPr>
              <w:pStyle w:val="Normal6"/>
              <w:rPr>
                <w:szCs w:val="24"/>
                <w:lang w:val="es-ES_tradnl"/>
              </w:rPr>
            </w:pPr>
            <w:r w:rsidRPr="00314155">
              <w:rPr>
                <w:b/>
                <w:i/>
                <w:lang w:val="es-ES_tradnl"/>
              </w:rPr>
              <w:t>Restricción de documentos de la Comisión</w:t>
            </w:r>
          </w:p>
        </w:tc>
      </w:tr>
      <w:tr w:rsidR="00AB2790" w:rsidRPr="00F86A85" w:rsidTr="00FD1572">
        <w:trPr>
          <w:jc w:val="center"/>
        </w:trPr>
        <w:tc>
          <w:tcPr>
            <w:tcW w:w="4876" w:type="dxa"/>
          </w:tcPr>
          <w:p w:rsidR="00AB2790" w:rsidRPr="00314155" w:rsidRDefault="00AB2790" w:rsidP="00FD1572">
            <w:pPr>
              <w:pStyle w:val="Normal6"/>
              <w:rPr>
                <w:lang w:val="es-ES_tradnl"/>
              </w:rPr>
            </w:pPr>
          </w:p>
        </w:tc>
        <w:tc>
          <w:tcPr>
            <w:tcW w:w="4876" w:type="dxa"/>
          </w:tcPr>
          <w:p w:rsidR="00AB2790" w:rsidRPr="00314155" w:rsidRDefault="00AB2790" w:rsidP="00FD1572">
            <w:pPr>
              <w:pStyle w:val="Normal6"/>
              <w:rPr>
                <w:szCs w:val="24"/>
                <w:lang w:val="es-ES_tradnl"/>
              </w:rPr>
            </w:pPr>
            <w:r w:rsidRPr="00314155">
              <w:rPr>
                <w:b/>
                <w:i/>
                <w:lang w:val="es-ES_tradnl"/>
              </w:rPr>
              <w:t>Las directrices, los instrumentos u otros documentos de la Comisión con efectos externos directos e indirectos deberán limitarse a un mínimo por lo que respecta a su tamaño y volumen. Los documentos garantizarán, en primer lugar, un acto uniforme y cumplirán los requisitos de los reglamentos.»</w:t>
            </w:r>
          </w:p>
        </w:tc>
      </w:tr>
    </w:tbl>
    <w:p w:rsidR="00AB2790" w:rsidRPr="00F86A85" w:rsidRDefault="00AB2790" w:rsidP="00765AC0">
      <w:r w:rsidRPr="00F86A85">
        <w:rPr>
          <w:rStyle w:val="HideTWBExt"/>
          <w:noProof w:val="0"/>
        </w:rPr>
        <w:t>&lt;/Amend&gt;</w:t>
      </w:r>
    </w:p>
    <w:p w:rsidR="00AB2790" w:rsidRPr="00F86A85" w:rsidRDefault="00AB2790" w:rsidP="00765AC0">
      <w:pPr>
        <w:pStyle w:val="AMNumberTabs"/>
      </w:pPr>
      <w:r w:rsidRPr="00F86A85">
        <w:rPr>
          <w:rStyle w:val="HideTWBExt"/>
          <w:noProof w:val="0"/>
        </w:rPr>
        <w:t>&lt;Amend&gt;</w:t>
      </w:r>
      <w:r w:rsidRPr="00F86A85">
        <w:t xml:space="preserve">Enmienda </w:t>
      </w:r>
      <w:r w:rsidRPr="00F86A85">
        <w:tab/>
      </w:r>
      <w:r w:rsidRPr="00F86A85">
        <w:tab/>
      </w:r>
      <w:r w:rsidRPr="00F86A85">
        <w:rPr>
          <w:rStyle w:val="HideTWBExt"/>
          <w:noProof w:val="0"/>
        </w:rPr>
        <w:t>&lt;NumAm&gt;</w:t>
      </w:r>
      <w:r w:rsidRPr="00F86A85">
        <w:t>67</w:t>
      </w:r>
      <w:r w:rsidRPr="00F86A85">
        <w:rPr>
          <w:rStyle w:val="HideTWBExt"/>
          <w:noProof w:val="0"/>
        </w:rPr>
        <w:t>&lt;/NumAm&gt;</w:t>
      </w:r>
    </w:p>
    <w:p w:rsidR="00AB2790" w:rsidRPr="00F86A85" w:rsidRDefault="00AB2790" w:rsidP="00765AC0">
      <w:pPr>
        <w:pStyle w:val="NormalBold12b"/>
      </w:pPr>
      <w:r w:rsidRPr="00F86A85">
        <w:rPr>
          <w:rStyle w:val="HideTWBExt"/>
          <w:noProof w:val="0"/>
        </w:rPr>
        <w:t>&lt;DocAmend&gt;</w:t>
      </w:r>
      <w:r w:rsidRPr="00F86A85">
        <w:t>Propuesta de Reglamento</w:t>
      </w:r>
      <w:r w:rsidRPr="00F86A85">
        <w:rPr>
          <w:rStyle w:val="HideTWBExt"/>
          <w:noProof w:val="0"/>
        </w:rPr>
        <w:t>&lt;/DocAmend&gt;</w:t>
      </w:r>
    </w:p>
    <w:p w:rsidR="00AB2790" w:rsidRPr="00F86A85" w:rsidRDefault="00AB2790" w:rsidP="00765AC0">
      <w:pPr>
        <w:pStyle w:val="NormalBold"/>
      </w:pPr>
      <w:r w:rsidRPr="00F86A85">
        <w:rPr>
          <w:rStyle w:val="HideTWBExt"/>
          <w:noProof w:val="0"/>
        </w:rPr>
        <w:t>&lt;Article&gt;</w:t>
      </w:r>
      <w:r w:rsidRPr="00F86A85">
        <w:t>Artículo 269 – párrafo 1 – punto –1 (nuevo)</w:t>
      </w:r>
      <w:r w:rsidRPr="00F86A85">
        <w:rPr>
          <w:rStyle w:val="HideTWBExt"/>
          <w:noProof w:val="0"/>
        </w:rPr>
        <w:t>&lt;/Article&gt;</w:t>
      </w:r>
    </w:p>
    <w:p w:rsidR="00AB2790" w:rsidRPr="00F86A85" w:rsidRDefault="00AB2790" w:rsidP="00765AC0">
      <w:r w:rsidRPr="00F86A85">
        <w:rPr>
          <w:rStyle w:val="HideTWBExt"/>
          <w:noProof w:val="0"/>
        </w:rPr>
        <w:t>&lt;DocAmend2&gt;</w:t>
      </w:r>
      <w:r w:rsidRPr="00F86A85">
        <w:t>Reglamento (UE) n.º 1307/2013</w:t>
      </w:r>
      <w:r w:rsidRPr="00F86A85">
        <w:rPr>
          <w:rStyle w:val="HideTWBExt"/>
          <w:noProof w:val="0"/>
        </w:rPr>
        <w:t>&lt;/DocAmend2&gt;</w:t>
      </w:r>
    </w:p>
    <w:p w:rsidR="00AB2790" w:rsidRPr="00F86A85" w:rsidRDefault="00AB2790" w:rsidP="00765AC0">
      <w:r w:rsidRPr="00F86A85">
        <w:rPr>
          <w:rStyle w:val="HideTWBExt"/>
          <w:noProof w:val="0"/>
        </w:rPr>
        <w:t>&lt;Article2&gt;</w:t>
      </w:r>
      <w:r w:rsidRPr="00F86A85">
        <w:t>Artículo 4 – apartado 1 – letra c – inciso i</w:t>
      </w:r>
      <w:r w:rsidRPr="00F86A85">
        <w:rPr>
          <w:rStyle w:val="HideTWBExt"/>
          <w:noProof w:val="0"/>
        </w:rPr>
        <w:t>&lt;/Article2&gt;</w:t>
      </w:r>
    </w:p>
    <w:tbl>
      <w:tblPr>
        <w:tblW w:w="0" w:type="auto"/>
        <w:jc w:val="center"/>
        <w:tblLayout w:type="fixed"/>
        <w:tblCellMar>
          <w:left w:w="340" w:type="dxa"/>
          <w:right w:w="340" w:type="dxa"/>
        </w:tblCellMar>
        <w:tblLook w:val="00A0"/>
      </w:tblPr>
      <w:tblGrid>
        <w:gridCol w:w="4876"/>
        <w:gridCol w:w="4876"/>
      </w:tblGrid>
      <w:tr w:rsidR="00AB2790" w:rsidRPr="00F86A85" w:rsidTr="00FD1572">
        <w:trPr>
          <w:trHeight w:hRule="exact" w:val="240"/>
          <w:jc w:val="center"/>
        </w:trPr>
        <w:tc>
          <w:tcPr>
            <w:tcW w:w="9752" w:type="dxa"/>
            <w:gridSpan w:val="2"/>
          </w:tcPr>
          <w:p w:rsidR="00AB2790" w:rsidRPr="00F86A85" w:rsidRDefault="00AB2790" w:rsidP="00FD1572"/>
        </w:tc>
      </w:tr>
      <w:tr w:rsidR="00AB2790" w:rsidRPr="00F86A85" w:rsidTr="00FD1572">
        <w:trPr>
          <w:trHeight w:val="240"/>
          <w:jc w:val="center"/>
        </w:trPr>
        <w:tc>
          <w:tcPr>
            <w:tcW w:w="4876" w:type="dxa"/>
          </w:tcPr>
          <w:p w:rsidR="00AB2790" w:rsidRPr="00F86A85" w:rsidRDefault="00AB2790" w:rsidP="00FD1572">
            <w:pPr>
              <w:pStyle w:val="ColumnHeading"/>
            </w:pPr>
            <w:r w:rsidRPr="00F86A85">
              <w:t>Texto en vigor</w:t>
            </w:r>
          </w:p>
        </w:tc>
        <w:tc>
          <w:tcPr>
            <w:tcW w:w="4876" w:type="dxa"/>
          </w:tcPr>
          <w:p w:rsidR="00AB2790" w:rsidRPr="00F86A85" w:rsidRDefault="00AB2790" w:rsidP="00FD1572">
            <w:pPr>
              <w:pStyle w:val="ColumnHeading"/>
            </w:pPr>
            <w:r w:rsidRPr="00F86A85">
              <w:t>Enmienda</w:t>
            </w:r>
          </w:p>
        </w:tc>
      </w:tr>
      <w:tr w:rsidR="00AB2790" w:rsidRPr="00F86A85" w:rsidTr="00FD1572">
        <w:trPr>
          <w:jc w:val="center"/>
        </w:trPr>
        <w:tc>
          <w:tcPr>
            <w:tcW w:w="4876" w:type="dxa"/>
          </w:tcPr>
          <w:p w:rsidR="00AB2790" w:rsidRPr="00314155" w:rsidRDefault="00AB2790" w:rsidP="00FD1572">
            <w:pPr>
              <w:pStyle w:val="Normal6"/>
              <w:rPr>
                <w:lang w:val="es-ES_tradnl"/>
              </w:rPr>
            </w:pPr>
          </w:p>
        </w:tc>
        <w:tc>
          <w:tcPr>
            <w:tcW w:w="4876" w:type="dxa"/>
          </w:tcPr>
          <w:p w:rsidR="00AB2790" w:rsidRPr="00314155" w:rsidRDefault="00AB2790" w:rsidP="00FD1572">
            <w:pPr>
              <w:pStyle w:val="Normal6"/>
              <w:rPr>
                <w:lang w:val="es-ES_tradnl"/>
              </w:rPr>
            </w:pPr>
            <w:r w:rsidRPr="00314155">
              <w:rPr>
                <w:b/>
                <w:i/>
                <w:lang w:val="es-ES_tradnl"/>
              </w:rPr>
              <w:t xml:space="preserve">–1. </w:t>
            </w:r>
            <w:r w:rsidRPr="00314155">
              <w:rPr>
                <w:b/>
                <w:i/>
                <w:lang w:val="es-ES_tradnl"/>
              </w:rPr>
              <w:tab/>
              <w:t>En el artículo 4, apartado 1, letra c), el inciso i) se sustituye por el texto siguiente:</w:t>
            </w:r>
          </w:p>
        </w:tc>
      </w:tr>
      <w:tr w:rsidR="00AB2790" w:rsidRPr="00F86A85" w:rsidTr="00FD1572">
        <w:trPr>
          <w:jc w:val="center"/>
        </w:trPr>
        <w:tc>
          <w:tcPr>
            <w:tcW w:w="4876" w:type="dxa"/>
          </w:tcPr>
          <w:p w:rsidR="00AB2790" w:rsidRPr="00314155" w:rsidRDefault="00AB2790" w:rsidP="00FD1572">
            <w:pPr>
              <w:pStyle w:val="Normal6"/>
              <w:rPr>
                <w:lang w:val="es-ES_tradnl"/>
              </w:rPr>
            </w:pPr>
            <w:r w:rsidRPr="00314155">
              <w:rPr>
                <w:lang w:val="es-ES_tradnl"/>
              </w:rPr>
              <w:t xml:space="preserve">«la producción, la cría </w:t>
            </w:r>
            <w:r w:rsidRPr="00314155">
              <w:rPr>
                <w:b/>
                <w:i/>
                <w:lang w:val="es-ES_tradnl"/>
              </w:rPr>
              <w:t>o</w:t>
            </w:r>
            <w:r w:rsidRPr="00314155">
              <w:rPr>
                <w:lang w:val="es-ES_tradnl"/>
              </w:rPr>
              <w:t xml:space="preserve"> el cultivo de productos agrarios, con inclusión de la cosecha, el ordeño, la cría de animales y el mantenimiento de animales a efectos agrícolas, o»</w:t>
            </w:r>
          </w:p>
        </w:tc>
        <w:tc>
          <w:tcPr>
            <w:tcW w:w="4876" w:type="dxa"/>
          </w:tcPr>
          <w:p w:rsidR="00AB2790" w:rsidRPr="00314155" w:rsidRDefault="00AB2790" w:rsidP="00FD1572">
            <w:pPr>
              <w:pStyle w:val="Normal6"/>
              <w:rPr>
                <w:lang w:val="es-ES_tradnl"/>
              </w:rPr>
            </w:pPr>
            <w:r w:rsidRPr="00314155">
              <w:rPr>
                <w:lang w:val="es-ES_tradnl"/>
              </w:rPr>
              <w:t>la producción, la cría</w:t>
            </w:r>
            <w:r w:rsidRPr="00314155">
              <w:rPr>
                <w:b/>
                <w:i/>
                <w:lang w:val="es-ES_tradnl"/>
              </w:rPr>
              <w:t>,</w:t>
            </w:r>
            <w:r w:rsidRPr="00314155">
              <w:rPr>
                <w:lang w:val="es-ES_tradnl"/>
              </w:rPr>
              <w:t xml:space="preserve"> el cultivo </w:t>
            </w:r>
            <w:r w:rsidRPr="00314155">
              <w:rPr>
                <w:b/>
                <w:i/>
                <w:lang w:val="es-ES_tradnl"/>
              </w:rPr>
              <w:t>o el almacenamiento</w:t>
            </w:r>
            <w:r w:rsidRPr="00314155">
              <w:rPr>
                <w:lang w:val="es-ES_tradnl"/>
              </w:rPr>
              <w:t xml:space="preserve"> de productos agrarios </w:t>
            </w:r>
            <w:r w:rsidRPr="00314155">
              <w:rPr>
                <w:b/>
                <w:i/>
                <w:lang w:val="es-ES_tradnl"/>
              </w:rPr>
              <w:t>y medios de producción esenciales</w:t>
            </w:r>
            <w:r w:rsidRPr="00314155">
              <w:rPr>
                <w:lang w:val="es-ES_tradnl"/>
              </w:rPr>
              <w:t>, con inclusión de la cosecha, el ordeño, la cría de animales y el mantenimiento de animales a efectos agrícolas, o»</w:t>
            </w:r>
          </w:p>
        </w:tc>
      </w:tr>
    </w:tbl>
    <w:p w:rsidR="00AB2790" w:rsidRPr="00F86A85" w:rsidRDefault="00AB2790" w:rsidP="00765AC0">
      <w:pPr>
        <w:pStyle w:val="CrossRef"/>
      </w:pPr>
      <w:r w:rsidRPr="00F86A85">
        <w:t>(http://eur-lex.europa.eu/legal-content/DE/TXT/HTML/?uri=CELEX:32013R1307&amp;rid=3)</w:t>
      </w:r>
    </w:p>
    <w:p w:rsidR="00AB2790" w:rsidRPr="00F86A85" w:rsidRDefault="00AB2790" w:rsidP="00765AC0">
      <w:r w:rsidRPr="00F86A85">
        <w:rPr>
          <w:rStyle w:val="HideTWBExt"/>
          <w:noProof w:val="0"/>
        </w:rPr>
        <w:t>&lt;/Amend&gt;</w:t>
      </w:r>
    </w:p>
    <w:p w:rsidR="00AB2790" w:rsidRPr="00F86A85" w:rsidRDefault="00AB2790" w:rsidP="00765AC0">
      <w:pPr>
        <w:pStyle w:val="AMNumberTabs"/>
      </w:pPr>
      <w:r w:rsidRPr="00F86A85">
        <w:rPr>
          <w:rStyle w:val="HideTWBExt"/>
          <w:noProof w:val="0"/>
        </w:rPr>
        <w:t>&lt;Amend&gt;</w:t>
      </w:r>
      <w:r w:rsidRPr="00F86A85">
        <w:t xml:space="preserve">Enmienda </w:t>
      </w:r>
      <w:r w:rsidRPr="00F86A85">
        <w:tab/>
      </w:r>
      <w:r w:rsidRPr="00F86A85">
        <w:tab/>
      </w:r>
      <w:r w:rsidRPr="00F86A85">
        <w:rPr>
          <w:rStyle w:val="HideTWBExt"/>
          <w:noProof w:val="0"/>
        </w:rPr>
        <w:t>&lt;NumAm&gt;</w:t>
      </w:r>
      <w:r w:rsidRPr="00F86A85">
        <w:t>68</w:t>
      </w:r>
      <w:r w:rsidRPr="00F86A85">
        <w:rPr>
          <w:rStyle w:val="HideTWBExt"/>
          <w:noProof w:val="0"/>
        </w:rPr>
        <w:t>&lt;/NumAm&gt;</w:t>
      </w:r>
    </w:p>
    <w:p w:rsidR="00AB2790" w:rsidRPr="00F86A85" w:rsidRDefault="00AB2790" w:rsidP="00765AC0">
      <w:pPr>
        <w:pStyle w:val="NormalBold12b"/>
      </w:pPr>
      <w:r w:rsidRPr="00F86A85">
        <w:rPr>
          <w:rStyle w:val="HideTWBExt"/>
          <w:noProof w:val="0"/>
        </w:rPr>
        <w:t>&lt;DocAmend&gt;</w:t>
      </w:r>
      <w:r w:rsidRPr="00F86A85">
        <w:t>Propuesta de Reglamento</w:t>
      </w:r>
      <w:r w:rsidRPr="00F86A85">
        <w:rPr>
          <w:rStyle w:val="HideTWBExt"/>
          <w:noProof w:val="0"/>
        </w:rPr>
        <w:t>&lt;/DocAmend&gt;</w:t>
      </w:r>
    </w:p>
    <w:p w:rsidR="00AB2790" w:rsidRPr="00F86A85" w:rsidRDefault="00AB2790" w:rsidP="00765AC0">
      <w:pPr>
        <w:pStyle w:val="NormalBold"/>
      </w:pPr>
      <w:r w:rsidRPr="00F86A85">
        <w:rPr>
          <w:rStyle w:val="HideTWBExt"/>
          <w:noProof w:val="0"/>
        </w:rPr>
        <w:t>&lt;Article&gt;</w:t>
      </w:r>
      <w:r w:rsidRPr="00F86A85">
        <w:t>Artículo 269 – párrafo 1 – punto –1 bis (nuevo)</w:t>
      </w:r>
      <w:r w:rsidRPr="00F86A85">
        <w:rPr>
          <w:rStyle w:val="HideTWBExt"/>
          <w:noProof w:val="0"/>
        </w:rPr>
        <w:t>&lt;/Article&gt;</w:t>
      </w:r>
    </w:p>
    <w:p w:rsidR="00AB2790" w:rsidRPr="00F86A85" w:rsidRDefault="00AB2790" w:rsidP="00765AC0">
      <w:r w:rsidRPr="00F86A85">
        <w:rPr>
          <w:rStyle w:val="HideTWBExt"/>
          <w:noProof w:val="0"/>
        </w:rPr>
        <w:t>&lt;DocAmend2&gt;</w:t>
      </w:r>
      <w:r w:rsidRPr="00F86A85">
        <w:t>Reglamento (UE) n.º 1307/2013</w:t>
      </w:r>
      <w:r w:rsidRPr="00F86A85">
        <w:rPr>
          <w:rStyle w:val="HideTWBExt"/>
          <w:noProof w:val="0"/>
        </w:rPr>
        <w:t>&lt;/DocAmend2&gt;</w:t>
      </w:r>
    </w:p>
    <w:p w:rsidR="00AB2790" w:rsidRPr="00F86A85" w:rsidRDefault="00AB2790" w:rsidP="00765AC0">
      <w:r w:rsidRPr="00F86A85">
        <w:rPr>
          <w:rStyle w:val="HideTWBExt"/>
          <w:noProof w:val="0"/>
        </w:rPr>
        <w:t>&lt;Article2&gt;</w:t>
      </w:r>
      <w:r w:rsidRPr="00F86A85">
        <w:t>Artículo 4 – apartado 1 – letra f</w:t>
      </w:r>
      <w:r w:rsidRPr="00F86A85">
        <w:rPr>
          <w:rStyle w:val="HideTWBExt"/>
          <w:noProof w:val="0"/>
        </w:rPr>
        <w:t>&lt;/Article2&gt;</w:t>
      </w:r>
    </w:p>
    <w:tbl>
      <w:tblPr>
        <w:tblW w:w="9752" w:type="dxa"/>
        <w:jc w:val="center"/>
        <w:tblLayout w:type="fixed"/>
        <w:tblCellMar>
          <w:left w:w="340" w:type="dxa"/>
          <w:right w:w="340" w:type="dxa"/>
        </w:tblCellMar>
        <w:tblLook w:val="00A0"/>
      </w:tblPr>
      <w:tblGrid>
        <w:gridCol w:w="4876"/>
        <w:gridCol w:w="4876"/>
      </w:tblGrid>
      <w:tr w:rsidR="00AB2790" w:rsidRPr="00F86A85" w:rsidTr="00FD1572">
        <w:trPr>
          <w:trHeight w:hRule="exact" w:val="240"/>
          <w:jc w:val="center"/>
        </w:trPr>
        <w:tc>
          <w:tcPr>
            <w:tcW w:w="9752" w:type="dxa"/>
            <w:gridSpan w:val="2"/>
          </w:tcPr>
          <w:p w:rsidR="00AB2790" w:rsidRPr="00F86A85" w:rsidRDefault="00AB2790" w:rsidP="00FD1572"/>
        </w:tc>
      </w:tr>
      <w:tr w:rsidR="00AB2790" w:rsidRPr="00F86A85" w:rsidTr="00FD1572">
        <w:trPr>
          <w:trHeight w:val="240"/>
          <w:jc w:val="center"/>
        </w:trPr>
        <w:tc>
          <w:tcPr>
            <w:tcW w:w="4876" w:type="dxa"/>
          </w:tcPr>
          <w:p w:rsidR="00AB2790" w:rsidRPr="00F86A85" w:rsidRDefault="00AB2790" w:rsidP="00FD1572">
            <w:pPr>
              <w:pStyle w:val="ColumnHeading"/>
            </w:pPr>
            <w:r w:rsidRPr="00F86A85">
              <w:t>Texto en vigor</w:t>
            </w:r>
          </w:p>
        </w:tc>
        <w:tc>
          <w:tcPr>
            <w:tcW w:w="4876" w:type="dxa"/>
          </w:tcPr>
          <w:p w:rsidR="00AB2790" w:rsidRPr="00F86A85" w:rsidRDefault="00AB2790" w:rsidP="00FD1572">
            <w:pPr>
              <w:pStyle w:val="ColumnHeading"/>
            </w:pPr>
            <w:r w:rsidRPr="00F86A85">
              <w:t>Enmienda</w:t>
            </w:r>
          </w:p>
        </w:tc>
      </w:tr>
      <w:tr w:rsidR="00AB2790" w:rsidRPr="00F86A85" w:rsidTr="00FD1572">
        <w:trPr>
          <w:jc w:val="center"/>
        </w:trPr>
        <w:tc>
          <w:tcPr>
            <w:tcW w:w="4876" w:type="dxa"/>
          </w:tcPr>
          <w:p w:rsidR="00AB2790" w:rsidRPr="00314155" w:rsidRDefault="00AB2790" w:rsidP="00FD1572">
            <w:pPr>
              <w:pStyle w:val="Normal6"/>
              <w:rPr>
                <w:lang w:val="es-ES_tradnl"/>
              </w:rPr>
            </w:pPr>
          </w:p>
        </w:tc>
        <w:tc>
          <w:tcPr>
            <w:tcW w:w="4876" w:type="dxa"/>
          </w:tcPr>
          <w:p w:rsidR="00AB2790" w:rsidRPr="00314155" w:rsidRDefault="00AB2790" w:rsidP="00FD1572">
            <w:pPr>
              <w:pStyle w:val="Normal6"/>
              <w:rPr>
                <w:lang w:val="es-ES_tradnl"/>
              </w:rPr>
            </w:pPr>
            <w:r w:rsidRPr="00314155">
              <w:rPr>
                <w:b/>
                <w:i/>
                <w:lang w:val="es-ES_tradnl"/>
              </w:rPr>
              <w:t>–1 bis.</w:t>
            </w:r>
            <w:r w:rsidRPr="00314155">
              <w:rPr>
                <w:b/>
                <w:i/>
                <w:lang w:val="es-ES_tradnl"/>
              </w:rPr>
              <w:tab/>
              <w:t>En el artículo 4, apartado 1, la letra f) se sustituye por el texto siguiente:</w:t>
            </w:r>
          </w:p>
        </w:tc>
      </w:tr>
      <w:tr w:rsidR="00AB2790" w:rsidRPr="00F86A85" w:rsidTr="00FD1572">
        <w:trPr>
          <w:jc w:val="center"/>
        </w:trPr>
        <w:tc>
          <w:tcPr>
            <w:tcW w:w="4876" w:type="dxa"/>
          </w:tcPr>
          <w:p w:rsidR="00AB2790" w:rsidRPr="00314155" w:rsidRDefault="00AB2790" w:rsidP="00FD1572">
            <w:pPr>
              <w:pStyle w:val="Normal6"/>
              <w:rPr>
                <w:lang w:val="es-ES_tradnl"/>
              </w:rPr>
            </w:pPr>
            <w:r w:rsidRPr="00314155">
              <w:rPr>
                <w:lang w:val="es-ES_tradnl"/>
              </w:rPr>
              <w:t xml:space="preserve">«f) </w:t>
            </w:r>
            <w:r w:rsidRPr="00314155">
              <w:rPr>
                <w:lang w:val="es-ES_tradnl"/>
              </w:rPr>
              <w:tab/>
              <w:t>"tierras de cultivo": las tierras dedicadas a la producción de cultivos o las superficies disponibles para la producción de cultivos pero en barbecho incluidas las superficies retiradas de la producción de conformidad con los artículos 22, 23 y 24 del Reglamento (CE) n.º 1257/1999, con el artículo 39 del Reglamento (CE) n.º 1698/2005 y con el artículo 28 del Reglamento (UE) n.º 1305/2013 con independencia de que se encuentren en invernaderos o bajo protección fija o móvil;»</w:t>
            </w:r>
          </w:p>
        </w:tc>
        <w:tc>
          <w:tcPr>
            <w:tcW w:w="4876" w:type="dxa"/>
          </w:tcPr>
          <w:p w:rsidR="00AB2790" w:rsidRPr="00314155" w:rsidRDefault="00AB2790" w:rsidP="00FD1572">
            <w:pPr>
              <w:pStyle w:val="Normal6"/>
              <w:rPr>
                <w:lang w:val="es-ES_tradnl"/>
              </w:rPr>
            </w:pPr>
            <w:r w:rsidRPr="00314155">
              <w:rPr>
                <w:lang w:val="es-ES_tradnl"/>
              </w:rPr>
              <w:t xml:space="preserve">«f) </w:t>
            </w:r>
            <w:r w:rsidRPr="00314155">
              <w:rPr>
                <w:lang w:val="es-ES_tradnl"/>
              </w:rPr>
              <w:tab/>
              <w:t xml:space="preserve">"tierras de cultivo": las tierras dedicadas a la producción de cultivos o las superficies disponibles para la producción de cultivos pero en barbecho incluidas las superficies retiradas de la producción de conformidad con los artículos 22, 23 y 24 del Reglamento (CE) n.º 1257/1999, con el artículo 39 del Reglamento (CE) n.º 1698/2005 y con el artículo 28 del Reglamento (UE) n.º 1305/2013 con independencia de que se encuentren en invernaderos o bajo protección fija o móvil; </w:t>
            </w:r>
            <w:r w:rsidRPr="00314155">
              <w:rPr>
                <w:b/>
                <w:i/>
                <w:lang w:val="es-ES_tradnl"/>
              </w:rPr>
              <w:t>también se incluyen, cuando así lo decidan los Estados miembros, todas las zonas de barbecho y cubiertas por gramíneas o por otros forrajes herbáceos, que hayan sido superficies agrícolas, pero que no fuesen pastos permanentes en el momento en que se dejaron en barbecho por primera vez;»</w:t>
            </w:r>
          </w:p>
        </w:tc>
      </w:tr>
    </w:tbl>
    <w:p w:rsidR="00AB2790" w:rsidRPr="00F86A85" w:rsidRDefault="00AB2790" w:rsidP="00765AC0">
      <w:pPr>
        <w:pStyle w:val="CrossRef"/>
      </w:pPr>
      <w:r w:rsidRPr="00F86A85">
        <w:t>(http://eur-lex.europa.eu/legal-content/ES/TXT/HTML/?uri=CELEX:32013R1307&amp;from=ES)</w:t>
      </w:r>
    </w:p>
    <w:p w:rsidR="00AB2790" w:rsidRPr="00F86A85" w:rsidRDefault="00AB2790" w:rsidP="00765AC0">
      <w:r w:rsidRPr="00F86A85">
        <w:rPr>
          <w:rStyle w:val="HideTWBExt"/>
          <w:noProof w:val="0"/>
        </w:rPr>
        <w:t>&lt;/Amend&gt;</w:t>
      </w:r>
    </w:p>
    <w:p w:rsidR="00AB2790" w:rsidRPr="00F86A85" w:rsidRDefault="00AB2790" w:rsidP="00765AC0">
      <w:pPr>
        <w:pStyle w:val="AMNumberTabs"/>
      </w:pPr>
      <w:r w:rsidRPr="00F86A85">
        <w:rPr>
          <w:rStyle w:val="HideTWBExt"/>
          <w:noProof w:val="0"/>
        </w:rPr>
        <w:t>&lt;Amend&gt;</w:t>
      </w:r>
      <w:r w:rsidRPr="00F86A85">
        <w:t xml:space="preserve">Enmienda </w:t>
      </w:r>
      <w:r w:rsidRPr="00F86A85">
        <w:tab/>
      </w:r>
      <w:r w:rsidRPr="00F86A85">
        <w:tab/>
      </w:r>
      <w:r w:rsidRPr="00F86A85">
        <w:rPr>
          <w:rStyle w:val="HideTWBExt"/>
          <w:noProof w:val="0"/>
        </w:rPr>
        <w:t>&lt;NumAm&gt;</w:t>
      </w:r>
      <w:r w:rsidRPr="00F86A85">
        <w:t>69</w:t>
      </w:r>
      <w:r w:rsidRPr="00F86A85">
        <w:rPr>
          <w:rStyle w:val="HideTWBExt"/>
          <w:noProof w:val="0"/>
        </w:rPr>
        <w:t>&lt;/NumAm&gt;</w:t>
      </w:r>
    </w:p>
    <w:p w:rsidR="00AB2790" w:rsidRPr="00F86A85" w:rsidRDefault="00AB2790" w:rsidP="00765AC0">
      <w:pPr>
        <w:pStyle w:val="NormalBold12b"/>
      </w:pPr>
      <w:r w:rsidRPr="00F86A85">
        <w:rPr>
          <w:rStyle w:val="HideTWBExt"/>
          <w:noProof w:val="0"/>
        </w:rPr>
        <w:t>&lt;DocAmend&gt;</w:t>
      </w:r>
      <w:r w:rsidRPr="00F86A85">
        <w:t>Propuesta de Reglamento</w:t>
      </w:r>
      <w:r w:rsidRPr="00F86A85">
        <w:rPr>
          <w:rStyle w:val="HideTWBExt"/>
          <w:noProof w:val="0"/>
        </w:rPr>
        <w:t>&lt;/DocAmend&gt;</w:t>
      </w:r>
    </w:p>
    <w:p w:rsidR="00AB2790" w:rsidRPr="00F86A85" w:rsidRDefault="00AB2790" w:rsidP="00765AC0">
      <w:pPr>
        <w:pStyle w:val="NormalBold"/>
      </w:pPr>
      <w:r w:rsidRPr="00F86A85">
        <w:rPr>
          <w:rStyle w:val="HideTWBExt"/>
          <w:noProof w:val="0"/>
        </w:rPr>
        <w:t>&lt;Article&gt;</w:t>
      </w:r>
      <w:r w:rsidRPr="00F86A85">
        <w:t>Artículo 269 – párrafo 1 – punto –1 ter (nuevo)</w:t>
      </w:r>
      <w:r w:rsidRPr="00F86A85">
        <w:rPr>
          <w:rStyle w:val="HideTWBExt"/>
          <w:noProof w:val="0"/>
        </w:rPr>
        <w:t>&lt;/Article&gt;</w:t>
      </w:r>
    </w:p>
    <w:p w:rsidR="00AB2790" w:rsidRPr="00F86A85" w:rsidRDefault="00AB2790" w:rsidP="00765AC0">
      <w:r w:rsidRPr="00F86A85">
        <w:rPr>
          <w:rStyle w:val="HideTWBExt"/>
          <w:noProof w:val="0"/>
        </w:rPr>
        <w:t>&lt;DocAmend2&gt;</w:t>
      </w:r>
      <w:r w:rsidRPr="00F86A85">
        <w:t>Reglamento (UE) n.º 1307/2013</w:t>
      </w:r>
      <w:r w:rsidRPr="00F86A85">
        <w:rPr>
          <w:rStyle w:val="HideTWBExt"/>
          <w:noProof w:val="0"/>
        </w:rPr>
        <w:t>&lt;/DocAmend2&gt;</w:t>
      </w:r>
    </w:p>
    <w:p w:rsidR="00AB2790" w:rsidRPr="00F86A85" w:rsidRDefault="00AB2790" w:rsidP="00765AC0">
      <w:r w:rsidRPr="00F86A85">
        <w:rPr>
          <w:rStyle w:val="HideTWBExt"/>
          <w:noProof w:val="0"/>
        </w:rPr>
        <w:t>&lt;Article2&gt;</w:t>
      </w:r>
      <w:r w:rsidRPr="00F86A85">
        <w:t>Artículo 4 – apartado 1 – letra h</w:t>
      </w:r>
      <w:r w:rsidRPr="00F86A85">
        <w:rPr>
          <w:rStyle w:val="HideTWBExt"/>
          <w:noProof w:val="0"/>
        </w:rPr>
        <w:t>&lt;/Article2&gt;</w:t>
      </w:r>
    </w:p>
    <w:tbl>
      <w:tblPr>
        <w:tblW w:w="9752" w:type="dxa"/>
        <w:jc w:val="center"/>
        <w:tblLayout w:type="fixed"/>
        <w:tblCellMar>
          <w:left w:w="340" w:type="dxa"/>
          <w:right w:w="340" w:type="dxa"/>
        </w:tblCellMar>
        <w:tblLook w:val="00A0"/>
      </w:tblPr>
      <w:tblGrid>
        <w:gridCol w:w="4876"/>
        <w:gridCol w:w="4876"/>
      </w:tblGrid>
      <w:tr w:rsidR="00AB2790" w:rsidRPr="00F86A85" w:rsidTr="00FD1572">
        <w:trPr>
          <w:trHeight w:hRule="exact" w:val="240"/>
          <w:jc w:val="center"/>
        </w:trPr>
        <w:tc>
          <w:tcPr>
            <w:tcW w:w="9752" w:type="dxa"/>
            <w:gridSpan w:val="2"/>
          </w:tcPr>
          <w:p w:rsidR="00AB2790" w:rsidRPr="00F86A85" w:rsidRDefault="00AB2790" w:rsidP="00FD1572"/>
        </w:tc>
      </w:tr>
      <w:tr w:rsidR="00AB2790" w:rsidRPr="00F86A85" w:rsidTr="00FD1572">
        <w:trPr>
          <w:trHeight w:val="240"/>
          <w:jc w:val="center"/>
        </w:trPr>
        <w:tc>
          <w:tcPr>
            <w:tcW w:w="4876" w:type="dxa"/>
          </w:tcPr>
          <w:p w:rsidR="00AB2790" w:rsidRPr="00F86A85" w:rsidRDefault="00AB2790" w:rsidP="00FD1572">
            <w:pPr>
              <w:pStyle w:val="ColumnHeading"/>
            </w:pPr>
            <w:r w:rsidRPr="00F86A85">
              <w:t>Texto en vigor</w:t>
            </w:r>
          </w:p>
        </w:tc>
        <w:tc>
          <w:tcPr>
            <w:tcW w:w="4876" w:type="dxa"/>
          </w:tcPr>
          <w:p w:rsidR="00AB2790" w:rsidRPr="00F86A85" w:rsidRDefault="00AB2790" w:rsidP="00FD1572">
            <w:pPr>
              <w:pStyle w:val="ColumnHeading"/>
            </w:pPr>
            <w:r w:rsidRPr="00F86A85">
              <w:t>Enmienda</w:t>
            </w:r>
          </w:p>
        </w:tc>
      </w:tr>
      <w:tr w:rsidR="00AB2790" w:rsidRPr="00F86A85" w:rsidTr="00FD1572">
        <w:trPr>
          <w:jc w:val="center"/>
        </w:trPr>
        <w:tc>
          <w:tcPr>
            <w:tcW w:w="4876" w:type="dxa"/>
          </w:tcPr>
          <w:p w:rsidR="00AB2790" w:rsidRPr="00314155" w:rsidRDefault="00AB2790" w:rsidP="00FD1572">
            <w:pPr>
              <w:pStyle w:val="Normal6"/>
              <w:rPr>
                <w:lang w:val="es-ES_tradnl"/>
              </w:rPr>
            </w:pPr>
          </w:p>
        </w:tc>
        <w:tc>
          <w:tcPr>
            <w:tcW w:w="4876" w:type="dxa"/>
          </w:tcPr>
          <w:p w:rsidR="00AB2790" w:rsidRPr="00314155" w:rsidRDefault="00AB2790" w:rsidP="00FD1572">
            <w:pPr>
              <w:pStyle w:val="Normal6"/>
              <w:rPr>
                <w:lang w:val="es-ES_tradnl"/>
              </w:rPr>
            </w:pPr>
            <w:r w:rsidRPr="00314155">
              <w:rPr>
                <w:b/>
                <w:i/>
                <w:lang w:val="es-ES_tradnl"/>
              </w:rPr>
              <w:t>–1 ter.</w:t>
            </w:r>
            <w:r w:rsidRPr="00314155">
              <w:rPr>
                <w:b/>
                <w:i/>
                <w:lang w:val="es-ES_tradnl"/>
              </w:rPr>
              <w:tab/>
              <w:t>En el artículo 4, apartado 1, la letra h) se sustituye por el texto siguiente:</w:t>
            </w:r>
          </w:p>
        </w:tc>
      </w:tr>
      <w:tr w:rsidR="00AB2790" w:rsidRPr="00F86A85" w:rsidTr="00FD1572">
        <w:trPr>
          <w:jc w:val="center"/>
        </w:trPr>
        <w:tc>
          <w:tcPr>
            <w:tcW w:w="4876" w:type="dxa"/>
          </w:tcPr>
          <w:p w:rsidR="00AB2790" w:rsidRPr="00314155" w:rsidRDefault="00AB2790" w:rsidP="00FD1572">
            <w:pPr>
              <w:pStyle w:val="Normal6"/>
              <w:rPr>
                <w:lang w:val="es-ES_tradnl"/>
              </w:rPr>
            </w:pPr>
            <w:r w:rsidRPr="00314155">
              <w:rPr>
                <w:lang w:val="es-ES_tradnl"/>
              </w:rPr>
              <w:t xml:space="preserve">«h) </w:t>
            </w:r>
            <w:r w:rsidRPr="00314155">
              <w:rPr>
                <w:lang w:val="es-ES_tradnl"/>
              </w:rPr>
              <w:tab/>
              <w:t xml:space="preserve">"pastos permanentes y pastizales permanentes", (conjuntamente denominados "pastos permanentes"): las tierras utilizadas para el cultivo de gramíneas u otros forrajes herbáceos naturales (espontáneos) o cultivados (sembrados) y que no hayan sido incluidas en la rotación de cultivos de la explotación durante </w:t>
            </w:r>
            <w:r w:rsidRPr="00314155">
              <w:rPr>
                <w:b/>
                <w:i/>
                <w:lang w:val="es-ES_tradnl"/>
              </w:rPr>
              <w:t>cinco</w:t>
            </w:r>
            <w:r w:rsidRPr="00314155">
              <w:rPr>
                <w:lang w:val="es-ES_tradnl"/>
              </w:rPr>
              <w:t xml:space="preserve"> años o más; pueden incluir otras especies como arbustivos y/o arbóreos que pueden servir de pastos, siempre que las gramíneas y otros forrajes herbáceos sigan siendo predominantes, y, cuando los Estados miembros así lo decidan, pueden asimismo incluir tierras que sirvan para pastos y que formen parte de las prácticas locales establecidas, según las cuales las gramíneas y otros forrajes herbáceos no han predominado tradicionalmente en las superficies para pastos;».</w:t>
            </w:r>
          </w:p>
        </w:tc>
        <w:tc>
          <w:tcPr>
            <w:tcW w:w="4876" w:type="dxa"/>
          </w:tcPr>
          <w:p w:rsidR="00AB2790" w:rsidRPr="00314155" w:rsidRDefault="00AB2790" w:rsidP="00FD1572">
            <w:pPr>
              <w:pStyle w:val="Normal6"/>
              <w:rPr>
                <w:lang w:val="es-ES_tradnl"/>
              </w:rPr>
            </w:pPr>
            <w:r w:rsidRPr="00314155">
              <w:rPr>
                <w:lang w:val="es-ES_tradnl"/>
              </w:rPr>
              <w:t xml:space="preserve">«h) </w:t>
            </w:r>
            <w:r w:rsidRPr="00314155">
              <w:rPr>
                <w:lang w:val="es-ES_tradnl"/>
              </w:rPr>
              <w:tab/>
              <w:t xml:space="preserve">"pastos permanentes y pastizales permanentes", (conjuntamente denominados "pastos permanentes"): las tierras utilizadas para el cultivo de gramíneas u otros forrajes herbáceos naturales (espontáneos) o cultivados (sembrados) y que no hayan sido incluidas en la rotación de cultivos de la explotación durante </w:t>
            </w:r>
            <w:r w:rsidRPr="00314155">
              <w:rPr>
                <w:b/>
                <w:i/>
                <w:lang w:val="es-ES_tradnl"/>
              </w:rPr>
              <w:t>siete</w:t>
            </w:r>
            <w:r w:rsidRPr="00314155">
              <w:rPr>
                <w:lang w:val="es-ES_tradnl"/>
              </w:rPr>
              <w:t xml:space="preserve"> años o más; pueden incluir otras especies como arbustivos y/o arbóreos que pueden servir de pastos, siempre que las gramíneas y otros forrajes herbáceos sigan siendo predominantes, y, cuando los Estados miembros así lo decidan, pueden asimismo incluir tierras que sirvan para pastos y</w:t>
            </w:r>
            <w:r w:rsidRPr="00314155">
              <w:rPr>
                <w:b/>
                <w:i/>
                <w:lang w:val="es-ES_tradnl"/>
              </w:rPr>
              <w:t xml:space="preserve"> otros piensos distintos del forraje, siempre que las gramíneas y otros forrajes herbáceos sigan siendo predominantes</w:t>
            </w:r>
            <w:r w:rsidRPr="00314155">
              <w:rPr>
                <w:lang w:val="es-ES_tradnl"/>
              </w:rPr>
              <w:t>:</w:t>
            </w:r>
          </w:p>
        </w:tc>
      </w:tr>
      <w:tr w:rsidR="00AB2790" w:rsidRPr="00F86A85" w:rsidTr="00FD1572">
        <w:trPr>
          <w:jc w:val="center"/>
        </w:trPr>
        <w:tc>
          <w:tcPr>
            <w:tcW w:w="4876" w:type="dxa"/>
          </w:tcPr>
          <w:p w:rsidR="00AB2790" w:rsidRPr="00314155" w:rsidRDefault="00AB2790" w:rsidP="00FD1572">
            <w:pPr>
              <w:pStyle w:val="Normal6"/>
              <w:rPr>
                <w:lang w:val="es-ES_tradnl"/>
              </w:rPr>
            </w:pPr>
          </w:p>
        </w:tc>
        <w:tc>
          <w:tcPr>
            <w:tcW w:w="4876" w:type="dxa"/>
          </w:tcPr>
          <w:p w:rsidR="00AB2790" w:rsidRPr="00314155" w:rsidRDefault="00AB2790" w:rsidP="00FD1572">
            <w:pPr>
              <w:pStyle w:val="Normal6"/>
              <w:rPr>
                <w:lang w:val="es-ES_tradnl"/>
              </w:rPr>
            </w:pPr>
            <w:r w:rsidRPr="00314155">
              <w:rPr>
                <w:b/>
                <w:i/>
                <w:lang w:val="es-ES_tradnl"/>
              </w:rPr>
              <w:t xml:space="preserve">i) </w:t>
            </w:r>
            <w:r w:rsidRPr="00314155">
              <w:rPr>
                <w:b/>
                <w:i/>
                <w:lang w:val="es-ES_tradnl"/>
              </w:rPr>
              <w:tab/>
              <w:t>tierras que sirvan para pastos y</w:t>
            </w:r>
            <w:r w:rsidRPr="00314155">
              <w:rPr>
                <w:lang w:val="es-ES_tradnl"/>
              </w:rPr>
              <w:t xml:space="preserve"> que formen parte de las prácticas locales establecidas, según las cuales las gramíneas y otros forrajes herbáceos no han predominado tradicionalmente en las superficies para pastos</w:t>
            </w:r>
            <w:r w:rsidRPr="00314155">
              <w:rPr>
                <w:b/>
                <w:i/>
                <w:lang w:val="es-ES_tradnl"/>
              </w:rPr>
              <w:t>, o</w:t>
            </w:r>
          </w:p>
        </w:tc>
      </w:tr>
      <w:tr w:rsidR="00AB2790" w:rsidRPr="00F86A85" w:rsidTr="00FD1572">
        <w:trPr>
          <w:jc w:val="center"/>
        </w:trPr>
        <w:tc>
          <w:tcPr>
            <w:tcW w:w="4876" w:type="dxa"/>
          </w:tcPr>
          <w:p w:rsidR="00AB2790" w:rsidRPr="00314155" w:rsidRDefault="00AB2790" w:rsidP="00FD1572">
            <w:pPr>
              <w:pStyle w:val="Normal6"/>
              <w:rPr>
                <w:lang w:val="es-ES_tradnl"/>
              </w:rPr>
            </w:pPr>
          </w:p>
        </w:tc>
        <w:tc>
          <w:tcPr>
            <w:tcW w:w="4876" w:type="dxa"/>
          </w:tcPr>
          <w:p w:rsidR="00AB2790" w:rsidRPr="00314155" w:rsidRDefault="00AB2790" w:rsidP="00FD1572">
            <w:pPr>
              <w:pStyle w:val="Normal6"/>
              <w:rPr>
                <w:lang w:val="es-ES_tradnl"/>
              </w:rPr>
            </w:pPr>
            <w:r w:rsidRPr="00314155">
              <w:rPr>
                <w:b/>
                <w:i/>
                <w:lang w:val="es-ES_tradnl"/>
              </w:rPr>
              <w:t xml:space="preserve">ii) </w:t>
            </w:r>
            <w:r w:rsidRPr="00314155">
              <w:rPr>
                <w:b/>
                <w:i/>
                <w:lang w:val="es-ES_tradnl"/>
              </w:rPr>
              <w:tab/>
              <w:t>tierras que sirvan para pastos en las que las gramíneas y otros forrajes herbáceos no sean predominantes, o bien no estén presentes, en las superficies de pastos.</w:t>
            </w:r>
          </w:p>
        </w:tc>
      </w:tr>
      <w:tr w:rsidR="00AB2790" w:rsidRPr="00F86A85" w:rsidTr="00FD1572">
        <w:trPr>
          <w:jc w:val="center"/>
        </w:trPr>
        <w:tc>
          <w:tcPr>
            <w:tcW w:w="4876" w:type="dxa"/>
          </w:tcPr>
          <w:p w:rsidR="00AB2790" w:rsidRPr="00314155" w:rsidRDefault="00AB2790" w:rsidP="00FD1572">
            <w:pPr>
              <w:pStyle w:val="Normal6"/>
              <w:rPr>
                <w:lang w:val="es-ES_tradnl"/>
              </w:rPr>
            </w:pPr>
          </w:p>
        </w:tc>
        <w:tc>
          <w:tcPr>
            <w:tcW w:w="4876" w:type="dxa"/>
          </w:tcPr>
          <w:p w:rsidR="00AB2790" w:rsidRPr="00314155" w:rsidRDefault="00AB2790" w:rsidP="00FD1572">
            <w:pPr>
              <w:pStyle w:val="Normal6"/>
              <w:rPr>
                <w:lang w:val="es-ES_tradnl"/>
              </w:rPr>
            </w:pPr>
            <w:r w:rsidRPr="00314155">
              <w:rPr>
                <w:b/>
                <w:i/>
                <w:lang w:val="es-ES_tradnl"/>
              </w:rPr>
              <w:t>A efectos de la presente definición los Estados miembros podrán decidir que las siguientes prácticas equivalen a rotación de cultivos:</w:t>
            </w:r>
          </w:p>
        </w:tc>
      </w:tr>
      <w:tr w:rsidR="00AB2790" w:rsidRPr="00F86A85" w:rsidTr="00FD1572">
        <w:trPr>
          <w:jc w:val="center"/>
        </w:trPr>
        <w:tc>
          <w:tcPr>
            <w:tcW w:w="4876" w:type="dxa"/>
          </w:tcPr>
          <w:p w:rsidR="00AB2790" w:rsidRPr="00314155" w:rsidRDefault="00AB2790" w:rsidP="00FD1572">
            <w:pPr>
              <w:pStyle w:val="Normal6"/>
              <w:rPr>
                <w:lang w:val="es-ES_tradnl"/>
              </w:rPr>
            </w:pPr>
          </w:p>
        </w:tc>
        <w:tc>
          <w:tcPr>
            <w:tcW w:w="4876" w:type="dxa"/>
          </w:tcPr>
          <w:p w:rsidR="00AB2790" w:rsidRPr="00314155" w:rsidRDefault="00AB2790" w:rsidP="00FD1572">
            <w:pPr>
              <w:pStyle w:val="Normal6"/>
              <w:rPr>
                <w:lang w:val="es-ES_tradnl"/>
              </w:rPr>
            </w:pPr>
            <w:r w:rsidRPr="00314155">
              <w:rPr>
                <w:b/>
                <w:i/>
                <w:lang w:val="es-ES_tradnl"/>
              </w:rPr>
              <w:t xml:space="preserve">i) </w:t>
            </w:r>
            <w:r w:rsidRPr="00314155">
              <w:rPr>
                <w:b/>
                <w:i/>
                <w:lang w:val="es-ES_tradnl"/>
              </w:rPr>
              <w:tab/>
              <w:t>la siembra de gramíneas o de otros forrajes herbáceos en una superficie después de la retirada de una cubierta herbosa anterior o de otros forrajes herbáceos si la nueva cubierta la constituyen otras especies o una mezcla de especies diferente a la cubierta anterior, o</w:t>
            </w:r>
          </w:p>
        </w:tc>
      </w:tr>
      <w:tr w:rsidR="00AB2790" w:rsidRPr="00F86A85" w:rsidTr="00FD1572">
        <w:trPr>
          <w:jc w:val="center"/>
        </w:trPr>
        <w:tc>
          <w:tcPr>
            <w:tcW w:w="4876" w:type="dxa"/>
          </w:tcPr>
          <w:p w:rsidR="00AB2790" w:rsidRPr="00314155" w:rsidRDefault="00AB2790" w:rsidP="00FD1572">
            <w:pPr>
              <w:pStyle w:val="Normal6"/>
              <w:rPr>
                <w:lang w:val="es-ES_tradnl"/>
              </w:rPr>
            </w:pPr>
          </w:p>
        </w:tc>
        <w:tc>
          <w:tcPr>
            <w:tcW w:w="4876" w:type="dxa"/>
          </w:tcPr>
          <w:p w:rsidR="00AB2790" w:rsidRPr="00314155" w:rsidRDefault="00AB2790" w:rsidP="00FD1572">
            <w:pPr>
              <w:pStyle w:val="Normal6"/>
              <w:rPr>
                <w:lang w:val="es-ES_tradnl"/>
              </w:rPr>
            </w:pPr>
            <w:r w:rsidRPr="00314155">
              <w:rPr>
                <w:b/>
                <w:i/>
                <w:lang w:val="es-ES_tradnl"/>
              </w:rPr>
              <w:t>ii)</w:t>
            </w:r>
            <w:r w:rsidRPr="00314155">
              <w:rPr>
                <w:b/>
                <w:i/>
                <w:lang w:val="es-ES_tradnl"/>
              </w:rPr>
              <w:tab/>
              <w:t>la siembra de gramíneas o de otros forrajes herbáceos en una superficie directamente o después de la retirada de una cubierta herbosa anterior o de otros forrajes herbáceos;»</w:t>
            </w:r>
          </w:p>
        </w:tc>
      </w:tr>
    </w:tbl>
    <w:p w:rsidR="00AB2790" w:rsidRPr="00F86A85" w:rsidRDefault="00AB2790" w:rsidP="00765AC0">
      <w:pPr>
        <w:pStyle w:val="CrossRef"/>
      </w:pPr>
      <w:r w:rsidRPr="00F86A85">
        <w:t>(http://eur-lex.europa.eu/legal-content/ES/TXT/HTML/?uri=CELEX:32013R1307&amp;from=ES)</w:t>
      </w:r>
    </w:p>
    <w:p w:rsidR="00AB2790" w:rsidRPr="00F86A85" w:rsidRDefault="00AB2790" w:rsidP="00765AC0">
      <w:r w:rsidRPr="00F86A85">
        <w:rPr>
          <w:rStyle w:val="HideTWBExt"/>
          <w:noProof w:val="0"/>
        </w:rPr>
        <w:t>&lt;/Amend&gt;</w:t>
      </w:r>
    </w:p>
    <w:p w:rsidR="00AB2790" w:rsidRPr="00F86A85" w:rsidRDefault="00AB2790" w:rsidP="00765AC0">
      <w:pPr>
        <w:pStyle w:val="AMNumberTabs"/>
        <w:keepNext/>
      </w:pPr>
      <w:r w:rsidRPr="00F86A85">
        <w:rPr>
          <w:rStyle w:val="HideTWBExt"/>
          <w:b w:val="0"/>
          <w:noProof w:val="0"/>
        </w:rPr>
        <w:t>&lt;Amend&gt;</w:t>
      </w:r>
      <w:r w:rsidRPr="00F86A85">
        <w:t>Enmienda</w:t>
      </w:r>
      <w:r w:rsidRPr="00F86A85">
        <w:tab/>
      </w:r>
      <w:r w:rsidRPr="00F86A85">
        <w:tab/>
      </w:r>
      <w:r w:rsidRPr="00F86A85">
        <w:rPr>
          <w:rStyle w:val="HideTWBExt"/>
          <w:b w:val="0"/>
          <w:noProof w:val="0"/>
        </w:rPr>
        <w:t>&lt;NumAm&gt;</w:t>
      </w:r>
      <w:r w:rsidRPr="00F86A85">
        <w:t>70</w:t>
      </w:r>
      <w:r w:rsidRPr="00F86A85">
        <w:rPr>
          <w:rStyle w:val="HideTWBExt"/>
          <w:b w:val="0"/>
          <w:noProof w:val="0"/>
        </w:rPr>
        <w:t>&lt;/NumAm&gt;</w:t>
      </w:r>
    </w:p>
    <w:p w:rsidR="00AB2790" w:rsidRPr="00F86A85" w:rsidRDefault="00AB2790" w:rsidP="00765AC0">
      <w:pPr>
        <w:pStyle w:val="NormalBold12b"/>
        <w:keepNext/>
      </w:pPr>
      <w:r w:rsidRPr="00F86A85">
        <w:rPr>
          <w:rStyle w:val="HideTWBExt"/>
          <w:b w:val="0"/>
          <w:noProof w:val="0"/>
        </w:rPr>
        <w:t>&lt;DocAmend&gt;</w:t>
      </w:r>
      <w:r w:rsidRPr="00F86A85">
        <w:t>Propuesta de Reglamento</w:t>
      </w:r>
      <w:r w:rsidRPr="00F86A85">
        <w:rPr>
          <w:rStyle w:val="HideTWBExt"/>
          <w:b w:val="0"/>
          <w:noProof w:val="0"/>
        </w:rPr>
        <w:t>&lt;/DocAmend&gt;</w:t>
      </w:r>
    </w:p>
    <w:p w:rsidR="00AB2790" w:rsidRPr="00F86A85" w:rsidRDefault="00AB2790" w:rsidP="00765AC0">
      <w:pPr>
        <w:pStyle w:val="NormalBold"/>
      </w:pPr>
      <w:r w:rsidRPr="00F86A85">
        <w:rPr>
          <w:rStyle w:val="HideTWBExt"/>
          <w:b w:val="0"/>
          <w:noProof w:val="0"/>
        </w:rPr>
        <w:t>&lt;Article&gt;</w:t>
      </w:r>
      <w:r w:rsidRPr="00F86A85">
        <w:t>Artículo 269 – párrafo 1 – punto –1 quater (nuevo)</w:t>
      </w:r>
      <w:r w:rsidRPr="00F86A85">
        <w:rPr>
          <w:rStyle w:val="HideTWBExt"/>
          <w:b w:val="0"/>
          <w:noProof w:val="0"/>
        </w:rPr>
        <w:t>&lt;/Article&gt;</w:t>
      </w:r>
    </w:p>
    <w:p w:rsidR="00AB2790" w:rsidRPr="00F86A85" w:rsidRDefault="00AB2790" w:rsidP="00765AC0">
      <w:pPr>
        <w:keepNext/>
      </w:pPr>
      <w:r w:rsidRPr="00F86A85">
        <w:rPr>
          <w:rStyle w:val="HideTWBExt"/>
          <w:noProof w:val="0"/>
        </w:rPr>
        <w:t>&lt;DocAmend2&gt;</w:t>
      </w:r>
      <w:r w:rsidRPr="00F86A85">
        <w:t>Reglamento (UE) n.º 1307/2013</w:t>
      </w:r>
      <w:r w:rsidRPr="00F86A85">
        <w:rPr>
          <w:rStyle w:val="HideTWBExt"/>
          <w:noProof w:val="0"/>
        </w:rPr>
        <w:t>&lt;/DocAmend2&gt;</w:t>
      </w:r>
    </w:p>
    <w:p w:rsidR="00AB2790" w:rsidRPr="00F86A85" w:rsidRDefault="00AB2790" w:rsidP="00765AC0">
      <w:r w:rsidRPr="00F86A85">
        <w:rPr>
          <w:rStyle w:val="HideTWBExt"/>
          <w:noProof w:val="0"/>
        </w:rPr>
        <w:t>&lt;Article2&gt;</w:t>
      </w:r>
      <w:r w:rsidRPr="00F86A85">
        <w:t>Artículo 4 – apartado 1 – letra i</w:t>
      </w:r>
      <w:r w:rsidRPr="00F86A85">
        <w:rPr>
          <w:rStyle w:val="HideTWBExt"/>
          <w:noProof w:val="0"/>
        </w:rPr>
        <w:t>&lt;/Article2&gt;</w:t>
      </w:r>
    </w:p>
    <w:tbl>
      <w:tblPr>
        <w:tblW w:w="0" w:type="auto"/>
        <w:jc w:val="center"/>
        <w:tblLayout w:type="fixed"/>
        <w:tblCellMar>
          <w:left w:w="340" w:type="dxa"/>
          <w:right w:w="340" w:type="dxa"/>
        </w:tblCellMar>
        <w:tblLook w:val="00A0"/>
      </w:tblPr>
      <w:tblGrid>
        <w:gridCol w:w="4876"/>
        <w:gridCol w:w="4876"/>
      </w:tblGrid>
      <w:tr w:rsidR="00AB2790" w:rsidRPr="00F86A85" w:rsidTr="00FD1572">
        <w:trPr>
          <w:jc w:val="center"/>
        </w:trPr>
        <w:tc>
          <w:tcPr>
            <w:tcW w:w="9752" w:type="dxa"/>
            <w:gridSpan w:val="2"/>
          </w:tcPr>
          <w:p w:rsidR="00AB2790" w:rsidRPr="00F86A85" w:rsidRDefault="00AB2790" w:rsidP="00FD1572">
            <w:pPr>
              <w:keepNext/>
            </w:pPr>
          </w:p>
        </w:tc>
      </w:tr>
      <w:tr w:rsidR="00AB2790" w:rsidRPr="00F86A85" w:rsidTr="00FD1572">
        <w:trPr>
          <w:jc w:val="center"/>
        </w:trPr>
        <w:tc>
          <w:tcPr>
            <w:tcW w:w="4876" w:type="dxa"/>
          </w:tcPr>
          <w:p w:rsidR="00AB2790" w:rsidRPr="00F86A85" w:rsidRDefault="00AB2790" w:rsidP="00FD1572">
            <w:pPr>
              <w:pStyle w:val="ColumnHeading"/>
              <w:keepNext/>
            </w:pPr>
            <w:r w:rsidRPr="00F86A85">
              <w:t>Texto en vigor</w:t>
            </w:r>
          </w:p>
        </w:tc>
        <w:tc>
          <w:tcPr>
            <w:tcW w:w="4876" w:type="dxa"/>
          </w:tcPr>
          <w:p w:rsidR="00AB2790" w:rsidRPr="00F86A85" w:rsidRDefault="00AB2790" w:rsidP="00FD1572">
            <w:pPr>
              <w:pStyle w:val="ColumnHeading"/>
              <w:keepNext/>
            </w:pPr>
            <w:r w:rsidRPr="00F86A85">
              <w:t>Enmienda</w:t>
            </w:r>
          </w:p>
        </w:tc>
      </w:tr>
      <w:tr w:rsidR="00AB2790" w:rsidRPr="00F86A85" w:rsidTr="00FD1572">
        <w:trPr>
          <w:jc w:val="center"/>
        </w:trPr>
        <w:tc>
          <w:tcPr>
            <w:tcW w:w="4876" w:type="dxa"/>
          </w:tcPr>
          <w:p w:rsidR="00AB2790" w:rsidRPr="00314155" w:rsidRDefault="00AB2790" w:rsidP="00FD1572">
            <w:pPr>
              <w:pStyle w:val="Normal6"/>
              <w:rPr>
                <w:lang w:val="es-ES_tradnl"/>
              </w:rPr>
            </w:pPr>
          </w:p>
        </w:tc>
        <w:tc>
          <w:tcPr>
            <w:tcW w:w="4876" w:type="dxa"/>
          </w:tcPr>
          <w:p w:rsidR="00AB2790" w:rsidRPr="00314155" w:rsidRDefault="00AB2790" w:rsidP="00FD1572">
            <w:pPr>
              <w:pStyle w:val="Normal6"/>
              <w:rPr>
                <w:szCs w:val="24"/>
                <w:lang w:val="es-ES_tradnl"/>
              </w:rPr>
            </w:pPr>
            <w:r w:rsidRPr="00314155">
              <w:rPr>
                <w:b/>
                <w:i/>
                <w:lang w:val="es-ES_tradnl"/>
              </w:rPr>
              <w:t>–1 quater.</w:t>
            </w:r>
            <w:r w:rsidRPr="00314155">
              <w:rPr>
                <w:b/>
                <w:i/>
                <w:lang w:val="es-ES_tradnl"/>
              </w:rPr>
              <w:tab/>
              <w:t>En el artículo 4, apartado 1, la letra i) se sustituye por el texto siguiente:</w:t>
            </w:r>
          </w:p>
        </w:tc>
      </w:tr>
      <w:tr w:rsidR="00AB2790" w:rsidRPr="00F86A85" w:rsidTr="00FD1572">
        <w:trPr>
          <w:jc w:val="center"/>
        </w:trPr>
        <w:tc>
          <w:tcPr>
            <w:tcW w:w="4876" w:type="dxa"/>
          </w:tcPr>
          <w:p w:rsidR="00AB2790" w:rsidRPr="00314155" w:rsidRDefault="00AB2790" w:rsidP="00FD1572">
            <w:pPr>
              <w:pStyle w:val="Normal6"/>
              <w:rPr>
                <w:lang w:val="es-ES_tradnl"/>
              </w:rPr>
            </w:pPr>
            <w:r w:rsidRPr="00314155">
              <w:rPr>
                <w:lang w:val="es-ES_tradnl"/>
              </w:rPr>
              <w:t xml:space="preserve">«i) </w:t>
            </w:r>
            <w:r w:rsidRPr="00314155">
              <w:rPr>
                <w:lang w:val="es-ES_tradnl"/>
              </w:rPr>
              <w:tab/>
              <w:t>«gramíneas u otros forrajes herbáceos» todas las plantas herbáceas que se suelen encontrar en los pastos naturales o que se incluyen en las mezclas de semillas para pastos o prados de siega en el Estado miembro, tanto si se utilizan como si no, para pasto de los animales.»</w:t>
            </w:r>
          </w:p>
        </w:tc>
        <w:tc>
          <w:tcPr>
            <w:tcW w:w="4876" w:type="dxa"/>
          </w:tcPr>
          <w:p w:rsidR="00AB2790" w:rsidRPr="00314155" w:rsidRDefault="00AB2790" w:rsidP="00FD1572">
            <w:pPr>
              <w:pStyle w:val="Normal6"/>
              <w:rPr>
                <w:szCs w:val="24"/>
                <w:lang w:val="es-ES_tradnl"/>
              </w:rPr>
            </w:pPr>
            <w:r w:rsidRPr="00314155">
              <w:rPr>
                <w:lang w:val="es-ES_tradnl"/>
              </w:rPr>
              <w:t xml:space="preserve">«i) </w:t>
            </w:r>
            <w:r w:rsidRPr="00314155">
              <w:rPr>
                <w:lang w:val="es-ES_tradnl"/>
              </w:rPr>
              <w:tab/>
              <w:t>«gramíneas u otros forrajes herbáceos» todas las plantas herbáceas que se suelen encontrar en los pastos naturales o que se incluyen en las mezclas de semillas para pastos o prados de siega en el Estado miembro, tanto si se utilizan como si no, para pasto de los animales</w:t>
            </w:r>
            <w:r w:rsidRPr="00314155">
              <w:rPr>
                <w:b/>
                <w:i/>
                <w:lang w:val="es-ES_tradnl"/>
              </w:rPr>
              <w:t>, incluidos los cultivos de leguminosas sembradas puras</w:t>
            </w:r>
            <w:r w:rsidRPr="00314155">
              <w:rPr>
                <w:lang w:val="es-ES_tradnl"/>
              </w:rPr>
              <w:t>.»</w:t>
            </w:r>
          </w:p>
        </w:tc>
      </w:tr>
    </w:tbl>
    <w:p w:rsidR="00AB2790" w:rsidRPr="00F86A85" w:rsidRDefault="00AB2790" w:rsidP="00765AC0">
      <w:pPr>
        <w:pStyle w:val="CrossRef"/>
      </w:pPr>
      <w:r w:rsidRPr="00F86A85">
        <w:t>(http://eur-lex.europa.eu/legal-content/ES/TXT/HTML/?uri=CELEX:32013R1307&amp;from=ES)</w:t>
      </w:r>
    </w:p>
    <w:p w:rsidR="00AB2790" w:rsidRPr="00F86A85" w:rsidRDefault="00AB2790" w:rsidP="00765AC0">
      <w:r w:rsidRPr="00F86A85">
        <w:rPr>
          <w:rStyle w:val="HideTWBExt"/>
          <w:noProof w:val="0"/>
        </w:rPr>
        <w:t>&lt;/Amend&gt;</w:t>
      </w:r>
    </w:p>
    <w:p w:rsidR="00AB2790" w:rsidRPr="00F86A85" w:rsidRDefault="00AB2790" w:rsidP="00765AC0">
      <w:pPr>
        <w:pStyle w:val="AMNumberTabs"/>
        <w:keepNext/>
      </w:pPr>
      <w:r w:rsidRPr="00F86A85">
        <w:rPr>
          <w:rStyle w:val="HideTWBExt"/>
          <w:b w:val="0"/>
          <w:noProof w:val="0"/>
        </w:rPr>
        <w:t>&lt;Amend&gt;</w:t>
      </w:r>
      <w:r w:rsidRPr="00F86A85">
        <w:t>Enmienda</w:t>
      </w:r>
      <w:r w:rsidRPr="00F86A85">
        <w:tab/>
      </w:r>
      <w:r w:rsidRPr="00F86A85">
        <w:tab/>
      </w:r>
      <w:r w:rsidRPr="00F86A85">
        <w:rPr>
          <w:rStyle w:val="HideTWBExt"/>
          <w:b w:val="0"/>
          <w:noProof w:val="0"/>
        </w:rPr>
        <w:t>&lt;NumAm&gt;</w:t>
      </w:r>
      <w:r w:rsidRPr="00F86A85">
        <w:t>71</w:t>
      </w:r>
      <w:r w:rsidRPr="00F86A85">
        <w:rPr>
          <w:rStyle w:val="HideTWBExt"/>
          <w:b w:val="0"/>
          <w:noProof w:val="0"/>
        </w:rPr>
        <w:t>&lt;/NumAm&gt;</w:t>
      </w:r>
    </w:p>
    <w:p w:rsidR="00AB2790" w:rsidRPr="00F86A85" w:rsidRDefault="00AB2790" w:rsidP="00765AC0">
      <w:pPr>
        <w:pStyle w:val="NormalBold12b"/>
        <w:keepNext/>
      </w:pPr>
      <w:r w:rsidRPr="00F86A85">
        <w:rPr>
          <w:rStyle w:val="HideTWBExt"/>
          <w:b w:val="0"/>
          <w:noProof w:val="0"/>
        </w:rPr>
        <w:t>&lt;DocAmend&gt;</w:t>
      </w:r>
      <w:r w:rsidRPr="00F86A85">
        <w:t>Propuesta de Reglamento</w:t>
      </w:r>
      <w:r w:rsidRPr="00F86A85">
        <w:rPr>
          <w:rStyle w:val="HideTWBExt"/>
          <w:b w:val="0"/>
          <w:noProof w:val="0"/>
        </w:rPr>
        <w:t>&lt;/DocAmend&gt;</w:t>
      </w:r>
    </w:p>
    <w:p w:rsidR="00AB2790" w:rsidRPr="00F86A85" w:rsidRDefault="00AB2790" w:rsidP="00765AC0">
      <w:pPr>
        <w:pStyle w:val="NormalBold"/>
      </w:pPr>
      <w:r w:rsidRPr="00F86A85">
        <w:rPr>
          <w:rStyle w:val="HideTWBExt"/>
          <w:b w:val="0"/>
          <w:noProof w:val="0"/>
        </w:rPr>
        <w:t>&lt;Article&gt;</w:t>
      </w:r>
      <w:r w:rsidRPr="00F86A85">
        <w:t>Artículo 269 – párrafo 1 – punto 1 bis (nuevo)</w:t>
      </w:r>
      <w:r w:rsidRPr="00F86A85">
        <w:rPr>
          <w:rStyle w:val="HideTWBExt"/>
          <w:b w:val="0"/>
          <w:noProof w:val="0"/>
        </w:rPr>
        <w:t>&lt;/Article&gt;</w:t>
      </w:r>
    </w:p>
    <w:p w:rsidR="00AB2790" w:rsidRPr="00F86A85" w:rsidRDefault="00AB2790" w:rsidP="00765AC0">
      <w:pPr>
        <w:keepNext/>
      </w:pPr>
      <w:r w:rsidRPr="00F86A85">
        <w:rPr>
          <w:rStyle w:val="HideTWBExt"/>
          <w:noProof w:val="0"/>
        </w:rPr>
        <w:t>&lt;DocAmend2&gt;</w:t>
      </w:r>
      <w:r w:rsidRPr="00F86A85">
        <w:t>Reglamento (UE) n.º 1307/2013</w:t>
      </w:r>
      <w:r w:rsidRPr="00F86A85">
        <w:rPr>
          <w:rStyle w:val="HideTWBExt"/>
          <w:noProof w:val="0"/>
        </w:rPr>
        <w:t>&lt;/DocAmend2&gt;</w:t>
      </w:r>
    </w:p>
    <w:p w:rsidR="00AB2790" w:rsidRPr="00F86A85" w:rsidRDefault="00AB2790" w:rsidP="00765AC0">
      <w:r w:rsidRPr="00F86A85">
        <w:rPr>
          <w:rStyle w:val="HideTWBExt"/>
          <w:noProof w:val="0"/>
        </w:rPr>
        <w:t>&lt;Article2&gt;</w:t>
      </w:r>
      <w:r w:rsidRPr="00F86A85">
        <w:t>Artículo 9 – apartado 3 bis (nuevo)</w:t>
      </w:r>
      <w:r w:rsidRPr="00F86A85">
        <w:rPr>
          <w:rStyle w:val="HideTWBExt"/>
          <w:noProof w:val="0"/>
        </w:rPr>
        <w:t>&lt;/Article2&gt;</w:t>
      </w:r>
    </w:p>
    <w:tbl>
      <w:tblPr>
        <w:tblW w:w="0" w:type="auto"/>
        <w:jc w:val="center"/>
        <w:tblLayout w:type="fixed"/>
        <w:tblCellMar>
          <w:left w:w="340" w:type="dxa"/>
          <w:right w:w="340" w:type="dxa"/>
        </w:tblCellMar>
        <w:tblLook w:val="00A0"/>
      </w:tblPr>
      <w:tblGrid>
        <w:gridCol w:w="4876"/>
        <w:gridCol w:w="4876"/>
      </w:tblGrid>
      <w:tr w:rsidR="00AB2790" w:rsidRPr="00F86A85" w:rsidTr="00FD1572">
        <w:trPr>
          <w:jc w:val="center"/>
        </w:trPr>
        <w:tc>
          <w:tcPr>
            <w:tcW w:w="9752" w:type="dxa"/>
            <w:gridSpan w:val="2"/>
          </w:tcPr>
          <w:p w:rsidR="00AB2790" w:rsidRPr="00F86A85" w:rsidRDefault="00AB2790" w:rsidP="00FD1572">
            <w:pPr>
              <w:keepNext/>
            </w:pPr>
          </w:p>
        </w:tc>
      </w:tr>
      <w:tr w:rsidR="00AB2790" w:rsidRPr="00F86A85" w:rsidTr="00FD1572">
        <w:trPr>
          <w:jc w:val="center"/>
        </w:trPr>
        <w:tc>
          <w:tcPr>
            <w:tcW w:w="4876" w:type="dxa"/>
          </w:tcPr>
          <w:p w:rsidR="00AB2790" w:rsidRPr="00F86A85" w:rsidRDefault="00AB2790" w:rsidP="00FD1572">
            <w:pPr>
              <w:pStyle w:val="ColumnHeading"/>
              <w:keepNext/>
            </w:pPr>
            <w:r w:rsidRPr="00F86A85">
              <w:t>Texto de la Comisión</w:t>
            </w:r>
          </w:p>
        </w:tc>
        <w:tc>
          <w:tcPr>
            <w:tcW w:w="4876" w:type="dxa"/>
          </w:tcPr>
          <w:p w:rsidR="00AB2790" w:rsidRPr="00F86A85" w:rsidRDefault="00AB2790" w:rsidP="00FD1572">
            <w:pPr>
              <w:pStyle w:val="ColumnHeading"/>
              <w:keepNext/>
            </w:pPr>
            <w:r w:rsidRPr="00F86A85">
              <w:t>Enmienda</w:t>
            </w:r>
          </w:p>
        </w:tc>
      </w:tr>
      <w:tr w:rsidR="00AB2790" w:rsidRPr="00F86A85" w:rsidTr="00FD1572">
        <w:trPr>
          <w:jc w:val="center"/>
        </w:trPr>
        <w:tc>
          <w:tcPr>
            <w:tcW w:w="4876" w:type="dxa"/>
          </w:tcPr>
          <w:p w:rsidR="00AB2790" w:rsidRPr="00314155" w:rsidRDefault="00AB2790" w:rsidP="00FD1572">
            <w:pPr>
              <w:pStyle w:val="Normal6"/>
              <w:rPr>
                <w:lang w:val="es-ES_tradnl"/>
              </w:rPr>
            </w:pPr>
          </w:p>
        </w:tc>
        <w:tc>
          <w:tcPr>
            <w:tcW w:w="4876" w:type="dxa"/>
          </w:tcPr>
          <w:p w:rsidR="00AB2790" w:rsidRPr="00314155" w:rsidRDefault="00AB2790" w:rsidP="00FD1572">
            <w:pPr>
              <w:pStyle w:val="Normal6"/>
              <w:rPr>
                <w:szCs w:val="24"/>
                <w:lang w:val="es-ES_tradnl"/>
              </w:rPr>
            </w:pPr>
            <w:r w:rsidRPr="00314155">
              <w:rPr>
                <w:b/>
                <w:i/>
                <w:lang w:val="es-ES_tradnl"/>
              </w:rPr>
              <w:t>1 bis.</w:t>
            </w:r>
            <w:r w:rsidRPr="00314155">
              <w:rPr>
                <w:b/>
                <w:i/>
                <w:lang w:val="es-ES_tradnl"/>
              </w:rPr>
              <w:tab/>
              <w:t>En el artículo 9 se añade el apartado siguiente:</w:t>
            </w:r>
          </w:p>
        </w:tc>
      </w:tr>
      <w:tr w:rsidR="00AB2790" w:rsidRPr="00F86A85" w:rsidTr="00FD1572">
        <w:trPr>
          <w:jc w:val="center"/>
        </w:trPr>
        <w:tc>
          <w:tcPr>
            <w:tcW w:w="4876" w:type="dxa"/>
          </w:tcPr>
          <w:p w:rsidR="00AB2790" w:rsidRPr="00314155" w:rsidRDefault="00AB2790" w:rsidP="00FD1572">
            <w:pPr>
              <w:pStyle w:val="Normal6"/>
              <w:rPr>
                <w:lang w:val="es-ES_tradnl"/>
              </w:rPr>
            </w:pPr>
          </w:p>
        </w:tc>
        <w:tc>
          <w:tcPr>
            <w:tcW w:w="4876" w:type="dxa"/>
          </w:tcPr>
          <w:p w:rsidR="00AB2790" w:rsidRPr="00314155" w:rsidRDefault="00AB2790" w:rsidP="00FD1572">
            <w:pPr>
              <w:pStyle w:val="Normal6"/>
              <w:rPr>
                <w:szCs w:val="24"/>
                <w:lang w:val="es-ES_tradnl"/>
              </w:rPr>
            </w:pPr>
            <w:r w:rsidRPr="00314155">
              <w:rPr>
                <w:b/>
                <w:i/>
                <w:lang w:val="es-ES_tradnl"/>
              </w:rPr>
              <w:t xml:space="preserve">3 bis. </w:t>
            </w:r>
            <w:r w:rsidRPr="00314155">
              <w:rPr>
                <w:b/>
                <w:i/>
                <w:lang w:val="es-ES_tradnl"/>
              </w:rPr>
              <w:tab/>
              <w:t>«Los Estados miembros podrán decidir que las personas físicas o jurídicas, o grupos de personas físicas o jurídicas, registradas como agricultores en un registro nacional público sean identificadas como agricultores activos.»</w:t>
            </w:r>
          </w:p>
        </w:tc>
      </w:tr>
    </w:tbl>
    <w:p w:rsidR="00AB2790" w:rsidRPr="00F86A85" w:rsidRDefault="00AB2790" w:rsidP="00765AC0">
      <w:r w:rsidRPr="00F86A85">
        <w:rPr>
          <w:rStyle w:val="HideTWBExt"/>
          <w:noProof w:val="0"/>
        </w:rPr>
        <w:t>&lt;/Amend&gt;</w:t>
      </w:r>
    </w:p>
    <w:p w:rsidR="00AB2790" w:rsidRPr="00F86A85" w:rsidRDefault="00AB2790" w:rsidP="00765AC0">
      <w:pPr>
        <w:pStyle w:val="AMNumberTabs"/>
        <w:keepNext/>
      </w:pPr>
      <w:r w:rsidRPr="00F86A85">
        <w:rPr>
          <w:rStyle w:val="HideTWBExt"/>
          <w:b w:val="0"/>
          <w:noProof w:val="0"/>
        </w:rPr>
        <w:t>&lt;Amend&gt;</w:t>
      </w:r>
      <w:r w:rsidRPr="00F86A85">
        <w:t>Enmienda</w:t>
      </w:r>
      <w:r w:rsidRPr="00F86A85">
        <w:tab/>
      </w:r>
      <w:r w:rsidRPr="00F86A85">
        <w:tab/>
      </w:r>
      <w:r w:rsidRPr="00F86A85">
        <w:rPr>
          <w:rStyle w:val="HideTWBExt"/>
          <w:b w:val="0"/>
          <w:noProof w:val="0"/>
        </w:rPr>
        <w:t>&lt;NumAm&gt;</w:t>
      </w:r>
      <w:r w:rsidRPr="00F86A85">
        <w:t>72</w:t>
      </w:r>
      <w:r w:rsidRPr="00F86A85">
        <w:rPr>
          <w:rStyle w:val="HideTWBExt"/>
          <w:b w:val="0"/>
          <w:noProof w:val="0"/>
        </w:rPr>
        <w:t>&lt;/NumAm&gt;</w:t>
      </w:r>
    </w:p>
    <w:p w:rsidR="00AB2790" w:rsidRPr="00F86A85" w:rsidRDefault="00AB2790" w:rsidP="00765AC0">
      <w:pPr>
        <w:pStyle w:val="NormalBold12b"/>
        <w:keepNext/>
      </w:pPr>
      <w:r w:rsidRPr="00F86A85">
        <w:rPr>
          <w:rStyle w:val="HideTWBExt"/>
          <w:b w:val="0"/>
          <w:noProof w:val="0"/>
        </w:rPr>
        <w:t>&lt;DocAmend&gt;</w:t>
      </w:r>
      <w:r w:rsidRPr="00F86A85">
        <w:t>Propuesta de Reglamento</w:t>
      </w:r>
      <w:r w:rsidRPr="00F86A85">
        <w:rPr>
          <w:rStyle w:val="HideTWBExt"/>
          <w:b w:val="0"/>
          <w:noProof w:val="0"/>
        </w:rPr>
        <w:t>&lt;/DocAmend&gt;</w:t>
      </w:r>
    </w:p>
    <w:p w:rsidR="00AB2790" w:rsidRPr="00F86A85" w:rsidRDefault="00AB2790" w:rsidP="00765AC0">
      <w:pPr>
        <w:pStyle w:val="NormalBold"/>
      </w:pPr>
      <w:r w:rsidRPr="00F86A85">
        <w:rPr>
          <w:rStyle w:val="HideTWBExt"/>
          <w:b w:val="0"/>
          <w:noProof w:val="0"/>
        </w:rPr>
        <w:t>&lt;Article&gt;</w:t>
      </w:r>
      <w:r w:rsidRPr="00F86A85">
        <w:t>Artículo 269 – párrafo 1 – punto 2</w:t>
      </w:r>
      <w:r w:rsidRPr="00F86A85">
        <w:rPr>
          <w:rStyle w:val="HideTWBExt"/>
          <w:b w:val="0"/>
          <w:noProof w:val="0"/>
        </w:rPr>
        <w:t>&lt;/Article&gt;</w:t>
      </w:r>
    </w:p>
    <w:p w:rsidR="00AB2790" w:rsidRPr="00F86A85" w:rsidRDefault="00AB2790" w:rsidP="00765AC0">
      <w:pPr>
        <w:keepNext/>
      </w:pPr>
      <w:r w:rsidRPr="00F86A85">
        <w:rPr>
          <w:rStyle w:val="HideTWBExt"/>
          <w:noProof w:val="0"/>
        </w:rPr>
        <w:t>&lt;DocAmend2&gt;</w:t>
      </w:r>
      <w:r w:rsidRPr="00F86A85">
        <w:t>Reglamento (UE) n.º 1307/2013</w:t>
      </w:r>
      <w:r w:rsidRPr="00F86A85">
        <w:rPr>
          <w:rStyle w:val="HideTWBExt"/>
          <w:noProof w:val="0"/>
        </w:rPr>
        <w:t>&lt;/DocAmend2&gt;</w:t>
      </w:r>
    </w:p>
    <w:p w:rsidR="00AB2790" w:rsidRPr="00F86A85" w:rsidRDefault="00AB2790" w:rsidP="00765AC0">
      <w:r w:rsidRPr="00F86A85">
        <w:rPr>
          <w:rStyle w:val="HideTWBExt"/>
          <w:noProof w:val="0"/>
        </w:rPr>
        <w:t>&lt;Article2&gt;</w:t>
      </w:r>
      <w:r w:rsidRPr="00F86A85">
        <w:t>Artículo 9 – apartado 8</w:t>
      </w:r>
      <w:r w:rsidRPr="00F86A85">
        <w:rPr>
          <w:rStyle w:val="HideTWBExt"/>
          <w:noProof w:val="0"/>
        </w:rPr>
        <w:t>&lt;/Article2&gt;</w:t>
      </w:r>
    </w:p>
    <w:tbl>
      <w:tblPr>
        <w:tblW w:w="0" w:type="auto"/>
        <w:jc w:val="center"/>
        <w:tblLayout w:type="fixed"/>
        <w:tblCellMar>
          <w:left w:w="340" w:type="dxa"/>
          <w:right w:w="340" w:type="dxa"/>
        </w:tblCellMar>
        <w:tblLook w:val="00A0"/>
      </w:tblPr>
      <w:tblGrid>
        <w:gridCol w:w="4876"/>
        <w:gridCol w:w="4876"/>
      </w:tblGrid>
      <w:tr w:rsidR="00AB2790" w:rsidRPr="00F86A85" w:rsidTr="00FD1572">
        <w:trPr>
          <w:jc w:val="center"/>
        </w:trPr>
        <w:tc>
          <w:tcPr>
            <w:tcW w:w="9752" w:type="dxa"/>
            <w:gridSpan w:val="2"/>
          </w:tcPr>
          <w:p w:rsidR="00AB2790" w:rsidRPr="00F86A85" w:rsidRDefault="00AB2790" w:rsidP="00FD1572">
            <w:pPr>
              <w:keepNext/>
            </w:pPr>
          </w:p>
        </w:tc>
      </w:tr>
      <w:tr w:rsidR="00AB2790" w:rsidRPr="00F86A85" w:rsidTr="00FD1572">
        <w:trPr>
          <w:jc w:val="center"/>
        </w:trPr>
        <w:tc>
          <w:tcPr>
            <w:tcW w:w="4876" w:type="dxa"/>
          </w:tcPr>
          <w:p w:rsidR="00AB2790" w:rsidRPr="00F86A85" w:rsidRDefault="00AB2790" w:rsidP="00FD1572">
            <w:pPr>
              <w:pStyle w:val="ColumnHeading"/>
              <w:keepNext/>
            </w:pPr>
            <w:r w:rsidRPr="00F86A85">
              <w:t>Texto de la Comisión</w:t>
            </w:r>
          </w:p>
        </w:tc>
        <w:tc>
          <w:tcPr>
            <w:tcW w:w="4876" w:type="dxa"/>
          </w:tcPr>
          <w:p w:rsidR="00AB2790" w:rsidRPr="00F86A85" w:rsidRDefault="00AB2790" w:rsidP="00FD1572">
            <w:pPr>
              <w:pStyle w:val="ColumnHeading"/>
              <w:keepNext/>
            </w:pPr>
            <w:r w:rsidRPr="00F86A85">
              <w:t>Enmienda</w:t>
            </w:r>
          </w:p>
        </w:tc>
      </w:tr>
      <w:tr w:rsidR="00AB2790" w:rsidRPr="00F86A85" w:rsidTr="00FD1572">
        <w:trPr>
          <w:jc w:val="center"/>
        </w:trPr>
        <w:tc>
          <w:tcPr>
            <w:tcW w:w="4876" w:type="dxa"/>
          </w:tcPr>
          <w:p w:rsidR="00AB2790" w:rsidRPr="00314155" w:rsidRDefault="00AB2790" w:rsidP="00FD1572">
            <w:pPr>
              <w:pStyle w:val="Normal6"/>
              <w:rPr>
                <w:lang w:val="es-ES_tradnl"/>
              </w:rPr>
            </w:pPr>
            <w:r w:rsidRPr="00314155">
              <w:rPr>
                <w:b/>
                <w:i/>
                <w:lang w:val="es-ES_tradnl"/>
              </w:rPr>
              <w:t>8.</w:t>
            </w:r>
            <w:r w:rsidRPr="00314155">
              <w:rPr>
                <w:b/>
                <w:i/>
                <w:lang w:val="es-ES_tradnl"/>
              </w:rPr>
              <w:tab/>
              <w:t>Los Estados miembros podrán decidir dejar de aplicar lo dispuesto en el presente artículo a partir de 2018. Notificarán a la Comisión esta decisión el 1 de agosto de 2017, a más tardar.»</w:t>
            </w:r>
          </w:p>
        </w:tc>
        <w:tc>
          <w:tcPr>
            <w:tcW w:w="4876" w:type="dxa"/>
          </w:tcPr>
          <w:p w:rsidR="00AB2790" w:rsidRPr="00314155" w:rsidRDefault="00AB2790" w:rsidP="00FD1572">
            <w:pPr>
              <w:pStyle w:val="Normal6"/>
              <w:rPr>
                <w:szCs w:val="24"/>
                <w:lang w:val="es-ES_tradnl"/>
              </w:rPr>
            </w:pPr>
            <w:r w:rsidRPr="00314155">
              <w:rPr>
                <w:b/>
                <w:i/>
                <w:lang w:val="es-ES_tradnl"/>
              </w:rPr>
              <w:t>suprimido</w:t>
            </w:r>
          </w:p>
        </w:tc>
      </w:tr>
    </w:tbl>
    <w:p w:rsidR="00AB2790" w:rsidRPr="00F86A85" w:rsidRDefault="00AB2790" w:rsidP="00765AC0">
      <w:r w:rsidRPr="00F86A85">
        <w:rPr>
          <w:rStyle w:val="HideTWBExt"/>
          <w:noProof w:val="0"/>
        </w:rPr>
        <w:t>&lt;/Amend&gt;</w:t>
      </w:r>
    </w:p>
    <w:p w:rsidR="00AB2790" w:rsidRPr="00F86A85" w:rsidRDefault="00AB2790" w:rsidP="00765AC0">
      <w:pPr>
        <w:pStyle w:val="AMNumberTabs"/>
      </w:pPr>
      <w:r w:rsidRPr="00F86A85">
        <w:rPr>
          <w:rStyle w:val="HideTWBExt"/>
          <w:noProof w:val="0"/>
        </w:rPr>
        <w:t>&lt;Amend&gt;</w:t>
      </w:r>
      <w:r w:rsidRPr="00F86A85">
        <w:t xml:space="preserve">Enmienda </w:t>
      </w:r>
      <w:r w:rsidRPr="00F86A85">
        <w:tab/>
      </w:r>
      <w:r w:rsidRPr="00F86A85">
        <w:tab/>
      </w:r>
      <w:r w:rsidRPr="00F86A85">
        <w:rPr>
          <w:rStyle w:val="HideTWBExt"/>
          <w:noProof w:val="0"/>
        </w:rPr>
        <w:t>&lt;NumAm&gt;</w:t>
      </w:r>
      <w:r w:rsidRPr="00F86A85">
        <w:t>73</w:t>
      </w:r>
      <w:r w:rsidRPr="00F86A85">
        <w:rPr>
          <w:rStyle w:val="HideTWBExt"/>
          <w:noProof w:val="0"/>
        </w:rPr>
        <w:t>&lt;/NumAm&gt;</w:t>
      </w:r>
    </w:p>
    <w:p w:rsidR="00AB2790" w:rsidRPr="00F86A85" w:rsidRDefault="00AB2790" w:rsidP="00765AC0">
      <w:pPr>
        <w:pStyle w:val="NormalBold12b"/>
      </w:pPr>
      <w:r w:rsidRPr="00F86A85">
        <w:rPr>
          <w:rStyle w:val="HideTWBExt"/>
          <w:noProof w:val="0"/>
        </w:rPr>
        <w:t>&lt;DocAmend&gt;</w:t>
      </w:r>
      <w:r w:rsidRPr="00F86A85">
        <w:t>Propuesta de Reglamento</w:t>
      </w:r>
      <w:r w:rsidRPr="00F86A85">
        <w:rPr>
          <w:rStyle w:val="HideTWBExt"/>
          <w:noProof w:val="0"/>
        </w:rPr>
        <w:t>&lt;/DocAmend&gt;</w:t>
      </w:r>
    </w:p>
    <w:p w:rsidR="00AB2790" w:rsidRPr="00F86A85" w:rsidRDefault="00AB2790" w:rsidP="00765AC0">
      <w:pPr>
        <w:pStyle w:val="NormalBold"/>
      </w:pPr>
      <w:r w:rsidRPr="00F86A85">
        <w:rPr>
          <w:rStyle w:val="HideTWBExt"/>
          <w:noProof w:val="0"/>
        </w:rPr>
        <w:t>&lt;Article&gt;</w:t>
      </w:r>
      <w:r w:rsidRPr="00F86A85">
        <w:t>Artículo 269 – párrafo 1 – punto 2 bis (nuevo)</w:t>
      </w:r>
      <w:r w:rsidRPr="00F86A85">
        <w:rPr>
          <w:rStyle w:val="HideTWBExt"/>
          <w:noProof w:val="0"/>
        </w:rPr>
        <w:t>&lt;/Article&gt;</w:t>
      </w:r>
    </w:p>
    <w:p w:rsidR="00AB2790" w:rsidRPr="00F86A85" w:rsidRDefault="00AB2790" w:rsidP="00765AC0">
      <w:r w:rsidRPr="00F86A85">
        <w:rPr>
          <w:rStyle w:val="HideTWBExt"/>
          <w:noProof w:val="0"/>
        </w:rPr>
        <w:t>&lt;DocAmend2&gt;</w:t>
      </w:r>
      <w:r w:rsidRPr="00F86A85">
        <w:t>Reglamento (UE) n.º 1307/2013</w:t>
      </w:r>
      <w:r w:rsidRPr="00F86A85">
        <w:rPr>
          <w:rStyle w:val="HideTWBExt"/>
          <w:noProof w:val="0"/>
        </w:rPr>
        <w:t>&lt;/DocAmend2&gt;</w:t>
      </w:r>
    </w:p>
    <w:p w:rsidR="00AB2790" w:rsidRPr="00F86A85" w:rsidRDefault="00AB2790" w:rsidP="00765AC0">
      <w:r w:rsidRPr="00F86A85">
        <w:rPr>
          <w:rStyle w:val="HideTWBExt"/>
          <w:noProof w:val="0"/>
        </w:rPr>
        <w:t>&lt;Article2&gt;</w:t>
      </w:r>
      <w:r w:rsidRPr="00F86A85">
        <w:t>Artículo 25 – apartado 4</w:t>
      </w:r>
      <w:r w:rsidRPr="00F86A85">
        <w:rPr>
          <w:rStyle w:val="HideTWBExt"/>
          <w:noProof w:val="0"/>
        </w:rPr>
        <w:t>&lt;/Article2&gt;</w:t>
      </w:r>
    </w:p>
    <w:tbl>
      <w:tblPr>
        <w:tblW w:w="0" w:type="auto"/>
        <w:jc w:val="center"/>
        <w:tblLayout w:type="fixed"/>
        <w:tblCellMar>
          <w:left w:w="340" w:type="dxa"/>
          <w:right w:w="340" w:type="dxa"/>
        </w:tblCellMar>
        <w:tblLook w:val="00A0"/>
      </w:tblPr>
      <w:tblGrid>
        <w:gridCol w:w="4876"/>
        <w:gridCol w:w="4876"/>
      </w:tblGrid>
      <w:tr w:rsidR="00AB2790" w:rsidRPr="00F86A85" w:rsidTr="00FD1572">
        <w:trPr>
          <w:trHeight w:hRule="exact" w:val="240"/>
          <w:jc w:val="center"/>
        </w:trPr>
        <w:tc>
          <w:tcPr>
            <w:tcW w:w="9752" w:type="dxa"/>
            <w:gridSpan w:val="2"/>
          </w:tcPr>
          <w:p w:rsidR="00AB2790" w:rsidRPr="00F86A85" w:rsidRDefault="00AB2790" w:rsidP="00FD1572"/>
        </w:tc>
      </w:tr>
      <w:tr w:rsidR="00AB2790" w:rsidRPr="00F86A85" w:rsidTr="00FD1572">
        <w:trPr>
          <w:trHeight w:val="240"/>
          <w:jc w:val="center"/>
        </w:trPr>
        <w:tc>
          <w:tcPr>
            <w:tcW w:w="4876" w:type="dxa"/>
          </w:tcPr>
          <w:p w:rsidR="00AB2790" w:rsidRPr="00F86A85" w:rsidRDefault="00AB2790" w:rsidP="00FD1572">
            <w:pPr>
              <w:pStyle w:val="ColumnHeading"/>
            </w:pPr>
            <w:r w:rsidRPr="00F86A85">
              <w:t>Texto en vigor</w:t>
            </w:r>
          </w:p>
        </w:tc>
        <w:tc>
          <w:tcPr>
            <w:tcW w:w="4876" w:type="dxa"/>
          </w:tcPr>
          <w:p w:rsidR="00AB2790" w:rsidRPr="00F86A85" w:rsidRDefault="00AB2790" w:rsidP="00FD1572">
            <w:pPr>
              <w:pStyle w:val="ColumnHeading"/>
            </w:pPr>
            <w:r w:rsidRPr="00F86A85">
              <w:t>Enmienda</w:t>
            </w:r>
          </w:p>
        </w:tc>
      </w:tr>
      <w:tr w:rsidR="00AB2790" w:rsidRPr="00F86A85" w:rsidTr="00FD1572">
        <w:trPr>
          <w:jc w:val="center"/>
        </w:trPr>
        <w:tc>
          <w:tcPr>
            <w:tcW w:w="4876" w:type="dxa"/>
          </w:tcPr>
          <w:p w:rsidR="00AB2790" w:rsidRPr="00314155" w:rsidRDefault="00AB2790" w:rsidP="00FD1572">
            <w:pPr>
              <w:pStyle w:val="Normal6"/>
              <w:rPr>
                <w:lang w:val="es-ES_tradnl"/>
              </w:rPr>
            </w:pPr>
          </w:p>
        </w:tc>
        <w:tc>
          <w:tcPr>
            <w:tcW w:w="4876" w:type="dxa"/>
          </w:tcPr>
          <w:p w:rsidR="00AB2790" w:rsidRPr="00314155" w:rsidRDefault="00AB2790" w:rsidP="00FD1572">
            <w:pPr>
              <w:pStyle w:val="Normal6"/>
              <w:rPr>
                <w:lang w:val="es-ES_tradnl"/>
              </w:rPr>
            </w:pPr>
            <w:r w:rsidRPr="00314155">
              <w:rPr>
                <w:b/>
                <w:i/>
                <w:lang w:val="es-ES_tradnl"/>
              </w:rPr>
              <w:t>2 bis.</w:t>
            </w:r>
            <w:r w:rsidRPr="00314155">
              <w:rPr>
                <w:lang w:val="es-ES_tradnl"/>
              </w:rPr>
              <w:tab/>
            </w:r>
            <w:r w:rsidRPr="00314155">
              <w:rPr>
                <w:b/>
                <w:i/>
                <w:lang w:val="es-ES_tradnl"/>
              </w:rPr>
              <w:t>En el artículo 25, el apartado 4 se sustituye por el texto siguiente:</w:t>
            </w:r>
          </w:p>
        </w:tc>
      </w:tr>
      <w:tr w:rsidR="00AB2790" w:rsidRPr="00F86A85" w:rsidTr="00FD1572">
        <w:trPr>
          <w:jc w:val="center"/>
        </w:trPr>
        <w:tc>
          <w:tcPr>
            <w:tcW w:w="4876" w:type="dxa"/>
          </w:tcPr>
          <w:p w:rsidR="00AB2790" w:rsidRPr="00314155" w:rsidRDefault="00AB2790" w:rsidP="00FD1572">
            <w:pPr>
              <w:pStyle w:val="Normal6"/>
              <w:rPr>
                <w:lang w:val="es-ES_tradnl"/>
              </w:rPr>
            </w:pPr>
            <w:r w:rsidRPr="00314155">
              <w:rPr>
                <w:lang w:val="es-ES_tradnl"/>
              </w:rPr>
              <w:t>«Además, los Estados miembros dispondrán que, al menos para el año de solicitud de 2019, ningún derecho de pago tenga un valor unitario inferior al 60 % del valor unitario nacional o regional en 2019, a menos que eso resulte, en aquellos Estados miembros que apliquen el umbral al que se hace referencia en el apartado 7, en una reducción máxima por encima del porcentaje superior del umbral. En esos casos, el valor unitario mínimo se fijará en el nivel que sea necesario para respetar dicho umbral.»</w:t>
            </w:r>
          </w:p>
        </w:tc>
        <w:tc>
          <w:tcPr>
            <w:tcW w:w="4876" w:type="dxa"/>
          </w:tcPr>
          <w:p w:rsidR="00AB2790" w:rsidRPr="00314155" w:rsidRDefault="00AB2790" w:rsidP="00FD1572">
            <w:pPr>
              <w:pStyle w:val="Normal6"/>
              <w:rPr>
                <w:lang w:val="es-ES_tradnl"/>
              </w:rPr>
            </w:pPr>
            <w:r w:rsidRPr="00314155">
              <w:rPr>
                <w:lang w:val="es-ES_tradnl"/>
              </w:rPr>
              <w:t xml:space="preserve">«Además, los Estados miembros dispondrán que, al menos para el año de solicitud de 2019, ningún derecho de pago tenga un valor unitario inferior al 60 % </w:t>
            </w:r>
            <w:r w:rsidRPr="00314155">
              <w:rPr>
                <w:b/>
                <w:i/>
                <w:lang w:val="es-ES_tradnl"/>
              </w:rPr>
              <w:t>en todas las zonas fuera de la zona de montaña delimitada e inferior al 80 % en la zona de montaña delimitada</w:t>
            </w:r>
            <w:r w:rsidRPr="00314155">
              <w:rPr>
                <w:lang w:val="es-ES_tradnl"/>
              </w:rPr>
              <w:t xml:space="preserve"> del valor unitario nacional o regional en 2019, a menos que eso resulte, en aquellos Estados miembros que apliquen el umbral al que se hace referencia en el apartado 7, en una reducción máxima por encima del porcentaje superior del umbral. En esos casos, el valor unitario mínimo se fijará en el nivel que sea necesario para respetar dicho umbral.»</w:t>
            </w:r>
          </w:p>
        </w:tc>
      </w:tr>
    </w:tbl>
    <w:p w:rsidR="00AB2790" w:rsidRPr="00F86A85" w:rsidRDefault="00AB2790" w:rsidP="00765AC0">
      <w:pPr>
        <w:pStyle w:val="CrossRef"/>
      </w:pPr>
      <w:r w:rsidRPr="00F86A85">
        <w:t>(http://eur-lex.europa.eu/legal-content/ES/TXT/HTML/?uri=CELEX:32013R1307&amp;rid=1)</w:t>
      </w:r>
    </w:p>
    <w:p w:rsidR="00AB2790" w:rsidRPr="00F86A85" w:rsidRDefault="00AB2790" w:rsidP="00765AC0">
      <w:r w:rsidRPr="00F86A85">
        <w:rPr>
          <w:rStyle w:val="HideTWBExt"/>
          <w:noProof w:val="0"/>
        </w:rPr>
        <w:t>&lt;/Amend&gt;</w:t>
      </w:r>
    </w:p>
    <w:p w:rsidR="00AB2790" w:rsidRPr="00F86A85" w:rsidRDefault="00AB2790" w:rsidP="00765AC0">
      <w:pPr>
        <w:pStyle w:val="AMNumberTabs"/>
      </w:pPr>
      <w:r w:rsidRPr="00F86A85">
        <w:rPr>
          <w:rStyle w:val="HideTWBExt"/>
          <w:noProof w:val="0"/>
        </w:rPr>
        <w:t>&lt;Amend&gt;</w:t>
      </w:r>
      <w:r w:rsidRPr="00F86A85">
        <w:t xml:space="preserve">Enmienda </w:t>
      </w:r>
      <w:r w:rsidRPr="00F86A85">
        <w:tab/>
      </w:r>
      <w:r w:rsidRPr="00F86A85">
        <w:tab/>
      </w:r>
      <w:r w:rsidRPr="00F86A85">
        <w:rPr>
          <w:rStyle w:val="HideTWBExt"/>
          <w:noProof w:val="0"/>
        </w:rPr>
        <w:t>&lt;NumAm&gt;</w:t>
      </w:r>
      <w:r w:rsidRPr="00F86A85">
        <w:t>74</w:t>
      </w:r>
      <w:r w:rsidRPr="00F86A85">
        <w:rPr>
          <w:rStyle w:val="HideTWBExt"/>
          <w:noProof w:val="0"/>
        </w:rPr>
        <w:t>&lt;/NumAm&gt;</w:t>
      </w:r>
    </w:p>
    <w:p w:rsidR="00AB2790" w:rsidRPr="00F86A85" w:rsidRDefault="00AB2790" w:rsidP="00765AC0">
      <w:pPr>
        <w:pStyle w:val="NormalBold12b"/>
      </w:pPr>
      <w:r w:rsidRPr="00F86A85">
        <w:rPr>
          <w:rStyle w:val="HideTWBExt"/>
          <w:noProof w:val="0"/>
        </w:rPr>
        <w:t>&lt;DocAmend&gt;</w:t>
      </w:r>
      <w:r w:rsidRPr="00F86A85">
        <w:t>Propuesta de Reglamento</w:t>
      </w:r>
      <w:r w:rsidRPr="00F86A85">
        <w:rPr>
          <w:rStyle w:val="HideTWBExt"/>
          <w:noProof w:val="0"/>
        </w:rPr>
        <w:t>&lt;/DocAmend&gt;</w:t>
      </w:r>
    </w:p>
    <w:p w:rsidR="00AB2790" w:rsidRPr="00F86A85" w:rsidRDefault="00AB2790" w:rsidP="00765AC0">
      <w:pPr>
        <w:pStyle w:val="NormalBold"/>
      </w:pPr>
      <w:r w:rsidRPr="00F86A85">
        <w:rPr>
          <w:rStyle w:val="HideTWBExt"/>
          <w:noProof w:val="0"/>
        </w:rPr>
        <w:t>&lt;Article&gt;</w:t>
      </w:r>
      <w:r w:rsidRPr="00F86A85">
        <w:t>Artículo 269 – párrafo 1 – punto 2 ter (nuevo)</w:t>
      </w:r>
      <w:r w:rsidRPr="00F86A85">
        <w:rPr>
          <w:rStyle w:val="HideTWBExt"/>
          <w:noProof w:val="0"/>
        </w:rPr>
        <w:t>&lt;/Article&gt;</w:t>
      </w:r>
    </w:p>
    <w:p w:rsidR="00AB2790" w:rsidRPr="00F86A85" w:rsidRDefault="00AB2790" w:rsidP="00765AC0">
      <w:r w:rsidRPr="00F86A85">
        <w:rPr>
          <w:rStyle w:val="HideTWBExt"/>
          <w:noProof w:val="0"/>
        </w:rPr>
        <w:t>&lt;DocAmend2&gt;</w:t>
      </w:r>
      <w:r w:rsidRPr="00F86A85">
        <w:t>Reglamento (UE) n.º 1307/2013</w:t>
      </w:r>
      <w:r w:rsidRPr="00F86A85">
        <w:rPr>
          <w:rStyle w:val="HideTWBExt"/>
          <w:noProof w:val="0"/>
        </w:rPr>
        <w:t>&lt;/DocAmend2&gt;</w:t>
      </w:r>
    </w:p>
    <w:p w:rsidR="00AB2790" w:rsidRPr="00F86A85" w:rsidRDefault="00AB2790" w:rsidP="00765AC0">
      <w:r w:rsidRPr="00F86A85">
        <w:rPr>
          <w:rStyle w:val="HideTWBExt"/>
          <w:noProof w:val="0"/>
        </w:rPr>
        <w:t>&lt;Article2&gt;</w:t>
      </w:r>
      <w:r w:rsidRPr="00F86A85">
        <w:t>Artículo 30 – apartado 7 – letra f bis (nueva)</w:t>
      </w:r>
      <w:r w:rsidRPr="00F86A85">
        <w:rPr>
          <w:rStyle w:val="HideTWBExt"/>
          <w:noProof w:val="0"/>
        </w:rPr>
        <w:t>&lt;/Article2&gt;</w:t>
      </w:r>
    </w:p>
    <w:tbl>
      <w:tblPr>
        <w:tblW w:w="0" w:type="auto"/>
        <w:jc w:val="center"/>
        <w:tblLayout w:type="fixed"/>
        <w:tblCellMar>
          <w:left w:w="340" w:type="dxa"/>
          <w:right w:w="340" w:type="dxa"/>
        </w:tblCellMar>
        <w:tblLook w:val="00A0"/>
      </w:tblPr>
      <w:tblGrid>
        <w:gridCol w:w="4876"/>
        <w:gridCol w:w="4876"/>
      </w:tblGrid>
      <w:tr w:rsidR="00AB2790" w:rsidRPr="00F86A85" w:rsidTr="00FD1572">
        <w:trPr>
          <w:trHeight w:hRule="exact" w:val="240"/>
          <w:jc w:val="center"/>
        </w:trPr>
        <w:tc>
          <w:tcPr>
            <w:tcW w:w="9752" w:type="dxa"/>
            <w:gridSpan w:val="2"/>
          </w:tcPr>
          <w:p w:rsidR="00AB2790" w:rsidRPr="00F86A85" w:rsidRDefault="00AB2790" w:rsidP="00FD1572"/>
        </w:tc>
      </w:tr>
      <w:tr w:rsidR="00AB2790" w:rsidRPr="00F86A85" w:rsidTr="00FD1572">
        <w:trPr>
          <w:trHeight w:val="240"/>
          <w:jc w:val="center"/>
        </w:trPr>
        <w:tc>
          <w:tcPr>
            <w:tcW w:w="4876" w:type="dxa"/>
          </w:tcPr>
          <w:p w:rsidR="00AB2790" w:rsidRPr="00F86A85" w:rsidRDefault="00AB2790" w:rsidP="00FD1572">
            <w:pPr>
              <w:pStyle w:val="ColumnHeading"/>
            </w:pPr>
            <w:r w:rsidRPr="00F86A85">
              <w:t>Texto de la Comisión</w:t>
            </w:r>
          </w:p>
        </w:tc>
        <w:tc>
          <w:tcPr>
            <w:tcW w:w="4876" w:type="dxa"/>
          </w:tcPr>
          <w:p w:rsidR="00AB2790" w:rsidRPr="00F86A85" w:rsidRDefault="00AB2790" w:rsidP="00FD1572">
            <w:pPr>
              <w:pStyle w:val="ColumnHeading"/>
            </w:pPr>
            <w:r w:rsidRPr="00F86A85">
              <w:t>Enmienda</w:t>
            </w:r>
          </w:p>
        </w:tc>
      </w:tr>
      <w:tr w:rsidR="00AB2790" w:rsidRPr="00F86A85" w:rsidTr="00FD1572">
        <w:trPr>
          <w:jc w:val="center"/>
        </w:trPr>
        <w:tc>
          <w:tcPr>
            <w:tcW w:w="4876" w:type="dxa"/>
          </w:tcPr>
          <w:p w:rsidR="00AB2790" w:rsidRPr="00314155" w:rsidRDefault="00AB2790" w:rsidP="00FD1572">
            <w:pPr>
              <w:pStyle w:val="Normal6"/>
              <w:rPr>
                <w:lang w:val="es-ES_tradnl"/>
              </w:rPr>
            </w:pPr>
          </w:p>
        </w:tc>
        <w:tc>
          <w:tcPr>
            <w:tcW w:w="4876" w:type="dxa"/>
          </w:tcPr>
          <w:p w:rsidR="00AB2790" w:rsidRPr="00314155" w:rsidRDefault="00AB2790" w:rsidP="00FD1572">
            <w:pPr>
              <w:pStyle w:val="Normal6"/>
              <w:rPr>
                <w:lang w:val="es-ES_tradnl"/>
              </w:rPr>
            </w:pPr>
            <w:r w:rsidRPr="00314155">
              <w:rPr>
                <w:b/>
                <w:i/>
                <w:lang w:val="es-ES_tradnl"/>
              </w:rPr>
              <w:t>2 ter.</w:t>
            </w:r>
            <w:r w:rsidRPr="00314155">
              <w:rPr>
                <w:lang w:val="es-ES_tradnl"/>
              </w:rPr>
              <w:tab/>
            </w:r>
            <w:r w:rsidRPr="00314155">
              <w:rPr>
                <w:b/>
                <w:i/>
                <w:lang w:val="es-ES_tradnl"/>
              </w:rPr>
              <w:t>En el artículo 30, apartado 7, párrafo primero, se añade la letra siguiente:</w:t>
            </w:r>
          </w:p>
        </w:tc>
      </w:tr>
      <w:tr w:rsidR="00AB2790" w:rsidRPr="00F86A85" w:rsidTr="00FD1572">
        <w:trPr>
          <w:jc w:val="center"/>
        </w:trPr>
        <w:tc>
          <w:tcPr>
            <w:tcW w:w="4876" w:type="dxa"/>
          </w:tcPr>
          <w:p w:rsidR="00AB2790" w:rsidRPr="00314155" w:rsidRDefault="00AB2790" w:rsidP="00FD1572">
            <w:pPr>
              <w:pStyle w:val="Normal6"/>
              <w:rPr>
                <w:lang w:val="es-ES_tradnl"/>
              </w:rPr>
            </w:pPr>
          </w:p>
        </w:tc>
        <w:tc>
          <w:tcPr>
            <w:tcW w:w="4876" w:type="dxa"/>
          </w:tcPr>
          <w:p w:rsidR="00AB2790" w:rsidRPr="00314155" w:rsidRDefault="00AB2790" w:rsidP="00FD1572">
            <w:pPr>
              <w:pStyle w:val="Normal6"/>
              <w:rPr>
                <w:lang w:val="es-ES_tradnl"/>
              </w:rPr>
            </w:pPr>
            <w:r w:rsidRPr="00314155">
              <w:rPr>
                <w:b/>
                <w:i/>
                <w:lang w:val="es-ES_tradnl"/>
              </w:rPr>
              <w:t>«f bis) aumentar el valor de los derechos de pago al valor de la media nacional o regional contemplada en el apartado 8, párrafo segundo, del presente artículo, a raíz de un desastre natural grave que afecte gravemente a la empresa e impida el normal desempeño de la actividad.»;</w:t>
            </w:r>
          </w:p>
        </w:tc>
      </w:tr>
    </w:tbl>
    <w:p w:rsidR="00AB2790" w:rsidRPr="00F86A85" w:rsidRDefault="00AB2790" w:rsidP="00765AC0">
      <w:r w:rsidRPr="00F86A85">
        <w:rPr>
          <w:rStyle w:val="HideTWBExt"/>
          <w:noProof w:val="0"/>
        </w:rPr>
        <w:t>&lt;/Amend&gt;</w:t>
      </w:r>
    </w:p>
    <w:p w:rsidR="00AB2790" w:rsidRPr="00F86A85" w:rsidRDefault="00AB2790" w:rsidP="00765AC0">
      <w:pPr>
        <w:pStyle w:val="AMNumberTabs"/>
      </w:pPr>
      <w:r w:rsidRPr="00F86A85">
        <w:rPr>
          <w:rStyle w:val="HideTWBExt"/>
          <w:noProof w:val="0"/>
        </w:rPr>
        <w:t>&lt;Amend&gt;</w:t>
      </w:r>
      <w:r w:rsidRPr="00F86A85">
        <w:t xml:space="preserve">Enmienda </w:t>
      </w:r>
      <w:r w:rsidRPr="00F86A85">
        <w:tab/>
      </w:r>
      <w:r w:rsidRPr="00F86A85">
        <w:tab/>
      </w:r>
      <w:r w:rsidRPr="00F86A85">
        <w:rPr>
          <w:rStyle w:val="HideTWBExt"/>
          <w:noProof w:val="0"/>
        </w:rPr>
        <w:t>&lt;NumAm&gt;</w:t>
      </w:r>
      <w:r w:rsidRPr="00F86A85">
        <w:t>75</w:t>
      </w:r>
      <w:r w:rsidRPr="00F86A85">
        <w:rPr>
          <w:rStyle w:val="HideTWBExt"/>
          <w:noProof w:val="0"/>
        </w:rPr>
        <w:t>&lt;/NumAm&gt;</w:t>
      </w:r>
    </w:p>
    <w:p w:rsidR="00AB2790" w:rsidRPr="00F86A85" w:rsidRDefault="00AB2790" w:rsidP="00765AC0">
      <w:pPr>
        <w:pStyle w:val="NormalBold12b"/>
      </w:pPr>
      <w:r w:rsidRPr="00F86A85">
        <w:rPr>
          <w:rStyle w:val="HideTWBExt"/>
          <w:noProof w:val="0"/>
        </w:rPr>
        <w:t>&lt;DocAmend&gt;</w:t>
      </w:r>
      <w:r w:rsidRPr="00F86A85">
        <w:t>Propuesta de Reglamento</w:t>
      </w:r>
      <w:r w:rsidRPr="00F86A85">
        <w:rPr>
          <w:rStyle w:val="HideTWBExt"/>
          <w:noProof w:val="0"/>
        </w:rPr>
        <w:t>&lt;/DocAmend&gt;</w:t>
      </w:r>
    </w:p>
    <w:p w:rsidR="00AB2790" w:rsidRPr="00F86A85" w:rsidRDefault="00AB2790" w:rsidP="00765AC0">
      <w:pPr>
        <w:pStyle w:val="NormalBold"/>
      </w:pPr>
      <w:r w:rsidRPr="00F86A85">
        <w:rPr>
          <w:rStyle w:val="HideTWBExt"/>
          <w:noProof w:val="0"/>
        </w:rPr>
        <w:t>&lt;Article&gt;</w:t>
      </w:r>
      <w:r w:rsidRPr="00F86A85">
        <w:t>Artículo 269 – párrafo 1 – punto 2 quater (nuevo)</w:t>
      </w:r>
      <w:r w:rsidRPr="00F86A85">
        <w:rPr>
          <w:rStyle w:val="HideTWBExt"/>
          <w:noProof w:val="0"/>
        </w:rPr>
        <w:t>&lt;/Article&gt;</w:t>
      </w:r>
    </w:p>
    <w:p w:rsidR="00AB2790" w:rsidRPr="00F86A85" w:rsidRDefault="00AB2790" w:rsidP="00765AC0">
      <w:r w:rsidRPr="00F86A85">
        <w:rPr>
          <w:rStyle w:val="HideTWBExt"/>
          <w:noProof w:val="0"/>
        </w:rPr>
        <w:t>&lt;DocAmend2&gt;</w:t>
      </w:r>
      <w:r w:rsidRPr="00F86A85">
        <w:t>Reglamento (UE) n.º 1307/2013</w:t>
      </w:r>
      <w:r w:rsidRPr="00F86A85">
        <w:rPr>
          <w:rStyle w:val="HideTWBExt"/>
          <w:noProof w:val="0"/>
        </w:rPr>
        <w:t>&lt;/DocAmend2&gt;</w:t>
      </w:r>
    </w:p>
    <w:p w:rsidR="00AB2790" w:rsidRPr="00F86A85" w:rsidRDefault="00AB2790" w:rsidP="00765AC0">
      <w:r w:rsidRPr="00F86A85">
        <w:rPr>
          <w:rStyle w:val="HideTWBExt"/>
          <w:noProof w:val="0"/>
        </w:rPr>
        <w:t>&lt;Article2&gt;</w:t>
      </w:r>
      <w:r w:rsidRPr="00F86A85">
        <w:t>Artículo 34 – apartado 3 – párrafo 1</w:t>
      </w:r>
      <w:r w:rsidRPr="00F86A85">
        <w:rPr>
          <w:rStyle w:val="HideTWBExt"/>
          <w:noProof w:val="0"/>
        </w:rPr>
        <w:t>&lt;/Article2&gt;</w:t>
      </w:r>
    </w:p>
    <w:tbl>
      <w:tblPr>
        <w:tblW w:w="0" w:type="auto"/>
        <w:jc w:val="center"/>
        <w:tblLayout w:type="fixed"/>
        <w:tblCellMar>
          <w:left w:w="340" w:type="dxa"/>
          <w:right w:w="340" w:type="dxa"/>
        </w:tblCellMar>
        <w:tblLook w:val="00A0"/>
      </w:tblPr>
      <w:tblGrid>
        <w:gridCol w:w="4876"/>
        <w:gridCol w:w="4876"/>
      </w:tblGrid>
      <w:tr w:rsidR="00AB2790" w:rsidRPr="00F86A85" w:rsidTr="00FD1572">
        <w:trPr>
          <w:trHeight w:hRule="exact" w:val="240"/>
          <w:jc w:val="center"/>
        </w:trPr>
        <w:tc>
          <w:tcPr>
            <w:tcW w:w="9752" w:type="dxa"/>
            <w:gridSpan w:val="2"/>
          </w:tcPr>
          <w:p w:rsidR="00AB2790" w:rsidRPr="00F86A85" w:rsidRDefault="00AB2790" w:rsidP="00FD1572"/>
        </w:tc>
      </w:tr>
      <w:tr w:rsidR="00AB2790" w:rsidRPr="00F86A85" w:rsidTr="00FD1572">
        <w:trPr>
          <w:trHeight w:val="240"/>
          <w:jc w:val="center"/>
        </w:trPr>
        <w:tc>
          <w:tcPr>
            <w:tcW w:w="4876" w:type="dxa"/>
          </w:tcPr>
          <w:p w:rsidR="00AB2790" w:rsidRPr="00F86A85" w:rsidRDefault="00AB2790" w:rsidP="00FD1572">
            <w:pPr>
              <w:pStyle w:val="ColumnHeading"/>
            </w:pPr>
            <w:r w:rsidRPr="00F86A85">
              <w:t>Texto en vigor</w:t>
            </w:r>
          </w:p>
        </w:tc>
        <w:tc>
          <w:tcPr>
            <w:tcW w:w="4876" w:type="dxa"/>
          </w:tcPr>
          <w:p w:rsidR="00AB2790" w:rsidRPr="00F86A85" w:rsidRDefault="00AB2790" w:rsidP="00FD1572">
            <w:pPr>
              <w:pStyle w:val="ColumnHeading"/>
            </w:pPr>
            <w:r w:rsidRPr="00F86A85">
              <w:t>Enmienda</w:t>
            </w:r>
          </w:p>
        </w:tc>
      </w:tr>
      <w:tr w:rsidR="00AB2790" w:rsidRPr="00F86A85" w:rsidTr="00FD1572">
        <w:trPr>
          <w:jc w:val="center"/>
        </w:trPr>
        <w:tc>
          <w:tcPr>
            <w:tcW w:w="4876" w:type="dxa"/>
          </w:tcPr>
          <w:p w:rsidR="00AB2790" w:rsidRPr="00314155" w:rsidRDefault="00AB2790" w:rsidP="00FD1572">
            <w:pPr>
              <w:pStyle w:val="Normal6"/>
              <w:rPr>
                <w:lang w:val="es-ES_tradnl"/>
              </w:rPr>
            </w:pPr>
          </w:p>
        </w:tc>
        <w:tc>
          <w:tcPr>
            <w:tcW w:w="4876" w:type="dxa"/>
          </w:tcPr>
          <w:p w:rsidR="00AB2790" w:rsidRPr="00314155" w:rsidRDefault="00AB2790" w:rsidP="00FD1572">
            <w:pPr>
              <w:pStyle w:val="Normal6"/>
              <w:rPr>
                <w:lang w:val="es-ES_tradnl"/>
              </w:rPr>
            </w:pPr>
            <w:r w:rsidRPr="00314155">
              <w:rPr>
                <w:b/>
                <w:i/>
                <w:lang w:val="es-ES_tradnl"/>
              </w:rPr>
              <w:t>2 quater.</w:t>
            </w:r>
            <w:r w:rsidRPr="00314155">
              <w:rPr>
                <w:lang w:val="es-ES_tradnl"/>
              </w:rPr>
              <w:tab/>
            </w:r>
            <w:r w:rsidRPr="00314155">
              <w:rPr>
                <w:b/>
                <w:i/>
                <w:lang w:val="es-ES_tradnl"/>
              </w:rPr>
              <w:t>En el artículo 34, apartado 3, el párrafo primero se sustituye por el texto siguiente:</w:t>
            </w:r>
          </w:p>
        </w:tc>
      </w:tr>
      <w:tr w:rsidR="00AB2790" w:rsidRPr="00F86A85" w:rsidTr="00FD1572">
        <w:trPr>
          <w:jc w:val="center"/>
        </w:trPr>
        <w:tc>
          <w:tcPr>
            <w:tcW w:w="4876" w:type="dxa"/>
          </w:tcPr>
          <w:p w:rsidR="00AB2790" w:rsidRPr="00314155" w:rsidRDefault="00AB2790" w:rsidP="00FD1572">
            <w:pPr>
              <w:pStyle w:val="Normal6"/>
              <w:rPr>
                <w:lang w:val="es-ES_tradnl"/>
              </w:rPr>
            </w:pPr>
            <w:r w:rsidRPr="00314155">
              <w:rPr>
                <w:lang w:val="es-ES_tradnl"/>
              </w:rPr>
              <w:t>«3. Los Estados miembros, que no ejerciten la opción del artículo 23, apartado 1, podrán decidir que los derechos de pago únicamente puedan transferirse o activarse dentro de una misma región, excepto en caso de sucesión inter vivos o mortis causa.»</w:t>
            </w:r>
          </w:p>
        </w:tc>
        <w:tc>
          <w:tcPr>
            <w:tcW w:w="4876" w:type="dxa"/>
          </w:tcPr>
          <w:p w:rsidR="00AB2790" w:rsidRPr="00314155" w:rsidRDefault="00AB2790" w:rsidP="00FD1572">
            <w:pPr>
              <w:pStyle w:val="Normal6"/>
              <w:rPr>
                <w:lang w:val="es-ES_tradnl"/>
              </w:rPr>
            </w:pPr>
            <w:r w:rsidRPr="00314155">
              <w:rPr>
                <w:lang w:val="es-ES_tradnl"/>
              </w:rPr>
              <w:t xml:space="preserve">«3. Los Estados miembros, que no ejerciten la opción del artículo 23, apartado 1, podrán decidir que los derechos de pago únicamente puedan transferirse o activarse dentro de una misma región </w:t>
            </w:r>
            <w:r w:rsidRPr="00314155">
              <w:rPr>
                <w:b/>
                <w:i/>
                <w:lang w:val="es-ES_tradnl"/>
              </w:rPr>
              <w:t>o dentro de la zona de montaña del Estado miembro</w:t>
            </w:r>
            <w:r w:rsidRPr="00314155">
              <w:rPr>
                <w:lang w:val="es-ES_tradnl"/>
              </w:rPr>
              <w:t xml:space="preserve">, excepto en caso de sucesión </w:t>
            </w:r>
            <w:r w:rsidRPr="00314155">
              <w:rPr>
                <w:i/>
                <w:lang w:val="es-ES_tradnl"/>
              </w:rPr>
              <w:t>inter vivos</w:t>
            </w:r>
            <w:r w:rsidRPr="00314155">
              <w:rPr>
                <w:lang w:val="es-ES_tradnl"/>
              </w:rPr>
              <w:t xml:space="preserve"> o </w:t>
            </w:r>
            <w:r w:rsidRPr="00314155">
              <w:rPr>
                <w:i/>
                <w:lang w:val="es-ES_tradnl"/>
              </w:rPr>
              <w:t>mortis causa</w:t>
            </w:r>
            <w:r w:rsidRPr="00314155">
              <w:rPr>
                <w:lang w:val="es-ES_tradnl"/>
              </w:rPr>
              <w:t>.»</w:t>
            </w:r>
          </w:p>
        </w:tc>
      </w:tr>
    </w:tbl>
    <w:p w:rsidR="00AB2790" w:rsidRPr="00F86A85" w:rsidRDefault="00AB2790" w:rsidP="00765AC0">
      <w:pPr>
        <w:pStyle w:val="CrossRef"/>
      </w:pPr>
      <w:r w:rsidRPr="00F86A85">
        <w:t>(http://eur-lex.europa.eu/legal-content/ES/TXT/HTML/?uri=CELEX:32013R1307&amp;rid=1)</w:t>
      </w:r>
    </w:p>
    <w:p w:rsidR="00AB2790" w:rsidRPr="00F86A85" w:rsidRDefault="00AB2790" w:rsidP="00765AC0">
      <w:r w:rsidRPr="00F86A85">
        <w:rPr>
          <w:rStyle w:val="HideTWBExt"/>
          <w:noProof w:val="0"/>
        </w:rPr>
        <w:t>&lt;/Amend&gt;</w:t>
      </w:r>
    </w:p>
    <w:p w:rsidR="00AB2790" w:rsidRPr="00F86A85" w:rsidRDefault="00AB2790" w:rsidP="00765AC0">
      <w:pPr>
        <w:pStyle w:val="AMNumberTabs"/>
        <w:keepNext/>
      </w:pPr>
      <w:r w:rsidRPr="00F86A85">
        <w:rPr>
          <w:rStyle w:val="HideTWBExt"/>
          <w:b w:val="0"/>
          <w:noProof w:val="0"/>
        </w:rPr>
        <w:t>&lt;Amend&gt;</w:t>
      </w:r>
      <w:r w:rsidRPr="00F86A85">
        <w:t>Enmienda</w:t>
      </w:r>
      <w:r w:rsidRPr="00F86A85">
        <w:tab/>
      </w:r>
      <w:r w:rsidRPr="00F86A85">
        <w:tab/>
      </w:r>
      <w:r w:rsidRPr="00F86A85">
        <w:rPr>
          <w:rStyle w:val="HideTWBExt"/>
          <w:b w:val="0"/>
          <w:noProof w:val="0"/>
        </w:rPr>
        <w:t>&lt;NumAm&gt;</w:t>
      </w:r>
      <w:r w:rsidRPr="00F86A85">
        <w:t>76</w:t>
      </w:r>
      <w:r w:rsidRPr="00F86A85">
        <w:rPr>
          <w:rStyle w:val="HideTWBExt"/>
          <w:b w:val="0"/>
          <w:noProof w:val="0"/>
        </w:rPr>
        <w:t>&lt;/NumAm&gt;</w:t>
      </w:r>
    </w:p>
    <w:p w:rsidR="00AB2790" w:rsidRPr="00F86A85" w:rsidRDefault="00AB2790" w:rsidP="00765AC0">
      <w:pPr>
        <w:pStyle w:val="NormalBold12b"/>
        <w:keepNext/>
      </w:pPr>
      <w:r w:rsidRPr="00F86A85">
        <w:rPr>
          <w:rStyle w:val="HideTWBExt"/>
          <w:b w:val="0"/>
          <w:noProof w:val="0"/>
        </w:rPr>
        <w:t>&lt;DocAmend&gt;</w:t>
      </w:r>
      <w:r w:rsidRPr="00F86A85">
        <w:t>Propuesta de Reglamento</w:t>
      </w:r>
      <w:r w:rsidRPr="00F86A85">
        <w:rPr>
          <w:rStyle w:val="HideTWBExt"/>
          <w:b w:val="0"/>
          <w:noProof w:val="0"/>
        </w:rPr>
        <w:t>&lt;/DocAmend&gt;</w:t>
      </w:r>
    </w:p>
    <w:p w:rsidR="00AB2790" w:rsidRPr="00F86A85" w:rsidRDefault="00AB2790" w:rsidP="00765AC0">
      <w:pPr>
        <w:pStyle w:val="NormalBold"/>
      </w:pPr>
      <w:r w:rsidRPr="00F86A85">
        <w:rPr>
          <w:rStyle w:val="HideTWBExt"/>
          <w:b w:val="0"/>
          <w:noProof w:val="0"/>
        </w:rPr>
        <w:t>&lt;Article&gt;</w:t>
      </w:r>
      <w:r w:rsidRPr="00F86A85">
        <w:t>Artículo 269 – párrafo 1 – punto 3 bis (nuevo)</w:t>
      </w:r>
      <w:r w:rsidRPr="00F86A85">
        <w:rPr>
          <w:rStyle w:val="HideTWBExt"/>
          <w:b w:val="0"/>
          <w:noProof w:val="0"/>
        </w:rPr>
        <w:t>&lt;/Article&gt;</w:t>
      </w:r>
    </w:p>
    <w:p w:rsidR="00AB2790" w:rsidRPr="00F86A85" w:rsidRDefault="00AB2790" w:rsidP="00765AC0">
      <w:pPr>
        <w:keepNext/>
      </w:pPr>
      <w:r w:rsidRPr="00F86A85">
        <w:rPr>
          <w:rStyle w:val="HideTWBExt"/>
          <w:noProof w:val="0"/>
        </w:rPr>
        <w:t>&lt;DocAmend2&gt;</w:t>
      </w:r>
      <w:r w:rsidRPr="00F86A85">
        <w:t>Reglamento (UE) n.º 1307/2013</w:t>
      </w:r>
      <w:r w:rsidRPr="00F86A85">
        <w:rPr>
          <w:rStyle w:val="HideTWBExt"/>
          <w:noProof w:val="0"/>
        </w:rPr>
        <w:t>&lt;/DocAmend2&gt;</w:t>
      </w:r>
    </w:p>
    <w:p w:rsidR="00AB2790" w:rsidRPr="00F86A85" w:rsidRDefault="00AB2790" w:rsidP="00765AC0">
      <w:r w:rsidRPr="00F86A85">
        <w:rPr>
          <w:rStyle w:val="HideTWBExt"/>
          <w:noProof w:val="0"/>
        </w:rPr>
        <w:t>&lt;Article2&gt;</w:t>
      </w:r>
      <w:r w:rsidRPr="00F86A85">
        <w:t>Artículo 43 – apartado 11 – párrafo 2</w:t>
      </w:r>
      <w:r w:rsidRPr="00F86A85">
        <w:rPr>
          <w:rStyle w:val="HideTWBExt"/>
          <w:noProof w:val="0"/>
        </w:rPr>
        <w:t>&lt;/Article2&gt;</w:t>
      </w:r>
    </w:p>
    <w:tbl>
      <w:tblPr>
        <w:tblW w:w="0" w:type="auto"/>
        <w:jc w:val="center"/>
        <w:tblLayout w:type="fixed"/>
        <w:tblCellMar>
          <w:left w:w="340" w:type="dxa"/>
          <w:right w:w="340" w:type="dxa"/>
        </w:tblCellMar>
        <w:tblLook w:val="00A0"/>
      </w:tblPr>
      <w:tblGrid>
        <w:gridCol w:w="4876"/>
        <w:gridCol w:w="4876"/>
      </w:tblGrid>
      <w:tr w:rsidR="00AB2790" w:rsidRPr="00F86A85" w:rsidTr="00FD1572">
        <w:trPr>
          <w:jc w:val="center"/>
        </w:trPr>
        <w:tc>
          <w:tcPr>
            <w:tcW w:w="9752" w:type="dxa"/>
            <w:gridSpan w:val="2"/>
          </w:tcPr>
          <w:p w:rsidR="00AB2790" w:rsidRPr="00F86A85" w:rsidRDefault="00AB2790" w:rsidP="00FD1572">
            <w:pPr>
              <w:keepNext/>
            </w:pPr>
          </w:p>
        </w:tc>
      </w:tr>
      <w:tr w:rsidR="00AB2790" w:rsidRPr="00F86A85" w:rsidTr="00FD1572">
        <w:trPr>
          <w:jc w:val="center"/>
        </w:trPr>
        <w:tc>
          <w:tcPr>
            <w:tcW w:w="4876" w:type="dxa"/>
          </w:tcPr>
          <w:p w:rsidR="00AB2790" w:rsidRPr="00F86A85" w:rsidRDefault="00AB2790" w:rsidP="00FD1572">
            <w:pPr>
              <w:pStyle w:val="ColumnHeading"/>
              <w:keepNext/>
            </w:pPr>
            <w:r w:rsidRPr="00F86A85">
              <w:t>Texto en vigor</w:t>
            </w:r>
          </w:p>
        </w:tc>
        <w:tc>
          <w:tcPr>
            <w:tcW w:w="4876" w:type="dxa"/>
          </w:tcPr>
          <w:p w:rsidR="00AB2790" w:rsidRPr="00F86A85" w:rsidRDefault="00AB2790" w:rsidP="00FD1572">
            <w:pPr>
              <w:pStyle w:val="ColumnHeading"/>
              <w:keepNext/>
            </w:pPr>
            <w:r w:rsidRPr="00F86A85">
              <w:t>Enmienda</w:t>
            </w:r>
          </w:p>
        </w:tc>
      </w:tr>
      <w:tr w:rsidR="00AB2790" w:rsidRPr="00F86A85" w:rsidTr="00FD1572">
        <w:trPr>
          <w:jc w:val="center"/>
        </w:trPr>
        <w:tc>
          <w:tcPr>
            <w:tcW w:w="4876" w:type="dxa"/>
          </w:tcPr>
          <w:p w:rsidR="00AB2790" w:rsidRPr="00314155" w:rsidRDefault="00AB2790" w:rsidP="00FD1572">
            <w:pPr>
              <w:pStyle w:val="Normal6"/>
              <w:rPr>
                <w:lang w:val="es-ES_tradnl"/>
              </w:rPr>
            </w:pPr>
          </w:p>
        </w:tc>
        <w:tc>
          <w:tcPr>
            <w:tcW w:w="4876" w:type="dxa"/>
          </w:tcPr>
          <w:p w:rsidR="00AB2790" w:rsidRPr="00314155" w:rsidRDefault="00AB2790" w:rsidP="00FD1572">
            <w:pPr>
              <w:pStyle w:val="Normal6"/>
              <w:rPr>
                <w:szCs w:val="24"/>
                <w:lang w:val="es-ES_tradnl"/>
              </w:rPr>
            </w:pPr>
            <w:r w:rsidRPr="00314155">
              <w:rPr>
                <w:b/>
                <w:i/>
                <w:lang w:val="es-ES_tradnl"/>
              </w:rPr>
              <w:t>3 bis.</w:t>
            </w:r>
            <w:r w:rsidRPr="00314155">
              <w:rPr>
                <w:b/>
                <w:i/>
                <w:lang w:val="es-ES_tradnl"/>
              </w:rPr>
              <w:tab/>
              <w:t>En el artículo 43, apartado 11, el párrafo segundo se sustituye por el texto siguiente:</w:t>
            </w:r>
          </w:p>
        </w:tc>
      </w:tr>
      <w:tr w:rsidR="00AB2790" w:rsidRPr="00F86A85" w:rsidTr="00FD1572">
        <w:trPr>
          <w:jc w:val="center"/>
        </w:trPr>
        <w:tc>
          <w:tcPr>
            <w:tcW w:w="4876" w:type="dxa"/>
          </w:tcPr>
          <w:p w:rsidR="00AB2790" w:rsidRPr="00314155" w:rsidRDefault="00AB2790" w:rsidP="00FD1572">
            <w:pPr>
              <w:pStyle w:val="Normal6"/>
              <w:rPr>
                <w:lang w:val="es-ES_tradnl"/>
              </w:rPr>
            </w:pPr>
            <w:r w:rsidRPr="00314155">
              <w:rPr>
                <w:lang w:val="es-ES_tradnl"/>
              </w:rPr>
              <w:t>«El párrafo primero solo se aplicará a las unidades de una explotación que se utilicen para la producción ecológica de conformidad con el artículo 11 del Reglamento (CE) n.º 834/2007.»</w:t>
            </w:r>
          </w:p>
        </w:tc>
        <w:tc>
          <w:tcPr>
            <w:tcW w:w="4876" w:type="dxa"/>
          </w:tcPr>
          <w:p w:rsidR="00AB2790" w:rsidRPr="00314155" w:rsidRDefault="00AB2790" w:rsidP="00FD1572">
            <w:pPr>
              <w:pStyle w:val="Normal6"/>
              <w:rPr>
                <w:szCs w:val="24"/>
                <w:lang w:val="es-ES_tradnl"/>
              </w:rPr>
            </w:pPr>
            <w:r w:rsidRPr="00314155">
              <w:rPr>
                <w:lang w:val="es-ES_tradnl"/>
              </w:rPr>
              <w:t xml:space="preserve">«El párrafo primero solo se aplicará a las unidades de una explotación que se utilicen para la producción ecológica de conformidad con el artículo 11 del Reglamento (CE) n.º 834/2007 </w:t>
            </w:r>
            <w:r w:rsidRPr="00314155">
              <w:rPr>
                <w:b/>
                <w:i/>
                <w:lang w:val="es-ES_tradnl"/>
              </w:rPr>
              <w:t>o a las que aplican programas agroambientales de conformidad con el Reglamento (UE) n.º 1305/2013</w:t>
            </w:r>
            <w:r w:rsidRPr="00314155">
              <w:rPr>
                <w:lang w:val="es-ES_tradnl"/>
              </w:rPr>
              <w:t>.»</w:t>
            </w:r>
          </w:p>
        </w:tc>
      </w:tr>
    </w:tbl>
    <w:p w:rsidR="00AB2790" w:rsidRPr="00F86A85" w:rsidRDefault="00AB2790" w:rsidP="00765AC0">
      <w:pPr>
        <w:pStyle w:val="CrossRef"/>
      </w:pPr>
      <w:r w:rsidRPr="00F86A85">
        <w:t>(http://eur-lex.europa.eu/legal-content/ES/TXT/HTML/?uri=CELEX:32013R1307&amp;rid=1)</w:t>
      </w:r>
    </w:p>
    <w:p w:rsidR="00AB2790" w:rsidRPr="00F86A85" w:rsidRDefault="00AB2790" w:rsidP="00765AC0">
      <w:r w:rsidRPr="00F86A85">
        <w:rPr>
          <w:rStyle w:val="HideTWBExt"/>
          <w:noProof w:val="0"/>
        </w:rPr>
        <w:t>&lt;/Amend&gt;</w:t>
      </w:r>
    </w:p>
    <w:p w:rsidR="00AB2790" w:rsidRPr="00F86A85" w:rsidRDefault="00AB2790" w:rsidP="00765AC0">
      <w:pPr>
        <w:pStyle w:val="AMNumberTabs"/>
        <w:keepNext/>
      </w:pPr>
      <w:r w:rsidRPr="00F86A85">
        <w:rPr>
          <w:rStyle w:val="HideTWBExt"/>
          <w:b w:val="0"/>
          <w:noProof w:val="0"/>
        </w:rPr>
        <w:t>&lt;Amend&gt;</w:t>
      </w:r>
      <w:r w:rsidRPr="00F86A85">
        <w:t>Enmienda</w:t>
      </w:r>
      <w:r w:rsidRPr="00F86A85">
        <w:tab/>
      </w:r>
      <w:r w:rsidRPr="00F86A85">
        <w:tab/>
      </w:r>
      <w:r w:rsidRPr="00F86A85">
        <w:rPr>
          <w:rStyle w:val="HideTWBExt"/>
          <w:b w:val="0"/>
          <w:noProof w:val="0"/>
        </w:rPr>
        <w:t>&lt;NumAm&gt;</w:t>
      </w:r>
      <w:r w:rsidRPr="00F86A85">
        <w:t>77</w:t>
      </w:r>
      <w:r w:rsidRPr="00F86A85">
        <w:rPr>
          <w:rStyle w:val="HideTWBExt"/>
          <w:b w:val="0"/>
          <w:noProof w:val="0"/>
        </w:rPr>
        <w:t>&lt;/NumAm&gt;</w:t>
      </w:r>
    </w:p>
    <w:p w:rsidR="00AB2790" w:rsidRPr="00F86A85" w:rsidRDefault="00AB2790" w:rsidP="00765AC0">
      <w:pPr>
        <w:pStyle w:val="NormalBold12b"/>
        <w:keepNext/>
      </w:pPr>
      <w:r w:rsidRPr="00F86A85">
        <w:rPr>
          <w:rStyle w:val="HideTWBExt"/>
          <w:b w:val="0"/>
          <w:noProof w:val="0"/>
        </w:rPr>
        <w:t>&lt;DocAmend&gt;</w:t>
      </w:r>
      <w:r w:rsidRPr="00F86A85">
        <w:t>Propuesta de Reglamento</w:t>
      </w:r>
      <w:r w:rsidRPr="00F86A85">
        <w:rPr>
          <w:rStyle w:val="HideTWBExt"/>
          <w:b w:val="0"/>
          <w:noProof w:val="0"/>
        </w:rPr>
        <w:t>&lt;/DocAmend&gt;</w:t>
      </w:r>
    </w:p>
    <w:p w:rsidR="00AB2790" w:rsidRPr="00F86A85" w:rsidRDefault="00AB2790" w:rsidP="00765AC0">
      <w:pPr>
        <w:pStyle w:val="NormalBold"/>
      </w:pPr>
      <w:r w:rsidRPr="00F86A85">
        <w:rPr>
          <w:rStyle w:val="HideTWBExt"/>
          <w:b w:val="0"/>
          <w:noProof w:val="0"/>
        </w:rPr>
        <w:t>&lt;Article&gt;</w:t>
      </w:r>
      <w:r w:rsidRPr="00F86A85">
        <w:t>Artículo 269 – párrafo 1 – punto 3 ter (nuevo)</w:t>
      </w:r>
      <w:r w:rsidRPr="00F86A85">
        <w:rPr>
          <w:rStyle w:val="HideTWBExt"/>
          <w:b w:val="0"/>
          <w:noProof w:val="0"/>
        </w:rPr>
        <w:t>&lt;/Article&gt;</w:t>
      </w:r>
    </w:p>
    <w:p w:rsidR="00AB2790" w:rsidRPr="00F86A85" w:rsidRDefault="00AB2790" w:rsidP="00765AC0">
      <w:pPr>
        <w:keepNext/>
      </w:pPr>
      <w:r w:rsidRPr="00F86A85">
        <w:rPr>
          <w:rStyle w:val="HideTWBExt"/>
          <w:noProof w:val="0"/>
        </w:rPr>
        <w:t>&lt;DocAmend2&gt;</w:t>
      </w:r>
      <w:r w:rsidRPr="00F86A85">
        <w:t>Reglamento (UE) n.º 1307/2013</w:t>
      </w:r>
      <w:r w:rsidRPr="00F86A85">
        <w:rPr>
          <w:rStyle w:val="HideTWBExt"/>
          <w:noProof w:val="0"/>
        </w:rPr>
        <w:t>&lt;/DocAmend2&gt;</w:t>
      </w:r>
    </w:p>
    <w:p w:rsidR="00AB2790" w:rsidRPr="00F86A85" w:rsidRDefault="00AB2790" w:rsidP="00765AC0">
      <w:r w:rsidRPr="00F86A85">
        <w:rPr>
          <w:rStyle w:val="HideTWBExt"/>
          <w:noProof w:val="0"/>
        </w:rPr>
        <w:t>&lt;Article2&gt;</w:t>
      </w:r>
      <w:r w:rsidRPr="00F86A85">
        <w:t>Artículo 44 – apartado 1 – párrafo 1</w:t>
      </w:r>
      <w:r w:rsidRPr="00F86A85">
        <w:rPr>
          <w:rStyle w:val="HideTWBExt"/>
          <w:noProof w:val="0"/>
        </w:rPr>
        <w:t>&lt;/Article2&gt;</w:t>
      </w:r>
    </w:p>
    <w:tbl>
      <w:tblPr>
        <w:tblW w:w="0" w:type="auto"/>
        <w:jc w:val="center"/>
        <w:tblLayout w:type="fixed"/>
        <w:tblCellMar>
          <w:left w:w="340" w:type="dxa"/>
          <w:right w:w="340" w:type="dxa"/>
        </w:tblCellMar>
        <w:tblLook w:val="00A0"/>
      </w:tblPr>
      <w:tblGrid>
        <w:gridCol w:w="4876"/>
        <w:gridCol w:w="4876"/>
      </w:tblGrid>
      <w:tr w:rsidR="00AB2790" w:rsidRPr="00F86A85" w:rsidTr="00FD1572">
        <w:trPr>
          <w:jc w:val="center"/>
        </w:trPr>
        <w:tc>
          <w:tcPr>
            <w:tcW w:w="9752" w:type="dxa"/>
            <w:gridSpan w:val="2"/>
          </w:tcPr>
          <w:p w:rsidR="00AB2790" w:rsidRPr="00F86A85" w:rsidRDefault="00AB2790" w:rsidP="00FD1572">
            <w:pPr>
              <w:keepNext/>
            </w:pPr>
          </w:p>
        </w:tc>
      </w:tr>
      <w:tr w:rsidR="00AB2790" w:rsidRPr="00F86A85" w:rsidTr="00FD1572">
        <w:trPr>
          <w:jc w:val="center"/>
        </w:trPr>
        <w:tc>
          <w:tcPr>
            <w:tcW w:w="4876" w:type="dxa"/>
          </w:tcPr>
          <w:p w:rsidR="00AB2790" w:rsidRPr="00F86A85" w:rsidRDefault="00AB2790" w:rsidP="00FD1572">
            <w:pPr>
              <w:pStyle w:val="ColumnHeading"/>
              <w:keepNext/>
            </w:pPr>
            <w:r w:rsidRPr="00F86A85">
              <w:t>Texto en vigor</w:t>
            </w:r>
          </w:p>
        </w:tc>
        <w:tc>
          <w:tcPr>
            <w:tcW w:w="4876" w:type="dxa"/>
          </w:tcPr>
          <w:p w:rsidR="00AB2790" w:rsidRPr="00F86A85" w:rsidRDefault="00AB2790" w:rsidP="00FD1572">
            <w:pPr>
              <w:pStyle w:val="ColumnHeading"/>
              <w:keepNext/>
            </w:pPr>
            <w:r w:rsidRPr="00F86A85">
              <w:t>Enmienda</w:t>
            </w:r>
          </w:p>
        </w:tc>
      </w:tr>
      <w:tr w:rsidR="00AB2790" w:rsidRPr="00F86A85" w:rsidTr="00FD1572">
        <w:trPr>
          <w:jc w:val="center"/>
        </w:trPr>
        <w:tc>
          <w:tcPr>
            <w:tcW w:w="4876" w:type="dxa"/>
          </w:tcPr>
          <w:p w:rsidR="00AB2790" w:rsidRPr="00314155" w:rsidRDefault="00AB2790" w:rsidP="00FD1572">
            <w:pPr>
              <w:pStyle w:val="Normal6"/>
              <w:rPr>
                <w:lang w:val="es-ES_tradnl"/>
              </w:rPr>
            </w:pPr>
          </w:p>
        </w:tc>
        <w:tc>
          <w:tcPr>
            <w:tcW w:w="4876" w:type="dxa"/>
          </w:tcPr>
          <w:p w:rsidR="00AB2790" w:rsidRPr="00314155" w:rsidRDefault="00AB2790" w:rsidP="00FD1572">
            <w:pPr>
              <w:pStyle w:val="Normal6"/>
              <w:rPr>
                <w:szCs w:val="24"/>
                <w:lang w:val="es-ES_tradnl"/>
              </w:rPr>
            </w:pPr>
            <w:r w:rsidRPr="00314155">
              <w:rPr>
                <w:b/>
                <w:i/>
                <w:lang w:val="es-ES_tradnl"/>
              </w:rPr>
              <w:t>3 ter.</w:t>
            </w:r>
            <w:r w:rsidRPr="00314155">
              <w:rPr>
                <w:b/>
                <w:i/>
                <w:lang w:val="es-ES_tradnl"/>
              </w:rPr>
              <w:tab/>
              <w:t>En el artículo 44, apartado 1, el párrafo primero se sustituye por el texto siguiente:</w:t>
            </w:r>
          </w:p>
        </w:tc>
      </w:tr>
      <w:tr w:rsidR="00AB2790" w:rsidRPr="00F86A85" w:rsidTr="00FD1572">
        <w:trPr>
          <w:jc w:val="center"/>
        </w:trPr>
        <w:tc>
          <w:tcPr>
            <w:tcW w:w="4876" w:type="dxa"/>
          </w:tcPr>
          <w:p w:rsidR="00AB2790" w:rsidRPr="00314155" w:rsidRDefault="00AB2790" w:rsidP="00FD1572">
            <w:pPr>
              <w:pStyle w:val="Normal6"/>
              <w:rPr>
                <w:lang w:val="es-ES_tradnl"/>
              </w:rPr>
            </w:pPr>
            <w:r w:rsidRPr="00314155">
              <w:rPr>
                <w:lang w:val="es-ES_tradnl"/>
              </w:rPr>
              <w:t xml:space="preserve">«Cuando la tierra de cultivo del agricultor cubra entre </w:t>
            </w:r>
            <w:r w:rsidRPr="00314155">
              <w:rPr>
                <w:b/>
                <w:i/>
                <w:lang w:val="es-ES_tradnl"/>
              </w:rPr>
              <w:t>10</w:t>
            </w:r>
            <w:r w:rsidRPr="00314155">
              <w:rPr>
                <w:lang w:val="es-ES_tradnl"/>
              </w:rPr>
              <w:t xml:space="preserve"> y 30 hectáreas y no esté completamente cultivada con cultivos bajo agua durante una parte significativa del año o una parte significativa del ciclo de cultivo, habrá al menos dos tipos de cultivos diferentes en dicha tierra de cultivo. El cultivo principal no supondrá más del 75 % de dicha tierra de cultivo.»</w:t>
            </w:r>
          </w:p>
        </w:tc>
        <w:tc>
          <w:tcPr>
            <w:tcW w:w="4876" w:type="dxa"/>
          </w:tcPr>
          <w:p w:rsidR="00AB2790" w:rsidRPr="00314155" w:rsidRDefault="00AB2790" w:rsidP="00FD1572">
            <w:pPr>
              <w:pStyle w:val="Normal6"/>
              <w:rPr>
                <w:szCs w:val="24"/>
                <w:lang w:val="es-ES_tradnl"/>
              </w:rPr>
            </w:pPr>
            <w:r w:rsidRPr="00314155">
              <w:rPr>
                <w:lang w:val="es-ES_tradnl"/>
              </w:rPr>
              <w:t xml:space="preserve">«Cuando la tierra de cultivo del agricultor cubra entre </w:t>
            </w:r>
            <w:r w:rsidRPr="00314155">
              <w:rPr>
                <w:b/>
                <w:i/>
                <w:lang w:val="es-ES_tradnl"/>
              </w:rPr>
              <w:t>15</w:t>
            </w:r>
            <w:r w:rsidRPr="00314155">
              <w:rPr>
                <w:lang w:val="es-ES_tradnl"/>
              </w:rPr>
              <w:t xml:space="preserve"> y 30 hectáreas y no esté completamente cultivada con cultivos bajo agua durante una parte significativa del año o una parte significativa del ciclo de cultivo, habrá al menos dos tipos de cultivos diferentes en dicha tierra de cultivo. El cultivo principal no supondrá más del 75 % de dicha tierra de cultivo.»</w:t>
            </w:r>
          </w:p>
        </w:tc>
      </w:tr>
    </w:tbl>
    <w:p w:rsidR="00AB2790" w:rsidRPr="00F86A85" w:rsidRDefault="00AB2790" w:rsidP="00765AC0">
      <w:pPr>
        <w:pStyle w:val="CrossRef"/>
      </w:pPr>
      <w:r w:rsidRPr="00F86A85">
        <w:t>(http://eur-lex.europa.eu/legal-content/ES/TXT/HTML/?uri=CELEX:32013R1307&amp;from=ES)</w:t>
      </w:r>
    </w:p>
    <w:p w:rsidR="00AB2790" w:rsidRPr="00F86A85" w:rsidRDefault="00AB2790" w:rsidP="00765AC0">
      <w:r w:rsidRPr="00F86A85">
        <w:rPr>
          <w:rStyle w:val="HideTWBExt"/>
          <w:noProof w:val="0"/>
        </w:rPr>
        <w:t>&lt;/Amend&gt;</w:t>
      </w:r>
    </w:p>
    <w:p w:rsidR="00AB2790" w:rsidRPr="00F86A85" w:rsidRDefault="00AB2790" w:rsidP="00765AC0">
      <w:pPr>
        <w:pStyle w:val="AMNumberTabs"/>
        <w:keepNext/>
      </w:pPr>
      <w:r w:rsidRPr="00F86A85">
        <w:rPr>
          <w:rStyle w:val="HideTWBExt"/>
          <w:b w:val="0"/>
          <w:noProof w:val="0"/>
        </w:rPr>
        <w:t>&lt;Amend&gt;</w:t>
      </w:r>
      <w:r w:rsidRPr="00F86A85">
        <w:t>Enmienda</w:t>
      </w:r>
      <w:r w:rsidRPr="00F86A85">
        <w:tab/>
      </w:r>
      <w:r w:rsidRPr="00F86A85">
        <w:tab/>
      </w:r>
      <w:r w:rsidRPr="00F86A85">
        <w:rPr>
          <w:rStyle w:val="HideTWBExt"/>
          <w:b w:val="0"/>
          <w:noProof w:val="0"/>
        </w:rPr>
        <w:t>&lt;NumAm&gt;</w:t>
      </w:r>
      <w:r w:rsidRPr="00F86A85">
        <w:t>78</w:t>
      </w:r>
      <w:r w:rsidRPr="00F86A85">
        <w:rPr>
          <w:rStyle w:val="HideTWBExt"/>
          <w:b w:val="0"/>
          <w:noProof w:val="0"/>
        </w:rPr>
        <w:t>&lt;/NumAm&gt;</w:t>
      </w:r>
    </w:p>
    <w:p w:rsidR="00AB2790" w:rsidRPr="00F86A85" w:rsidRDefault="00AB2790" w:rsidP="00765AC0">
      <w:pPr>
        <w:pStyle w:val="NormalBold12b"/>
        <w:keepNext/>
      </w:pPr>
      <w:r w:rsidRPr="00F86A85">
        <w:rPr>
          <w:rStyle w:val="HideTWBExt"/>
          <w:b w:val="0"/>
          <w:noProof w:val="0"/>
        </w:rPr>
        <w:t>&lt;DocAmend&gt;</w:t>
      </w:r>
      <w:r w:rsidRPr="00F86A85">
        <w:t>Propuesta de Reglamento</w:t>
      </w:r>
      <w:r w:rsidRPr="00F86A85">
        <w:rPr>
          <w:rStyle w:val="HideTWBExt"/>
          <w:b w:val="0"/>
          <w:noProof w:val="0"/>
        </w:rPr>
        <w:t>&lt;/DocAmend&gt;</w:t>
      </w:r>
    </w:p>
    <w:p w:rsidR="00AB2790" w:rsidRPr="00F86A85" w:rsidRDefault="00AB2790" w:rsidP="00765AC0">
      <w:pPr>
        <w:pStyle w:val="NormalBold"/>
      </w:pPr>
      <w:r w:rsidRPr="00F86A85">
        <w:rPr>
          <w:rStyle w:val="HideTWBExt"/>
          <w:b w:val="0"/>
          <w:noProof w:val="0"/>
        </w:rPr>
        <w:t>&lt;Article&gt;</w:t>
      </w:r>
      <w:r w:rsidRPr="00F86A85">
        <w:t>Artículo 269 – párrafo 1 – punto 3 quater (nuevo)</w:t>
      </w:r>
      <w:r w:rsidRPr="00F86A85">
        <w:rPr>
          <w:rStyle w:val="HideTWBExt"/>
          <w:b w:val="0"/>
          <w:noProof w:val="0"/>
        </w:rPr>
        <w:t>&lt;/Article&gt;</w:t>
      </w:r>
    </w:p>
    <w:p w:rsidR="00AB2790" w:rsidRPr="00F86A85" w:rsidRDefault="00AB2790" w:rsidP="00765AC0">
      <w:pPr>
        <w:keepNext/>
      </w:pPr>
      <w:r w:rsidRPr="00F86A85">
        <w:rPr>
          <w:rStyle w:val="HideTWBExt"/>
          <w:noProof w:val="0"/>
        </w:rPr>
        <w:t>&lt;DocAmend2&gt;</w:t>
      </w:r>
      <w:r w:rsidRPr="00F86A85">
        <w:t>Reglamento (UE) n.º 1307/2013</w:t>
      </w:r>
      <w:r w:rsidRPr="00F86A85">
        <w:rPr>
          <w:rStyle w:val="HideTWBExt"/>
          <w:noProof w:val="0"/>
        </w:rPr>
        <w:t>&lt;/DocAmend2&gt;</w:t>
      </w:r>
    </w:p>
    <w:p w:rsidR="00AB2790" w:rsidRPr="00F86A85" w:rsidRDefault="00AB2790" w:rsidP="00765AC0">
      <w:r w:rsidRPr="00F86A85">
        <w:rPr>
          <w:rStyle w:val="HideTWBExt"/>
          <w:noProof w:val="0"/>
        </w:rPr>
        <w:t>&lt;Article2&gt;</w:t>
      </w:r>
      <w:r w:rsidRPr="00F86A85">
        <w:t>Artículo 44 – apartado 2</w:t>
      </w:r>
      <w:r w:rsidRPr="00F86A85">
        <w:rPr>
          <w:rStyle w:val="HideTWBExt"/>
          <w:noProof w:val="0"/>
        </w:rPr>
        <w:t>&lt;/Article2&gt;</w:t>
      </w:r>
    </w:p>
    <w:tbl>
      <w:tblPr>
        <w:tblW w:w="0" w:type="auto"/>
        <w:jc w:val="center"/>
        <w:tblLayout w:type="fixed"/>
        <w:tblCellMar>
          <w:left w:w="340" w:type="dxa"/>
          <w:right w:w="340" w:type="dxa"/>
        </w:tblCellMar>
        <w:tblLook w:val="00A0"/>
      </w:tblPr>
      <w:tblGrid>
        <w:gridCol w:w="4876"/>
        <w:gridCol w:w="4876"/>
      </w:tblGrid>
      <w:tr w:rsidR="00AB2790" w:rsidRPr="00F86A85" w:rsidTr="00FD1572">
        <w:trPr>
          <w:jc w:val="center"/>
        </w:trPr>
        <w:tc>
          <w:tcPr>
            <w:tcW w:w="9752" w:type="dxa"/>
            <w:gridSpan w:val="2"/>
          </w:tcPr>
          <w:p w:rsidR="00AB2790" w:rsidRPr="00F86A85" w:rsidRDefault="00AB2790" w:rsidP="00FD1572">
            <w:pPr>
              <w:keepNext/>
            </w:pPr>
          </w:p>
        </w:tc>
      </w:tr>
      <w:tr w:rsidR="00AB2790" w:rsidRPr="00F86A85" w:rsidTr="00FD1572">
        <w:trPr>
          <w:jc w:val="center"/>
        </w:trPr>
        <w:tc>
          <w:tcPr>
            <w:tcW w:w="4876" w:type="dxa"/>
          </w:tcPr>
          <w:p w:rsidR="00AB2790" w:rsidRPr="00F86A85" w:rsidRDefault="00AB2790" w:rsidP="00FD1572">
            <w:pPr>
              <w:pStyle w:val="ColumnHeading"/>
              <w:keepNext/>
            </w:pPr>
            <w:r w:rsidRPr="00F86A85">
              <w:t>Texto en vigor</w:t>
            </w:r>
          </w:p>
        </w:tc>
        <w:tc>
          <w:tcPr>
            <w:tcW w:w="4876" w:type="dxa"/>
          </w:tcPr>
          <w:p w:rsidR="00AB2790" w:rsidRPr="00F86A85" w:rsidRDefault="00AB2790" w:rsidP="00FD1572">
            <w:pPr>
              <w:pStyle w:val="ColumnHeading"/>
              <w:keepNext/>
            </w:pPr>
            <w:r w:rsidRPr="00F86A85">
              <w:t>Enmienda</w:t>
            </w:r>
          </w:p>
        </w:tc>
      </w:tr>
      <w:tr w:rsidR="00AB2790" w:rsidRPr="00F86A85" w:rsidTr="00FD1572">
        <w:trPr>
          <w:jc w:val="center"/>
        </w:trPr>
        <w:tc>
          <w:tcPr>
            <w:tcW w:w="4876" w:type="dxa"/>
          </w:tcPr>
          <w:p w:rsidR="00AB2790" w:rsidRPr="00314155" w:rsidRDefault="00AB2790" w:rsidP="00FD1572">
            <w:pPr>
              <w:pStyle w:val="Normal6"/>
              <w:rPr>
                <w:lang w:val="es-ES_tradnl"/>
              </w:rPr>
            </w:pPr>
          </w:p>
        </w:tc>
        <w:tc>
          <w:tcPr>
            <w:tcW w:w="4876" w:type="dxa"/>
          </w:tcPr>
          <w:p w:rsidR="00AB2790" w:rsidRPr="00314155" w:rsidRDefault="00AB2790" w:rsidP="00FD1572">
            <w:pPr>
              <w:pStyle w:val="Normal6"/>
              <w:rPr>
                <w:szCs w:val="24"/>
                <w:lang w:val="es-ES_tradnl"/>
              </w:rPr>
            </w:pPr>
            <w:r w:rsidRPr="00314155">
              <w:rPr>
                <w:b/>
                <w:i/>
                <w:lang w:val="es-ES_tradnl"/>
              </w:rPr>
              <w:t>3 quater.</w:t>
            </w:r>
            <w:r w:rsidRPr="00314155">
              <w:rPr>
                <w:b/>
                <w:i/>
                <w:lang w:val="es-ES_tradnl"/>
              </w:rPr>
              <w:tab/>
              <w:t>En el artículo 44, el apartado 2 se sustituye por el texto siguiente:</w:t>
            </w:r>
          </w:p>
        </w:tc>
      </w:tr>
      <w:tr w:rsidR="00AB2790" w:rsidRPr="00F86A85" w:rsidTr="00FD1572">
        <w:trPr>
          <w:jc w:val="center"/>
        </w:trPr>
        <w:tc>
          <w:tcPr>
            <w:tcW w:w="4876" w:type="dxa"/>
          </w:tcPr>
          <w:p w:rsidR="00AB2790" w:rsidRPr="00314155" w:rsidRDefault="00AB2790" w:rsidP="00FD1572">
            <w:pPr>
              <w:pStyle w:val="Normal6"/>
              <w:rPr>
                <w:lang w:val="es-ES_tradnl"/>
              </w:rPr>
            </w:pPr>
            <w:r w:rsidRPr="00314155">
              <w:rPr>
                <w:lang w:val="es-ES_tradnl"/>
              </w:rPr>
              <w:t xml:space="preserve">«2. </w:t>
            </w:r>
            <w:r w:rsidRPr="00314155">
              <w:rPr>
                <w:lang w:val="es-ES_tradnl"/>
              </w:rPr>
              <w:tab/>
              <w:t>Sin perjuicio del número de cultivos requeridos con arreglo al apartado 1, los umbrales máximos que en ellos se establecen no serán de aplicación a las explotaciones cuando más del 75 % de las tierras de cultivo esté cubierto por gramíneas u otros forrajes herbáceos o tierras en barbecho. En este caso, el cultivo principal de la superficie de cultivo restante no incluirá más del 75 % de las tierras de cultivo restantes, salvo cuando estas tierras estén cubiertas por gramíneas u otros forrajes herbáceos o tierras en barbecho.»</w:t>
            </w:r>
          </w:p>
        </w:tc>
        <w:tc>
          <w:tcPr>
            <w:tcW w:w="4876" w:type="dxa"/>
          </w:tcPr>
          <w:p w:rsidR="00AB2790" w:rsidRPr="00314155" w:rsidRDefault="00AB2790" w:rsidP="00FD1572">
            <w:pPr>
              <w:pStyle w:val="Normal6"/>
              <w:rPr>
                <w:szCs w:val="24"/>
                <w:lang w:val="es-ES_tradnl"/>
              </w:rPr>
            </w:pPr>
            <w:r w:rsidRPr="00314155">
              <w:rPr>
                <w:lang w:val="es-ES_tradnl"/>
              </w:rPr>
              <w:t xml:space="preserve">«2. </w:t>
            </w:r>
            <w:r w:rsidRPr="00314155">
              <w:rPr>
                <w:lang w:val="es-ES_tradnl"/>
              </w:rPr>
              <w:tab/>
              <w:t xml:space="preserve">Sin perjuicio del número de cultivos requeridos con arreglo al apartado 1, los umbrales máximos que en ellos se establecen no serán de aplicación a las explotaciones cuando más del 75 % de las tierras de cultivo esté cubierto por gramíneas u otros forrajes herbáceos o tierras en barbecho </w:t>
            </w:r>
            <w:r w:rsidRPr="00314155">
              <w:rPr>
                <w:b/>
                <w:i/>
                <w:lang w:val="es-ES_tradnl"/>
              </w:rPr>
              <w:t>o se destine a cultivos bajo agua durante una parte importante del año o una parte importante del ciclo de cultivo</w:t>
            </w:r>
            <w:r w:rsidRPr="00314155">
              <w:rPr>
                <w:lang w:val="es-ES_tradnl"/>
              </w:rPr>
              <w:t>. En este caso, el cultivo principal de la superficie de cultivo restante no incluirá más del 75 % de las tierras de cultivo restantes, salvo cuando estas tierras estén cubiertas por gramíneas u otros forrajes herbáceos o tierras en barbecho.»</w:t>
            </w:r>
          </w:p>
        </w:tc>
      </w:tr>
    </w:tbl>
    <w:p w:rsidR="00AB2790" w:rsidRPr="00F86A85" w:rsidRDefault="00AB2790" w:rsidP="00765AC0">
      <w:pPr>
        <w:pStyle w:val="CrossRef"/>
      </w:pPr>
      <w:r w:rsidRPr="00F86A85">
        <w:t>(http://eur-lex.europa.eu/legal-content/ES/TXT/HTML/?uri=CELEX:32013R1307&amp;rid=1)</w:t>
      </w:r>
    </w:p>
    <w:p w:rsidR="00AB2790" w:rsidRPr="00F86A85" w:rsidRDefault="00AB2790" w:rsidP="00765AC0">
      <w:r w:rsidRPr="00F86A85">
        <w:rPr>
          <w:rStyle w:val="HideTWBExt"/>
          <w:noProof w:val="0"/>
        </w:rPr>
        <w:t>&lt;/Amend&gt;</w:t>
      </w:r>
    </w:p>
    <w:p w:rsidR="00AB2790" w:rsidRPr="00F86A85" w:rsidRDefault="00AB2790" w:rsidP="00765AC0">
      <w:pPr>
        <w:pStyle w:val="AMNumberTabs"/>
        <w:keepNext/>
      </w:pPr>
      <w:r w:rsidRPr="00F86A85">
        <w:rPr>
          <w:rStyle w:val="HideTWBExt"/>
          <w:b w:val="0"/>
          <w:noProof w:val="0"/>
        </w:rPr>
        <w:t>&lt;Amend&gt;</w:t>
      </w:r>
      <w:r w:rsidRPr="00F86A85">
        <w:t>Enmienda</w:t>
      </w:r>
      <w:r w:rsidRPr="00F86A85">
        <w:tab/>
      </w:r>
      <w:r w:rsidRPr="00F86A85">
        <w:tab/>
      </w:r>
      <w:r w:rsidRPr="00F86A85">
        <w:rPr>
          <w:rStyle w:val="HideTWBExt"/>
          <w:b w:val="0"/>
          <w:noProof w:val="0"/>
        </w:rPr>
        <w:t>&lt;NumAm&gt;</w:t>
      </w:r>
      <w:r w:rsidRPr="00F86A85">
        <w:t>79</w:t>
      </w:r>
      <w:r w:rsidRPr="00F86A85">
        <w:rPr>
          <w:rStyle w:val="HideTWBExt"/>
          <w:b w:val="0"/>
          <w:noProof w:val="0"/>
        </w:rPr>
        <w:t>&lt;/NumAm&gt;</w:t>
      </w:r>
    </w:p>
    <w:p w:rsidR="00AB2790" w:rsidRPr="00F86A85" w:rsidRDefault="00AB2790" w:rsidP="00765AC0">
      <w:pPr>
        <w:pStyle w:val="NormalBold12b"/>
        <w:keepNext/>
      </w:pPr>
      <w:r w:rsidRPr="00F86A85">
        <w:rPr>
          <w:rStyle w:val="HideTWBExt"/>
          <w:b w:val="0"/>
          <w:noProof w:val="0"/>
        </w:rPr>
        <w:t>&lt;DocAmend&gt;</w:t>
      </w:r>
      <w:r w:rsidRPr="00F86A85">
        <w:t>Propuesta de Reglamento</w:t>
      </w:r>
      <w:r w:rsidRPr="00F86A85">
        <w:rPr>
          <w:rStyle w:val="HideTWBExt"/>
          <w:b w:val="0"/>
          <w:noProof w:val="0"/>
        </w:rPr>
        <w:t>&lt;/DocAmend&gt;</w:t>
      </w:r>
    </w:p>
    <w:p w:rsidR="00AB2790" w:rsidRPr="00F86A85" w:rsidRDefault="00AB2790" w:rsidP="00765AC0">
      <w:pPr>
        <w:pStyle w:val="NormalBold"/>
      </w:pPr>
      <w:r w:rsidRPr="00F86A85">
        <w:rPr>
          <w:rStyle w:val="HideTWBExt"/>
          <w:b w:val="0"/>
          <w:noProof w:val="0"/>
        </w:rPr>
        <w:t>&lt;Article&gt;</w:t>
      </w:r>
      <w:r w:rsidRPr="00F86A85">
        <w:t>Artículo 269 – párrafo 1 – punto 3 quinquies (nuevo)</w:t>
      </w:r>
      <w:r w:rsidRPr="00F86A85">
        <w:rPr>
          <w:rStyle w:val="HideTWBExt"/>
          <w:b w:val="0"/>
          <w:noProof w:val="0"/>
        </w:rPr>
        <w:t>&lt;/Article&gt;</w:t>
      </w:r>
    </w:p>
    <w:p w:rsidR="00AB2790" w:rsidRPr="00F86A85" w:rsidRDefault="00AB2790" w:rsidP="00765AC0">
      <w:pPr>
        <w:keepNext/>
      </w:pPr>
      <w:r w:rsidRPr="00F86A85">
        <w:rPr>
          <w:rStyle w:val="HideTWBExt"/>
          <w:noProof w:val="0"/>
        </w:rPr>
        <w:t>&lt;DocAmend2&gt;</w:t>
      </w:r>
      <w:r w:rsidRPr="00F86A85">
        <w:t>Reglamento (UE) n.º 1307/2013</w:t>
      </w:r>
      <w:r w:rsidRPr="00F86A85">
        <w:rPr>
          <w:rStyle w:val="HideTWBExt"/>
          <w:noProof w:val="0"/>
        </w:rPr>
        <w:t>&lt;/DocAmend2&gt;</w:t>
      </w:r>
    </w:p>
    <w:p w:rsidR="00AB2790" w:rsidRPr="00F86A85" w:rsidRDefault="00AB2790" w:rsidP="00765AC0">
      <w:r w:rsidRPr="00F86A85">
        <w:rPr>
          <w:rStyle w:val="HideTWBExt"/>
          <w:noProof w:val="0"/>
        </w:rPr>
        <w:t>&lt;Article2&gt;</w:t>
      </w:r>
      <w:r w:rsidRPr="00F86A85">
        <w:t>Artículo 44 – apartado 3 – letra a</w:t>
      </w:r>
      <w:r w:rsidRPr="00F86A85">
        <w:rPr>
          <w:rStyle w:val="HideTWBExt"/>
          <w:noProof w:val="0"/>
        </w:rPr>
        <w:t>&lt;/Article2&gt;</w:t>
      </w:r>
    </w:p>
    <w:tbl>
      <w:tblPr>
        <w:tblW w:w="0" w:type="auto"/>
        <w:jc w:val="center"/>
        <w:tblLayout w:type="fixed"/>
        <w:tblCellMar>
          <w:left w:w="340" w:type="dxa"/>
          <w:right w:w="340" w:type="dxa"/>
        </w:tblCellMar>
        <w:tblLook w:val="00A0"/>
      </w:tblPr>
      <w:tblGrid>
        <w:gridCol w:w="4876"/>
        <w:gridCol w:w="4876"/>
      </w:tblGrid>
      <w:tr w:rsidR="00AB2790" w:rsidRPr="00F86A85" w:rsidTr="00FD1572">
        <w:trPr>
          <w:jc w:val="center"/>
        </w:trPr>
        <w:tc>
          <w:tcPr>
            <w:tcW w:w="9752" w:type="dxa"/>
            <w:gridSpan w:val="2"/>
          </w:tcPr>
          <w:p w:rsidR="00AB2790" w:rsidRPr="00F86A85" w:rsidRDefault="00AB2790" w:rsidP="00FD1572">
            <w:pPr>
              <w:keepNext/>
            </w:pPr>
          </w:p>
        </w:tc>
      </w:tr>
      <w:tr w:rsidR="00AB2790" w:rsidRPr="00F86A85" w:rsidTr="00FD1572">
        <w:trPr>
          <w:jc w:val="center"/>
        </w:trPr>
        <w:tc>
          <w:tcPr>
            <w:tcW w:w="4876" w:type="dxa"/>
          </w:tcPr>
          <w:p w:rsidR="00AB2790" w:rsidRPr="00F86A85" w:rsidRDefault="00AB2790" w:rsidP="00FD1572">
            <w:pPr>
              <w:pStyle w:val="ColumnHeading"/>
              <w:keepNext/>
            </w:pPr>
            <w:r w:rsidRPr="00F86A85">
              <w:t>Texto en vigor</w:t>
            </w:r>
          </w:p>
        </w:tc>
        <w:tc>
          <w:tcPr>
            <w:tcW w:w="4876" w:type="dxa"/>
          </w:tcPr>
          <w:p w:rsidR="00AB2790" w:rsidRPr="00F86A85" w:rsidRDefault="00AB2790" w:rsidP="00FD1572">
            <w:pPr>
              <w:pStyle w:val="ColumnHeading"/>
              <w:keepNext/>
            </w:pPr>
            <w:r w:rsidRPr="00F86A85">
              <w:t>Enmienda</w:t>
            </w:r>
          </w:p>
        </w:tc>
      </w:tr>
      <w:tr w:rsidR="00AB2790" w:rsidRPr="00F86A85" w:rsidTr="00FD1572">
        <w:trPr>
          <w:jc w:val="center"/>
        </w:trPr>
        <w:tc>
          <w:tcPr>
            <w:tcW w:w="4876" w:type="dxa"/>
          </w:tcPr>
          <w:p w:rsidR="00AB2790" w:rsidRPr="00314155" w:rsidRDefault="00AB2790" w:rsidP="00FD1572">
            <w:pPr>
              <w:pStyle w:val="Normal6"/>
              <w:rPr>
                <w:lang w:val="es-ES_tradnl"/>
              </w:rPr>
            </w:pPr>
          </w:p>
        </w:tc>
        <w:tc>
          <w:tcPr>
            <w:tcW w:w="4876" w:type="dxa"/>
          </w:tcPr>
          <w:p w:rsidR="00AB2790" w:rsidRPr="00314155" w:rsidRDefault="00AB2790" w:rsidP="00FD1572">
            <w:pPr>
              <w:pStyle w:val="Normal6"/>
              <w:rPr>
                <w:szCs w:val="24"/>
                <w:lang w:val="es-ES_tradnl"/>
              </w:rPr>
            </w:pPr>
            <w:r w:rsidRPr="00314155">
              <w:rPr>
                <w:b/>
                <w:i/>
                <w:lang w:val="es-ES_tradnl"/>
              </w:rPr>
              <w:t>3 quinquies.</w:t>
            </w:r>
            <w:r w:rsidRPr="00314155">
              <w:rPr>
                <w:b/>
                <w:i/>
                <w:lang w:val="es-ES_tradnl"/>
              </w:rPr>
              <w:tab/>
              <w:t>En el artículo 44, apartado 3, la letra a) se sustituye por el texto siguiente:</w:t>
            </w:r>
          </w:p>
        </w:tc>
      </w:tr>
      <w:tr w:rsidR="00AB2790" w:rsidRPr="00F86A85" w:rsidTr="00FD1572">
        <w:trPr>
          <w:jc w:val="center"/>
        </w:trPr>
        <w:tc>
          <w:tcPr>
            <w:tcW w:w="4876" w:type="dxa"/>
          </w:tcPr>
          <w:p w:rsidR="00AB2790" w:rsidRPr="00314155" w:rsidRDefault="00AB2790" w:rsidP="00FD1572">
            <w:pPr>
              <w:pStyle w:val="Normal6"/>
              <w:rPr>
                <w:lang w:val="es-ES_tradnl"/>
              </w:rPr>
            </w:pPr>
            <w:r w:rsidRPr="00314155">
              <w:rPr>
                <w:lang w:val="es-ES_tradnl"/>
              </w:rPr>
              <w:t>«a)</w:t>
            </w:r>
            <w:r w:rsidRPr="00314155">
              <w:rPr>
                <w:lang w:val="es-ES_tradnl"/>
              </w:rPr>
              <w:tab/>
              <w:t xml:space="preserve"> cuando más del 75 % de las tierras de cultivo se utilice para producir gramíneas u otros forrajes herbáceos, o para barbechos o para una combinación de esos usos</w:t>
            </w:r>
            <w:r w:rsidRPr="00314155">
              <w:rPr>
                <w:b/>
                <w:i/>
                <w:lang w:val="es-ES_tradnl"/>
              </w:rPr>
              <w:t>, siempre que la superficie de cultivo no cubierta por estos usos no exceda las 30 hectáreas</w:t>
            </w:r>
            <w:r w:rsidRPr="00314155">
              <w:rPr>
                <w:lang w:val="es-ES_tradnl"/>
              </w:rPr>
              <w:t>;»</w:t>
            </w:r>
          </w:p>
        </w:tc>
        <w:tc>
          <w:tcPr>
            <w:tcW w:w="4876" w:type="dxa"/>
          </w:tcPr>
          <w:p w:rsidR="00AB2790" w:rsidRPr="00314155" w:rsidRDefault="00AB2790" w:rsidP="00FD1572">
            <w:pPr>
              <w:pStyle w:val="Normal6"/>
              <w:rPr>
                <w:szCs w:val="24"/>
                <w:lang w:val="es-ES_tradnl"/>
              </w:rPr>
            </w:pPr>
            <w:r w:rsidRPr="00314155">
              <w:rPr>
                <w:lang w:val="es-ES_tradnl"/>
              </w:rPr>
              <w:t xml:space="preserve">«a) </w:t>
            </w:r>
            <w:r w:rsidRPr="00314155">
              <w:rPr>
                <w:lang w:val="es-ES_tradnl"/>
              </w:rPr>
              <w:tab/>
              <w:t>cuando más del 75 % de las tierras de cultivo se utilice para producir gramíneas u otros forrajes herbáceos, o para barbechos o para una combinación de esos usos;»</w:t>
            </w:r>
          </w:p>
        </w:tc>
      </w:tr>
    </w:tbl>
    <w:p w:rsidR="00AB2790" w:rsidRPr="00F86A85" w:rsidRDefault="00AB2790" w:rsidP="00765AC0">
      <w:pPr>
        <w:pStyle w:val="CrossRef"/>
      </w:pPr>
      <w:r w:rsidRPr="00F86A85">
        <w:t>(http://eur-lex.europa.eu/legal-content/ES/TXT/HTML/?uri=CELEX:32013R1307&amp;from=ES)</w:t>
      </w:r>
    </w:p>
    <w:p w:rsidR="00AB2790" w:rsidRPr="00F86A85" w:rsidRDefault="00AB2790" w:rsidP="00765AC0">
      <w:r w:rsidRPr="00F86A85">
        <w:rPr>
          <w:rStyle w:val="HideTWBExt"/>
          <w:noProof w:val="0"/>
        </w:rPr>
        <w:t>&lt;/Amend&gt;</w:t>
      </w:r>
    </w:p>
    <w:p w:rsidR="00AB2790" w:rsidRPr="00F86A85" w:rsidRDefault="00AB2790" w:rsidP="00765AC0">
      <w:pPr>
        <w:pStyle w:val="AMNumberTabs"/>
        <w:keepNext/>
      </w:pPr>
      <w:r w:rsidRPr="00F86A85">
        <w:rPr>
          <w:rStyle w:val="HideTWBExt"/>
          <w:b w:val="0"/>
          <w:noProof w:val="0"/>
        </w:rPr>
        <w:t>&lt;Amend&gt;</w:t>
      </w:r>
      <w:r w:rsidRPr="00F86A85">
        <w:t>Enmienda</w:t>
      </w:r>
      <w:r w:rsidRPr="00F86A85">
        <w:tab/>
      </w:r>
      <w:r w:rsidRPr="00F86A85">
        <w:tab/>
      </w:r>
      <w:r w:rsidRPr="00F86A85">
        <w:rPr>
          <w:rStyle w:val="HideTWBExt"/>
          <w:b w:val="0"/>
          <w:noProof w:val="0"/>
        </w:rPr>
        <w:t>&lt;NumAm&gt;</w:t>
      </w:r>
      <w:r w:rsidRPr="00F86A85">
        <w:t>80</w:t>
      </w:r>
      <w:r w:rsidRPr="00F86A85">
        <w:rPr>
          <w:rStyle w:val="HideTWBExt"/>
          <w:b w:val="0"/>
          <w:noProof w:val="0"/>
        </w:rPr>
        <w:t>&lt;/NumAm&gt;</w:t>
      </w:r>
    </w:p>
    <w:p w:rsidR="00AB2790" w:rsidRPr="00F86A85" w:rsidRDefault="00AB2790" w:rsidP="00765AC0">
      <w:pPr>
        <w:pStyle w:val="NormalBold12b"/>
        <w:keepNext/>
      </w:pPr>
      <w:r w:rsidRPr="00F86A85">
        <w:rPr>
          <w:rStyle w:val="HideTWBExt"/>
          <w:b w:val="0"/>
          <w:noProof w:val="0"/>
        </w:rPr>
        <w:t>&lt;DocAmend&gt;</w:t>
      </w:r>
      <w:r w:rsidRPr="00F86A85">
        <w:t>Propuesta de Reglamento</w:t>
      </w:r>
      <w:r w:rsidRPr="00F86A85">
        <w:rPr>
          <w:rStyle w:val="HideTWBExt"/>
          <w:b w:val="0"/>
          <w:noProof w:val="0"/>
        </w:rPr>
        <w:t>&lt;/DocAmend&gt;</w:t>
      </w:r>
    </w:p>
    <w:p w:rsidR="00AB2790" w:rsidRPr="00F86A85" w:rsidRDefault="00AB2790" w:rsidP="00765AC0">
      <w:pPr>
        <w:pStyle w:val="NormalBold"/>
      </w:pPr>
      <w:r w:rsidRPr="00F86A85">
        <w:rPr>
          <w:rStyle w:val="HideTWBExt"/>
          <w:b w:val="0"/>
          <w:noProof w:val="0"/>
        </w:rPr>
        <w:t>&lt;Article&gt;</w:t>
      </w:r>
      <w:r w:rsidRPr="00F86A85">
        <w:t>Artículo 269 – párrafo 1 – punto 3 sexies (nuevo)</w:t>
      </w:r>
      <w:r w:rsidRPr="00F86A85">
        <w:rPr>
          <w:rStyle w:val="HideTWBExt"/>
          <w:b w:val="0"/>
          <w:noProof w:val="0"/>
        </w:rPr>
        <w:t>&lt;/Article&gt;</w:t>
      </w:r>
    </w:p>
    <w:p w:rsidR="00AB2790" w:rsidRPr="00F86A85" w:rsidRDefault="00AB2790" w:rsidP="00765AC0">
      <w:pPr>
        <w:keepNext/>
      </w:pPr>
      <w:r w:rsidRPr="00F86A85">
        <w:rPr>
          <w:rStyle w:val="HideTWBExt"/>
          <w:noProof w:val="0"/>
        </w:rPr>
        <w:t>&lt;DocAmend2&gt;</w:t>
      </w:r>
      <w:r w:rsidRPr="00F86A85">
        <w:t>Reglamento (UE) n.º 1307/2013</w:t>
      </w:r>
      <w:r w:rsidRPr="00F86A85">
        <w:rPr>
          <w:rStyle w:val="HideTWBExt"/>
          <w:noProof w:val="0"/>
        </w:rPr>
        <w:t>&lt;/DocAmend2&gt;</w:t>
      </w:r>
    </w:p>
    <w:p w:rsidR="00AB2790" w:rsidRPr="00F86A85" w:rsidRDefault="00AB2790" w:rsidP="00765AC0">
      <w:r w:rsidRPr="00F86A85">
        <w:rPr>
          <w:rStyle w:val="HideTWBExt"/>
          <w:noProof w:val="0"/>
        </w:rPr>
        <w:t>&lt;Article2&gt;</w:t>
      </w:r>
      <w:r w:rsidRPr="00F86A85">
        <w:t>Artículo 44 – apartado 3 – letra b</w:t>
      </w:r>
      <w:r w:rsidRPr="00F86A85">
        <w:rPr>
          <w:rStyle w:val="HideTWBExt"/>
          <w:noProof w:val="0"/>
        </w:rPr>
        <w:t>&lt;/Article2&gt;</w:t>
      </w:r>
    </w:p>
    <w:tbl>
      <w:tblPr>
        <w:tblW w:w="0" w:type="auto"/>
        <w:jc w:val="center"/>
        <w:tblLayout w:type="fixed"/>
        <w:tblCellMar>
          <w:left w:w="340" w:type="dxa"/>
          <w:right w:w="340" w:type="dxa"/>
        </w:tblCellMar>
        <w:tblLook w:val="00A0"/>
      </w:tblPr>
      <w:tblGrid>
        <w:gridCol w:w="4876"/>
        <w:gridCol w:w="4876"/>
      </w:tblGrid>
      <w:tr w:rsidR="00AB2790" w:rsidRPr="00F86A85" w:rsidTr="00FD1572">
        <w:trPr>
          <w:jc w:val="center"/>
        </w:trPr>
        <w:tc>
          <w:tcPr>
            <w:tcW w:w="9752" w:type="dxa"/>
            <w:gridSpan w:val="2"/>
          </w:tcPr>
          <w:p w:rsidR="00AB2790" w:rsidRPr="00F86A85" w:rsidRDefault="00AB2790" w:rsidP="00FD1572">
            <w:pPr>
              <w:keepNext/>
            </w:pPr>
          </w:p>
        </w:tc>
      </w:tr>
      <w:tr w:rsidR="00AB2790" w:rsidRPr="00F86A85" w:rsidTr="00FD1572">
        <w:trPr>
          <w:jc w:val="center"/>
        </w:trPr>
        <w:tc>
          <w:tcPr>
            <w:tcW w:w="4876" w:type="dxa"/>
          </w:tcPr>
          <w:p w:rsidR="00AB2790" w:rsidRPr="00F86A85" w:rsidRDefault="00AB2790" w:rsidP="00FD1572">
            <w:pPr>
              <w:pStyle w:val="ColumnHeading"/>
              <w:keepNext/>
            </w:pPr>
            <w:r w:rsidRPr="00F86A85">
              <w:t>Texto en vigor</w:t>
            </w:r>
          </w:p>
        </w:tc>
        <w:tc>
          <w:tcPr>
            <w:tcW w:w="4876" w:type="dxa"/>
          </w:tcPr>
          <w:p w:rsidR="00AB2790" w:rsidRPr="00F86A85" w:rsidRDefault="00AB2790" w:rsidP="00FD1572">
            <w:pPr>
              <w:pStyle w:val="ColumnHeading"/>
              <w:keepNext/>
            </w:pPr>
            <w:r w:rsidRPr="00F86A85">
              <w:t>Enmienda</w:t>
            </w:r>
          </w:p>
        </w:tc>
      </w:tr>
      <w:tr w:rsidR="00AB2790" w:rsidRPr="00F86A85" w:rsidTr="00FD1572">
        <w:trPr>
          <w:jc w:val="center"/>
        </w:trPr>
        <w:tc>
          <w:tcPr>
            <w:tcW w:w="4876" w:type="dxa"/>
          </w:tcPr>
          <w:p w:rsidR="00AB2790" w:rsidRPr="00314155" w:rsidRDefault="00AB2790" w:rsidP="00FD1572">
            <w:pPr>
              <w:pStyle w:val="Normal6"/>
              <w:rPr>
                <w:lang w:val="es-ES_tradnl"/>
              </w:rPr>
            </w:pPr>
          </w:p>
        </w:tc>
        <w:tc>
          <w:tcPr>
            <w:tcW w:w="4876" w:type="dxa"/>
          </w:tcPr>
          <w:p w:rsidR="00AB2790" w:rsidRPr="00314155" w:rsidRDefault="00AB2790" w:rsidP="00FD1572">
            <w:pPr>
              <w:pStyle w:val="Normal6"/>
              <w:rPr>
                <w:szCs w:val="24"/>
                <w:lang w:val="es-ES_tradnl"/>
              </w:rPr>
            </w:pPr>
            <w:r w:rsidRPr="00314155">
              <w:rPr>
                <w:b/>
                <w:i/>
                <w:lang w:val="es-ES_tradnl"/>
              </w:rPr>
              <w:t>3 sexies.</w:t>
            </w:r>
            <w:r w:rsidRPr="00314155">
              <w:rPr>
                <w:b/>
                <w:i/>
                <w:lang w:val="es-ES_tradnl"/>
              </w:rPr>
              <w:tab/>
              <w:t>En el artículo 44, apartado 3, la letra b) se sustituye por el texto siguiente:</w:t>
            </w:r>
          </w:p>
        </w:tc>
      </w:tr>
      <w:tr w:rsidR="00AB2790" w:rsidRPr="00F86A85" w:rsidTr="00FD1572">
        <w:trPr>
          <w:jc w:val="center"/>
        </w:trPr>
        <w:tc>
          <w:tcPr>
            <w:tcW w:w="4876" w:type="dxa"/>
          </w:tcPr>
          <w:p w:rsidR="00AB2790" w:rsidRPr="00314155" w:rsidRDefault="00AB2790" w:rsidP="00FD1572">
            <w:pPr>
              <w:pStyle w:val="Normal6"/>
              <w:rPr>
                <w:lang w:val="es-ES_tradnl"/>
              </w:rPr>
            </w:pPr>
            <w:r w:rsidRPr="00314155">
              <w:rPr>
                <w:lang w:val="es-ES_tradnl"/>
              </w:rPr>
              <w:t xml:space="preserve">«b) </w:t>
            </w:r>
            <w:r w:rsidRPr="00314155">
              <w:rPr>
                <w:lang w:val="es-ES_tradnl"/>
              </w:rPr>
              <w:tab/>
              <w:t>cuando más del 75 % de la superficie agrícola admisible sea utilizada como pasto permanente para la producción de gramíneas u otros forrajes herbáceos o para cultivos bajo agua durante una parte significativa del año o del ciclo de cultivo, o esté sujeta a una combinación de estos usos</w:t>
            </w:r>
            <w:r w:rsidRPr="00314155">
              <w:rPr>
                <w:b/>
                <w:i/>
                <w:lang w:val="es-ES_tradnl"/>
              </w:rPr>
              <w:t>, siempre que la superficie de cultivo no cubierta por estos usos no exceda las 30 hectáreas</w:t>
            </w:r>
            <w:r w:rsidRPr="00314155">
              <w:rPr>
                <w:lang w:val="es-ES_tradnl"/>
              </w:rPr>
              <w:t>;»</w:t>
            </w:r>
          </w:p>
        </w:tc>
        <w:tc>
          <w:tcPr>
            <w:tcW w:w="4876" w:type="dxa"/>
          </w:tcPr>
          <w:p w:rsidR="00AB2790" w:rsidRPr="00314155" w:rsidRDefault="00AB2790" w:rsidP="00FD1572">
            <w:pPr>
              <w:pStyle w:val="Normal6"/>
              <w:rPr>
                <w:szCs w:val="24"/>
                <w:lang w:val="es-ES_tradnl"/>
              </w:rPr>
            </w:pPr>
            <w:r w:rsidRPr="00314155">
              <w:rPr>
                <w:lang w:val="es-ES_tradnl"/>
              </w:rPr>
              <w:t xml:space="preserve">«b) </w:t>
            </w:r>
            <w:r w:rsidRPr="00314155">
              <w:rPr>
                <w:lang w:val="es-ES_tradnl"/>
              </w:rPr>
              <w:tab/>
              <w:t>cuando más del 75 % de la superficie agrícola admisible sea utilizada como pasto permanente para la producción de gramíneas u otros forrajes herbáceos o para cultivos bajo agua durante una parte significativa del año o del ciclo de cultivo, o esté sujeta a una combinación de estos usos;</w:t>
            </w:r>
          </w:p>
        </w:tc>
      </w:tr>
    </w:tbl>
    <w:p w:rsidR="00AB2790" w:rsidRPr="00F86A85" w:rsidRDefault="00AB2790" w:rsidP="00765AC0">
      <w:pPr>
        <w:pStyle w:val="CrossRef"/>
      </w:pPr>
      <w:r w:rsidRPr="00F86A85">
        <w:t>(http://eur-lex.europa.eu/legal-content/ES/TXT/HTML/?uri=CELEX:32013R1307&amp;rid=1)</w:t>
      </w:r>
    </w:p>
    <w:p w:rsidR="00AB2790" w:rsidRPr="00F86A85" w:rsidRDefault="00AB2790" w:rsidP="00765AC0">
      <w:r w:rsidRPr="00F86A85">
        <w:rPr>
          <w:rStyle w:val="HideTWBExt"/>
          <w:noProof w:val="0"/>
        </w:rPr>
        <w:t>&lt;/Amend&gt;</w:t>
      </w:r>
    </w:p>
    <w:p w:rsidR="00AB2790" w:rsidRPr="00F86A85" w:rsidRDefault="00AB2790" w:rsidP="00765AC0">
      <w:pPr>
        <w:pStyle w:val="AMNumberTabs"/>
      </w:pPr>
      <w:r w:rsidRPr="00F86A85">
        <w:rPr>
          <w:rStyle w:val="HideTWBExt"/>
          <w:noProof w:val="0"/>
        </w:rPr>
        <w:t>&lt;Amend&gt;</w:t>
      </w:r>
      <w:r w:rsidRPr="00F86A85">
        <w:t xml:space="preserve">Enmienda </w:t>
      </w:r>
      <w:r w:rsidRPr="00F86A85">
        <w:tab/>
      </w:r>
      <w:r w:rsidRPr="00F86A85">
        <w:tab/>
      </w:r>
      <w:r w:rsidRPr="00F86A85">
        <w:rPr>
          <w:rStyle w:val="HideTWBExt"/>
          <w:noProof w:val="0"/>
        </w:rPr>
        <w:t>&lt;NumAm&gt;</w:t>
      </w:r>
      <w:r w:rsidRPr="00F86A85">
        <w:t>81</w:t>
      </w:r>
      <w:r w:rsidRPr="00F86A85">
        <w:rPr>
          <w:rStyle w:val="HideTWBExt"/>
          <w:noProof w:val="0"/>
        </w:rPr>
        <w:t>&lt;/NumAm&gt;</w:t>
      </w:r>
    </w:p>
    <w:p w:rsidR="00AB2790" w:rsidRPr="00F86A85" w:rsidRDefault="00AB2790" w:rsidP="00765AC0">
      <w:pPr>
        <w:pStyle w:val="NormalBold12b"/>
      </w:pPr>
      <w:r w:rsidRPr="00F86A85">
        <w:rPr>
          <w:rStyle w:val="HideTWBExt"/>
          <w:noProof w:val="0"/>
        </w:rPr>
        <w:t>&lt;DocAmend&gt;</w:t>
      </w:r>
      <w:r w:rsidRPr="00F86A85">
        <w:t>Propuesta de Reglamento</w:t>
      </w:r>
      <w:r w:rsidRPr="00F86A85">
        <w:rPr>
          <w:rStyle w:val="HideTWBExt"/>
          <w:noProof w:val="0"/>
        </w:rPr>
        <w:t>&lt;/DocAmend&gt;</w:t>
      </w:r>
    </w:p>
    <w:p w:rsidR="00AB2790" w:rsidRPr="00F86A85" w:rsidRDefault="00AB2790" w:rsidP="00765AC0">
      <w:pPr>
        <w:pStyle w:val="NormalBold"/>
      </w:pPr>
      <w:r w:rsidRPr="00F86A85">
        <w:rPr>
          <w:rStyle w:val="HideTWBExt"/>
          <w:noProof w:val="0"/>
        </w:rPr>
        <w:t>&lt;Article&gt;</w:t>
      </w:r>
      <w:r w:rsidRPr="00F86A85">
        <w:t>Artículo 269 – párrafo 1 – punto 3 septies (nuevo)</w:t>
      </w:r>
      <w:r w:rsidRPr="00F86A85">
        <w:rPr>
          <w:rStyle w:val="HideTWBExt"/>
          <w:noProof w:val="0"/>
        </w:rPr>
        <w:t>&lt;/Article&gt;</w:t>
      </w:r>
    </w:p>
    <w:p w:rsidR="00AB2790" w:rsidRPr="00F86A85" w:rsidRDefault="00AB2790" w:rsidP="00765AC0">
      <w:r w:rsidRPr="00F86A85">
        <w:rPr>
          <w:rStyle w:val="HideTWBExt"/>
          <w:noProof w:val="0"/>
        </w:rPr>
        <w:t>&lt;DocAmend2&gt;</w:t>
      </w:r>
      <w:r w:rsidRPr="00F86A85">
        <w:t>Reglamento (UE) n.º 1307/2013</w:t>
      </w:r>
      <w:r w:rsidRPr="00F86A85">
        <w:rPr>
          <w:rStyle w:val="HideTWBExt"/>
          <w:noProof w:val="0"/>
        </w:rPr>
        <w:t>&lt;/DocAmend2&gt;</w:t>
      </w:r>
    </w:p>
    <w:p w:rsidR="00AB2790" w:rsidRPr="00F86A85" w:rsidRDefault="00AB2790" w:rsidP="00765AC0">
      <w:r w:rsidRPr="00F86A85">
        <w:rPr>
          <w:rStyle w:val="HideTWBExt"/>
          <w:noProof w:val="0"/>
        </w:rPr>
        <w:t>&lt;Article2&gt;</w:t>
      </w:r>
      <w:r w:rsidRPr="00F86A85">
        <w:t>Artículo 44 – apartado 4 – párrafo 2</w:t>
      </w:r>
      <w:r w:rsidRPr="00F86A85">
        <w:rPr>
          <w:rStyle w:val="HideTWBExt"/>
          <w:noProof w:val="0"/>
        </w:rPr>
        <w:t>&lt;/Article2&gt;</w:t>
      </w:r>
    </w:p>
    <w:tbl>
      <w:tblPr>
        <w:tblW w:w="0" w:type="auto"/>
        <w:jc w:val="center"/>
        <w:tblLayout w:type="fixed"/>
        <w:tblCellMar>
          <w:left w:w="340" w:type="dxa"/>
          <w:right w:w="340" w:type="dxa"/>
        </w:tblCellMar>
        <w:tblLook w:val="00A0"/>
      </w:tblPr>
      <w:tblGrid>
        <w:gridCol w:w="4876"/>
        <w:gridCol w:w="4876"/>
      </w:tblGrid>
      <w:tr w:rsidR="00AB2790" w:rsidRPr="00F86A85" w:rsidTr="00FD1572">
        <w:trPr>
          <w:trHeight w:hRule="exact" w:val="240"/>
          <w:jc w:val="center"/>
        </w:trPr>
        <w:tc>
          <w:tcPr>
            <w:tcW w:w="9752" w:type="dxa"/>
            <w:gridSpan w:val="2"/>
          </w:tcPr>
          <w:p w:rsidR="00AB2790" w:rsidRPr="00F86A85" w:rsidRDefault="00AB2790" w:rsidP="00FD1572"/>
        </w:tc>
      </w:tr>
      <w:tr w:rsidR="00AB2790" w:rsidRPr="00F86A85" w:rsidTr="00FD1572">
        <w:trPr>
          <w:trHeight w:val="240"/>
          <w:jc w:val="center"/>
        </w:trPr>
        <w:tc>
          <w:tcPr>
            <w:tcW w:w="4876" w:type="dxa"/>
          </w:tcPr>
          <w:p w:rsidR="00AB2790" w:rsidRPr="00F86A85" w:rsidRDefault="00AB2790" w:rsidP="00FD1572">
            <w:pPr>
              <w:pStyle w:val="ColumnHeading"/>
            </w:pPr>
            <w:r w:rsidRPr="00F86A85">
              <w:t>Texto en vigor</w:t>
            </w:r>
          </w:p>
        </w:tc>
        <w:tc>
          <w:tcPr>
            <w:tcW w:w="4876" w:type="dxa"/>
          </w:tcPr>
          <w:p w:rsidR="00AB2790" w:rsidRPr="00F86A85" w:rsidRDefault="00AB2790" w:rsidP="00FD1572">
            <w:pPr>
              <w:pStyle w:val="ColumnHeading"/>
            </w:pPr>
            <w:r w:rsidRPr="00F86A85">
              <w:t>Enmienda</w:t>
            </w:r>
          </w:p>
        </w:tc>
      </w:tr>
      <w:tr w:rsidR="00AB2790" w:rsidRPr="00F86A85" w:rsidTr="00FD1572">
        <w:trPr>
          <w:jc w:val="center"/>
        </w:trPr>
        <w:tc>
          <w:tcPr>
            <w:tcW w:w="4876" w:type="dxa"/>
          </w:tcPr>
          <w:p w:rsidR="00AB2790" w:rsidRPr="00314155" w:rsidRDefault="00AB2790" w:rsidP="00FD1572">
            <w:pPr>
              <w:pStyle w:val="Normal6"/>
              <w:rPr>
                <w:lang w:val="es-ES_tradnl"/>
              </w:rPr>
            </w:pPr>
          </w:p>
        </w:tc>
        <w:tc>
          <w:tcPr>
            <w:tcW w:w="4876" w:type="dxa"/>
          </w:tcPr>
          <w:p w:rsidR="00AB2790" w:rsidRPr="00314155" w:rsidRDefault="00AB2790" w:rsidP="00FD1572">
            <w:pPr>
              <w:pStyle w:val="Normal6"/>
              <w:rPr>
                <w:lang w:val="es-ES_tradnl"/>
              </w:rPr>
            </w:pPr>
            <w:r w:rsidRPr="00314155">
              <w:rPr>
                <w:b/>
                <w:i/>
                <w:lang w:val="es-ES_tradnl"/>
              </w:rPr>
              <w:t>3 septies.</w:t>
            </w:r>
            <w:r w:rsidRPr="00314155">
              <w:rPr>
                <w:lang w:val="es-ES_tradnl"/>
              </w:rPr>
              <w:tab/>
            </w:r>
            <w:r w:rsidRPr="00314155">
              <w:rPr>
                <w:b/>
                <w:i/>
                <w:lang w:val="es-ES_tradnl"/>
              </w:rPr>
              <w:t>En el artículo 44, apartado 4, el párrafo segundo se sustituye por el texto siguiente:</w:t>
            </w:r>
          </w:p>
        </w:tc>
      </w:tr>
      <w:tr w:rsidR="00AB2790" w:rsidRPr="00F86A85" w:rsidTr="00FD1572">
        <w:trPr>
          <w:jc w:val="center"/>
        </w:trPr>
        <w:tc>
          <w:tcPr>
            <w:tcW w:w="4876" w:type="dxa"/>
          </w:tcPr>
          <w:p w:rsidR="00AB2790" w:rsidRPr="00314155" w:rsidRDefault="00AB2790" w:rsidP="00FD1572">
            <w:pPr>
              <w:pStyle w:val="Normal6"/>
              <w:rPr>
                <w:lang w:val="es-ES_tradnl"/>
              </w:rPr>
            </w:pPr>
            <w:r w:rsidRPr="00314155">
              <w:rPr>
                <w:lang w:val="es-ES_tradnl"/>
              </w:rPr>
              <w:t>«Los cultivos de invierno y primavera se considerarán cultivos distintos aun cuando pertenezcan al mismo género.»</w:t>
            </w:r>
          </w:p>
        </w:tc>
        <w:tc>
          <w:tcPr>
            <w:tcW w:w="4876" w:type="dxa"/>
          </w:tcPr>
          <w:p w:rsidR="00AB2790" w:rsidRPr="00314155" w:rsidRDefault="00AB2790" w:rsidP="00FD1572">
            <w:pPr>
              <w:pStyle w:val="Normal6"/>
              <w:rPr>
                <w:lang w:val="es-ES_tradnl"/>
              </w:rPr>
            </w:pPr>
            <w:r w:rsidRPr="00314155">
              <w:rPr>
                <w:lang w:val="es-ES_tradnl"/>
              </w:rPr>
              <w:t xml:space="preserve">«Los cultivos de invierno y primavera se considerarán cultivos distintos aun cuando pertenezcan </w:t>
            </w:r>
            <w:r w:rsidRPr="00314155">
              <w:rPr>
                <w:b/>
                <w:i/>
                <w:lang w:val="es-ES_tradnl"/>
              </w:rPr>
              <w:t>al mismo género. El Triticum spelta se considerará como un cultivo distinto de los cultivos que pertenecen</w:t>
            </w:r>
            <w:r w:rsidRPr="00314155">
              <w:rPr>
                <w:lang w:val="es-ES_tradnl"/>
              </w:rPr>
              <w:t xml:space="preserve"> al mismo género.»</w:t>
            </w:r>
          </w:p>
        </w:tc>
      </w:tr>
    </w:tbl>
    <w:p w:rsidR="00AB2790" w:rsidRPr="00F86A85" w:rsidRDefault="00AB2790" w:rsidP="00765AC0">
      <w:pPr>
        <w:pStyle w:val="CrossRef"/>
      </w:pPr>
      <w:r w:rsidRPr="00F86A85">
        <w:t>(http://eur-lex.europa.eu/legal-content/ES/TXT/HTML/?uri=CELEX:32013R1307&amp;rid=1)</w:t>
      </w:r>
    </w:p>
    <w:p w:rsidR="00AB2790" w:rsidRPr="00F86A85" w:rsidRDefault="00AB2790" w:rsidP="00765AC0">
      <w:r w:rsidRPr="00F86A85">
        <w:rPr>
          <w:rStyle w:val="HideTWBExt"/>
          <w:noProof w:val="0"/>
        </w:rPr>
        <w:t>&lt;/Amend&gt;</w:t>
      </w:r>
    </w:p>
    <w:p w:rsidR="00AB2790" w:rsidRPr="00F86A85" w:rsidRDefault="00AB2790" w:rsidP="00765AC0">
      <w:pPr>
        <w:pStyle w:val="AMNumberTabs"/>
        <w:keepNext/>
      </w:pPr>
      <w:r w:rsidRPr="00F86A85">
        <w:rPr>
          <w:rStyle w:val="HideTWBExt"/>
          <w:b w:val="0"/>
          <w:noProof w:val="0"/>
        </w:rPr>
        <w:t>&lt;Amend&gt;</w:t>
      </w:r>
      <w:r w:rsidRPr="00F86A85">
        <w:t>Enmienda</w:t>
      </w:r>
      <w:r w:rsidRPr="00F86A85">
        <w:tab/>
      </w:r>
      <w:r w:rsidRPr="00F86A85">
        <w:tab/>
      </w:r>
      <w:r w:rsidRPr="00F86A85">
        <w:rPr>
          <w:rStyle w:val="HideTWBExt"/>
          <w:b w:val="0"/>
          <w:noProof w:val="0"/>
        </w:rPr>
        <w:t>&lt;NumAm&gt;</w:t>
      </w:r>
      <w:r w:rsidRPr="00F86A85">
        <w:t>82</w:t>
      </w:r>
      <w:r w:rsidRPr="00F86A85">
        <w:rPr>
          <w:rStyle w:val="HideTWBExt"/>
          <w:b w:val="0"/>
          <w:noProof w:val="0"/>
        </w:rPr>
        <w:t>&lt;/NumAm&gt;</w:t>
      </w:r>
    </w:p>
    <w:p w:rsidR="00AB2790" w:rsidRPr="00F86A85" w:rsidRDefault="00AB2790" w:rsidP="00765AC0">
      <w:pPr>
        <w:pStyle w:val="NormalBold12b"/>
        <w:keepNext/>
      </w:pPr>
      <w:r w:rsidRPr="00F86A85">
        <w:rPr>
          <w:rStyle w:val="HideTWBExt"/>
          <w:b w:val="0"/>
          <w:noProof w:val="0"/>
        </w:rPr>
        <w:t>&lt;DocAmend&gt;</w:t>
      </w:r>
      <w:r w:rsidRPr="00F86A85">
        <w:t>Propuesta de Reglamento</w:t>
      </w:r>
      <w:r w:rsidRPr="00F86A85">
        <w:rPr>
          <w:rStyle w:val="HideTWBExt"/>
          <w:b w:val="0"/>
          <w:noProof w:val="0"/>
        </w:rPr>
        <w:t>&lt;/DocAmend&gt;</w:t>
      </w:r>
    </w:p>
    <w:p w:rsidR="00AB2790" w:rsidRPr="00F86A85" w:rsidRDefault="00AB2790" w:rsidP="00765AC0">
      <w:pPr>
        <w:pStyle w:val="NormalBold"/>
      </w:pPr>
      <w:r w:rsidRPr="00F86A85">
        <w:rPr>
          <w:rStyle w:val="HideTWBExt"/>
          <w:b w:val="0"/>
          <w:noProof w:val="0"/>
        </w:rPr>
        <w:t>&lt;Article&gt;</w:t>
      </w:r>
      <w:r w:rsidRPr="00F86A85">
        <w:t>Artículo 269 – párrafo 1 – punto 3 octies (nuevo)</w:t>
      </w:r>
      <w:r w:rsidRPr="00F86A85">
        <w:rPr>
          <w:rStyle w:val="HideTWBExt"/>
          <w:b w:val="0"/>
          <w:noProof w:val="0"/>
        </w:rPr>
        <w:t>&lt;/Article&gt;</w:t>
      </w:r>
    </w:p>
    <w:p w:rsidR="00AB2790" w:rsidRPr="00F86A85" w:rsidRDefault="00AB2790" w:rsidP="00765AC0">
      <w:pPr>
        <w:keepNext/>
      </w:pPr>
      <w:r w:rsidRPr="00F86A85">
        <w:rPr>
          <w:rStyle w:val="HideTWBExt"/>
          <w:noProof w:val="0"/>
        </w:rPr>
        <w:t>&lt;DocAmend2&gt;</w:t>
      </w:r>
      <w:r w:rsidRPr="00F86A85">
        <w:t>Reglamento (UE) n.º 1307/2013</w:t>
      </w:r>
      <w:r w:rsidRPr="00F86A85">
        <w:rPr>
          <w:rStyle w:val="HideTWBExt"/>
          <w:noProof w:val="0"/>
        </w:rPr>
        <w:t>&lt;/DocAmend2&gt;</w:t>
      </w:r>
    </w:p>
    <w:p w:rsidR="00AB2790" w:rsidRPr="00F86A85" w:rsidRDefault="00AB2790" w:rsidP="00765AC0">
      <w:r w:rsidRPr="00F86A85">
        <w:rPr>
          <w:rStyle w:val="HideTWBExt"/>
          <w:noProof w:val="0"/>
        </w:rPr>
        <w:t>&lt;Article2&gt;</w:t>
      </w:r>
      <w:r w:rsidRPr="00F86A85">
        <w:t>Artículo 45 – apartado 1 – párrafo 3 bis (nuevo)</w:t>
      </w:r>
      <w:r w:rsidRPr="00F86A85">
        <w:rPr>
          <w:rStyle w:val="HideTWBExt"/>
          <w:noProof w:val="0"/>
        </w:rPr>
        <w:t>&lt;/Article2&gt;</w:t>
      </w:r>
    </w:p>
    <w:tbl>
      <w:tblPr>
        <w:tblW w:w="9752" w:type="dxa"/>
        <w:jc w:val="center"/>
        <w:tblLayout w:type="fixed"/>
        <w:tblCellMar>
          <w:left w:w="340" w:type="dxa"/>
          <w:right w:w="340" w:type="dxa"/>
        </w:tblCellMar>
        <w:tblLook w:val="00A0"/>
      </w:tblPr>
      <w:tblGrid>
        <w:gridCol w:w="4876"/>
        <w:gridCol w:w="4876"/>
      </w:tblGrid>
      <w:tr w:rsidR="00AB2790" w:rsidRPr="00F86A85" w:rsidTr="00FD1572">
        <w:trPr>
          <w:jc w:val="center"/>
        </w:trPr>
        <w:tc>
          <w:tcPr>
            <w:tcW w:w="9752" w:type="dxa"/>
            <w:gridSpan w:val="2"/>
          </w:tcPr>
          <w:p w:rsidR="00AB2790" w:rsidRPr="00F86A85" w:rsidRDefault="00AB2790" w:rsidP="00FD1572">
            <w:pPr>
              <w:keepNext/>
            </w:pPr>
          </w:p>
        </w:tc>
      </w:tr>
      <w:tr w:rsidR="00AB2790" w:rsidRPr="00F86A85" w:rsidTr="00FD1572">
        <w:trPr>
          <w:jc w:val="center"/>
        </w:trPr>
        <w:tc>
          <w:tcPr>
            <w:tcW w:w="4876" w:type="dxa"/>
          </w:tcPr>
          <w:p w:rsidR="00AB2790" w:rsidRPr="00F86A85" w:rsidRDefault="00AB2790" w:rsidP="00FD1572">
            <w:pPr>
              <w:pStyle w:val="ColumnHeading"/>
              <w:keepNext/>
            </w:pPr>
            <w:r w:rsidRPr="00F86A85">
              <w:t>Texto de la Comisión</w:t>
            </w:r>
          </w:p>
        </w:tc>
        <w:tc>
          <w:tcPr>
            <w:tcW w:w="4876" w:type="dxa"/>
          </w:tcPr>
          <w:p w:rsidR="00AB2790" w:rsidRPr="00F86A85" w:rsidRDefault="00AB2790" w:rsidP="00FD1572">
            <w:pPr>
              <w:pStyle w:val="ColumnHeading"/>
              <w:keepNext/>
            </w:pPr>
            <w:r w:rsidRPr="00F86A85">
              <w:t>Enmienda</w:t>
            </w:r>
          </w:p>
        </w:tc>
      </w:tr>
      <w:tr w:rsidR="00AB2790" w:rsidRPr="00F86A85" w:rsidTr="00FD1572">
        <w:trPr>
          <w:jc w:val="center"/>
        </w:trPr>
        <w:tc>
          <w:tcPr>
            <w:tcW w:w="4876" w:type="dxa"/>
          </w:tcPr>
          <w:p w:rsidR="00AB2790" w:rsidRPr="00314155" w:rsidRDefault="00AB2790" w:rsidP="00FD1572">
            <w:pPr>
              <w:pStyle w:val="Normal6"/>
              <w:rPr>
                <w:lang w:val="es-ES_tradnl"/>
              </w:rPr>
            </w:pPr>
          </w:p>
        </w:tc>
        <w:tc>
          <w:tcPr>
            <w:tcW w:w="4876" w:type="dxa"/>
          </w:tcPr>
          <w:p w:rsidR="00AB2790" w:rsidRPr="00314155" w:rsidRDefault="00AB2790" w:rsidP="00FD1572">
            <w:pPr>
              <w:pStyle w:val="Normal6"/>
              <w:rPr>
                <w:b/>
                <w:i/>
                <w:lang w:val="es-ES_tradnl"/>
              </w:rPr>
            </w:pPr>
            <w:r w:rsidRPr="00314155">
              <w:rPr>
                <w:b/>
                <w:i/>
                <w:lang w:val="es-ES_tradnl"/>
              </w:rPr>
              <w:t>3 octies.</w:t>
            </w:r>
            <w:r w:rsidRPr="00314155">
              <w:rPr>
                <w:b/>
                <w:i/>
                <w:lang w:val="es-ES_tradnl"/>
              </w:rPr>
              <w:tab/>
              <w:t>En el artículo 45, apartado 1, se añade el párrafo siguiente:</w:t>
            </w:r>
          </w:p>
        </w:tc>
      </w:tr>
      <w:tr w:rsidR="00AB2790" w:rsidRPr="00F86A85" w:rsidTr="00FD1572">
        <w:trPr>
          <w:jc w:val="center"/>
        </w:trPr>
        <w:tc>
          <w:tcPr>
            <w:tcW w:w="4876" w:type="dxa"/>
          </w:tcPr>
          <w:p w:rsidR="00AB2790" w:rsidRPr="00314155" w:rsidRDefault="00AB2790" w:rsidP="00FD1572">
            <w:pPr>
              <w:pStyle w:val="Normal6"/>
              <w:rPr>
                <w:lang w:val="es-ES_tradnl"/>
              </w:rPr>
            </w:pPr>
          </w:p>
        </w:tc>
        <w:tc>
          <w:tcPr>
            <w:tcW w:w="4876" w:type="dxa"/>
          </w:tcPr>
          <w:p w:rsidR="00AB2790" w:rsidRPr="00314155" w:rsidRDefault="00AB2790" w:rsidP="00FD1572">
            <w:pPr>
              <w:pStyle w:val="Normal6"/>
              <w:rPr>
                <w:szCs w:val="24"/>
                <w:lang w:val="es-ES_tradnl"/>
              </w:rPr>
            </w:pPr>
            <w:r w:rsidRPr="00314155">
              <w:rPr>
                <w:b/>
                <w:i/>
                <w:lang w:val="es-ES_tradnl"/>
              </w:rPr>
              <w:t>Este apartado no se aplicará a los pastos arrendados como tierras cultivables o a las tierras cultivables destinadas a pastos por un período de más de cinco años sobre la base de un contrato; esas superficies podrán devolverse a su estado original.</w:t>
            </w:r>
          </w:p>
        </w:tc>
      </w:tr>
    </w:tbl>
    <w:p w:rsidR="00AB2790" w:rsidRPr="00F86A85" w:rsidRDefault="00AB2790" w:rsidP="00765AC0">
      <w:r w:rsidRPr="00F86A85">
        <w:rPr>
          <w:rStyle w:val="HideTWBExt"/>
          <w:noProof w:val="0"/>
        </w:rPr>
        <w:t>&lt;/Amend&gt;</w:t>
      </w:r>
    </w:p>
    <w:p w:rsidR="00AB2790" w:rsidRPr="00F86A85" w:rsidRDefault="00AB2790" w:rsidP="00765AC0">
      <w:pPr>
        <w:pStyle w:val="AMNumberTabs"/>
      </w:pPr>
      <w:r w:rsidRPr="00F86A85">
        <w:rPr>
          <w:rStyle w:val="HideTWBExt"/>
          <w:noProof w:val="0"/>
        </w:rPr>
        <w:t>&lt;Amend&gt;</w:t>
      </w:r>
      <w:r w:rsidRPr="00F86A85">
        <w:t xml:space="preserve">Enmienda </w:t>
      </w:r>
      <w:r w:rsidRPr="00F86A85">
        <w:tab/>
      </w:r>
      <w:r w:rsidRPr="00F86A85">
        <w:tab/>
      </w:r>
      <w:r w:rsidRPr="00F86A85">
        <w:rPr>
          <w:rStyle w:val="HideTWBExt"/>
          <w:noProof w:val="0"/>
        </w:rPr>
        <w:t>&lt;NumAm&gt;</w:t>
      </w:r>
      <w:r w:rsidRPr="00F86A85">
        <w:t>83</w:t>
      </w:r>
      <w:r w:rsidRPr="00F86A85">
        <w:rPr>
          <w:rStyle w:val="HideTWBExt"/>
          <w:noProof w:val="0"/>
        </w:rPr>
        <w:t>&lt;/NumAm&gt;</w:t>
      </w:r>
    </w:p>
    <w:p w:rsidR="00AB2790" w:rsidRPr="00F86A85" w:rsidRDefault="00AB2790" w:rsidP="00765AC0">
      <w:pPr>
        <w:pStyle w:val="NormalBold12b"/>
      </w:pPr>
      <w:r w:rsidRPr="00F86A85">
        <w:rPr>
          <w:rStyle w:val="HideTWBExt"/>
          <w:noProof w:val="0"/>
        </w:rPr>
        <w:t>&lt;DocAmend&gt;</w:t>
      </w:r>
      <w:r w:rsidRPr="00F86A85">
        <w:t>Propuesta de Reglamento</w:t>
      </w:r>
      <w:r w:rsidRPr="00F86A85">
        <w:rPr>
          <w:rStyle w:val="HideTWBExt"/>
          <w:noProof w:val="0"/>
        </w:rPr>
        <w:t>&lt;/DocAmend&gt;</w:t>
      </w:r>
    </w:p>
    <w:p w:rsidR="00AB2790" w:rsidRPr="00F86A85" w:rsidRDefault="00AB2790" w:rsidP="00765AC0">
      <w:pPr>
        <w:pStyle w:val="NormalBold"/>
      </w:pPr>
      <w:r w:rsidRPr="00F86A85">
        <w:rPr>
          <w:rStyle w:val="HideTWBExt"/>
          <w:noProof w:val="0"/>
        </w:rPr>
        <w:t>&lt;Article&gt;</w:t>
      </w:r>
      <w:r w:rsidRPr="00F86A85">
        <w:t>Artículo 269 – párrafo 1 – punto 3 nonies (nuevo)</w:t>
      </w:r>
      <w:r w:rsidRPr="00F86A85">
        <w:rPr>
          <w:rStyle w:val="HideTWBExt"/>
          <w:noProof w:val="0"/>
        </w:rPr>
        <w:t>&lt;/Article&gt;</w:t>
      </w:r>
    </w:p>
    <w:p w:rsidR="00AB2790" w:rsidRPr="00F86A85" w:rsidRDefault="00AB2790" w:rsidP="00765AC0">
      <w:r w:rsidRPr="00F86A85">
        <w:rPr>
          <w:rStyle w:val="HideTWBExt"/>
          <w:noProof w:val="0"/>
        </w:rPr>
        <w:t>&lt;DocAmend2&gt;</w:t>
      </w:r>
      <w:r w:rsidRPr="00F86A85">
        <w:t>Reglamento (UE) n.º 1307/2013</w:t>
      </w:r>
      <w:r w:rsidRPr="00F86A85">
        <w:rPr>
          <w:rStyle w:val="HideTWBExt"/>
          <w:noProof w:val="0"/>
        </w:rPr>
        <w:t>&lt;/DocAmend2&gt;</w:t>
      </w:r>
    </w:p>
    <w:p w:rsidR="00AB2790" w:rsidRPr="00F86A85" w:rsidRDefault="00AB2790" w:rsidP="00765AC0">
      <w:r w:rsidRPr="00F86A85">
        <w:rPr>
          <w:rStyle w:val="HideTWBExt"/>
          <w:noProof w:val="0"/>
        </w:rPr>
        <w:t>&lt;Article2&gt;</w:t>
      </w:r>
      <w:r w:rsidRPr="00F86A85">
        <w:t>Artículo 45 – apartado 1 – párrafo 3 ter (nuevo)</w:t>
      </w:r>
      <w:r w:rsidRPr="00F86A85">
        <w:rPr>
          <w:rStyle w:val="HideTWBExt"/>
          <w:noProof w:val="0"/>
        </w:rPr>
        <w:t>&lt;/Article2&gt;</w:t>
      </w:r>
    </w:p>
    <w:tbl>
      <w:tblPr>
        <w:tblW w:w="0" w:type="auto"/>
        <w:jc w:val="center"/>
        <w:tblLayout w:type="fixed"/>
        <w:tblCellMar>
          <w:left w:w="340" w:type="dxa"/>
          <w:right w:w="340" w:type="dxa"/>
        </w:tblCellMar>
        <w:tblLook w:val="00A0"/>
      </w:tblPr>
      <w:tblGrid>
        <w:gridCol w:w="4876"/>
        <w:gridCol w:w="4876"/>
      </w:tblGrid>
      <w:tr w:rsidR="00AB2790" w:rsidRPr="00F86A85" w:rsidTr="00FD1572">
        <w:trPr>
          <w:trHeight w:hRule="exact" w:val="240"/>
          <w:jc w:val="center"/>
        </w:trPr>
        <w:tc>
          <w:tcPr>
            <w:tcW w:w="9752" w:type="dxa"/>
            <w:gridSpan w:val="2"/>
          </w:tcPr>
          <w:p w:rsidR="00AB2790" w:rsidRPr="00F86A85" w:rsidRDefault="00AB2790" w:rsidP="00FD1572"/>
        </w:tc>
      </w:tr>
      <w:tr w:rsidR="00AB2790" w:rsidRPr="00F86A85" w:rsidTr="00FD1572">
        <w:trPr>
          <w:trHeight w:val="240"/>
          <w:jc w:val="center"/>
        </w:trPr>
        <w:tc>
          <w:tcPr>
            <w:tcW w:w="4876" w:type="dxa"/>
          </w:tcPr>
          <w:p w:rsidR="00AB2790" w:rsidRPr="00F86A85" w:rsidRDefault="00AB2790" w:rsidP="00FD1572">
            <w:pPr>
              <w:pStyle w:val="ColumnHeading"/>
            </w:pPr>
            <w:r w:rsidRPr="00F86A85">
              <w:t>Texto de la Comisión</w:t>
            </w:r>
          </w:p>
        </w:tc>
        <w:tc>
          <w:tcPr>
            <w:tcW w:w="4876" w:type="dxa"/>
          </w:tcPr>
          <w:p w:rsidR="00AB2790" w:rsidRPr="00F86A85" w:rsidRDefault="00AB2790" w:rsidP="00FD1572">
            <w:pPr>
              <w:pStyle w:val="ColumnHeading"/>
            </w:pPr>
            <w:r w:rsidRPr="00F86A85">
              <w:t>Enmienda</w:t>
            </w:r>
          </w:p>
        </w:tc>
      </w:tr>
      <w:tr w:rsidR="00AB2790" w:rsidRPr="00F86A85" w:rsidTr="00FD1572">
        <w:trPr>
          <w:jc w:val="center"/>
        </w:trPr>
        <w:tc>
          <w:tcPr>
            <w:tcW w:w="4876" w:type="dxa"/>
          </w:tcPr>
          <w:p w:rsidR="00AB2790" w:rsidRPr="00314155" w:rsidRDefault="00AB2790" w:rsidP="00FD1572">
            <w:pPr>
              <w:pStyle w:val="Normal6"/>
              <w:rPr>
                <w:lang w:val="es-ES_tradnl"/>
              </w:rPr>
            </w:pPr>
          </w:p>
        </w:tc>
        <w:tc>
          <w:tcPr>
            <w:tcW w:w="4876" w:type="dxa"/>
          </w:tcPr>
          <w:p w:rsidR="00AB2790" w:rsidRPr="00314155" w:rsidRDefault="00AB2790" w:rsidP="00FD1572">
            <w:pPr>
              <w:pStyle w:val="Normal6"/>
              <w:rPr>
                <w:lang w:val="es-ES_tradnl"/>
              </w:rPr>
            </w:pPr>
            <w:r w:rsidRPr="00314155">
              <w:rPr>
                <w:b/>
                <w:i/>
                <w:lang w:val="es-ES_tradnl"/>
              </w:rPr>
              <w:t>3 nonies.</w:t>
            </w:r>
            <w:r w:rsidRPr="00314155">
              <w:rPr>
                <w:b/>
                <w:i/>
                <w:lang w:val="es-ES_tradnl"/>
              </w:rPr>
              <w:tab/>
              <w:t>En el artículo 45, apartado 1, se añade el párrafo siguiente:</w:t>
            </w:r>
          </w:p>
        </w:tc>
      </w:tr>
      <w:tr w:rsidR="00AB2790" w:rsidRPr="00F86A85" w:rsidTr="00FD1572">
        <w:trPr>
          <w:jc w:val="center"/>
        </w:trPr>
        <w:tc>
          <w:tcPr>
            <w:tcW w:w="4876" w:type="dxa"/>
          </w:tcPr>
          <w:p w:rsidR="00AB2790" w:rsidRPr="00314155" w:rsidRDefault="00AB2790" w:rsidP="00FD1572">
            <w:pPr>
              <w:pStyle w:val="Normal6"/>
              <w:rPr>
                <w:lang w:val="es-ES_tradnl"/>
              </w:rPr>
            </w:pPr>
          </w:p>
        </w:tc>
        <w:tc>
          <w:tcPr>
            <w:tcW w:w="4876" w:type="dxa"/>
          </w:tcPr>
          <w:p w:rsidR="00AB2790" w:rsidRPr="00314155" w:rsidRDefault="00AB2790" w:rsidP="00FD1572">
            <w:pPr>
              <w:pStyle w:val="Normal6"/>
              <w:rPr>
                <w:lang w:val="es-ES_tradnl"/>
              </w:rPr>
            </w:pPr>
            <w:r w:rsidRPr="00314155">
              <w:rPr>
                <w:b/>
                <w:i/>
                <w:lang w:val="es-ES_tradnl"/>
              </w:rPr>
              <w:t xml:space="preserve"> «Los Estados miembros podrán decidir que la obligación indicada en el párrafo primero no sea de aplicación para los agricultores que hayan convertido una producción basada en su mayoría en la producción de gramíneas en otro tipo de producción a largo plazo después del 1 de enero de 2015. Asimismo, podrán decidir que la obligación no se aplicará a las superficies agrícolas que se hayan vendido o arrendado a largo plazo desde el 1 de enero de 2015 a un agricultor que no base su producción en gramíneas.»</w:t>
            </w:r>
          </w:p>
        </w:tc>
      </w:tr>
    </w:tbl>
    <w:p w:rsidR="00AB2790" w:rsidRPr="00F86A85" w:rsidRDefault="00AB2790" w:rsidP="00765AC0">
      <w:r w:rsidRPr="00F86A85">
        <w:rPr>
          <w:rStyle w:val="HideTWBExt"/>
          <w:noProof w:val="0"/>
        </w:rPr>
        <w:t>&lt;/Amend&gt;</w:t>
      </w:r>
    </w:p>
    <w:p w:rsidR="00AB2790" w:rsidRPr="00F86A85" w:rsidRDefault="00AB2790" w:rsidP="00765AC0">
      <w:bookmarkStart w:id="1" w:name="RollCallPageAD"/>
      <w:bookmarkEnd w:id="0"/>
    </w:p>
    <w:bookmarkEnd w:id="1"/>
    <w:p w:rsidR="00AB2790" w:rsidRPr="00F86A85" w:rsidRDefault="00AB2790" w:rsidP="003D2429">
      <w:pPr>
        <w:pStyle w:val="AMNumberTabs"/>
        <w:keepNext/>
      </w:pPr>
      <w:r w:rsidRPr="00F86A85">
        <w:rPr>
          <w:rStyle w:val="HideTWBExt"/>
          <w:b w:val="0"/>
          <w:noProof w:val="0"/>
        </w:rPr>
        <w:t>&lt;Amend&gt;</w:t>
      </w:r>
      <w:r w:rsidRPr="00F86A85">
        <w:t>Enmienda</w:t>
      </w:r>
      <w:r w:rsidRPr="00F86A85">
        <w:tab/>
      </w:r>
      <w:r w:rsidRPr="00F86A85">
        <w:tab/>
      </w:r>
      <w:r w:rsidRPr="00F86A85">
        <w:rPr>
          <w:rStyle w:val="HideTWBExt"/>
          <w:b w:val="0"/>
          <w:noProof w:val="0"/>
        </w:rPr>
        <w:t>&lt;NumAm&gt;</w:t>
      </w:r>
      <w:r w:rsidRPr="00F86A85">
        <w:t>84</w:t>
      </w:r>
      <w:r w:rsidRPr="00F86A85">
        <w:rPr>
          <w:rStyle w:val="HideTWBExt"/>
          <w:b w:val="0"/>
          <w:noProof w:val="0"/>
        </w:rPr>
        <w:t>&lt;/NumAm&gt;</w:t>
      </w:r>
    </w:p>
    <w:p w:rsidR="00AB2790" w:rsidRPr="00F86A85" w:rsidRDefault="00AB2790" w:rsidP="003D2429">
      <w:pPr>
        <w:pStyle w:val="NormalBold12b"/>
        <w:keepNext/>
      </w:pPr>
      <w:r w:rsidRPr="00F86A85">
        <w:rPr>
          <w:rStyle w:val="HideTWBExt"/>
          <w:b w:val="0"/>
          <w:noProof w:val="0"/>
        </w:rPr>
        <w:t>&lt;DocAmend&gt;</w:t>
      </w:r>
      <w:r w:rsidRPr="00F86A85">
        <w:t>Propuesta de Reglamento</w:t>
      </w:r>
      <w:r w:rsidRPr="00F86A85">
        <w:rPr>
          <w:rStyle w:val="HideTWBExt"/>
          <w:b w:val="0"/>
          <w:noProof w:val="0"/>
        </w:rPr>
        <w:t>&lt;/DocAmend&gt;</w:t>
      </w:r>
    </w:p>
    <w:p w:rsidR="00AB2790" w:rsidRPr="00F86A85" w:rsidRDefault="00AB2790" w:rsidP="003D2429">
      <w:pPr>
        <w:pStyle w:val="NormalBold"/>
      </w:pPr>
      <w:r w:rsidRPr="00F86A85">
        <w:rPr>
          <w:rStyle w:val="HideTWBExt"/>
          <w:b w:val="0"/>
          <w:noProof w:val="0"/>
        </w:rPr>
        <w:t>&lt;Article&gt;</w:t>
      </w:r>
      <w:r w:rsidRPr="00F86A85">
        <w:t>Artículo 269 – párrafo 1 – punto 3 decies (nuevo)</w:t>
      </w:r>
      <w:r w:rsidRPr="00F86A85">
        <w:rPr>
          <w:rStyle w:val="HideTWBExt"/>
          <w:b w:val="0"/>
          <w:noProof w:val="0"/>
        </w:rPr>
        <w:t>&lt;/Article&gt;</w:t>
      </w:r>
    </w:p>
    <w:p w:rsidR="00AB2790" w:rsidRPr="00F86A85" w:rsidRDefault="00AB2790" w:rsidP="003D2429">
      <w:pPr>
        <w:keepNext/>
      </w:pPr>
      <w:r w:rsidRPr="00F86A85">
        <w:rPr>
          <w:rStyle w:val="HideTWBExt"/>
          <w:noProof w:val="0"/>
        </w:rPr>
        <w:t>&lt;DocAmend2&gt;</w:t>
      </w:r>
      <w:r w:rsidRPr="00F86A85">
        <w:t>Reglamento (UE) n.º 1307/2013</w:t>
      </w:r>
      <w:r w:rsidRPr="00F86A85">
        <w:rPr>
          <w:rStyle w:val="HideTWBExt"/>
          <w:noProof w:val="0"/>
        </w:rPr>
        <w:t>&lt;/DocAmend2&gt;</w:t>
      </w:r>
    </w:p>
    <w:p w:rsidR="00AB2790" w:rsidRPr="00F86A85" w:rsidRDefault="00AB2790" w:rsidP="003D2429">
      <w:r w:rsidRPr="00F86A85">
        <w:rPr>
          <w:rStyle w:val="HideTWBExt"/>
          <w:noProof w:val="0"/>
        </w:rPr>
        <w:t>&lt;Article2&gt;</w:t>
      </w:r>
      <w:r w:rsidRPr="00F86A85">
        <w:t>Artículo 46 – apartado 1</w:t>
      </w:r>
      <w:r w:rsidRPr="00F86A85">
        <w:rPr>
          <w:rStyle w:val="HideTWBExt"/>
          <w:noProof w:val="0"/>
        </w:rPr>
        <w:t>&lt;/Article2&gt;</w:t>
      </w:r>
    </w:p>
    <w:tbl>
      <w:tblPr>
        <w:tblW w:w="0" w:type="auto"/>
        <w:jc w:val="center"/>
        <w:tblLayout w:type="fixed"/>
        <w:tblCellMar>
          <w:left w:w="340" w:type="dxa"/>
          <w:right w:w="340" w:type="dxa"/>
        </w:tblCellMar>
        <w:tblLook w:val="00A0"/>
      </w:tblPr>
      <w:tblGrid>
        <w:gridCol w:w="4876"/>
        <w:gridCol w:w="4876"/>
      </w:tblGrid>
      <w:tr w:rsidR="00AB2790" w:rsidRPr="00F86A85" w:rsidTr="005A3176">
        <w:trPr>
          <w:jc w:val="center"/>
        </w:trPr>
        <w:tc>
          <w:tcPr>
            <w:tcW w:w="9752" w:type="dxa"/>
            <w:gridSpan w:val="2"/>
          </w:tcPr>
          <w:p w:rsidR="00AB2790" w:rsidRPr="00F86A85" w:rsidRDefault="00AB2790" w:rsidP="005A3176">
            <w:pPr>
              <w:keepNext/>
            </w:pPr>
          </w:p>
        </w:tc>
      </w:tr>
      <w:tr w:rsidR="00AB2790" w:rsidRPr="00F86A85" w:rsidTr="005A3176">
        <w:trPr>
          <w:jc w:val="center"/>
        </w:trPr>
        <w:tc>
          <w:tcPr>
            <w:tcW w:w="4876" w:type="dxa"/>
          </w:tcPr>
          <w:p w:rsidR="00AB2790" w:rsidRPr="00F86A85" w:rsidRDefault="00AB2790" w:rsidP="005A3176">
            <w:pPr>
              <w:pStyle w:val="ColumnHeading"/>
              <w:keepNext/>
            </w:pPr>
            <w:r w:rsidRPr="00F86A85">
              <w:t>Texto en vigor</w:t>
            </w:r>
          </w:p>
        </w:tc>
        <w:tc>
          <w:tcPr>
            <w:tcW w:w="4876" w:type="dxa"/>
          </w:tcPr>
          <w:p w:rsidR="00AB2790" w:rsidRPr="00F86A85" w:rsidRDefault="00AB2790" w:rsidP="005A3176">
            <w:pPr>
              <w:pStyle w:val="ColumnHeading"/>
              <w:keepNext/>
            </w:pPr>
            <w:r w:rsidRPr="00F86A85">
              <w:t>Enmienda</w:t>
            </w:r>
          </w:p>
        </w:tc>
      </w:tr>
      <w:tr w:rsidR="00AB2790" w:rsidRPr="00F86A85" w:rsidTr="005A3176">
        <w:trPr>
          <w:jc w:val="center"/>
        </w:trPr>
        <w:tc>
          <w:tcPr>
            <w:tcW w:w="4876" w:type="dxa"/>
          </w:tcPr>
          <w:p w:rsidR="00AB2790" w:rsidRPr="00314155" w:rsidRDefault="00AB2790" w:rsidP="005A3176">
            <w:pPr>
              <w:pStyle w:val="Normal6"/>
              <w:rPr>
                <w:lang w:val="es-ES_tradnl"/>
              </w:rPr>
            </w:pPr>
          </w:p>
        </w:tc>
        <w:tc>
          <w:tcPr>
            <w:tcW w:w="4876" w:type="dxa"/>
          </w:tcPr>
          <w:p w:rsidR="00AB2790" w:rsidRPr="00314155" w:rsidRDefault="00AB2790" w:rsidP="005A3176">
            <w:pPr>
              <w:pStyle w:val="Normal6"/>
              <w:rPr>
                <w:szCs w:val="24"/>
                <w:lang w:val="es-ES_tradnl"/>
              </w:rPr>
            </w:pPr>
            <w:r w:rsidRPr="00314155">
              <w:rPr>
                <w:b/>
                <w:i/>
                <w:lang w:val="es-ES_tradnl"/>
              </w:rPr>
              <w:t>3 decies.</w:t>
            </w:r>
            <w:r w:rsidRPr="00314155">
              <w:rPr>
                <w:b/>
                <w:i/>
                <w:lang w:val="es-ES_tradnl"/>
              </w:rPr>
              <w:tab/>
              <w:t>En el artículo 46, apartado 1, el párrafo primero se sustituye por el texto siguiente:</w:t>
            </w:r>
          </w:p>
        </w:tc>
      </w:tr>
      <w:tr w:rsidR="00AB2790" w:rsidRPr="00F86A85" w:rsidTr="005A3176">
        <w:trPr>
          <w:jc w:val="center"/>
        </w:trPr>
        <w:tc>
          <w:tcPr>
            <w:tcW w:w="4876" w:type="dxa"/>
          </w:tcPr>
          <w:p w:rsidR="00AB2790" w:rsidRPr="00314155" w:rsidRDefault="00AB2790" w:rsidP="005A3176">
            <w:pPr>
              <w:pStyle w:val="Normal6"/>
              <w:rPr>
                <w:lang w:val="es-ES_tradnl"/>
              </w:rPr>
            </w:pPr>
            <w:r w:rsidRPr="00314155">
              <w:rPr>
                <w:lang w:val="es-ES_tradnl"/>
              </w:rPr>
              <w:t xml:space="preserve">«1. </w:t>
            </w:r>
            <w:r w:rsidRPr="00314155">
              <w:rPr>
                <w:lang w:val="es-ES_tradnl"/>
              </w:rPr>
              <w:tab/>
              <w:t>Cuando la tierra de cultivo de la explotación cubra más de 15 hectáreas, los agricultores garantizarán que, a partir del 1 de enero de 2015, al menos el 5 % de las superficies cultivables de la explotación declaradas por el agricultor conforme a lo dispuesto en el artículo 72, apartado 1, párrafo primero, letra a) del Reglamento (UE) n.º 1306/2013 y, si son consideradas superficie de interés ecológico por los Estados miembros de conformidad con el apartado 2, incluidas las superficies mencionadas en dicho apartado, letras c), d), g) y h), sea superficie de interés ecológico.»</w:t>
            </w:r>
          </w:p>
        </w:tc>
        <w:tc>
          <w:tcPr>
            <w:tcW w:w="4876" w:type="dxa"/>
          </w:tcPr>
          <w:p w:rsidR="00AB2790" w:rsidRPr="00314155" w:rsidRDefault="00AB2790" w:rsidP="005A3176">
            <w:pPr>
              <w:pStyle w:val="Normal6"/>
              <w:rPr>
                <w:szCs w:val="24"/>
                <w:lang w:val="es-ES_tradnl"/>
              </w:rPr>
            </w:pPr>
            <w:r w:rsidRPr="00314155">
              <w:rPr>
                <w:lang w:val="es-ES_tradnl"/>
              </w:rPr>
              <w:t xml:space="preserve">«1. </w:t>
            </w:r>
            <w:r w:rsidRPr="00314155">
              <w:rPr>
                <w:lang w:val="es-ES_tradnl"/>
              </w:rPr>
              <w:tab/>
              <w:t xml:space="preserve">Cuando la tierra de cultivo de la explotación cubra más de 15 hectáreas, los agricultores garantizarán que, </w:t>
            </w:r>
            <w:r w:rsidRPr="00314155">
              <w:rPr>
                <w:b/>
                <w:i/>
                <w:lang w:val="es-ES_tradnl"/>
              </w:rPr>
              <w:t>para cada hectárea adicional,</w:t>
            </w:r>
            <w:r w:rsidRPr="00314155">
              <w:rPr>
                <w:lang w:val="es-ES_tradnl"/>
              </w:rPr>
              <w:t xml:space="preserve"> a partir del 1 de enero de 2015, al menos el 5 % de las superficies cultivables de la explotación declaradas por el agricultor conforme a lo dispuesto en el artículo 72, apartado 1, párrafo primero, letra a) del Reglamento (UE) n.º 1306/2013 y, si son consideradas superficie de interés ecológico por los Estados miembros de conformidad con el apartado 2, incluidas las superficies mencionadas en dicho apartado, letras c), d), g) y h), sea superficie de interés ecológico.»</w:t>
            </w:r>
          </w:p>
        </w:tc>
      </w:tr>
    </w:tbl>
    <w:p w:rsidR="00AB2790" w:rsidRPr="00F86A85" w:rsidRDefault="00AB2790" w:rsidP="003D2429">
      <w:pPr>
        <w:pStyle w:val="CrossRef"/>
      </w:pPr>
      <w:r w:rsidRPr="00F86A85">
        <w:t>(http://eur-lex.europa.eu/legal-content/ES/TXT/HTML/?uri=CELEX:32013R1307&amp;rid=1)</w:t>
      </w:r>
    </w:p>
    <w:p w:rsidR="00AB2790" w:rsidRPr="00F86A85" w:rsidRDefault="00AB2790" w:rsidP="003D2429">
      <w:r w:rsidRPr="00F86A85">
        <w:rPr>
          <w:rStyle w:val="HideTWBExt"/>
          <w:noProof w:val="0"/>
        </w:rPr>
        <w:t>&lt;/Amend&gt;</w:t>
      </w:r>
    </w:p>
    <w:p w:rsidR="00AB2790" w:rsidRPr="00F86A85" w:rsidRDefault="00AB2790" w:rsidP="003D2429">
      <w:pPr>
        <w:pStyle w:val="AMNumberTabs"/>
        <w:keepNext/>
      </w:pPr>
      <w:r w:rsidRPr="00F86A85">
        <w:rPr>
          <w:rStyle w:val="HideTWBExt"/>
          <w:b w:val="0"/>
          <w:noProof w:val="0"/>
        </w:rPr>
        <w:t>&lt;Amend&gt;</w:t>
      </w:r>
      <w:r w:rsidRPr="00F86A85">
        <w:t>Enmienda</w:t>
      </w:r>
      <w:r w:rsidRPr="00F86A85">
        <w:tab/>
      </w:r>
      <w:r w:rsidRPr="00F86A85">
        <w:tab/>
      </w:r>
      <w:r w:rsidRPr="00F86A85">
        <w:rPr>
          <w:rStyle w:val="HideTWBExt"/>
          <w:b w:val="0"/>
          <w:noProof w:val="0"/>
        </w:rPr>
        <w:t>&lt;NumAm&gt;</w:t>
      </w:r>
      <w:r w:rsidRPr="00F86A85">
        <w:t>85</w:t>
      </w:r>
      <w:r w:rsidRPr="00F86A85">
        <w:rPr>
          <w:rStyle w:val="HideTWBExt"/>
          <w:b w:val="0"/>
          <w:noProof w:val="0"/>
        </w:rPr>
        <w:t>&lt;/NumAm&gt;</w:t>
      </w:r>
    </w:p>
    <w:p w:rsidR="00AB2790" w:rsidRPr="00F86A85" w:rsidRDefault="00AB2790" w:rsidP="003D2429">
      <w:pPr>
        <w:pStyle w:val="NormalBold12b"/>
        <w:keepNext/>
      </w:pPr>
      <w:r w:rsidRPr="00F86A85">
        <w:rPr>
          <w:rStyle w:val="HideTWBExt"/>
          <w:b w:val="0"/>
          <w:noProof w:val="0"/>
        </w:rPr>
        <w:t>&lt;DocAmend&gt;</w:t>
      </w:r>
      <w:r w:rsidRPr="00F86A85">
        <w:t>Propuesta de Reglamento</w:t>
      </w:r>
      <w:r w:rsidRPr="00F86A85">
        <w:rPr>
          <w:rStyle w:val="HideTWBExt"/>
          <w:b w:val="0"/>
          <w:noProof w:val="0"/>
        </w:rPr>
        <w:t>&lt;/DocAmend&gt;</w:t>
      </w:r>
    </w:p>
    <w:p w:rsidR="00AB2790" w:rsidRPr="00F86A85" w:rsidRDefault="00AB2790" w:rsidP="003D2429">
      <w:pPr>
        <w:pStyle w:val="NormalBold"/>
      </w:pPr>
      <w:r w:rsidRPr="00F86A85">
        <w:rPr>
          <w:rStyle w:val="HideTWBExt"/>
          <w:b w:val="0"/>
          <w:noProof w:val="0"/>
        </w:rPr>
        <w:t>&lt;Article&gt;</w:t>
      </w:r>
      <w:r w:rsidRPr="00F86A85">
        <w:t>Artículo 269 – párrafo 1 – punto 3 undecies (nuevo)</w:t>
      </w:r>
      <w:r w:rsidRPr="00F86A85">
        <w:rPr>
          <w:rStyle w:val="HideTWBExt"/>
          <w:b w:val="0"/>
          <w:noProof w:val="0"/>
        </w:rPr>
        <w:t>&lt;/Article&gt;</w:t>
      </w:r>
    </w:p>
    <w:p w:rsidR="00AB2790" w:rsidRPr="00F86A85" w:rsidRDefault="00AB2790" w:rsidP="003D2429">
      <w:pPr>
        <w:keepNext/>
      </w:pPr>
      <w:r w:rsidRPr="00F86A85">
        <w:rPr>
          <w:rStyle w:val="HideTWBExt"/>
          <w:noProof w:val="0"/>
        </w:rPr>
        <w:t>&lt;DocAmend2&gt;</w:t>
      </w:r>
      <w:r w:rsidRPr="00F86A85">
        <w:t>Reglamento (UE) n.º 1307/2013</w:t>
      </w:r>
      <w:r w:rsidRPr="00F86A85">
        <w:rPr>
          <w:rStyle w:val="HideTWBExt"/>
          <w:noProof w:val="0"/>
        </w:rPr>
        <w:t>&lt;/DocAmend2&gt;</w:t>
      </w:r>
    </w:p>
    <w:p w:rsidR="00AB2790" w:rsidRPr="00F86A85" w:rsidRDefault="00AB2790" w:rsidP="003D2429">
      <w:r w:rsidRPr="00F86A85">
        <w:rPr>
          <w:rStyle w:val="HideTWBExt"/>
          <w:noProof w:val="0"/>
        </w:rPr>
        <w:t>&lt;Article2&gt;</w:t>
      </w:r>
      <w:r w:rsidRPr="00F86A85">
        <w:t>Artículo 46 – apartado 2 – letra j bis (nueva)</w:t>
      </w:r>
      <w:r w:rsidRPr="00F86A85">
        <w:rPr>
          <w:rStyle w:val="HideTWBExt"/>
          <w:noProof w:val="0"/>
        </w:rPr>
        <w:t>&lt;/Article2&gt;</w:t>
      </w:r>
    </w:p>
    <w:tbl>
      <w:tblPr>
        <w:tblW w:w="0" w:type="auto"/>
        <w:jc w:val="center"/>
        <w:tblLayout w:type="fixed"/>
        <w:tblCellMar>
          <w:left w:w="340" w:type="dxa"/>
          <w:right w:w="340" w:type="dxa"/>
        </w:tblCellMar>
        <w:tblLook w:val="00A0"/>
      </w:tblPr>
      <w:tblGrid>
        <w:gridCol w:w="4876"/>
        <w:gridCol w:w="4876"/>
      </w:tblGrid>
      <w:tr w:rsidR="00AB2790" w:rsidRPr="00F86A85" w:rsidTr="005A3176">
        <w:trPr>
          <w:jc w:val="center"/>
        </w:trPr>
        <w:tc>
          <w:tcPr>
            <w:tcW w:w="9752" w:type="dxa"/>
            <w:gridSpan w:val="2"/>
          </w:tcPr>
          <w:p w:rsidR="00AB2790" w:rsidRPr="00F86A85" w:rsidRDefault="00AB2790" w:rsidP="005A3176">
            <w:pPr>
              <w:keepNext/>
            </w:pPr>
          </w:p>
        </w:tc>
      </w:tr>
      <w:tr w:rsidR="00AB2790" w:rsidRPr="00F86A85" w:rsidTr="005A3176">
        <w:trPr>
          <w:jc w:val="center"/>
        </w:trPr>
        <w:tc>
          <w:tcPr>
            <w:tcW w:w="4876" w:type="dxa"/>
          </w:tcPr>
          <w:p w:rsidR="00AB2790" w:rsidRPr="00F86A85" w:rsidRDefault="00AB2790" w:rsidP="005A3176">
            <w:pPr>
              <w:pStyle w:val="ColumnHeading"/>
              <w:keepNext/>
            </w:pPr>
            <w:r w:rsidRPr="00F86A85">
              <w:t>Texto de la Comisión</w:t>
            </w:r>
          </w:p>
        </w:tc>
        <w:tc>
          <w:tcPr>
            <w:tcW w:w="4876" w:type="dxa"/>
          </w:tcPr>
          <w:p w:rsidR="00AB2790" w:rsidRPr="00F86A85" w:rsidRDefault="00AB2790" w:rsidP="005A3176">
            <w:pPr>
              <w:pStyle w:val="ColumnHeading"/>
              <w:keepNext/>
            </w:pPr>
            <w:r w:rsidRPr="00F86A85">
              <w:t>Enmienda</w:t>
            </w:r>
          </w:p>
        </w:tc>
      </w:tr>
      <w:tr w:rsidR="00AB2790" w:rsidRPr="00F86A85" w:rsidTr="005A3176">
        <w:trPr>
          <w:jc w:val="center"/>
        </w:trPr>
        <w:tc>
          <w:tcPr>
            <w:tcW w:w="4876" w:type="dxa"/>
          </w:tcPr>
          <w:p w:rsidR="00AB2790" w:rsidRPr="00314155" w:rsidRDefault="00AB2790" w:rsidP="005A3176">
            <w:pPr>
              <w:pStyle w:val="Normal6"/>
              <w:rPr>
                <w:lang w:val="es-ES_tradnl"/>
              </w:rPr>
            </w:pPr>
          </w:p>
        </w:tc>
        <w:tc>
          <w:tcPr>
            <w:tcW w:w="4876" w:type="dxa"/>
          </w:tcPr>
          <w:p w:rsidR="00AB2790" w:rsidRPr="00314155" w:rsidRDefault="00AB2790" w:rsidP="005A3176">
            <w:pPr>
              <w:pStyle w:val="Normal6"/>
              <w:rPr>
                <w:szCs w:val="24"/>
                <w:lang w:val="es-ES_tradnl"/>
              </w:rPr>
            </w:pPr>
            <w:r w:rsidRPr="00314155">
              <w:rPr>
                <w:b/>
                <w:i/>
                <w:lang w:val="es-ES_tradnl"/>
              </w:rPr>
              <w:t>3 undecies.</w:t>
            </w:r>
            <w:r w:rsidRPr="00314155">
              <w:rPr>
                <w:b/>
                <w:i/>
                <w:lang w:val="es-ES_tradnl"/>
              </w:rPr>
              <w:tab/>
              <w:t>En el artículo 46, apartado 2, se añade la letra siguiente:</w:t>
            </w:r>
          </w:p>
        </w:tc>
      </w:tr>
      <w:tr w:rsidR="00AB2790" w:rsidRPr="00F86A85" w:rsidTr="005A3176">
        <w:trPr>
          <w:jc w:val="center"/>
        </w:trPr>
        <w:tc>
          <w:tcPr>
            <w:tcW w:w="4876" w:type="dxa"/>
          </w:tcPr>
          <w:p w:rsidR="00AB2790" w:rsidRPr="00314155" w:rsidRDefault="00AB2790" w:rsidP="005A3176">
            <w:pPr>
              <w:pStyle w:val="Normal6"/>
              <w:rPr>
                <w:lang w:val="es-ES_tradnl"/>
              </w:rPr>
            </w:pPr>
          </w:p>
        </w:tc>
        <w:tc>
          <w:tcPr>
            <w:tcW w:w="4876" w:type="dxa"/>
          </w:tcPr>
          <w:p w:rsidR="00AB2790" w:rsidRPr="00314155" w:rsidRDefault="00AB2790" w:rsidP="005A3176">
            <w:pPr>
              <w:pStyle w:val="Normal6"/>
              <w:rPr>
                <w:szCs w:val="24"/>
                <w:lang w:val="es-ES_tradnl"/>
              </w:rPr>
            </w:pPr>
            <w:r w:rsidRPr="00314155">
              <w:rPr>
                <w:b/>
                <w:i/>
                <w:lang w:val="es-ES_tradnl"/>
              </w:rPr>
              <w:t xml:space="preserve">«j bis) </w:t>
            </w:r>
            <w:r w:rsidRPr="00314155">
              <w:rPr>
                <w:b/>
                <w:i/>
                <w:lang w:val="es-ES_tradnl"/>
              </w:rPr>
              <w:tab/>
              <w:t>superficies con Miscanthus;»</w:t>
            </w:r>
          </w:p>
        </w:tc>
      </w:tr>
    </w:tbl>
    <w:p w:rsidR="00AB2790" w:rsidRPr="00F86A85" w:rsidRDefault="00AB2790" w:rsidP="003D2429">
      <w:r w:rsidRPr="00F86A85">
        <w:rPr>
          <w:rStyle w:val="HideTWBExt"/>
          <w:noProof w:val="0"/>
        </w:rPr>
        <w:t>&lt;/Amend&gt;</w:t>
      </w:r>
    </w:p>
    <w:p w:rsidR="00AB2790" w:rsidRPr="00F86A85" w:rsidRDefault="00AB2790" w:rsidP="003D2429">
      <w:pPr>
        <w:pStyle w:val="AMNumberTabs"/>
        <w:keepNext/>
      </w:pPr>
      <w:r w:rsidRPr="00F86A85">
        <w:rPr>
          <w:rStyle w:val="HideTWBExt"/>
          <w:b w:val="0"/>
          <w:noProof w:val="0"/>
        </w:rPr>
        <w:t>&lt;Amend&gt;</w:t>
      </w:r>
      <w:r w:rsidRPr="00F86A85">
        <w:t>Enmienda</w:t>
      </w:r>
      <w:r w:rsidRPr="00F86A85">
        <w:tab/>
      </w:r>
      <w:r w:rsidRPr="00F86A85">
        <w:tab/>
      </w:r>
      <w:r w:rsidRPr="00F86A85">
        <w:rPr>
          <w:rStyle w:val="HideTWBExt"/>
          <w:b w:val="0"/>
          <w:noProof w:val="0"/>
        </w:rPr>
        <w:t>&lt;NumAm&gt;</w:t>
      </w:r>
      <w:r w:rsidRPr="00F86A85">
        <w:t>86</w:t>
      </w:r>
      <w:r w:rsidRPr="00F86A85">
        <w:rPr>
          <w:rStyle w:val="HideTWBExt"/>
          <w:b w:val="0"/>
          <w:noProof w:val="0"/>
        </w:rPr>
        <w:t>&lt;/NumAm&gt;</w:t>
      </w:r>
    </w:p>
    <w:p w:rsidR="00AB2790" w:rsidRPr="00F86A85" w:rsidRDefault="00AB2790" w:rsidP="003D2429">
      <w:pPr>
        <w:pStyle w:val="NormalBold12b"/>
        <w:keepNext/>
      </w:pPr>
      <w:r w:rsidRPr="00F86A85">
        <w:rPr>
          <w:rStyle w:val="HideTWBExt"/>
          <w:b w:val="0"/>
          <w:noProof w:val="0"/>
        </w:rPr>
        <w:t>&lt;DocAmend&gt;</w:t>
      </w:r>
      <w:r w:rsidRPr="00F86A85">
        <w:t>Propuesta de Reglamento</w:t>
      </w:r>
      <w:r w:rsidRPr="00F86A85">
        <w:rPr>
          <w:rStyle w:val="HideTWBExt"/>
          <w:b w:val="0"/>
          <w:noProof w:val="0"/>
        </w:rPr>
        <w:t>&lt;/DocAmend&gt;</w:t>
      </w:r>
    </w:p>
    <w:p w:rsidR="00AB2790" w:rsidRPr="00F86A85" w:rsidRDefault="00AB2790" w:rsidP="003D2429">
      <w:pPr>
        <w:pStyle w:val="NormalBold"/>
      </w:pPr>
      <w:r w:rsidRPr="00F86A85">
        <w:rPr>
          <w:rStyle w:val="HideTWBExt"/>
          <w:b w:val="0"/>
          <w:noProof w:val="0"/>
        </w:rPr>
        <w:t>&lt;Article&gt;</w:t>
      </w:r>
      <w:r w:rsidRPr="00F86A85">
        <w:t>Artículo 269 – párrafo 1 – punto 3 duodecies (nuevo)</w:t>
      </w:r>
      <w:r w:rsidRPr="00F86A85">
        <w:rPr>
          <w:rStyle w:val="HideTWBExt"/>
          <w:b w:val="0"/>
          <w:noProof w:val="0"/>
        </w:rPr>
        <w:t>&lt;/Article&gt;</w:t>
      </w:r>
    </w:p>
    <w:p w:rsidR="00AB2790" w:rsidRPr="00F86A85" w:rsidRDefault="00AB2790" w:rsidP="003D2429">
      <w:pPr>
        <w:keepNext/>
      </w:pPr>
      <w:r w:rsidRPr="00F86A85">
        <w:rPr>
          <w:rStyle w:val="HideTWBExt"/>
          <w:noProof w:val="0"/>
        </w:rPr>
        <w:t>&lt;DocAmend2&gt;</w:t>
      </w:r>
      <w:r w:rsidRPr="00F86A85">
        <w:t>Reglamento (UE) n.º 1307/2013</w:t>
      </w:r>
      <w:r w:rsidRPr="00F86A85">
        <w:rPr>
          <w:rStyle w:val="HideTWBExt"/>
          <w:noProof w:val="0"/>
        </w:rPr>
        <w:t>&lt;/DocAmend2&gt;</w:t>
      </w:r>
    </w:p>
    <w:p w:rsidR="00AB2790" w:rsidRPr="00F86A85" w:rsidRDefault="00AB2790" w:rsidP="003D2429">
      <w:r w:rsidRPr="00F86A85">
        <w:rPr>
          <w:rStyle w:val="HideTWBExt"/>
          <w:noProof w:val="0"/>
        </w:rPr>
        <w:t>&lt;Article2&gt;</w:t>
      </w:r>
      <w:r w:rsidRPr="00F86A85">
        <w:t>Artículo 46 – apartado 2 – letra j ter (nueva)</w:t>
      </w:r>
      <w:r w:rsidRPr="00F86A85">
        <w:rPr>
          <w:rStyle w:val="HideTWBExt"/>
          <w:noProof w:val="0"/>
        </w:rPr>
        <w:t>&lt;/Article2&gt;</w:t>
      </w:r>
    </w:p>
    <w:tbl>
      <w:tblPr>
        <w:tblW w:w="0" w:type="auto"/>
        <w:jc w:val="center"/>
        <w:tblLayout w:type="fixed"/>
        <w:tblCellMar>
          <w:left w:w="340" w:type="dxa"/>
          <w:right w:w="340" w:type="dxa"/>
        </w:tblCellMar>
        <w:tblLook w:val="00A0"/>
      </w:tblPr>
      <w:tblGrid>
        <w:gridCol w:w="4876"/>
        <w:gridCol w:w="4876"/>
      </w:tblGrid>
      <w:tr w:rsidR="00AB2790" w:rsidRPr="00F86A85" w:rsidTr="005A3176">
        <w:trPr>
          <w:jc w:val="center"/>
        </w:trPr>
        <w:tc>
          <w:tcPr>
            <w:tcW w:w="9752" w:type="dxa"/>
            <w:gridSpan w:val="2"/>
          </w:tcPr>
          <w:p w:rsidR="00AB2790" w:rsidRPr="00F86A85" w:rsidRDefault="00AB2790" w:rsidP="005A3176">
            <w:pPr>
              <w:keepNext/>
            </w:pPr>
          </w:p>
        </w:tc>
      </w:tr>
      <w:tr w:rsidR="00AB2790" w:rsidRPr="00F86A85" w:rsidTr="005A3176">
        <w:trPr>
          <w:jc w:val="center"/>
        </w:trPr>
        <w:tc>
          <w:tcPr>
            <w:tcW w:w="4876" w:type="dxa"/>
          </w:tcPr>
          <w:p w:rsidR="00AB2790" w:rsidRPr="00F86A85" w:rsidRDefault="00AB2790" w:rsidP="005A3176">
            <w:pPr>
              <w:pStyle w:val="ColumnHeading"/>
              <w:keepNext/>
            </w:pPr>
            <w:r w:rsidRPr="00F86A85">
              <w:t>Texto de la Comisión</w:t>
            </w:r>
          </w:p>
        </w:tc>
        <w:tc>
          <w:tcPr>
            <w:tcW w:w="4876" w:type="dxa"/>
          </w:tcPr>
          <w:p w:rsidR="00AB2790" w:rsidRPr="00F86A85" w:rsidRDefault="00AB2790" w:rsidP="005A3176">
            <w:pPr>
              <w:pStyle w:val="ColumnHeading"/>
              <w:keepNext/>
            </w:pPr>
            <w:r w:rsidRPr="00F86A85">
              <w:t>Enmienda</w:t>
            </w:r>
          </w:p>
        </w:tc>
      </w:tr>
      <w:tr w:rsidR="00AB2790" w:rsidRPr="00F86A85" w:rsidTr="005A3176">
        <w:trPr>
          <w:jc w:val="center"/>
        </w:trPr>
        <w:tc>
          <w:tcPr>
            <w:tcW w:w="4876" w:type="dxa"/>
          </w:tcPr>
          <w:p w:rsidR="00AB2790" w:rsidRPr="00314155" w:rsidRDefault="00AB2790" w:rsidP="005A3176">
            <w:pPr>
              <w:pStyle w:val="Normal6"/>
              <w:rPr>
                <w:lang w:val="es-ES_tradnl"/>
              </w:rPr>
            </w:pPr>
          </w:p>
        </w:tc>
        <w:tc>
          <w:tcPr>
            <w:tcW w:w="4876" w:type="dxa"/>
          </w:tcPr>
          <w:p w:rsidR="00AB2790" w:rsidRPr="00314155" w:rsidRDefault="00AB2790" w:rsidP="005A3176">
            <w:pPr>
              <w:pStyle w:val="Normal6"/>
              <w:rPr>
                <w:szCs w:val="24"/>
                <w:lang w:val="es-ES_tradnl"/>
              </w:rPr>
            </w:pPr>
            <w:r w:rsidRPr="00314155">
              <w:rPr>
                <w:b/>
                <w:i/>
                <w:lang w:val="es-ES_tradnl"/>
              </w:rPr>
              <w:t>3 duodecies.</w:t>
            </w:r>
            <w:r w:rsidRPr="00314155">
              <w:rPr>
                <w:b/>
                <w:i/>
                <w:lang w:val="es-ES_tradnl"/>
              </w:rPr>
              <w:tab/>
              <w:t>En el artículo 46, apartado 2, se añade la letra siguiente:</w:t>
            </w:r>
          </w:p>
        </w:tc>
      </w:tr>
      <w:tr w:rsidR="00AB2790" w:rsidRPr="00F86A85" w:rsidTr="005A3176">
        <w:trPr>
          <w:jc w:val="center"/>
        </w:trPr>
        <w:tc>
          <w:tcPr>
            <w:tcW w:w="4876" w:type="dxa"/>
          </w:tcPr>
          <w:p w:rsidR="00AB2790" w:rsidRPr="00314155" w:rsidRDefault="00AB2790" w:rsidP="005A3176">
            <w:pPr>
              <w:pStyle w:val="Normal6"/>
              <w:rPr>
                <w:lang w:val="es-ES_tradnl"/>
              </w:rPr>
            </w:pPr>
          </w:p>
        </w:tc>
        <w:tc>
          <w:tcPr>
            <w:tcW w:w="4876" w:type="dxa"/>
          </w:tcPr>
          <w:p w:rsidR="00AB2790" w:rsidRPr="00314155" w:rsidRDefault="00AB2790" w:rsidP="005A3176">
            <w:pPr>
              <w:pStyle w:val="Normal6"/>
              <w:rPr>
                <w:szCs w:val="24"/>
                <w:lang w:val="es-ES_tradnl"/>
              </w:rPr>
            </w:pPr>
            <w:r w:rsidRPr="00314155">
              <w:rPr>
                <w:b/>
                <w:i/>
                <w:lang w:val="es-ES_tradnl"/>
              </w:rPr>
              <w:t>«j ter)</w:t>
            </w:r>
            <w:r w:rsidRPr="00314155">
              <w:rPr>
                <w:b/>
                <w:i/>
                <w:lang w:val="es-ES_tradnl"/>
              </w:rPr>
              <w:tab/>
              <w:t>superficies con Silphium perfoliatum;»</w:t>
            </w:r>
          </w:p>
        </w:tc>
      </w:tr>
    </w:tbl>
    <w:p w:rsidR="00AB2790" w:rsidRPr="00F86A85" w:rsidRDefault="00AB2790" w:rsidP="003D2429">
      <w:r w:rsidRPr="00F86A85">
        <w:rPr>
          <w:rStyle w:val="HideTWBExt"/>
          <w:noProof w:val="0"/>
        </w:rPr>
        <w:t>&lt;/Amend&gt;</w:t>
      </w:r>
    </w:p>
    <w:p w:rsidR="00AB2790" w:rsidRPr="00F86A85" w:rsidRDefault="00AB2790" w:rsidP="003D2429">
      <w:pPr>
        <w:pStyle w:val="AMNumberTabs"/>
      </w:pPr>
      <w:r w:rsidRPr="00F86A85">
        <w:rPr>
          <w:rStyle w:val="HideTWBExt"/>
          <w:noProof w:val="0"/>
        </w:rPr>
        <w:t>&lt;Amend&gt;</w:t>
      </w:r>
      <w:r w:rsidRPr="00F86A85">
        <w:t xml:space="preserve">Enmienda </w:t>
      </w:r>
      <w:r w:rsidRPr="00F86A85">
        <w:tab/>
      </w:r>
      <w:r w:rsidRPr="00F86A85">
        <w:tab/>
      </w:r>
      <w:r w:rsidRPr="00F86A85">
        <w:rPr>
          <w:rStyle w:val="HideTWBExt"/>
          <w:noProof w:val="0"/>
        </w:rPr>
        <w:t>&lt;NumAm&gt;</w:t>
      </w:r>
      <w:r w:rsidRPr="00F86A85">
        <w:t>87</w:t>
      </w:r>
      <w:r w:rsidRPr="00F86A85">
        <w:rPr>
          <w:rStyle w:val="HideTWBExt"/>
          <w:noProof w:val="0"/>
        </w:rPr>
        <w:t>&lt;/NumAm&gt;</w:t>
      </w:r>
    </w:p>
    <w:p w:rsidR="00AB2790" w:rsidRPr="00F86A85" w:rsidRDefault="00AB2790" w:rsidP="003D2429">
      <w:pPr>
        <w:pStyle w:val="NormalBold12b"/>
      </w:pPr>
      <w:r w:rsidRPr="00F86A85">
        <w:rPr>
          <w:rStyle w:val="HideTWBExt"/>
          <w:noProof w:val="0"/>
        </w:rPr>
        <w:t>&lt;DocAmend&gt;</w:t>
      </w:r>
      <w:r w:rsidRPr="00F86A85">
        <w:t>Propuesta de Reglamento</w:t>
      </w:r>
      <w:r w:rsidRPr="00F86A85">
        <w:rPr>
          <w:rStyle w:val="HideTWBExt"/>
          <w:noProof w:val="0"/>
        </w:rPr>
        <w:t>&lt;/DocAmend&gt;</w:t>
      </w:r>
    </w:p>
    <w:p w:rsidR="00AB2790" w:rsidRPr="00F86A85" w:rsidRDefault="00AB2790" w:rsidP="003D2429">
      <w:pPr>
        <w:pStyle w:val="NormalBold"/>
      </w:pPr>
      <w:r w:rsidRPr="00F86A85">
        <w:rPr>
          <w:rStyle w:val="HideTWBExt"/>
          <w:noProof w:val="0"/>
        </w:rPr>
        <w:t>&lt;Article&gt;</w:t>
      </w:r>
      <w:r w:rsidRPr="00F86A85">
        <w:t>Artículo 269 – párrafo 1 – punto 3 terdecies (nuevo)</w:t>
      </w:r>
      <w:r w:rsidRPr="00F86A85">
        <w:rPr>
          <w:rStyle w:val="HideTWBExt"/>
          <w:noProof w:val="0"/>
        </w:rPr>
        <w:t>&lt;/Article&gt;</w:t>
      </w:r>
    </w:p>
    <w:p w:rsidR="00AB2790" w:rsidRPr="00F86A85" w:rsidRDefault="00AB2790" w:rsidP="003D2429">
      <w:r w:rsidRPr="00F86A85">
        <w:rPr>
          <w:rStyle w:val="HideTWBExt"/>
          <w:noProof w:val="0"/>
        </w:rPr>
        <w:t>&lt;DocAmend2&gt;</w:t>
      </w:r>
      <w:r w:rsidRPr="00F86A85">
        <w:t>Reglamento (UE) n.º 1307/2013</w:t>
      </w:r>
      <w:r w:rsidRPr="00F86A85">
        <w:rPr>
          <w:rStyle w:val="HideTWBExt"/>
          <w:noProof w:val="0"/>
        </w:rPr>
        <w:t>&lt;/DocAmend2&gt;</w:t>
      </w:r>
    </w:p>
    <w:p w:rsidR="00AB2790" w:rsidRPr="00F86A85" w:rsidRDefault="00AB2790" w:rsidP="003D2429">
      <w:r w:rsidRPr="00F86A85">
        <w:rPr>
          <w:rStyle w:val="HideTWBExt"/>
          <w:noProof w:val="0"/>
        </w:rPr>
        <w:t>&lt;Article2&gt;</w:t>
      </w:r>
      <w:r w:rsidRPr="00F86A85">
        <w:t>Artículo 46 – apartado 2 – letra j quater (nueva)</w:t>
      </w:r>
      <w:r w:rsidRPr="00F86A85">
        <w:rPr>
          <w:rStyle w:val="HideTWBExt"/>
          <w:noProof w:val="0"/>
        </w:rPr>
        <w:t>&lt;/Article2&gt;</w:t>
      </w:r>
    </w:p>
    <w:tbl>
      <w:tblPr>
        <w:tblW w:w="0" w:type="auto"/>
        <w:jc w:val="center"/>
        <w:tblLayout w:type="fixed"/>
        <w:tblCellMar>
          <w:left w:w="340" w:type="dxa"/>
          <w:right w:w="340" w:type="dxa"/>
        </w:tblCellMar>
        <w:tblLook w:val="00A0"/>
      </w:tblPr>
      <w:tblGrid>
        <w:gridCol w:w="4876"/>
        <w:gridCol w:w="4876"/>
      </w:tblGrid>
      <w:tr w:rsidR="00AB2790" w:rsidRPr="00F86A85" w:rsidTr="005A3176">
        <w:trPr>
          <w:trHeight w:hRule="exact" w:val="240"/>
          <w:jc w:val="center"/>
        </w:trPr>
        <w:tc>
          <w:tcPr>
            <w:tcW w:w="9752" w:type="dxa"/>
            <w:gridSpan w:val="2"/>
          </w:tcPr>
          <w:p w:rsidR="00AB2790" w:rsidRPr="00F86A85" w:rsidRDefault="00AB2790" w:rsidP="005A3176"/>
        </w:tc>
      </w:tr>
      <w:tr w:rsidR="00AB2790" w:rsidRPr="00F86A85" w:rsidTr="005A3176">
        <w:trPr>
          <w:trHeight w:val="240"/>
          <w:jc w:val="center"/>
        </w:trPr>
        <w:tc>
          <w:tcPr>
            <w:tcW w:w="4876" w:type="dxa"/>
          </w:tcPr>
          <w:p w:rsidR="00AB2790" w:rsidRPr="00F86A85" w:rsidRDefault="00AB2790" w:rsidP="005A3176">
            <w:pPr>
              <w:pStyle w:val="ColumnHeading"/>
            </w:pPr>
            <w:r w:rsidRPr="00F86A85">
              <w:t>Texto de la Comisión</w:t>
            </w:r>
          </w:p>
        </w:tc>
        <w:tc>
          <w:tcPr>
            <w:tcW w:w="4876" w:type="dxa"/>
          </w:tcPr>
          <w:p w:rsidR="00AB2790" w:rsidRPr="00F86A85" w:rsidRDefault="00AB2790" w:rsidP="005A3176">
            <w:pPr>
              <w:pStyle w:val="ColumnHeading"/>
            </w:pPr>
            <w:r w:rsidRPr="00F86A85">
              <w:t>Enmienda</w:t>
            </w:r>
          </w:p>
        </w:tc>
      </w:tr>
      <w:tr w:rsidR="00AB2790" w:rsidRPr="00F86A85" w:rsidTr="005A3176">
        <w:trPr>
          <w:jc w:val="center"/>
        </w:trPr>
        <w:tc>
          <w:tcPr>
            <w:tcW w:w="4876" w:type="dxa"/>
          </w:tcPr>
          <w:p w:rsidR="00AB2790" w:rsidRPr="00314155" w:rsidRDefault="00AB2790" w:rsidP="005A3176">
            <w:pPr>
              <w:pStyle w:val="Normal6"/>
              <w:rPr>
                <w:lang w:val="es-ES_tradnl"/>
              </w:rPr>
            </w:pPr>
          </w:p>
        </w:tc>
        <w:tc>
          <w:tcPr>
            <w:tcW w:w="4876" w:type="dxa"/>
          </w:tcPr>
          <w:p w:rsidR="00AB2790" w:rsidRPr="00314155" w:rsidRDefault="00AB2790" w:rsidP="005A3176">
            <w:pPr>
              <w:pStyle w:val="Normal6"/>
              <w:rPr>
                <w:lang w:val="es-ES_tradnl"/>
              </w:rPr>
            </w:pPr>
            <w:r w:rsidRPr="00314155">
              <w:rPr>
                <w:b/>
                <w:i/>
                <w:lang w:val="es-ES_tradnl"/>
              </w:rPr>
              <w:t>3 terdecies.</w:t>
            </w:r>
            <w:r w:rsidRPr="00314155">
              <w:rPr>
                <w:lang w:val="es-ES_tradnl"/>
              </w:rPr>
              <w:tab/>
            </w:r>
            <w:r w:rsidRPr="00314155">
              <w:rPr>
                <w:b/>
                <w:i/>
                <w:lang w:val="es-ES_tradnl"/>
              </w:rPr>
              <w:t>En el artículo 46, apartado 2, se añade la letra siguiente:</w:t>
            </w:r>
          </w:p>
        </w:tc>
      </w:tr>
      <w:tr w:rsidR="00AB2790" w:rsidRPr="00F86A85" w:rsidTr="005A3176">
        <w:trPr>
          <w:jc w:val="center"/>
        </w:trPr>
        <w:tc>
          <w:tcPr>
            <w:tcW w:w="4876" w:type="dxa"/>
          </w:tcPr>
          <w:p w:rsidR="00AB2790" w:rsidRPr="00314155" w:rsidRDefault="00AB2790" w:rsidP="005A3176">
            <w:pPr>
              <w:pStyle w:val="Normal6"/>
              <w:rPr>
                <w:lang w:val="es-ES_tradnl"/>
              </w:rPr>
            </w:pPr>
          </w:p>
        </w:tc>
        <w:tc>
          <w:tcPr>
            <w:tcW w:w="4876" w:type="dxa"/>
          </w:tcPr>
          <w:p w:rsidR="00AB2790" w:rsidRPr="00314155" w:rsidRDefault="00AB2790" w:rsidP="005A3176">
            <w:pPr>
              <w:pStyle w:val="Normal6"/>
              <w:rPr>
                <w:lang w:val="es-ES_tradnl"/>
              </w:rPr>
            </w:pPr>
            <w:r w:rsidRPr="00314155">
              <w:rPr>
                <w:b/>
                <w:i/>
                <w:lang w:val="es-ES_tradnl"/>
              </w:rPr>
              <w:t>«j quater) superficies con barbechos melíferos (integrados por especies ricas en polen y néctar).»</w:t>
            </w:r>
          </w:p>
        </w:tc>
      </w:tr>
    </w:tbl>
    <w:p w:rsidR="00AB2790" w:rsidRPr="00F86A85" w:rsidRDefault="00AB2790" w:rsidP="003D2429">
      <w:r w:rsidRPr="00F86A85">
        <w:rPr>
          <w:rStyle w:val="HideTWBExt"/>
          <w:noProof w:val="0"/>
        </w:rPr>
        <w:t>&lt;/Amend&gt;</w:t>
      </w:r>
    </w:p>
    <w:p w:rsidR="00AB2790" w:rsidRPr="00F86A85" w:rsidRDefault="00AB2790" w:rsidP="003D2429">
      <w:pPr>
        <w:pStyle w:val="AMNumberTabs"/>
        <w:rPr>
          <w:b w:val="0"/>
        </w:rPr>
      </w:pPr>
    </w:p>
    <w:p w:rsidR="00AB2790" w:rsidRPr="00F86A85" w:rsidRDefault="00AB2790" w:rsidP="003D2429">
      <w:pPr>
        <w:pStyle w:val="AMNumberTabs"/>
        <w:rPr>
          <w:b w:val="0"/>
        </w:rPr>
      </w:pPr>
    </w:p>
    <w:p w:rsidR="00AB2790" w:rsidRPr="00F86A85" w:rsidRDefault="00AB2790" w:rsidP="003D2429">
      <w:pPr>
        <w:pStyle w:val="AMNumberTabs"/>
      </w:pPr>
      <w:r w:rsidRPr="00F86A85">
        <w:rPr>
          <w:rStyle w:val="HideTWBExt"/>
          <w:noProof w:val="0"/>
        </w:rPr>
        <w:t>&lt;Amend&gt;</w:t>
      </w:r>
      <w:r w:rsidRPr="00F86A85">
        <w:t xml:space="preserve">Enmienda </w:t>
      </w:r>
      <w:r w:rsidRPr="00F86A85">
        <w:tab/>
      </w:r>
      <w:r w:rsidRPr="00F86A85">
        <w:tab/>
      </w:r>
      <w:r w:rsidRPr="00F86A85">
        <w:rPr>
          <w:rStyle w:val="HideTWBExt"/>
          <w:noProof w:val="0"/>
        </w:rPr>
        <w:t>&lt;NumAm&gt;</w:t>
      </w:r>
      <w:r w:rsidRPr="00F86A85">
        <w:t>88</w:t>
      </w:r>
      <w:r w:rsidRPr="00F86A85">
        <w:rPr>
          <w:rStyle w:val="HideTWBExt"/>
          <w:noProof w:val="0"/>
        </w:rPr>
        <w:t>&lt;/NumAm&gt;</w:t>
      </w:r>
    </w:p>
    <w:p w:rsidR="00AB2790" w:rsidRPr="00F86A85" w:rsidRDefault="00AB2790" w:rsidP="003D2429">
      <w:pPr>
        <w:pStyle w:val="NormalBold12b"/>
      </w:pPr>
      <w:r w:rsidRPr="00F86A85">
        <w:rPr>
          <w:rStyle w:val="HideTWBExt"/>
          <w:noProof w:val="0"/>
        </w:rPr>
        <w:t>&lt;DocAmend&gt;</w:t>
      </w:r>
      <w:r w:rsidRPr="00F86A85">
        <w:t>Propuesta de Reglamento</w:t>
      </w:r>
      <w:r w:rsidRPr="00F86A85">
        <w:rPr>
          <w:rStyle w:val="HideTWBExt"/>
          <w:noProof w:val="0"/>
        </w:rPr>
        <w:t>&lt;/DocAmend&gt;</w:t>
      </w:r>
    </w:p>
    <w:p w:rsidR="00AB2790" w:rsidRPr="00F86A85" w:rsidRDefault="00AB2790" w:rsidP="003D2429">
      <w:pPr>
        <w:pStyle w:val="NormalBold"/>
      </w:pPr>
      <w:r w:rsidRPr="00F86A85">
        <w:rPr>
          <w:rStyle w:val="HideTWBExt"/>
          <w:noProof w:val="0"/>
        </w:rPr>
        <w:t>&lt;Article&gt;</w:t>
      </w:r>
      <w:r w:rsidRPr="00F86A85">
        <w:t>Artículo 269 – párrafo 1 – punto 3 quaterdecies (nuevo)</w:t>
      </w:r>
      <w:r w:rsidRPr="00F86A85">
        <w:rPr>
          <w:rStyle w:val="HideTWBExt"/>
          <w:noProof w:val="0"/>
        </w:rPr>
        <w:t>&lt;/Article&gt;</w:t>
      </w:r>
    </w:p>
    <w:p w:rsidR="00AB2790" w:rsidRPr="00F86A85" w:rsidRDefault="00AB2790" w:rsidP="003D2429">
      <w:r w:rsidRPr="00F86A85">
        <w:rPr>
          <w:rStyle w:val="HideTWBExt"/>
          <w:noProof w:val="0"/>
        </w:rPr>
        <w:t>&lt;DocAmend2&gt;</w:t>
      </w:r>
      <w:r w:rsidRPr="00F86A85">
        <w:t>Reglamento (UE) n.º 1307/2013</w:t>
      </w:r>
      <w:r w:rsidRPr="00F86A85">
        <w:rPr>
          <w:rStyle w:val="HideTWBExt"/>
          <w:noProof w:val="0"/>
        </w:rPr>
        <w:t>&lt;/DocAmend2&gt;</w:t>
      </w:r>
    </w:p>
    <w:p w:rsidR="00AB2790" w:rsidRPr="00F86A85" w:rsidRDefault="00AB2790" w:rsidP="003D2429">
      <w:r w:rsidRPr="00F86A85">
        <w:rPr>
          <w:rStyle w:val="HideTWBExt"/>
          <w:noProof w:val="0"/>
        </w:rPr>
        <w:t>&lt;Article2&gt;</w:t>
      </w:r>
      <w:r w:rsidRPr="00F86A85">
        <w:t>Artículo 46 – apartado 2 – letra j quinquies (nueva)</w:t>
      </w:r>
      <w:r w:rsidRPr="00F86A85">
        <w:rPr>
          <w:rStyle w:val="HideTWBExt"/>
          <w:noProof w:val="0"/>
        </w:rPr>
        <w:t>&lt;/Article2&gt;</w:t>
      </w:r>
    </w:p>
    <w:tbl>
      <w:tblPr>
        <w:tblW w:w="0" w:type="auto"/>
        <w:jc w:val="center"/>
        <w:tblLayout w:type="fixed"/>
        <w:tblCellMar>
          <w:left w:w="340" w:type="dxa"/>
          <w:right w:w="340" w:type="dxa"/>
        </w:tblCellMar>
        <w:tblLook w:val="00A0"/>
      </w:tblPr>
      <w:tblGrid>
        <w:gridCol w:w="4876"/>
        <w:gridCol w:w="4876"/>
      </w:tblGrid>
      <w:tr w:rsidR="00AB2790" w:rsidRPr="00F86A85" w:rsidTr="005A3176">
        <w:trPr>
          <w:trHeight w:hRule="exact" w:val="240"/>
          <w:jc w:val="center"/>
        </w:trPr>
        <w:tc>
          <w:tcPr>
            <w:tcW w:w="9752" w:type="dxa"/>
            <w:gridSpan w:val="2"/>
          </w:tcPr>
          <w:p w:rsidR="00AB2790" w:rsidRPr="00F86A85" w:rsidRDefault="00AB2790" w:rsidP="005A3176"/>
        </w:tc>
      </w:tr>
      <w:tr w:rsidR="00AB2790" w:rsidRPr="00F86A85" w:rsidTr="005A3176">
        <w:trPr>
          <w:trHeight w:val="240"/>
          <w:jc w:val="center"/>
        </w:trPr>
        <w:tc>
          <w:tcPr>
            <w:tcW w:w="4876" w:type="dxa"/>
          </w:tcPr>
          <w:p w:rsidR="00AB2790" w:rsidRPr="00F86A85" w:rsidRDefault="00AB2790" w:rsidP="005A3176">
            <w:pPr>
              <w:pStyle w:val="ColumnHeading"/>
            </w:pPr>
            <w:r w:rsidRPr="00F86A85">
              <w:t>Texto de la Comisión</w:t>
            </w:r>
          </w:p>
        </w:tc>
        <w:tc>
          <w:tcPr>
            <w:tcW w:w="4876" w:type="dxa"/>
          </w:tcPr>
          <w:p w:rsidR="00AB2790" w:rsidRPr="00F86A85" w:rsidRDefault="00AB2790" w:rsidP="005A3176">
            <w:pPr>
              <w:pStyle w:val="ColumnHeading"/>
            </w:pPr>
            <w:r w:rsidRPr="00F86A85">
              <w:t>Enmienda</w:t>
            </w:r>
          </w:p>
        </w:tc>
      </w:tr>
      <w:tr w:rsidR="00AB2790" w:rsidRPr="00F86A85" w:rsidTr="005A3176">
        <w:trPr>
          <w:jc w:val="center"/>
        </w:trPr>
        <w:tc>
          <w:tcPr>
            <w:tcW w:w="4876" w:type="dxa"/>
          </w:tcPr>
          <w:p w:rsidR="00AB2790" w:rsidRPr="00314155" w:rsidRDefault="00AB2790" w:rsidP="005A3176">
            <w:pPr>
              <w:pStyle w:val="Normal6"/>
              <w:rPr>
                <w:lang w:val="es-ES_tradnl"/>
              </w:rPr>
            </w:pPr>
          </w:p>
        </w:tc>
        <w:tc>
          <w:tcPr>
            <w:tcW w:w="4876" w:type="dxa"/>
          </w:tcPr>
          <w:p w:rsidR="00AB2790" w:rsidRPr="00314155" w:rsidRDefault="00AB2790" w:rsidP="005A3176">
            <w:pPr>
              <w:pStyle w:val="Normal6"/>
              <w:rPr>
                <w:lang w:val="es-ES_tradnl"/>
              </w:rPr>
            </w:pPr>
            <w:r w:rsidRPr="00314155">
              <w:rPr>
                <w:b/>
                <w:i/>
                <w:lang w:val="es-ES_tradnl"/>
              </w:rPr>
              <w:t>3 quaterdecies.</w:t>
            </w:r>
            <w:r w:rsidRPr="00314155">
              <w:rPr>
                <w:lang w:val="es-ES_tradnl"/>
              </w:rPr>
              <w:tab/>
            </w:r>
            <w:r w:rsidRPr="00314155">
              <w:rPr>
                <w:b/>
                <w:i/>
                <w:lang w:val="es-ES_tradnl"/>
              </w:rPr>
              <w:t>En el artículo 46, apartado 2, se añade la letra siguiente:</w:t>
            </w:r>
          </w:p>
        </w:tc>
      </w:tr>
      <w:tr w:rsidR="00AB2790" w:rsidRPr="00F86A85" w:rsidTr="005A3176">
        <w:trPr>
          <w:jc w:val="center"/>
        </w:trPr>
        <w:tc>
          <w:tcPr>
            <w:tcW w:w="4876" w:type="dxa"/>
          </w:tcPr>
          <w:p w:rsidR="00AB2790" w:rsidRPr="00314155" w:rsidRDefault="00AB2790" w:rsidP="005A3176">
            <w:pPr>
              <w:pStyle w:val="Normal6"/>
              <w:rPr>
                <w:lang w:val="es-ES_tradnl"/>
              </w:rPr>
            </w:pPr>
          </w:p>
        </w:tc>
        <w:tc>
          <w:tcPr>
            <w:tcW w:w="4876" w:type="dxa"/>
          </w:tcPr>
          <w:p w:rsidR="00AB2790" w:rsidRPr="00314155" w:rsidRDefault="00AB2790" w:rsidP="005A3176">
            <w:pPr>
              <w:pStyle w:val="Normal6"/>
              <w:rPr>
                <w:lang w:val="es-ES_tradnl"/>
              </w:rPr>
            </w:pPr>
            <w:r w:rsidRPr="00314155">
              <w:rPr>
                <w:b/>
                <w:i/>
                <w:lang w:val="es-ES_tradnl"/>
              </w:rPr>
              <w:t>«j quinquies) superficies con pastos salvajes;»</w:t>
            </w:r>
          </w:p>
        </w:tc>
      </w:tr>
    </w:tbl>
    <w:p w:rsidR="00AB2790" w:rsidRPr="00F86A85" w:rsidRDefault="00AB2790" w:rsidP="003D2429">
      <w:r w:rsidRPr="00F86A85">
        <w:rPr>
          <w:rStyle w:val="HideTWBExt"/>
          <w:noProof w:val="0"/>
        </w:rPr>
        <w:t>&lt;/Amend&gt;</w:t>
      </w:r>
    </w:p>
    <w:p w:rsidR="00AB2790" w:rsidRPr="00F86A85" w:rsidRDefault="00AB2790" w:rsidP="003D2429">
      <w:pPr>
        <w:pStyle w:val="AMNumberTabs"/>
      </w:pPr>
      <w:r w:rsidRPr="00F86A85">
        <w:rPr>
          <w:rStyle w:val="HideTWBExt"/>
          <w:noProof w:val="0"/>
        </w:rPr>
        <w:t>&lt;Amend&gt;</w:t>
      </w:r>
      <w:r w:rsidRPr="00F86A85">
        <w:t xml:space="preserve">Enmienda </w:t>
      </w:r>
      <w:r w:rsidRPr="00F86A85">
        <w:tab/>
      </w:r>
      <w:r w:rsidRPr="00F86A85">
        <w:tab/>
      </w:r>
      <w:r w:rsidRPr="00F86A85">
        <w:rPr>
          <w:rStyle w:val="HideTWBExt"/>
          <w:noProof w:val="0"/>
        </w:rPr>
        <w:t>&lt;NumAm&gt;</w:t>
      </w:r>
      <w:r w:rsidRPr="00F86A85">
        <w:t>89</w:t>
      </w:r>
      <w:r w:rsidRPr="00F86A85">
        <w:rPr>
          <w:rStyle w:val="HideTWBExt"/>
          <w:noProof w:val="0"/>
        </w:rPr>
        <w:t>&lt;/NumAm&gt;</w:t>
      </w:r>
    </w:p>
    <w:p w:rsidR="00AB2790" w:rsidRPr="00F86A85" w:rsidRDefault="00AB2790" w:rsidP="003D2429">
      <w:pPr>
        <w:pStyle w:val="NormalBold12b"/>
      </w:pPr>
      <w:r w:rsidRPr="00F86A85">
        <w:rPr>
          <w:rStyle w:val="HideTWBExt"/>
          <w:noProof w:val="0"/>
        </w:rPr>
        <w:t>&lt;DocAmend&gt;</w:t>
      </w:r>
      <w:r w:rsidRPr="00F86A85">
        <w:t>Propuesta de Reglamento</w:t>
      </w:r>
      <w:r w:rsidRPr="00F86A85">
        <w:rPr>
          <w:rStyle w:val="HideTWBExt"/>
          <w:noProof w:val="0"/>
        </w:rPr>
        <w:t>&lt;/DocAmend&gt;</w:t>
      </w:r>
    </w:p>
    <w:p w:rsidR="00AB2790" w:rsidRPr="00F86A85" w:rsidRDefault="00AB2790" w:rsidP="003D2429">
      <w:pPr>
        <w:pStyle w:val="NormalBold"/>
      </w:pPr>
      <w:r w:rsidRPr="00F86A85">
        <w:rPr>
          <w:rStyle w:val="HideTWBExt"/>
          <w:noProof w:val="0"/>
        </w:rPr>
        <w:t>&lt;Article&gt;</w:t>
      </w:r>
      <w:r w:rsidRPr="00F86A85">
        <w:t>Artículo 269 – párrafo 1 – punto 3 quindecies (nuevo)</w:t>
      </w:r>
      <w:r w:rsidRPr="00F86A85">
        <w:rPr>
          <w:rStyle w:val="HideTWBExt"/>
          <w:noProof w:val="0"/>
        </w:rPr>
        <w:t>&lt;/Article&gt;</w:t>
      </w:r>
    </w:p>
    <w:p w:rsidR="00AB2790" w:rsidRPr="00F86A85" w:rsidRDefault="00AB2790" w:rsidP="003D2429">
      <w:r w:rsidRPr="00F86A85">
        <w:rPr>
          <w:rStyle w:val="HideTWBExt"/>
          <w:noProof w:val="0"/>
        </w:rPr>
        <w:t>&lt;DocAmend2&gt;</w:t>
      </w:r>
      <w:r w:rsidRPr="00F86A85">
        <w:t>Reglamento (UE) n.º 1307/2013</w:t>
      </w:r>
      <w:r w:rsidRPr="00F86A85">
        <w:rPr>
          <w:rStyle w:val="HideTWBExt"/>
          <w:noProof w:val="0"/>
        </w:rPr>
        <w:t>&lt;/DocAmend2&gt;</w:t>
      </w:r>
    </w:p>
    <w:p w:rsidR="00AB2790" w:rsidRPr="00F86A85" w:rsidRDefault="00AB2790" w:rsidP="003D2429">
      <w:r w:rsidRPr="00F86A85">
        <w:rPr>
          <w:rStyle w:val="HideTWBExt"/>
          <w:noProof w:val="0"/>
        </w:rPr>
        <w:t>&lt;Article2&gt;</w:t>
      </w:r>
      <w:r w:rsidRPr="00F86A85">
        <w:t>Artículo 46 – apartado 2 – letra j sexies (nueva)</w:t>
      </w:r>
      <w:r w:rsidRPr="00F86A85">
        <w:rPr>
          <w:rStyle w:val="HideTWBExt"/>
          <w:noProof w:val="0"/>
        </w:rPr>
        <w:t>&lt;/Article2&gt;</w:t>
      </w:r>
    </w:p>
    <w:tbl>
      <w:tblPr>
        <w:tblW w:w="0" w:type="auto"/>
        <w:jc w:val="center"/>
        <w:tblLayout w:type="fixed"/>
        <w:tblCellMar>
          <w:left w:w="340" w:type="dxa"/>
          <w:right w:w="340" w:type="dxa"/>
        </w:tblCellMar>
        <w:tblLook w:val="00A0"/>
      </w:tblPr>
      <w:tblGrid>
        <w:gridCol w:w="4876"/>
        <w:gridCol w:w="4876"/>
      </w:tblGrid>
      <w:tr w:rsidR="00AB2790" w:rsidRPr="00F86A85" w:rsidTr="005A3176">
        <w:trPr>
          <w:trHeight w:hRule="exact" w:val="240"/>
          <w:jc w:val="center"/>
        </w:trPr>
        <w:tc>
          <w:tcPr>
            <w:tcW w:w="9752" w:type="dxa"/>
            <w:gridSpan w:val="2"/>
          </w:tcPr>
          <w:p w:rsidR="00AB2790" w:rsidRPr="00F86A85" w:rsidRDefault="00AB2790" w:rsidP="005A3176"/>
        </w:tc>
      </w:tr>
      <w:tr w:rsidR="00AB2790" w:rsidRPr="00F86A85" w:rsidTr="005A3176">
        <w:trPr>
          <w:trHeight w:val="240"/>
          <w:jc w:val="center"/>
        </w:trPr>
        <w:tc>
          <w:tcPr>
            <w:tcW w:w="4876" w:type="dxa"/>
          </w:tcPr>
          <w:p w:rsidR="00AB2790" w:rsidRPr="00F86A85" w:rsidRDefault="00AB2790" w:rsidP="005A3176">
            <w:pPr>
              <w:pStyle w:val="ColumnHeading"/>
            </w:pPr>
            <w:r w:rsidRPr="00F86A85">
              <w:t>Texto de la Comisión</w:t>
            </w:r>
          </w:p>
        </w:tc>
        <w:tc>
          <w:tcPr>
            <w:tcW w:w="4876" w:type="dxa"/>
          </w:tcPr>
          <w:p w:rsidR="00AB2790" w:rsidRPr="00F86A85" w:rsidRDefault="00AB2790" w:rsidP="005A3176">
            <w:pPr>
              <w:pStyle w:val="ColumnHeading"/>
            </w:pPr>
            <w:r w:rsidRPr="00F86A85">
              <w:t>Enmienda</w:t>
            </w:r>
          </w:p>
        </w:tc>
      </w:tr>
      <w:tr w:rsidR="00AB2790" w:rsidRPr="00F86A85" w:rsidTr="005A3176">
        <w:trPr>
          <w:jc w:val="center"/>
        </w:trPr>
        <w:tc>
          <w:tcPr>
            <w:tcW w:w="4876" w:type="dxa"/>
          </w:tcPr>
          <w:p w:rsidR="00AB2790" w:rsidRPr="00314155" w:rsidRDefault="00AB2790" w:rsidP="005A3176">
            <w:pPr>
              <w:pStyle w:val="Normal6"/>
              <w:rPr>
                <w:lang w:val="es-ES_tradnl"/>
              </w:rPr>
            </w:pPr>
          </w:p>
        </w:tc>
        <w:tc>
          <w:tcPr>
            <w:tcW w:w="4876" w:type="dxa"/>
          </w:tcPr>
          <w:p w:rsidR="00AB2790" w:rsidRPr="00314155" w:rsidRDefault="00AB2790" w:rsidP="005A3176">
            <w:pPr>
              <w:pStyle w:val="Normal6"/>
              <w:rPr>
                <w:lang w:val="es-ES_tradnl"/>
              </w:rPr>
            </w:pPr>
            <w:r w:rsidRPr="00314155">
              <w:rPr>
                <w:b/>
                <w:i/>
                <w:lang w:val="es-ES_tradnl"/>
              </w:rPr>
              <w:t>3 quindecies.</w:t>
            </w:r>
            <w:r w:rsidRPr="00314155">
              <w:rPr>
                <w:lang w:val="es-ES_tradnl"/>
              </w:rPr>
              <w:tab/>
            </w:r>
            <w:r w:rsidRPr="00314155">
              <w:rPr>
                <w:b/>
                <w:i/>
                <w:lang w:val="es-ES_tradnl"/>
              </w:rPr>
              <w:t>En el artículo 46, apartado 2, se añade la letra siguiente:</w:t>
            </w:r>
          </w:p>
        </w:tc>
      </w:tr>
      <w:tr w:rsidR="00AB2790" w:rsidRPr="00F86A85" w:rsidTr="005A3176">
        <w:trPr>
          <w:jc w:val="center"/>
        </w:trPr>
        <w:tc>
          <w:tcPr>
            <w:tcW w:w="4876" w:type="dxa"/>
          </w:tcPr>
          <w:p w:rsidR="00AB2790" w:rsidRPr="00314155" w:rsidRDefault="00AB2790" w:rsidP="005A3176">
            <w:pPr>
              <w:pStyle w:val="Normal6"/>
              <w:rPr>
                <w:lang w:val="es-ES_tradnl"/>
              </w:rPr>
            </w:pPr>
          </w:p>
        </w:tc>
        <w:tc>
          <w:tcPr>
            <w:tcW w:w="4876" w:type="dxa"/>
          </w:tcPr>
          <w:p w:rsidR="00AB2790" w:rsidRPr="00314155" w:rsidRDefault="00AB2790" w:rsidP="005A3176">
            <w:pPr>
              <w:pStyle w:val="Normal6"/>
              <w:rPr>
                <w:lang w:val="es-ES_tradnl"/>
              </w:rPr>
            </w:pPr>
            <w:r w:rsidRPr="00314155">
              <w:rPr>
                <w:b/>
                <w:i/>
                <w:lang w:val="es-ES_tradnl"/>
              </w:rPr>
              <w:t>«j sexies) mostaza blanca;»</w:t>
            </w:r>
          </w:p>
        </w:tc>
      </w:tr>
    </w:tbl>
    <w:p w:rsidR="00AB2790" w:rsidRPr="00F86A85" w:rsidRDefault="00AB2790" w:rsidP="003D2429">
      <w:r w:rsidRPr="00F86A85">
        <w:rPr>
          <w:rStyle w:val="HideTWBExt"/>
          <w:noProof w:val="0"/>
        </w:rPr>
        <w:t>&lt;/Amend&gt;</w:t>
      </w:r>
    </w:p>
    <w:p w:rsidR="00AB2790" w:rsidRPr="00F86A85" w:rsidRDefault="00AB2790" w:rsidP="003D2429">
      <w:pPr>
        <w:pStyle w:val="AMNumberTabs"/>
      </w:pPr>
      <w:r w:rsidRPr="00F86A85">
        <w:rPr>
          <w:rStyle w:val="HideTWBExt"/>
          <w:noProof w:val="0"/>
        </w:rPr>
        <w:t>&lt;Amend&gt;</w:t>
      </w:r>
      <w:r w:rsidRPr="00F86A85">
        <w:t xml:space="preserve">Enmienda </w:t>
      </w:r>
      <w:r w:rsidRPr="00F86A85">
        <w:tab/>
      </w:r>
      <w:r w:rsidRPr="00F86A85">
        <w:tab/>
      </w:r>
      <w:r w:rsidRPr="00F86A85">
        <w:rPr>
          <w:rStyle w:val="HideTWBExt"/>
          <w:noProof w:val="0"/>
        </w:rPr>
        <w:t>&lt;NumAm&gt;</w:t>
      </w:r>
      <w:r w:rsidRPr="00F86A85">
        <w:t>90</w:t>
      </w:r>
      <w:r w:rsidRPr="00F86A85">
        <w:rPr>
          <w:rStyle w:val="HideTWBExt"/>
          <w:noProof w:val="0"/>
        </w:rPr>
        <w:t>&lt;/NumAm&gt;</w:t>
      </w:r>
    </w:p>
    <w:p w:rsidR="00AB2790" w:rsidRPr="00F86A85" w:rsidRDefault="00AB2790" w:rsidP="003D2429">
      <w:pPr>
        <w:pStyle w:val="NormalBold12b"/>
      </w:pPr>
      <w:r w:rsidRPr="00F86A85">
        <w:rPr>
          <w:rStyle w:val="HideTWBExt"/>
          <w:noProof w:val="0"/>
        </w:rPr>
        <w:t>&lt;DocAmend&gt;</w:t>
      </w:r>
      <w:r w:rsidRPr="00F86A85">
        <w:t>Propuesta de Reglamento</w:t>
      </w:r>
      <w:r w:rsidRPr="00F86A85">
        <w:rPr>
          <w:rStyle w:val="HideTWBExt"/>
          <w:noProof w:val="0"/>
        </w:rPr>
        <w:t>&lt;/DocAmend&gt;</w:t>
      </w:r>
    </w:p>
    <w:p w:rsidR="00AB2790" w:rsidRPr="00F86A85" w:rsidRDefault="00AB2790" w:rsidP="003D2429">
      <w:pPr>
        <w:pStyle w:val="NormalBold"/>
      </w:pPr>
      <w:r w:rsidRPr="00F86A85">
        <w:rPr>
          <w:rStyle w:val="HideTWBExt"/>
          <w:noProof w:val="0"/>
        </w:rPr>
        <w:t>&lt;Article&gt;</w:t>
      </w:r>
      <w:r w:rsidRPr="00F86A85">
        <w:t>Artículo 269 – párrafo 1 – punto 3 sexdecies (nuevo)</w:t>
      </w:r>
      <w:r w:rsidRPr="00F86A85">
        <w:rPr>
          <w:rStyle w:val="HideTWBExt"/>
          <w:noProof w:val="0"/>
        </w:rPr>
        <w:t>&lt;/Article&gt;</w:t>
      </w:r>
    </w:p>
    <w:p w:rsidR="00AB2790" w:rsidRPr="00F86A85" w:rsidRDefault="00AB2790" w:rsidP="003D2429">
      <w:r w:rsidRPr="00F86A85">
        <w:rPr>
          <w:rStyle w:val="HideTWBExt"/>
          <w:noProof w:val="0"/>
        </w:rPr>
        <w:t>&lt;DocAmend2&gt;</w:t>
      </w:r>
      <w:r w:rsidRPr="00F86A85">
        <w:t>Reglamento (UE) n.º 1307/2013</w:t>
      </w:r>
      <w:r w:rsidRPr="00F86A85">
        <w:rPr>
          <w:rStyle w:val="HideTWBExt"/>
          <w:noProof w:val="0"/>
        </w:rPr>
        <w:t>&lt;/DocAmend2&gt;</w:t>
      </w:r>
    </w:p>
    <w:p w:rsidR="00AB2790" w:rsidRPr="00F86A85" w:rsidRDefault="00AB2790" w:rsidP="003D2429">
      <w:r w:rsidRPr="00F86A85">
        <w:rPr>
          <w:rStyle w:val="HideTWBExt"/>
          <w:noProof w:val="0"/>
        </w:rPr>
        <w:t>&lt;Article2&gt;</w:t>
      </w:r>
      <w:r w:rsidRPr="00F86A85">
        <w:t>Artículo 46 – apartado 2 – letra j septies (nueva)</w:t>
      </w:r>
      <w:r w:rsidRPr="00F86A85">
        <w:rPr>
          <w:rStyle w:val="HideTWBExt"/>
          <w:noProof w:val="0"/>
        </w:rPr>
        <w:t>&lt;/Article2&gt;</w:t>
      </w:r>
    </w:p>
    <w:tbl>
      <w:tblPr>
        <w:tblW w:w="0" w:type="auto"/>
        <w:jc w:val="center"/>
        <w:tblLayout w:type="fixed"/>
        <w:tblCellMar>
          <w:left w:w="340" w:type="dxa"/>
          <w:right w:w="340" w:type="dxa"/>
        </w:tblCellMar>
        <w:tblLook w:val="00A0"/>
      </w:tblPr>
      <w:tblGrid>
        <w:gridCol w:w="4876"/>
        <w:gridCol w:w="4876"/>
      </w:tblGrid>
      <w:tr w:rsidR="00AB2790" w:rsidRPr="00F86A85" w:rsidTr="005A3176">
        <w:trPr>
          <w:trHeight w:hRule="exact" w:val="240"/>
          <w:jc w:val="center"/>
        </w:trPr>
        <w:tc>
          <w:tcPr>
            <w:tcW w:w="9752" w:type="dxa"/>
            <w:gridSpan w:val="2"/>
          </w:tcPr>
          <w:p w:rsidR="00AB2790" w:rsidRPr="00F86A85" w:rsidRDefault="00AB2790" w:rsidP="005A3176"/>
        </w:tc>
      </w:tr>
      <w:tr w:rsidR="00AB2790" w:rsidRPr="00F86A85" w:rsidTr="005A3176">
        <w:trPr>
          <w:trHeight w:val="240"/>
          <w:jc w:val="center"/>
        </w:trPr>
        <w:tc>
          <w:tcPr>
            <w:tcW w:w="4876" w:type="dxa"/>
          </w:tcPr>
          <w:p w:rsidR="00AB2790" w:rsidRPr="00F86A85" w:rsidRDefault="00AB2790" w:rsidP="005A3176">
            <w:pPr>
              <w:pStyle w:val="ColumnHeading"/>
            </w:pPr>
            <w:r w:rsidRPr="00F86A85">
              <w:t>Texto de la Comisión</w:t>
            </w:r>
          </w:p>
        </w:tc>
        <w:tc>
          <w:tcPr>
            <w:tcW w:w="4876" w:type="dxa"/>
          </w:tcPr>
          <w:p w:rsidR="00AB2790" w:rsidRPr="00F86A85" w:rsidRDefault="00AB2790" w:rsidP="005A3176">
            <w:pPr>
              <w:pStyle w:val="ColumnHeading"/>
            </w:pPr>
            <w:r w:rsidRPr="00F86A85">
              <w:t>Enmienda</w:t>
            </w:r>
          </w:p>
        </w:tc>
      </w:tr>
      <w:tr w:rsidR="00AB2790" w:rsidRPr="00F86A85" w:rsidTr="005A3176">
        <w:trPr>
          <w:jc w:val="center"/>
        </w:trPr>
        <w:tc>
          <w:tcPr>
            <w:tcW w:w="4876" w:type="dxa"/>
          </w:tcPr>
          <w:p w:rsidR="00AB2790" w:rsidRPr="00314155" w:rsidRDefault="00AB2790" w:rsidP="005A3176">
            <w:pPr>
              <w:pStyle w:val="Normal6"/>
              <w:rPr>
                <w:lang w:val="es-ES_tradnl"/>
              </w:rPr>
            </w:pPr>
          </w:p>
        </w:tc>
        <w:tc>
          <w:tcPr>
            <w:tcW w:w="4876" w:type="dxa"/>
          </w:tcPr>
          <w:p w:rsidR="00AB2790" w:rsidRPr="00314155" w:rsidRDefault="00AB2790" w:rsidP="005A3176">
            <w:pPr>
              <w:pStyle w:val="Normal6"/>
              <w:rPr>
                <w:lang w:val="es-ES_tradnl"/>
              </w:rPr>
            </w:pPr>
            <w:r w:rsidRPr="00314155">
              <w:rPr>
                <w:b/>
                <w:i/>
                <w:lang w:val="es-ES_tradnl"/>
              </w:rPr>
              <w:t>3 sexdecies.</w:t>
            </w:r>
            <w:r w:rsidRPr="00314155">
              <w:rPr>
                <w:lang w:val="es-ES_tradnl"/>
              </w:rPr>
              <w:tab/>
            </w:r>
            <w:r w:rsidRPr="00314155">
              <w:rPr>
                <w:b/>
                <w:i/>
                <w:lang w:val="es-ES_tradnl"/>
              </w:rPr>
              <w:t>En el artículo 46, apartado 2, se añade la letra siguiente:</w:t>
            </w:r>
          </w:p>
        </w:tc>
      </w:tr>
      <w:tr w:rsidR="00AB2790" w:rsidRPr="00F86A85" w:rsidTr="005A3176">
        <w:trPr>
          <w:jc w:val="center"/>
        </w:trPr>
        <w:tc>
          <w:tcPr>
            <w:tcW w:w="4876" w:type="dxa"/>
          </w:tcPr>
          <w:p w:rsidR="00AB2790" w:rsidRPr="00314155" w:rsidRDefault="00AB2790" w:rsidP="005A3176">
            <w:pPr>
              <w:pStyle w:val="Normal6"/>
              <w:rPr>
                <w:lang w:val="es-ES_tradnl"/>
              </w:rPr>
            </w:pPr>
          </w:p>
        </w:tc>
        <w:tc>
          <w:tcPr>
            <w:tcW w:w="4876" w:type="dxa"/>
          </w:tcPr>
          <w:p w:rsidR="00AB2790" w:rsidRPr="00314155" w:rsidRDefault="00AB2790" w:rsidP="005A3176">
            <w:pPr>
              <w:pStyle w:val="Normal6"/>
              <w:rPr>
                <w:lang w:val="es-ES_tradnl"/>
              </w:rPr>
            </w:pPr>
            <w:r w:rsidRPr="00314155">
              <w:rPr>
                <w:b/>
                <w:i/>
                <w:lang w:val="es-ES_tradnl"/>
              </w:rPr>
              <w:t>«j septies) rábano oleaginoso.»</w:t>
            </w:r>
          </w:p>
        </w:tc>
      </w:tr>
    </w:tbl>
    <w:p w:rsidR="00AB2790" w:rsidRPr="00F86A85" w:rsidRDefault="00AB2790" w:rsidP="003D2429">
      <w:r w:rsidRPr="00F86A85">
        <w:rPr>
          <w:rStyle w:val="HideTWBExt"/>
          <w:noProof w:val="0"/>
        </w:rPr>
        <w:t>&lt;/Amend&gt;</w:t>
      </w:r>
    </w:p>
    <w:p w:rsidR="00AB2790" w:rsidRPr="00F86A85" w:rsidRDefault="00AB2790" w:rsidP="003D2429">
      <w:pPr>
        <w:pStyle w:val="AMNumberTabs"/>
        <w:keepNext/>
      </w:pPr>
      <w:r w:rsidRPr="00F86A85">
        <w:rPr>
          <w:rStyle w:val="HideTWBExt"/>
          <w:b w:val="0"/>
          <w:noProof w:val="0"/>
        </w:rPr>
        <w:t>&lt;Amend&gt;</w:t>
      </w:r>
      <w:r w:rsidRPr="00F86A85">
        <w:t>Enmienda</w:t>
      </w:r>
      <w:r w:rsidRPr="00F86A85">
        <w:tab/>
      </w:r>
      <w:r w:rsidRPr="00F86A85">
        <w:tab/>
      </w:r>
      <w:r w:rsidRPr="00F86A85">
        <w:rPr>
          <w:rStyle w:val="HideTWBExt"/>
          <w:b w:val="0"/>
          <w:noProof w:val="0"/>
        </w:rPr>
        <w:t>&lt;NumAm&gt;</w:t>
      </w:r>
      <w:r w:rsidRPr="00F86A85">
        <w:t>91</w:t>
      </w:r>
      <w:r w:rsidRPr="00F86A85">
        <w:rPr>
          <w:rStyle w:val="HideTWBExt"/>
          <w:b w:val="0"/>
          <w:noProof w:val="0"/>
        </w:rPr>
        <w:t>&lt;/NumAm&gt;</w:t>
      </w:r>
    </w:p>
    <w:p w:rsidR="00AB2790" w:rsidRPr="00F86A85" w:rsidRDefault="00AB2790" w:rsidP="003D2429">
      <w:pPr>
        <w:pStyle w:val="NormalBold12b"/>
        <w:keepNext/>
      </w:pPr>
      <w:r w:rsidRPr="00F86A85">
        <w:rPr>
          <w:rStyle w:val="HideTWBExt"/>
          <w:b w:val="0"/>
          <w:noProof w:val="0"/>
        </w:rPr>
        <w:t>&lt;DocAmend&gt;</w:t>
      </w:r>
      <w:r w:rsidRPr="00F86A85">
        <w:t>Propuesta de Reglamento</w:t>
      </w:r>
      <w:r w:rsidRPr="00F86A85">
        <w:rPr>
          <w:rStyle w:val="HideTWBExt"/>
          <w:b w:val="0"/>
          <w:noProof w:val="0"/>
        </w:rPr>
        <w:t>&lt;/DocAmend&gt;</w:t>
      </w:r>
    </w:p>
    <w:p w:rsidR="00AB2790" w:rsidRPr="00F86A85" w:rsidRDefault="00AB2790" w:rsidP="003D2429">
      <w:pPr>
        <w:pStyle w:val="NormalBold"/>
      </w:pPr>
      <w:r w:rsidRPr="00F86A85">
        <w:rPr>
          <w:rStyle w:val="HideTWBExt"/>
          <w:b w:val="0"/>
          <w:noProof w:val="0"/>
        </w:rPr>
        <w:t>&lt;Article&gt;</w:t>
      </w:r>
      <w:r w:rsidRPr="00F86A85">
        <w:t>Artículo 269 – párrafo 1 – punto 3 septdecies (nuevo)</w:t>
      </w:r>
      <w:r w:rsidRPr="00F86A85">
        <w:rPr>
          <w:rStyle w:val="HideTWBExt"/>
          <w:b w:val="0"/>
          <w:noProof w:val="0"/>
        </w:rPr>
        <w:t>&lt;/Article&gt;</w:t>
      </w:r>
    </w:p>
    <w:p w:rsidR="00AB2790" w:rsidRPr="00F86A85" w:rsidRDefault="00AB2790" w:rsidP="003D2429">
      <w:pPr>
        <w:keepNext/>
      </w:pPr>
      <w:r w:rsidRPr="00F86A85">
        <w:rPr>
          <w:rStyle w:val="HideTWBExt"/>
          <w:noProof w:val="0"/>
        </w:rPr>
        <w:t>&lt;DocAmend2&gt;</w:t>
      </w:r>
      <w:r w:rsidRPr="00F86A85">
        <w:t>Reglamento (UE) n.º 1307/2013</w:t>
      </w:r>
      <w:r w:rsidRPr="00F86A85">
        <w:rPr>
          <w:rStyle w:val="HideTWBExt"/>
          <w:noProof w:val="0"/>
        </w:rPr>
        <w:t>&lt;/DocAmend2&gt;</w:t>
      </w:r>
    </w:p>
    <w:p w:rsidR="00AB2790" w:rsidRPr="00F86A85" w:rsidRDefault="00AB2790" w:rsidP="003D2429">
      <w:r w:rsidRPr="00F86A85">
        <w:rPr>
          <w:rStyle w:val="HideTWBExt"/>
          <w:noProof w:val="0"/>
        </w:rPr>
        <w:t>&lt;Article2&gt;</w:t>
      </w:r>
      <w:r w:rsidRPr="00F86A85">
        <w:t>Artículo 46 – apartado 2 – párrafo 1 bis (nuevo)</w:t>
      </w:r>
      <w:r w:rsidRPr="00F86A85">
        <w:rPr>
          <w:rStyle w:val="HideTWBExt"/>
          <w:noProof w:val="0"/>
        </w:rPr>
        <w:t>&lt;/Article2&gt;</w:t>
      </w:r>
    </w:p>
    <w:tbl>
      <w:tblPr>
        <w:tblW w:w="0" w:type="auto"/>
        <w:jc w:val="center"/>
        <w:tblLayout w:type="fixed"/>
        <w:tblCellMar>
          <w:left w:w="340" w:type="dxa"/>
          <w:right w:w="340" w:type="dxa"/>
        </w:tblCellMar>
        <w:tblLook w:val="00A0"/>
      </w:tblPr>
      <w:tblGrid>
        <w:gridCol w:w="4876"/>
        <w:gridCol w:w="4876"/>
      </w:tblGrid>
      <w:tr w:rsidR="00AB2790" w:rsidRPr="00F86A85" w:rsidTr="005A3176">
        <w:trPr>
          <w:jc w:val="center"/>
        </w:trPr>
        <w:tc>
          <w:tcPr>
            <w:tcW w:w="9752" w:type="dxa"/>
            <w:gridSpan w:val="2"/>
          </w:tcPr>
          <w:p w:rsidR="00AB2790" w:rsidRPr="00F86A85" w:rsidRDefault="00AB2790" w:rsidP="005A3176">
            <w:pPr>
              <w:keepNext/>
            </w:pPr>
          </w:p>
        </w:tc>
      </w:tr>
      <w:tr w:rsidR="00AB2790" w:rsidRPr="00F86A85" w:rsidTr="005A3176">
        <w:trPr>
          <w:jc w:val="center"/>
        </w:trPr>
        <w:tc>
          <w:tcPr>
            <w:tcW w:w="4876" w:type="dxa"/>
          </w:tcPr>
          <w:p w:rsidR="00AB2790" w:rsidRPr="00F86A85" w:rsidRDefault="00AB2790" w:rsidP="005A3176">
            <w:pPr>
              <w:pStyle w:val="ColumnHeading"/>
              <w:keepNext/>
            </w:pPr>
            <w:r w:rsidRPr="00F86A85">
              <w:t>Texto de la Comisión</w:t>
            </w:r>
          </w:p>
        </w:tc>
        <w:tc>
          <w:tcPr>
            <w:tcW w:w="4876" w:type="dxa"/>
          </w:tcPr>
          <w:p w:rsidR="00AB2790" w:rsidRPr="00F86A85" w:rsidRDefault="00AB2790" w:rsidP="005A3176">
            <w:pPr>
              <w:pStyle w:val="ColumnHeading"/>
              <w:keepNext/>
            </w:pPr>
            <w:r w:rsidRPr="00F86A85">
              <w:t>Enmienda</w:t>
            </w:r>
          </w:p>
        </w:tc>
      </w:tr>
      <w:tr w:rsidR="00AB2790" w:rsidRPr="00F86A85" w:rsidTr="005A3176">
        <w:trPr>
          <w:jc w:val="center"/>
        </w:trPr>
        <w:tc>
          <w:tcPr>
            <w:tcW w:w="4876" w:type="dxa"/>
          </w:tcPr>
          <w:p w:rsidR="00AB2790" w:rsidRPr="00314155" w:rsidRDefault="00AB2790" w:rsidP="005A3176">
            <w:pPr>
              <w:pStyle w:val="Normal6"/>
              <w:rPr>
                <w:lang w:val="es-ES_tradnl"/>
              </w:rPr>
            </w:pPr>
          </w:p>
        </w:tc>
        <w:tc>
          <w:tcPr>
            <w:tcW w:w="4876" w:type="dxa"/>
          </w:tcPr>
          <w:p w:rsidR="00AB2790" w:rsidRPr="00314155" w:rsidRDefault="00AB2790" w:rsidP="005A3176">
            <w:pPr>
              <w:pStyle w:val="Normal6"/>
              <w:rPr>
                <w:szCs w:val="24"/>
                <w:lang w:val="es-ES_tradnl"/>
              </w:rPr>
            </w:pPr>
            <w:r w:rsidRPr="00314155">
              <w:rPr>
                <w:b/>
                <w:i/>
                <w:lang w:val="es-ES_tradnl"/>
              </w:rPr>
              <w:t>3 septdecies.</w:t>
            </w:r>
            <w:r w:rsidRPr="00314155">
              <w:rPr>
                <w:b/>
                <w:i/>
                <w:lang w:val="es-ES_tradnl"/>
              </w:rPr>
              <w:tab/>
              <w:t>En el artículo 46, apartado 2, se inserta el párrafo siguiente después del párrafo primero:</w:t>
            </w:r>
          </w:p>
        </w:tc>
      </w:tr>
      <w:tr w:rsidR="00AB2790" w:rsidRPr="00F86A85" w:rsidTr="005A3176">
        <w:trPr>
          <w:jc w:val="center"/>
        </w:trPr>
        <w:tc>
          <w:tcPr>
            <w:tcW w:w="4876" w:type="dxa"/>
          </w:tcPr>
          <w:p w:rsidR="00AB2790" w:rsidRPr="00314155" w:rsidRDefault="00AB2790" w:rsidP="005A3176">
            <w:pPr>
              <w:pStyle w:val="Normal6"/>
              <w:rPr>
                <w:lang w:val="es-ES_tradnl"/>
              </w:rPr>
            </w:pPr>
          </w:p>
        </w:tc>
        <w:tc>
          <w:tcPr>
            <w:tcW w:w="4876" w:type="dxa"/>
          </w:tcPr>
          <w:p w:rsidR="00AB2790" w:rsidRPr="00314155" w:rsidRDefault="00AB2790" w:rsidP="005A3176">
            <w:pPr>
              <w:pStyle w:val="Normal6"/>
              <w:rPr>
                <w:szCs w:val="24"/>
                <w:lang w:val="es-ES_tradnl"/>
              </w:rPr>
            </w:pPr>
            <w:r w:rsidRPr="00314155">
              <w:rPr>
                <w:b/>
                <w:i/>
                <w:lang w:val="es-ES_tradnl"/>
              </w:rPr>
              <w:t>«La solicitud de tierras sin cultivar no excluirá la actividad en dichas tierras necesaria para la gestión económica de las superficies adyacentes.»</w:t>
            </w:r>
          </w:p>
        </w:tc>
      </w:tr>
    </w:tbl>
    <w:p w:rsidR="00AB2790" w:rsidRPr="00F86A85" w:rsidRDefault="00AB2790" w:rsidP="003D2429">
      <w:r w:rsidRPr="00F86A85">
        <w:rPr>
          <w:rStyle w:val="HideTWBExt"/>
          <w:noProof w:val="0"/>
        </w:rPr>
        <w:t>&lt;/Amend&gt;</w:t>
      </w:r>
    </w:p>
    <w:p w:rsidR="00AB2790" w:rsidRPr="00F86A85" w:rsidRDefault="00AB2790" w:rsidP="003D2429">
      <w:pPr>
        <w:pStyle w:val="AMNumberTabs"/>
        <w:keepNext/>
      </w:pPr>
      <w:r w:rsidRPr="00F86A85">
        <w:rPr>
          <w:rStyle w:val="HideTWBExt"/>
          <w:b w:val="0"/>
          <w:noProof w:val="0"/>
        </w:rPr>
        <w:t>&lt;Amend&gt;</w:t>
      </w:r>
      <w:r w:rsidRPr="00F86A85">
        <w:t>Enmienda</w:t>
      </w:r>
      <w:r w:rsidRPr="00F86A85">
        <w:tab/>
      </w:r>
      <w:r w:rsidRPr="00F86A85">
        <w:tab/>
      </w:r>
      <w:r w:rsidRPr="00F86A85">
        <w:rPr>
          <w:rStyle w:val="HideTWBExt"/>
          <w:b w:val="0"/>
          <w:noProof w:val="0"/>
        </w:rPr>
        <w:t>&lt;NumAm&gt;</w:t>
      </w:r>
      <w:r w:rsidRPr="00F86A85">
        <w:t>92</w:t>
      </w:r>
      <w:r w:rsidRPr="00F86A85">
        <w:rPr>
          <w:rStyle w:val="HideTWBExt"/>
          <w:b w:val="0"/>
          <w:noProof w:val="0"/>
        </w:rPr>
        <w:t>&lt;/NumAm&gt;</w:t>
      </w:r>
    </w:p>
    <w:p w:rsidR="00AB2790" w:rsidRPr="00F86A85" w:rsidRDefault="00AB2790" w:rsidP="003D2429">
      <w:pPr>
        <w:pStyle w:val="NormalBold12b"/>
        <w:keepNext/>
      </w:pPr>
      <w:r w:rsidRPr="00F86A85">
        <w:rPr>
          <w:rStyle w:val="HideTWBExt"/>
          <w:b w:val="0"/>
          <w:noProof w:val="0"/>
        </w:rPr>
        <w:t>&lt;DocAmend&gt;</w:t>
      </w:r>
      <w:r w:rsidRPr="00F86A85">
        <w:t>Propuesta de Reglamento</w:t>
      </w:r>
      <w:r w:rsidRPr="00F86A85">
        <w:rPr>
          <w:rStyle w:val="HideTWBExt"/>
          <w:b w:val="0"/>
          <w:noProof w:val="0"/>
        </w:rPr>
        <w:t>&lt;/DocAmend&gt;</w:t>
      </w:r>
    </w:p>
    <w:p w:rsidR="00AB2790" w:rsidRPr="00F86A85" w:rsidRDefault="00AB2790" w:rsidP="003D2429">
      <w:pPr>
        <w:pStyle w:val="NormalBold"/>
      </w:pPr>
      <w:r w:rsidRPr="00F86A85">
        <w:rPr>
          <w:rStyle w:val="HideTWBExt"/>
          <w:b w:val="0"/>
          <w:noProof w:val="0"/>
        </w:rPr>
        <w:t>&lt;Article&gt;</w:t>
      </w:r>
      <w:r w:rsidRPr="00F86A85">
        <w:t>Artículo 269 – párrafo 1 – punto 3 octodecies (nuevo)</w:t>
      </w:r>
      <w:r w:rsidRPr="00F86A85">
        <w:rPr>
          <w:rStyle w:val="HideTWBExt"/>
          <w:b w:val="0"/>
          <w:noProof w:val="0"/>
        </w:rPr>
        <w:t>&lt;/Article&gt;</w:t>
      </w:r>
    </w:p>
    <w:p w:rsidR="00AB2790" w:rsidRPr="00F86A85" w:rsidRDefault="00AB2790" w:rsidP="003D2429">
      <w:pPr>
        <w:keepNext/>
      </w:pPr>
      <w:r w:rsidRPr="00F86A85">
        <w:rPr>
          <w:rStyle w:val="HideTWBExt"/>
          <w:noProof w:val="0"/>
        </w:rPr>
        <w:t>&lt;DocAmend2&gt;</w:t>
      </w:r>
      <w:r w:rsidRPr="00F86A85">
        <w:t>Reglamento (UE) n.º 1307/2013</w:t>
      </w:r>
      <w:r w:rsidRPr="00F86A85">
        <w:rPr>
          <w:rStyle w:val="HideTWBExt"/>
          <w:noProof w:val="0"/>
        </w:rPr>
        <w:t>&lt;/DocAmend2&gt;</w:t>
      </w:r>
    </w:p>
    <w:p w:rsidR="00AB2790" w:rsidRPr="00F86A85" w:rsidRDefault="00AB2790" w:rsidP="003D2429">
      <w:r w:rsidRPr="00F86A85">
        <w:rPr>
          <w:rStyle w:val="HideTWBExt"/>
          <w:noProof w:val="0"/>
        </w:rPr>
        <w:t>&lt;Article2&gt;</w:t>
      </w:r>
      <w:r w:rsidRPr="00F86A85">
        <w:t>Artículo 46 – apartado 4 – letra a</w:t>
      </w:r>
      <w:r w:rsidRPr="00F86A85">
        <w:rPr>
          <w:rStyle w:val="HideTWBExt"/>
          <w:noProof w:val="0"/>
        </w:rPr>
        <w:t>&lt;/Article2&gt;</w:t>
      </w:r>
    </w:p>
    <w:tbl>
      <w:tblPr>
        <w:tblW w:w="0" w:type="auto"/>
        <w:jc w:val="center"/>
        <w:tblLayout w:type="fixed"/>
        <w:tblCellMar>
          <w:left w:w="340" w:type="dxa"/>
          <w:right w:w="340" w:type="dxa"/>
        </w:tblCellMar>
        <w:tblLook w:val="00A0"/>
      </w:tblPr>
      <w:tblGrid>
        <w:gridCol w:w="4876"/>
        <w:gridCol w:w="4876"/>
      </w:tblGrid>
      <w:tr w:rsidR="00AB2790" w:rsidRPr="00F86A85" w:rsidTr="005A3176">
        <w:trPr>
          <w:jc w:val="center"/>
        </w:trPr>
        <w:tc>
          <w:tcPr>
            <w:tcW w:w="9752" w:type="dxa"/>
            <w:gridSpan w:val="2"/>
          </w:tcPr>
          <w:p w:rsidR="00AB2790" w:rsidRPr="00F86A85" w:rsidRDefault="00AB2790" w:rsidP="005A3176">
            <w:pPr>
              <w:keepNext/>
            </w:pPr>
          </w:p>
        </w:tc>
      </w:tr>
      <w:tr w:rsidR="00AB2790" w:rsidRPr="00F86A85" w:rsidTr="005A3176">
        <w:trPr>
          <w:jc w:val="center"/>
        </w:trPr>
        <w:tc>
          <w:tcPr>
            <w:tcW w:w="4876" w:type="dxa"/>
          </w:tcPr>
          <w:p w:rsidR="00AB2790" w:rsidRPr="00F86A85" w:rsidRDefault="00AB2790" w:rsidP="005A3176">
            <w:pPr>
              <w:pStyle w:val="ColumnHeading"/>
              <w:keepNext/>
            </w:pPr>
            <w:r w:rsidRPr="00F86A85">
              <w:t>Texto en vigor</w:t>
            </w:r>
          </w:p>
        </w:tc>
        <w:tc>
          <w:tcPr>
            <w:tcW w:w="4876" w:type="dxa"/>
          </w:tcPr>
          <w:p w:rsidR="00AB2790" w:rsidRPr="00F86A85" w:rsidRDefault="00AB2790" w:rsidP="005A3176">
            <w:pPr>
              <w:pStyle w:val="ColumnHeading"/>
              <w:keepNext/>
            </w:pPr>
            <w:r w:rsidRPr="00F86A85">
              <w:t>Enmienda</w:t>
            </w:r>
          </w:p>
        </w:tc>
      </w:tr>
      <w:tr w:rsidR="00AB2790" w:rsidRPr="00F86A85" w:rsidTr="005A3176">
        <w:trPr>
          <w:jc w:val="center"/>
        </w:trPr>
        <w:tc>
          <w:tcPr>
            <w:tcW w:w="4876" w:type="dxa"/>
          </w:tcPr>
          <w:p w:rsidR="00AB2790" w:rsidRPr="00314155" w:rsidRDefault="00AB2790" w:rsidP="005A3176">
            <w:pPr>
              <w:pStyle w:val="Normal6"/>
              <w:rPr>
                <w:lang w:val="es-ES_tradnl"/>
              </w:rPr>
            </w:pPr>
          </w:p>
        </w:tc>
        <w:tc>
          <w:tcPr>
            <w:tcW w:w="4876" w:type="dxa"/>
          </w:tcPr>
          <w:p w:rsidR="00AB2790" w:rsidRPr="00314155" w:rsidRDefault="00AB2790" w:rsidP="005A3176">
            <w:pPr>
              <w:pStyle w:val="Normal6"/>
              <w:rPr>
                <w:szCs w:val="24"/>
                <w:lang w:val="es-ES_tradnl"/>
              </w:rPr>
            </w:pPr>
            <w:r w:rsidRPr="00314155">
              <w:rPr>
                <w:b/>
                <w:i/>
                <w:lang w:val="es-ES_tradnl"/>
              </w:rPr>
              <w:t>3 octodecies.</w:t>
            </w:r>
            <w:r w:rsidRPr="00314155">
              <w:rPr>
                <w:b/>
                <w:i/>
                <w:lang w:val="es-ES_tradnl"/>
              </w:rPr>
              <w:tab/>
              <w:t>En el artículo 46, apartado 4, la letra a) se sustituye por el texto siguiente:</w:t>
            </w:r>
          </w:p>
        </w:tc>
      </w:tr>
      <w:tr w:rsidR="00AB2790" w:rsidRPr="00F86A85" w:rsidTr="005A3176">
        <w:trPr>
          <w:jc w:val="center"/>
        </w:trPr>
        <w:tc>
          <w:tcPr>
            <w:tcW w:w="4876" w:type="dxa"/>
          </w:tcPr>
          <w:p w:rsidR="00AB2790" w:rsidRPr="00314155" w:rsidRDefault="00AB2790" w:rsidP="005A3176">
            <w:pPr>
              <w:pStyle w:val="Normal6"/>
              <w:rPr>
                <w:lang w:val="es-ES_tradnl"/>
              </w:rPr>
            </w:pPr>
            <w:r w:rsidRPr="00314155">
              <w:rPr>
                <w:lang w:val="es-ES_tradnl"/>
              </w:rPr>
              <w:t xml:space="preserve">«a) </w:t>
            </w:r>
            <w:r w:rsidRPr="00314155">
              <w:rPr>
                <w:lang w:val="es-ES_tradnl"/>
              </w:rPr>
              <w:tab/>
              <w:t>en las que más del 75 % de la superficie agraria admisible sean pastos permanentes utilizados para producir gramíneas u otros forrajes herbáceos, cultivos bajo agua durante una parte significativa del año o del ciclo de cultivo o una combinación de esos usos</w:t>
            </w:r>
            <w:r w:rsidRPr="00314155">
              <w:rPr>
                <w:b/>
                <w:i/>
                <w:lang w:val="es-ES_tradnl"/>
              </w:rPr>
              <w:t>, siempre que la superficie de cultivo no ocupada por estos usos no supere 30 hectáreas</w:t>
            </w:r>
            <w:r w:rsidRPr="00314155">
              <w:rPr>
                <w:lang w:val="es-ES_tradnl"/>
              </w:rPr>
              <w:t>;»</w:t>
            </w:r>
          </w:p>
        </w:tc>
        <w:tc>
          <w:tcPr>
            <w:tcW w:w="4876" w:type="dxa"/>
          </w:tcPr>
          <w:p w:rsidR="00AB2790" w:rsidRPr="00314155" w:rsidRDefault="00AB2790" w:rsidP="005A3176">
            <w:pPr>
              <w:pStyle w:val="Normal6"/>
              <w:rPr>
                <w:szCs w:val="24"/>
                <w:lang w:val="es-ES_tradnl"/>
              </w:rPr>
            </w:pPr>
            <w:r w:rsidRPr="00314155">
              <w:rPr>
                <w:lang w:val="es-ES_tradnl"/>
              </w:rPr>
              <w:t xml:space="preserve">«a) </w:t>
            </w:r>
            <w:r w:rsidRPr="00314155">
              <w:rPr>
                <w:lang w:val="es-ES_tradnl"/>
              </w:rPr>
              <w:tab/>
              <w:t>en las que más del 75 % de la superficie agraria admisible sean pastos permanentes utilizados para producir gramíneas u otros forrajes herbáceos, cultivos bajo agua durante una parte significativa del año o del ciclo de cultivo o una combinación de esos usos;»</w:t>
            </w:r>
          </w:p>
        </w:tc>
      </w:tr>
    </w:tbl>
    <w:p w:rsidR="00AB2790" w:rsidRPr="00F86A85" w:rsidRDefault="00AB2790" w:rsidP="003D2429">
      <w:pPr>
        <w:pStyle w:val="CrossRef"/>
      </w:pPr>
      <w:r w:rsidRPr="00F86A85">
        <w:t>(http://eur-lex.europa.eu/legal-content/ES/TXT/HTML/?uri=CELEX:32013R1307&amp;from=ES)</w:t>
      </w:r>
    </w:p>
    <w:p w:rsidR="00AB2790" w:rsidRPr="00F86A85" w:rsidRDefault="00AB2790" w:rsidP="003D2429">
      <w:r w:rsidRPr="00F86A85">
        <w:rPr>
          <w:rStyle w:val="HideTWBExt"/>
          <w:noProof w:val="0"/>
        </w:rPr>
        <w:t>&lt;/Amend&gt;</w:t>
      </w:r>
    </w:p>
    <w:p w:rsidR="00AB2790" w:rsidRPr="00F86A85" w:rsidRDefault="00AB2790" w:rsidP="003D2429">
      <w:pPr>
        <w:pStyle w:val="AMNumberTabs"/>
        <w:keepNext/>
      </w:pPr>
      <w:r w:rsidRPr="00F86A85">
        <w:rPr>
          <w:rStyle w:val="HideTWBExt"/>
          <w:b w:val="0"/>
          <w:noProof w:val="0"/>
        </w:rPr>
        <w:t>&lt;Amend&gt;</w:t>
      </w:r>
      <w:r w:rsidRPr="00F86A85">
        <w:t>Enmienda</w:t>
      </w:r>
      <w:r w:rsidRPr="00F86A85">
        <w:tab/>
      </w:r>
      <w:r w:rsidRPr="00F86A85">
        <w:tab/>
      </w:r>
      <w:r w:rsidRPr="00F86A85">
        <w:rPr>
          <w:rStyle w:val="HideTWBExt"/>
          <w:b w:val="0"/>
          <w:noProof w:val="0"/>
        </w:rPr>
        <w:t>&lt;NumAm&gt;</w:t>
      </w:r>
      <w:r w:rsidRPr="00F86A85">
        <w:t>93</w:t>
      </w:r>
      <w:r w:rsidRPr="00F86A85">
        <w:rPr>
          <w:rStyle w:val="HideTWBExt"/>
          <w:b w:val="0"/>
          <w:noProof w:val="0"/>
        </w:rPr>
        <w:t>&lt;/NumAm&gt;</w:t>
      </w:r>
    </w:p>
    <w:p w:rsidR="00AB2790" w:rsidRPr="00F86A85" w:rsidRDefault="00AB2790" w:rsidP="003D2429">
      <w:pPr>
        <w:pStyle w:val="NormalBold12b"/>
        <w:keepNext/>
      </w:pPr>
      <w:r w:rsidRPr="00F86A85">
        <w:rPr>
          <w:rStyle w:val="HideTWBExt"/>
          <w:b w:val="0"/>
          <w:noProof w:val="0"/>
        </w:rPr>
        <w:t>&lt;DocAmend&gt;</w:t>
      </w:r>
      <w:r w:rsidRPr="00F86A85">
        <w:t>Propuesta de Reglamento</w:t>
      </w:r>
      <w:r w:rsidRPr="00F86A85">
        <w:rPr>
          <w:rStyle w:val="HideTWBExt"/>
          <w:b w:val="0"/>
          <w:noProof w:val="0"/>
        </w:rPr>
        <w:t>&lt;/DocAmend&gt;</w:t>
      </w:r>
    </w:p>
    <w:p w:rsidR="00AB2790" w:rsidRPr="00F86A85" w:rsidRDefault="00AB2790" w:rsidP="003D2429">
      <w:pPr>
        <w:pStyle w:val="NormalBold"/>
      </w:pPr>
      <w:r w:rsidRPr="00F86A85">
        <w:rPr>
          <w:rStyle w:val="HideTWBExt"/>
          <w:b w:val="0"/>
          <w:noProof w:val="0"/>
        </w:rPr>
        <w:t>&lt;Article&gt;</w:t>
      </w:r>
      <w:r w:rsidRPr="00F86A85">
        <w:t>Artículo 269 – párrafo 1 – punto 3 novodecies (nuevo)</w:t>
      </w:r>
      <w:r w:rsidRPr="00F86A85">
        <w:rPr>
          <w:rStyle w:val="HideTWBExt"/>
          <w:b w:val="0"/>
          <w:noProof w:val="0"/>
        </w:rPr>
        <w:t>&lt;/Article&gt;</w:t>
      </w:r>
    </w:p>
    <w:p w:rsidR="00AB2790" w:rsidRPr="00F86A85" w:rsidRDefault="00AB2790" w:rsidP="003D2429">
      <w:pPr>
        <w:keepNext/>
      </w:pPr>
      <w:r w:rsidRPr="00F86A85">
        <w:rPr>
          <w:rStyle w:val="HideTWBExt"/>
          <w:noProof w:val="0"/>
        </w:rPr>
        <w:t>&lt;DocAmend2&gt;</w:t>
      </w:r>
      <w:r w:rsidRPr="00F86A85">
        <w:t>Reglamento (UE) n.º 1307/2013</w:t>
      </w:r>
      <w:r w:rsidRPr="00F86A85">
        <w:rPr>
          <w:rStyle w:val="HideTWBExt"/>
          <w:noProof w:val="0"/>
        </w:rPr>
        <w:t>&lt;/DocAmend2&gt;</w:t>
      </w:r>
    </w:p>
    <w:p w:rsidR="00AB2790" w:rsidRPr="00F86A85" w:rsidRDefault="00AB2790" w:rsidP="003D2429">
      <w:r w:rsidRPr="00F86A85">
        <w:rPr>
          <w:rStyle w:val="HideTWBExt"/>
          <w:noProof w:val="0"/>
        </w:rPr>
        <w:t>&lt;Article2&gt;</w:t>
      </w:r>
      <w:r w:rsidRPr="00F86A85">
        <w:t>Artículo 46 – apartado 4 – letra b</w:t>
      </w:r>
      <w:r w:rsidRPr="00F86A85">
        <w:rPr>
          <w:rStyle w:val="HideTWBExt"/>
          <w:noProof w:val="0"/>
        </w:rPr>
        <w:t>&lt;/Article2&gt;</w:t>
      </w:r>
    </w:p>
    <w:tbl>
      <w:tblPr>
        <w:tblW w:w="0" w:type="auto"/>
        <w:jc w:val="center"/>
        <w:tblLayout w:type="fixed"/>
        <w:tblCellMar>
          <w:left w:w="340" w:type="dxa"/>
          <w:right w:w="340" w:type="dxa"/>
        </w:tblCellMar>
        <w:tblLook w:val="00A0"/>
      </w:tblPr>
      <w:tblGrid>
        <w:gridCol w:w="4876"/>
        <w:gridCol w:w="4876"/>
      </w:tblGrid>
      <w:tr w:rsidR="00AB2790" w:rsidRPr="00F86A85" w:rsidTr="005A3176">
        <w:trPr>
          <w:jc w:val="center"/>
        </w:trPr>
        <w:tc>
          <w:tcPr>
            <w:tcW w:w="9752" w:type="dxa"/>
            <w:gridSpan w:val="2"/>
          </w:tcPr>
          <w:p w:rsidR="00AB2790" w:rsidRPr="00F86A85" w:rsidRDefault="00AB2790" w:rsidP="005A3176">
            <w:pPr>
              <w:keepNext/>
            </w:pPr>
          </w:p>
        </w:tc>
      </w:tr>
      <w:tr w:rsidR="00AB2790" w:rsidRPr="00F86A85" w:rsidTr="005A3176">
        <w:trPr>
          <w:jc w:val="center"/>
        </w:trPr>
        <w:tc>
          <w:tcPr>
            <w:tcW w:w="4876" w:type="dxa"/>
          </w:tcPr>
          <w:p w:rsidR="00AB2790" w:rsidRPr="00F86A85" w:rsidRDefault="00AB2790" w:rsidP="005A3176">
            <w:pPr>
              <w:pStyle w:val="ColumnHeading"/>
              <w:keepNext/>
            </w:pPr>
            <w:r w:rsidRPr="00F86A85">
              <w:t>Texto en vigor</w:t>
            </w:r>
          </w:p>
        </w:tc>
        <w:tc>
          <w:tcPr>
            <w:tcW w:w="4876" w:type="dxa"/>
          </w:tcPr>
          <w:p w:rsidR="00AB2790" w:rsidRPr="00F86A85" w:rsidRDefault="00AB2790" w:rsidP="005A3176">
            <w:pPr>
              <w:pStyle w:val="ColumnHeading"/>
              <w:keepNext/>
            </w:pPr>
            <w:r w:rsidRPr="00F86A85">
              <w:t>Enmienda</w:t>
            </w:r>
          </w:p>
        </w:tc>
      </w:tr>
      <w:tr w:rsidR="00AB2790" w:rsidRPr="00F86A85" w:rsidTr="005A3176">
        <w:trPr>
          <w:jc w:val="center"/>
        </w:trPr>
        <w:tc>
          <w:tcPr>
            <w:tcW w:w="4876" w:type="dxa"/>
          </w:tcPr>
          <w:p w:rsidR="00AB2790" w:rsidRPr="00314155" w:rsidRDefault="00AB2790" w:rsidP="005A3176">
            <w:pPr>
              <w:pStyle w:val="Normal6"/>
              <w:rPr>
                <w:lang w:val="es-ES_tradnl"/>
              </w:rPr>
            </w:pPr>
          </w:p>
        </w:tc>
        <w:tc>
          <w:tcPr>
            <w:tcW w:w="4876" w:type="dxa"/>
          </w:tcPr>
          <w:p w:rsidR="00AB2790" w:rsidRPr="00314155" w:rsidRDefault="00AB2790" w:rsidP="005A3176">
            <w:pPr>
              <w:pStyle w:val="Normal6"/>
              <w:rPr>
                <w:szCs w:val="24"/>
                <w:lang w:val="es-ES_tradnl"/>
              </w:rPr>
            </w:pPr>
            <w:r w:rsidRPr="00314155">
              <w:rPr>
                <w:b/>
                <w:i/>
                <w:lang w:val="es-ES_tradnl"/>
              </w:rPr>
              <w:t>3 novodecies.</w:t>
            </w:r>
            <w:r w:rsidRPr="00314155">
              <w:rPr>
                <w:b/>
                <w:i/>
                <w:lang w:val="es-ES_tradnl"/>
              </w:rPr>
              <w:tab/>
              <w:t>En el artículo 46, apartado 4, la letra b) se sustituye por el texto siguiente:</w:t>
            </w:r>
          </w:p>
        </w:tc>
      </w:tr>
      <w:tr w:rsidR="00AB2790" w:rsidRPr="00F86A85" w:rsidTr="005A3176">
        <w:trPr>
          <w:jc w:val="center"/>
        </w:trPr>
        <w:tc>
          <w:tcPr>
            <w:tcW w:w="4876" w:type="dxa"/>
          </w:tcPr>
          <w:p w:rsidR="00AB2790" w:rsidRPr="00314155" w:rsidRDefault="00AB2790" w:rsidP="005A3176">
            <w:pPr>
              <w:pStyle w:val="Normal6"/>
              <w:rPr>
                <w:lang w:val="es-ES_tradnl"/>
              </w:rPr>
            </w:pPr>
            <w:r w:rsidRPr="00314155">
              <w:rPr>
                <w:lang w:val="es-ES_tradnl"/>
              </w:rPr>
              <w:t xml:space="preserve">«b) </w:t>
            </w:r>
            <w:r w:rsidRPr="00314155">
              <w:rPr>
                <w:lang w:val="es-ES_tradnl"/>
              </w:rPr>
              <w:tab/>
              <w:t>en las que más del 75 % de la superficie agraria admisible sean pastos permanentes utilizados para producir gramíneas u otros forrajes herbáceos, cultivos bajo agua durante una parte significativa del año o del ciclo de cultivo o una combinación de esos usos</w:t>
            </w:r>
            <w:r w:rsidRPr="00314155">
              <w:rPr>
                <w:b/>
                <w:i/>
                <w:lang w:val="es-ES_tradnl"/>
              </w:rPr>
              <w:t>, siempre que la superficie de cultivo no ocupada por estos usos no supere 30 hectáreas</w:t>
            </w:r>
            <w:r w:rsidRPr="00314155">
              <w:rPr>
                <w:lang w:val="es-ES_tradnl"/>
              </w:rPr>
              <w:t>;»</w:t>
            </w:r>
          </w:p>
        </w:tc>
        <w:tc>
          <w:tcPr>
            <w:tcW w:w="4876" w:type="dxa"/>
          </w:tcPr>
          <w:p w:rsidR="00AB2790" w:rsidRPr="00314155" w:rsidRDefault="00AB2790" w:rsidP="005A3176">
            <w:pPr>
              <w:pStyle w:val="Normal6"/>
              <w:rPr>
                <w:szCs w:val="24"/>
                <w:lang w:val="es-ES_tradnl"/>
              </w:rPr>
            </w:pPr>
            <w:r w:rsidRPr="00314155">
              <w:rPr>
                <w:lang w:val="es-ES_tradnl"/>
              </w:rPr>
              <w:t xml:space="preserve">«b) </w:t>
            </w:r>
            <w:r w:rsidRPr="00314155">
              <w:rPr>
                <w:lang w:val="es-ES_tradnl"/>
              </w:rPr>
              <w:tab/>
              <w:t>en las que más del 75 % de la superficie agraria admisible sean pastos permanentes utilizados para producir gramíneas u otros forrajes herbáceos, cultivos bajo agua durante una parte significativa del año o del ciclo de cultivo o una combinación de esos usos;»</w:t>
            </w:r>
          </w:p>
        </w:tc>
      </w:tr>
    </w:tbl>
    <w:p w:rsidR="00AB2790" w:rsidRPr="00F86A85" w:rsidRDefault="00AB2790" w:rsidP="003D2429">
      <w:pPr>
        <w:pStyle w:val="CrossRef"/>
      </w:pPr>
      <w:r w:rsidRPr="00F86A85">
        <w:t>(http://eur-lex.europa.eu/legal-content/ES/TXT/HTML/?uri=CELEX:32013R1307&amp;rid=1)</w:t>
      </w:r>
    </w:p>
    <w:p w:rsidR="00AB2790" w:rsidRPr="00F86A85" w:rsidRDefault="00AB2790" w:rsidP="003D2429">
      <w:r w:rsidRPr="00F86A85">
        <w:rPr>
          <w:rStyle w:val="HideTWBExt"/>
          <w:noProof w:val="0"/>
        </w:rPr>
        <w:t>&lt;/Amend&gt;</w:t>
      </w:r>
    </w:p>
    <w:p w:rsidR="00AB2790" w:rsidRPr="00F86A85" w:rsidRDefault="00AB2790" w:rsidP="003D2429">
      <w:pPr>
        <w:pStyle w:val="AMNumberTabs"/>
        <w:keepNext/>
      </w:pPr>
      <w:r w:rsidRPr="00F86A85">
        <w:rPr>
          <w:rStyle w:val="HideTWBExt"/>
          <w:b w:val="0"/>
          <w:noProof w:val="0"/>
        </w:rPr>
        <w:t>&lt;Amend&gt;</w:t>
      </w:r>
      <w:r w:rsidRPr="00F86A85">
        <w:t>Enmienda</w:t>
      </w:r>
      <w:r w:rsidRPr="00F86A85">
        <w:tab/>
      </w:r>
      <w:r w:rsidRPr="00F86A85">
        <w:tab/>
      </w:r>
      <w:r w:rsidRPr="00F86A85">
        <w:rPr>
          <w:rStyle w:val="HideTWBExt"/>
          <w:b w:val="0"/>
          <w:noProof w:val="0"/>
        </w:rPr>
        <w:t>&lt;NumAm&gt;</w:t>
      </w:r>
      <w:r w:rsidRPr="00F86A85">
        <w:t>94</w:t>
      </w:r>
      <w:r w:rsidRPr="00F86A85">
        <w:rPr>
          <w:rStyle w:val="HideTWBExt"/>
          <w:b w:val="0"/>
          <w:noProof w:val="0"/>
        </w:rPr>
        <w:t>&lt;/NumAm&gt;</w:t>
      </w:r>
    </w:p>
    <w:p w:rsidR="00AB2790" w:rsidRPr="00F86A85" w:rsidRDefault="00AB2790" w:rsidP="003D2429">
      <w:pPr>
        <w:pStyle w:val="NormalBold12b"/>
        <w:keepNext/>
      </w:pPr>
      <w:r w:rsidRPr="00F86A85">
        <w:rPr>
          <w:rStyle w:val="HideTWBExt"/>
          <w:b w:val="0"/>
          <w:noProof w:val="0"/>
        </w:rPr>
        <w:t>&lt;DocAmend&gt;</w:t>
      </w:r>
      <w:r w:rsidRPr="00F86A85">
        <w:t>Propuesta de Reglamento</w:t>
      </w:r>
      <w:r w:rsidRPr="00F86A85">
        <w:rPr>
          <w:rStyle w:val="HideTWBExt"/>
          <w:b w:val="0"/>
          <w:noProof w:val="0"/>
        </w:rPr>
        <w:t>&lt;/DocAmend&gt;</w:t>
      </w:r>
    </w:p>
    <w:p w:rsidR="00AB2790" w:rsidRPr="00F86A85" w:rsidRDefault="00AB2790" w:rsidP="003D2429">
      <w:pPr>
        <w:pStyle w:val="NormalBold"/>
      </w:pPr>
      <w:r w:rsidRPr="00F86A85">
        <w:rPr>
          <w:rStyle w:val="HideTWBExt"/>
          <w:b w:val="0"/>
          <w:noProof w:val="0"/>
        </w:rPr>
        <w:t>&lt;Article&gt;</w:t>
      </w:r>
      <w:r w:rsidRPr="00F86A85">
        <w:t>Artículo 269 – párrafo 1 – punto 3 vicies (nuevo)</w:t>
      </w:r>
      <w:r w:rsidRPr="00F86A85">
        <w:rPr>
          <w:rStyle w:val="HideTWBExt"/>
          <w:b w:val="0"/>
          <w:noProof w:val="0"/>
        </w:rPr>
        <w:t>&lt;/Article&gt;</w:t>
      </w:r>
    </w:p>
    <w:p w:rsidR="00AB2790" w:rsidRPr="00F86A85" w:rsidRDefault="00AB2790" w:rsidP="003D2429">
      <w:pPr>
        <w:keepNext/>
      </w:pPr>
      <w:r w:rsidRPr="00F86A85">
        <w:rPr>
          <w:rStyle w:val="HideTWBExt"/>
          <w:noProof w:val="0"/>
        </w:rPr>
        <w:t>&lt;DocAmend2&gt;</w:t>
      </w:r>
      <w:r w:rsidRPr="00F86A85">
        <w:t>Reglamento (UE) n.º 1307/2013</w:t>
      </w:r>
      <w:r w:rsidRPr="00F86A85">
        <w:rPr>
          <w:rStyle w:val="HideTWBExt"/>
          <w:noProof w:val="0"/>
        </w:rPr>
        <w:t>&lt;/DocAmend2&gt;</w:t>
      </w:r>
    </w:p>
    <w:p w:rsidR="00AB2790" w:rsidRPr="00F86A85" w:rsidRDefault="00AB2790" w:rsidP="003D2429">
      <w:r w:rsidRPr="00F86A85">
        <w:rPr>
          <w:rStyle w:val="HideTWBExt"/>
          <w:noProof w:val="0"/>
        </w:rPr>
        <w:t>&lt;Article2&gt;</w:t>
      </w:r>
      <w:r w:rsidRPr="00F86A85">
        <w:t>Artículo 46 – apartado – 9 – letra c</w:t>
      </w:r>
      <w:r w:rsidRPr="00F86A85">
        <w:rPr>
          <w:rStyle w:val="HideTWBExt"/>
          <w:noProof w:val="0"/>
        </w:rPr>
        <w:t>&lt;/Article2&gt;</w:t>
      </w:r>
    </w:p>
    <w:tbl>
      <w:tblPr>
        <w:tblW w:w="0" w:type="auto"/>
        <w:jc w:val="center"/>
        <w:tblLayout w:type="fixed"/>
        <w:tblCellMar>
          <w:left w:w="340" w:type="dxa"/>
          <w:right w:w="340" w:type="dxa"/>
        </w:tblCellMar>
        <w:tblLook w:val="00A0"/>
      </w:tblPr>
      <w:tblGrid>
        <w:gridCol w:w="4876"/>
        <w:gridCol w:w="4876"/>
      </w:tblGrid>
      <w:tr w:rsidR="00AB2790" w:rsidRPr="00F86A85" w:rsidTr="005A3176">
        <w:trPr>
          <w:jc w:val="center"/>
        </w:trPr>
        <w:tc>
          <w:tcPr>
            <w:tcW w:w="9752" w:type="dxa"/>
            <w:gridSpan w:val="2"/>
          </w:tcPr>
          <w:p w:rsidR="00AB2790" w:rsidRPr="00F86A85" w:rsidRDefault="00AB2790" w:rsidP="005A3176">
            <w:pPr>
              <w:keepNext/>
            </w:pPr>
          </w:p>
        </w:tc>
      </w:tr>
      <w:tr w:rsidR="00AB2790" w:rsidRPr="00F86A85" w:rsidTr="005A3176">
        <w:trPr>
          <w:jc w:val="center"/>
        </w:trPr>
        <w:tc>
          <w:tcPr>
            <w:tcW w:w="4876" w:type="dxa"/>
          </w:tcPr>
          <w:p w:rsidR="00AB2790" w:rsidRPr="00F86A85" w:rsidRDefault="00AB2790" w:rsidP="005A3176">
            <w:pPr>
              <w:pStyle w:val="ColumnHeading"/>
              <w:keepNext/>
            </w:pPr>
            <w:r w:rsidRPr="00F86A85">
              <w:t>Texto de la Comisión</w:t>
            </w:r>
          </w:p>
        </w:tc>
        <w:tc>
          <w:tcPr>
            <w:tcW w:w="4876" w:type="dxa"/>
          </w:tcPr>
          <w:p w:rsidR="00AB2790" w:rsidRPr="00F86A85" w:rsidRDefault="00AB2790" w:rsidP="005A3176">
            <w:pPr>
              <w:pStyle w:val="ColumnHeading"/>
              <w:keepNext/>
            </w:pPr>
            <w:r w:rsidRPr="00F86A85">
              <w:t>Enmienda</w:t>
            </w:r>
          </w:p>
        </w:tc>
      </w:tr>
      <w:tr w:rsidR="00AB2790" w:rsidRPr="00F86A85" w:rsidTr="005A3176">
        <w:trPr>
          <w:jc w:val="center"/>
        </w:trPr>
        <w:tc>
          <w:tcPr>
            <w:tcW w:w="4876" w:type="dxa"/>
          </w:tcPr>
          <w:p w:rsidR="00AB2790" w:rsidRPr="00314155" w:rsidRDefault="00AB2790" w:rsidP="005A3176">
            <w:pPr>
              <w:pStyle w:val="Normal6"/>
              <w:rPr>
                <w:lang w:val="es-ES_tradnl"/>
              </w:rPr>
            </w:pPr>
          </w:p>
        </w:tc>
        <w:tc>
          <w:tcPr>
            <w:tcW w:w="4876" w:type="dxa"/>
          </w:tcPr>
          <w:p w:rsidR="00AB2790" w:rsidRPr="00314155" w:rsidRDefault="00AB2790" w:rsidP="005A3176">
            <w:pPr>
              <w:pStyle w:val="Normal6"/>
              <w:rPr>
                <w:szCs w:val="24"/>
                <w:lang w:val="es-ES_tradnl"/>
              </w:rPr>
            </w:pPr>
            <w:r w:rsidRPr="00314155">
              <w:rPr>
                <w:b/>
                <w:i/>
                <w:lang w:val="es-ES_tradnl"/>
              </w:rPr>
              <w:t>3 vicies.</w:t>
            </w:r>
            <w:r w:rsidRPr="00314155">
              <w:rPr>
                <w:b/>
                <w:i/>
                <w:lang w:val="es-ES_tradnl"/>
              </w:rPr>
              <w:tab/>
              <w:t>En el artículo 46, apartado 9, se suprime la letra c);</w:t>
            </w:r>
          </w:p>
        </w:tc>
      </w:tr>
    </w:tbl>
    <w:p w:rsidR="00AB2790" w:rsidRPr="00F86A85" w:rsidRDefault="00AB2790" w:rsidP="003D2429">
      <w:r w:rsidRPr="00F86A85">
        <w:rPr>
          <w:rStyle w:val="HideTWBExt"/>
          <w:noProof w:val="0"/>
        </w:rPr>
        <w:t>&lt;/Amend&gt;</w:t>
      </w:r>
    </w:p>
    <w:p w:rsidR="00AB2790" w:rsidRPr="00F86A85" w:rsidRDefault="00AB2790" w:rsidP="003D2429">
      <w:pPr>
        <w:pStyle w:val="AMNumberTabs"/>
      </w:pPr>
      <w:r w:rsidRPr="00F86A85">
        <w:rPr>
          <w:rStyle w:val="HideTWBExt"/>
          <w:noProof w:val="0"/>
        </w:rPr>
        <w:t>&lt;Amend&gt;</w:t>
      </w:r>
      <w:r w:rsidRPr="00F86A85">
        <w:t xml:space="preserve">Enmienda </w:t>
      </w:r>
      <w:r w:rsidRPr="00F86A85">
        <w:tab/>
      </w:r>
      <w:r w:rsidRPr="00F86A85">
        <w:tab/>
      </w:r>
      <w:r w:rsidRPr="00F86A85">
        <w:rPr>
          <w:rStyle w:val="HideTWBExt"/>
          <w:noProof w:val="0"/>
        </w:rPr>
        <w:t>&lt;NumAm&gt;</w:t>
      </w:r>
      <w:r w:rsidRPr="00F86A85">
        <w:t>95</w:t>
      </w:r>
      <w:r w:rsidRPr="00F86A85">
        <w:rPr>
          <w:rStyle w:val="HideTWBExt"/>
          <w:noProof w:val="0"/>
        </w:rPr>
        <w:t>&lt;/NumAm&gt;</w:t>
      </w:r>
    </w:p>
    <w:p w:rsidR="00AB2790" w:rsidRPr="00F86A85" w:rsidRDefault="00AB2790" w:rsidP="003D2429">
      <w:pPr>
        <w:pStyle w:val="NormalBold12b"/>
      </w:pPr>
      <w:r w:rsidRPr="00F86A85">
        <w:rPr>
          <w:rStyle w:val="HideTWBExt"/>
          <w:noProof w:val="0"/>
        </w:rPr>
        <w:t>&lt;DocAmend&gt;</w:t>
      </w:r>
      <w:r w:rsidRPr="00F86A85">
        <w:t>Propuesta de Reglamento</w:t>
      </w:r>
      <w:r w:rsidRPr="00F86A85">
        <w:rPr>
          <w:rStyle w:val="HideTWBExt"/>
          <w:noProof w:val="0"/>
        </w:rPr>
        <w:t>&lt;/DocAmend&gt;</w:t>
      </w:r>
    </w:p>
    <w:p w:rsidR="00AB2790" w:rsidRPr="00F86A85" w:rsidRDefault="00AB2790" w:rsidP="003D2429">
      <w:pPr>
        <w:pStyle w:val="NormalBold"/>
      </w:pPr>
      <w:r w:rsidRPr="00F86A85">
        <w:rPr>
          <w:rStyle w:val="HideTWBExt"/>
          <w:noProof w:val="0"/>
        </w:rPr>
        <w:t>&lt;Article&gt;</w:t>
      </w:r>
      <w:r w:rsidRPr="00F86A85">
        <w:t>Artículo 269 – párrafo 1 – punto 3 unvicies (nuevo)</w:t>
      </w:r>
      <w:r w:rsidRPr="00F86A85">
        <w:rPr>
          <w:rStyle w:val="HideTWBExt"/>
          <w:noProof w:val="0"/>
        </w:rPr>
        <w:t>&lt;/Article&gt;</w:t>
      </w:r>
    </w:p>
    <w:p w:rsidR="00AB2790" w:rsidRPr="00F86A85" w:rsidRDefault="00AB2790" w:rsidP="003D2429">
      <w:r w:rsidRPr="00F86A85">
        <w:rPr>
          <w:rStyle w:val="HideTWBExt"/>
          <w:noProof w:val="0"/>
        </w:rPr>
        <w:t>&lt;DocAmend2&gt;</w:t>
      </w:r>
      <w:r w:rsidRPr="00F86A85">
        <w:t>Reglamento (UE) n.º 1307/2013</w:t>
      </w:r>
      <w:r w:rsidRPr="00F86A85">
        <w:rPr>
          <w:rStyle w:val="HideTWBExt"/>
          <w:noProof w:val="0"/>
        </w:rPr>
        <w:t>&lt;/DocAmend2&gt;</w:t>
      </w:r>
    </w:p>
    <w:p w:rsidR="00AB2790" w:rsidRPr="00F86A85" w:rsidRDefault="00AB2790" w:rsidP="003D2429">
      <w:r w:rsidRPr="00F86A85">
        <w:rPr>
          <w:rStyle w:val="HideTWBExt"/>
          <w:noProof w:val="0"/>
        </w:rPr>
        <w:t>&lt;Article2&gt;</w:t>
      </w:r>
      <w:r w:rsidRPr="00F86A85">
        <w:t>Artículo 50 – apartado 5</w:t>
      </w:r>
      <w:r w:rsidRPr="00F86A85">
        <w:rPr>
          <w:rStyle w:val="HideTWBExt"/>
          <w:noProof w:val="0"/>
        </w:rPr>
        <w:t>&lt;/Article2&gt;</w:t>
      </w:r>
    </w:p>
    <w:tbl>
      <w:tblPr>
        <w:tblW w:w="0" w:type="auto"/>
        <w:jc w:val="center"/>
        <w:tblLayout w:type="fixed"/>
        <w:tblCellMar>
          <w:left w:w="340" w:type="dxa"/>
          <w:right w:w="340" w:type="dxa"/>
        </w:tblCellMar>
        <w:tblLook w:val="00A0"/>
      </w:tblPr>
      <w:tblGrid>
        <w:gridCol w:w="4876"/>
        <w:gridCol w:w="4876"/>
      </w:tblGrid>
      <w:tr w:rsidR="00AB2790" w:rsidRPr="00F86A85" w:rsidTr="005A3176">
        <w:trPr>
          <w:trHeight w:hRule="exact" w:val="240"/>
          <w:jc w:val="center"/>
        </w:trPr>
        <w:tc>
          <w:tcPr>
            <w:tcW w:w="9752" w:type="dxa"/>
            <w:gridSpan w:val="2"/>
          </w:tcPr>
          <w:p w:rsidR="00AB2790" w:rsidRPr="00F86A85" w:rsidRDefault="00AB2790" w:rsidP="005A3176"/>
        </w:tc>
      </w:tr>
      <w:tr w:rsidR="00AB2790" w:rsidRPr="00F86A85" w:rsidTr="005A3176">
        <w:trPr>
          <w:trHeight w:val="240"/>
          <w:jc w:val="center"/>
        </w:trPr>
        <w:tc>
          <w:tcPr>
            <w:tcW w:w="4876" w:type="dxa"/>
          </w:tcPr>
          <w:p w:rsidR="00AB2790" w:rsidRPr="00F86A85" w:rsidRDefault="00AB2790" w:rsidP="005A3176">
            <w:pPr>
              <w:pStyle w:val="ColumnHeading"/>
            </w:pPr>
            <w:r w:rsidRPr="00F86A85">
              <w:t>Texto en vigor</w:t>
            </w:r>
          </w:p>
        </w:tc>
        <w:tc>
          <w:tcPr>
            <w:tcW w:w="4876" w:type="dxa"/>
          </w:tcPr>
          <w:p w:rsidR="00AB2790" w:rsidRPr="00F86A85" w:rsidRDefault="00AB2790" w:rsidP="005A3176">
            <w:pPr>
              <w:pStyle w:val="ColumnHeading"/>
            </w:pPr>
            <w:r w:rsidRPr="00F86A85">
              <w:t>Enmienda</w:t>
            </w:r>
          </w:p>
        </w:tc>
      </w:tr>
      <w:tr w:rsidR="00AB2790" w:rsidRPr="00F86A85" w:rsidTr="005A3176">
        <w:trPr>
          <w:jc w:val="center"/>
        </w:trPr>
        <w:tc>
          <w:tcPr>
            <w:tcW w:w="4876" w:type="dxa"/>
          </w:tcPr>
          <w:p w:rsidR="00AB2790" w:rsidRPr="00314155" w:rsidRDefault="00AB2790" w:rsidP="005A3176">
            <w:pPr>
              <w:pStyle w:val="Normal6"/>
              <w:rPr>
                <w:lang w:val="es-ES_tradnl"/>
              </w:rPr>
            </w:pPr>
          </w:p>
        </w:tc>
        <w:tc>
          <w:tcPr>
            <w:tcW w:w="4876" w:type="dxa"/>
          </w:tcPr>
          <w:p w:rsidR="00AB2790" w:rsidRPr="00314155" w:rsidRDefault="00AB2790" w:rsidP="005A3176">
            <w:pPr>
              <w:pStyle w:val="Normal6"/>
              <w:rPr>
                <w:lang w:val="es-ES_tradnl"/>
              </w:rPr>
            </w:pPr>
            <w:r w:rsidRPr="00314155">
              <w:rPr>
                <w:b/>
                <w:i/>
                <w:lang w:val="es-ES_tradnl"/>
              </w:rPr>
              <w:t>3 unvicies.</w:t>
            </w:r>
            <w:r w:rsidRPr="00314155">
              <w:rPr>
                <w:lang w:val="es-ES_tradnl"/>
              </w:rPr>
              <w:tab/>
            </w:r>
            <w:r w:rsidRPr="00314155">
              <w:rPr>
                <w:b/>
                <w:i/>
                <w:lang w:val="es-ES_tradnl"/>
              </w:rPr>
              <w:t>En el artículo 50, el apartado 5 se sustituye por el texto siguiente:</w:t>
            </w:r>
          </w:p>
        </w:tc>
      </w:tr>
      <w:tr w:rsidR="00AB2790" w:rsidRPr="00F86A85" w:rsidTr="005A3176">
        <w:trPr>
          <w:jc w:val="center"/>
        </w:trPr>
        <w:tc>
          <w:tcPr>
            <w:tcW w:w="4876" w:type="dxa"/>
          </w:tcPr>
          <w:p w:rsidR="00AB2790" w:rsidRPr="00314155" w:rsidRDefault="00AB2790" w:rsidP="005A3176">
            <w:pPr>
              <w:pStyle w:val="Normal6"/>
              <w:rPr>
                <w:lang w:val="es-ES_tradnl"/>
              </w:rPr>
            </w:pPr>
            <w:r w:rsidRPr="00314155">
              <w:rPr>
                <w:lang w:val="es-ES_tradnl"/>
              </w:rPr>
              <w:t>«5. El pago para los jóvenes agricultores se concederá por agricultor por un período máximo de cinco años</w:t>
            </w:r>
            <w:r w:rsidRPr="00314155">
              <w:rPr>
                <w:b/>
                <w:i/>
                <w:lang w:val="es-ES_tradnl"/>
              </w:rPr>
              <w:t>.</w:t>
            </w:r>
            <w:r w:rsidRPr="00314155">
              <w:rPr>
                <w:lang w:val="es-ES_tradnl"/>
              </w:rPr>
              <w:t xml:space="preserve"> </w:t>
            </w:r>
            <w:r w:rsidRPr="00314155">
              <w:rPr>
                <w:b/>
                <w:i/>
                <w:lang w:val="es-ES_tradnl"/>
              </w:rPr>
              <w:t>Dicho período se reducirá en el número de años transcurridos entre la instalación a que se hace referencia en el apartado 2, letra a y la primera presentación de la solicitud de pago para los jóvenes agricultores</w:t>
            </w:r>
            <w:r w:rsidRPr="00314155">
              <w:rPr>
                <w:lang w:val="es-ES_tradnl"/>
              </w:rPr>
              <w:t>.»</w:t>
            </w:r>
          </w:p>
        </w:tc>
        <w:tc>
          <w:tcPr>
            <w:tcW w:w="4876" w:type="dxa"/>
          </w:tcPr>
          <w:p w:rsidR="00AB2790" w:rsidRPr="00314155" w:rsidRDefault="00AB2790" w:rsidP="005A3176">
            <w:pPr>
              <w:pStyle w:val="Normal6"/>
              <w:rPr>
                <w:lang w:val="es-ES_tradnl"/>
              </w:rPr>
            </w:pPr>
            <w:r w:rsidRPr="00314155">
              <w:rPr>
                <w:lang w:val="es-ES_tradnl"/>
              </w:rPr>
              <w:t>«5. El pago para los jóvenes agricultores se concederá por agricultor por un período máximo de cinco años.»</w:t>
            </w:r>
          </w:p>
        </w:tc>
      </w:tr>
    </w:tbl>
    <w:p w:rsidR="00AB2790" w:rsidRPr="00F86A85" w:rsidRDefault="00AB2790" w:rsidP="003D2429">
      <w:pPr>
        <w:pStyle w:val="CrossRef"/>
      </w:pPr>
      <w:r w:rsidRPr="00F86A85">
        <w:t>(http://eur-lex.europa.eu/legal-content/ES/TXT/HTML/?uri=CELEX:32013R1307&amp;rid=1)</w:t>
      </w:r>
    </w:p>
    <w:p w:rsidR="00AB2790" w:rsidRPr="00F86A85" w:rsidRDefault="00AB2790" w:rsidP="003D2429">
      <w:r w:rsidRPr="00F86A85">
        <w:rPr>
          <w:rStyle w:val="HideTWBExt"/>
          <w:noProof w:val="0"/>
        </w:rPr>
        <w:t>&lt;/Amend&gt;</w:t>
      </w:r>
    </w:p>
    <w:p w:rsidR="00AB2790" w:rsidRPr="00F86A85" w:rsidRDefault="00AB2790" w:rsidP="003D2429">
      <w:pPr>
        <w:pStyle w:val="AMNumberTabs"/>
      </w:pPr>
      <w:r w:rsidRPr="00F86A85">
        <w:rPr>
          <w:rStyle w:val="HideTWBExt"/>
          <w:noProof w:val="0"/>
        </w:rPr>
        <w:t>&lt;Amend&gt;</w:t>
      </w:r>
      <w:r w:rsidRPr="00F86A85">
        <w:t xml:space="preserve">Enmienda </w:t>
      </w:r>
      <w:r w:rsidRPr="00F86A85">
        <w:tab/>
      </w:r>
      <w:r w:rsidRPr="00F86A85">
        <w:tab/>
      </w:r>
      <w:r w:rsidRPr="00F86A85">
        <w:rPr>
          <w:rStyle w:val="HideTWBExt"/>
          <w:noProof w:val="0"/>
        </w:rPr>
        <w:t>&lt;NumAm&gt;</w:t>
      </w:r>
      <w:r w:rsidRPr="00F86A85">
        <w:t>96</w:t>
      </w:r>
      <w:r w:rsidRPr="00F86A85">
        <w:rPr>
          <w:rStyle w:val="HideTWBExt"/>
          <w:noProof w:val="0"/>
        </w:rPr>
        <w:t>&lt;/NumAm&gt;</w:t>
      </w:r>
    </w:p>
    <w:p w:rsidR="00AB2790" w:rsidRPr="00F86A85" w:rsidRDefault="00AB2790" w:rsidP="003D2429">
      <w:pPr>
        <w:pStyle w:val="NormalBold12b"/>
      </w:pPr>
      <w:r w:rsidRPr="00F86A85">
        <w:rPr>
          <w:rStyle w:val="HideTWBExt"/>
          <w:noProof w:val="0"/>
        </w:rPr>
        <w:t>&lt;DocAmend&gt;</w:t>
      </w:r>
      <w:r w:rsidRPr="00F86A85">
        <w:t>Propuesta de Reglamento</w:t>
      </w:r>
      <w:r w:rsidRPr="00F86A85">
        <w:rPr>
          <w:rStyle w:val="HideTWBExt"/>
          <w:noProof w:val="0"/>
        </w:rPr>
        <w:t>&lt;/DocAmend&gt;</w:t>
      </w:r>
    </w:p>
    <w:p w:rsidR="00AB2790" w:rsidRPr="00F86A85" w:rsidRDefault="00AB2790" w:rsidP="003D2429">
      <w:pPr>
        <w:pStyle w:val="NormalBold"/>
      </w:pPr>
      <w:r w:rsidRPr="00F86A85">
        <w:rPr>
          <w:rStyle w:val="HideTWBExt"/>
          <w:noProof w:val="0"/>
        </w:rPr>
        <w:t>&lt;Article&gt;</w:t>
      </w:r>
      <w:r w:rsidRPr="00F86A85">
        <w:t>Artículo 269 – párrafo 1 – punto 3 duovicies (nuevo)</w:t>
      </w:r>
      <w:r w:rsidRPr="00F86A85">
        <w:rPr>
          <w:rStyle w:val="HideTWBExt"/>
          <w:noProof w:val="0"/>
        </w:rPr>
        <w:t>&lt;/Article&gt;</w:t>
      </w:r>
    </w:p>
    <w:p w:rsidR="00AB2790" w:rsidRPr="00F86A85" w:rsidRDefault="00AB2790" w:rsidP="003D2429">
      <w:r w:rsidRPr="00F86A85">
        <w:rPr>
          <w:rStyle w:val="HideTWBExt"/>
          <w:noProof w:val="0"/>
        </w:rPr>
        <w:t>&lt;DocAmend2&gt;</w:t>
      </w:r>
      <w:r w:rsidRPr="00F86A85">
        <w:t>Reglamento (UE) n.º 1307/2013</w:t>
      </w:r>
      <w:r w:rsidRPr="00F86A85">
        <w:rPr>
          <w:rStyle w:val="HideTWBExt"/>
          <w:noProof w:val="0"/>
        </w:rPr>
        <w:t>&lt;/DocAmend2&gt;</w:t>
      </w:r>
    </w:p>
    <w:p w:rsidR="00AB2790" w:rsidRPr="00F86A85" w:rsidRDefault="00AB2790" w:rsidP="003D2429">
      <w:r w:rsidRPr="00F86A85">
        <w:rPr>
          <w:rStyle w:val="HideTWBExt"/>
          <w:noProof w:val="0"/>
        </w:rPr>
        <w:t>&lt;Article2&gt;</w:t>
      </w:r>
      <w:r w:rsidRPr="00F86A85">
        <w:t>Artículo 50 – apartado 6 – letra a</w:t>
      </w:r>
      <w:r w:rsidRPr="00F86A85">
        <w:rPr>
          <w:rStyle w:val="HideTWBExt"/>
          <w:noProof w:val="0"/>
        </w:rPr>
        <w:t>&lt;/Article2&gt;</w:t>
      </w:r>
    </w:p>
    <w:tbl>
      <w:tblPr>
        <w:tblW w:w="0" w:type="auto"/>
        <w:jc w:val="center"/>
        <w:tblLayout w:type="fixed"/>
        <w:tblCellMar>
          <w:left w:w="340" w:type="dxa"/>
          <w:right w:w="340" w:type="dxa"/>
        </w:tblCellMar>
        <w:tblLook w:val="00A0"/>
      </w:tblPr>
      <w:tblGrid>
        <w:gridCol w:w="4876"/>
        <w:gridCol w:w="4876"/>
      </w:tblGrid>
      <w:tr w:rsidR="00AB2790" w:rsidRPr="00F86A85" w:rsidTr="005A3176">
        <w:trPr>
          <w:trHeight w:hRule="exact" w:val="240"/>
          <w:jc w:val="center"/>
        </w:trPr>
        <w:tc>
          <w:tcPr>
            <w:tcW w:w="9752" w:type="dxa"/>
            <w:gridSpan w:val="2"/>
          </w:tcPr>
          <w:p w:rsidR="00AB2790" w:rsidRPr="00F86A85" w:rsidRDefault="00AB2790" w:rsidP="005A3176"/>
        </w:tc>
      </w:tr>
      <w:tr w:rsidR="00AB2790" w:rsidRPr="00F86A85" w:rsidTr="005A3176">
        <w:trPr>
          <w:trHeight w:val="240"/>
          <w:jc w:val="center"/>
        </w:trPr>
        <w:tc>
          <w:tcPr>
            <w:tcW w:w="4876" w:type="dxa"/>
          </w:tcPr>
          <w:p w:rsidR="00AB2790" w:rsidRPr="00F86A85" w:rsidRDefault="00AB2790" w:rsidP="005A3176">
            <w:pPr>
              <w:pStyle w:val="ColumnHeading"/>
            </w:pPr>
            <w:r w:rsidRPr="00F86A85">
              <w:t>Texto en vigor</w:t>
            </w:r>
          </w:p>
        </w:tc>
        <w:tc>
          <w:tcPr>
            <w:tcW w:w="4876" w:type="dxa"/>
          </w:tcPr>
          <w:p w:rsidR="00AB2790" w:rsidRPr="00F86A85" w:rsidRDefault="00AB2790" w:rsidP="005A3176">
            <w:pPr>
              <w:pStyle w:val="ColumnHeading"/>
            </w:pPr>
            <w:r w:rsidRPr="00F86A85">
              <w:t>Enmienda</w:t>
            </w:r>
          </w:p>
        </w:tc>
      </w:tr>
      <w:tr w:rsidR="00AB2790" w:rsidRPr="00F86A85" w:rsidTr="005A3176">
        <w:trPr>
          <w:jc w:val="center"/>
        </w:trPr>
        <w:tc>
          <w:tcPr>
            <w:tcW w:w="4876" w:type="dxa"/>
          </w:tcPr>
          <w:p w:rsidR="00AB2790" w:rsidRPr="00314155" w:rsidRDefault="00AB2790" w:rsidP="005A3176">
            <w:pPr>
              <w:pStyle w:val="Normal6"/>
              <w:rPr>
                <w:lang w:val="es-ES_tradnl"/>
              </w:rPr>
            </w:pPr>
          </w:p>
        </w:tc>
        <w:tc>
          <w:tcPr>
            <w:tcW w:w="4876" w:type="dxa"/>
          </w:tcPr>
          <w:p w:rsidR="00AB2790" w:rsidRPr="00314155" w:rsidRDefault="00AB2790" w:rsidP="005A3176">
            <w:pPr>
              <w:pStyle w:val="Normal6"/>
              <w:rPr>
                <w:lang w:val="es-ES_tradnl"/>
              </w:rPr>
            </w:pPr>
            <w:r w:rsidRPr="00314155">
              <w:rPr>
                <w:b/>
                <w:i/>
                <w:lang w:val="es-ES_tradnl"/>
              </w:rPr>
              <w:t>3 duovicies.</w:t>
            </w:r>
            <w:r w:rsidRPr="00314155">
              <w:rPr>
                <w:lang w:val="es-ES_tradnl"/>
              </w:rPr>
              <w:tab/>
            </w:r>
            <w:r w:rsidRPr="00314155">
              <w:rPr>
                <w:b/>
                <w:i/>
                <w:lang w:val="es-ES_tradnl"/>
              </w:rPr>
              <w:t>En el artículo 50, apartado 6, la letra a) se sustituye por el texto siguiente:</w:t>
            </w:r>
          </w:p>
        </w:tc>
      </w:tr>
      <w:tr w:rsidR="00AB2790" w:rsidRPr="00F86A85" w:rsidTr="005A3176">
        <w:trPr>
          <w:jc w:val="center"/>
        </w:trPr>
        <w:tc>
          <w:tcPr>
            <w:tcW w:w="4876" w:type="dxa"/>
          </w:tcPr>
          <w:p w:rsidR="00AB2790" w:rsidRPr="00314155" w:rsidRDefault="00AB2790" w:rsidP="005A3176">
            <w:pPr>
              <w:pStyle w:val="Normal6"/>
              <w:rPr>
                <w:lang w:val="es-ES_tradnl"/>
              </w:rPr>
            </w:pPr>
            <w:r w:rsidRPr="00314155">
              <w:rPr>
                <w:lang w:val="es-ES_tradnl"/>
              </w:rPr>
              <w:t xml:space="preserve">«a) al </w:t>
            </w:r>
            <w:r w:rsidRPr="00314155">
              <w:rPr>
                <w:b/>
                <w:i/>
                <w:lang w:val="es-ES_tradnl"/>
              </w:rPr>
              <w:t>25 %</w:t>
            </w:r>
            <w:r w:rsidRPr="00314155">
              <w:rPr>
                <w:lang w:val="es-ES_tradnl"/>
              </w:rPr>
              <w:t xml:space="preserve"> del valor medio de los derechos de pago, en propiedad o en arrendamiento, que posea el agricultor; o»</w:t>
            </w:r>
          </w:p>
        </w:tc>
        <w:tc>
          <w:tcPr>
            <w:tcW w:w="4876" w:type="dxa"/>
          </w:tcPr>
          <w:p w:rsidR="00AB2790" w:rsidRPr="00314155" w:rsidRDefault="00AB2790" w:rsidP="005A3176">
            <w:pPr>
              <w:pStyle w:val="Normal6"/>
              <w:rPr>
                <w:lang w:val="es-ES_tradnl"/>
              </w:rPr>
            </w:pPr>
            <w:r w:rsidRPr="00314155">
              <w:rPr>
                <w:lang w:val="es-ES_tradnl"/>
              </w:rPr>
              <w:t xml:space="preserve">«a) </w:t>
            </w:r>
            <w:r w:rsidRPr="00314155">
              <w:rPr>
                <w:b/>
                <w:i/>
                <w:lang w:val="es-ES_tradnl"/>
              </w:rPr>
              <w:t>a un valor a partir del 25 % pero no superior</w:t>
            </w:r>
            <w:r w:rsidRPr="00314155">
              <w:rPr>
                <w:lang w:val="es-ES_tradnl"/>
              </w:rPr>
              <w:t xml:space="preserve"> al </w:t>
            </w:r>
            <w:r w:rsidRPr="00314155">
              <w:rPr>
                <w:b/>
                <w:i/>
                <w:lang w:val="es-ES_tradnl"/>
              </w:rPr>
              <w:t>50 %</w:t>
            </w:r>
            <w:r w:rsidRPr="00314155">
              <w:rPr>
                <w:lang w:val="es-ES_tradnl"/>
              </w:rPr>
              <w:t xml:space="preserve"> del valor medio de los derechos de pago, en propiedad o en arrendamiento, que posea el agricultor; o»</w:t>
            </w:r>
          </w:p>
        </w:tc>
      </w:tr>
    </w:tbl>
    <w:p w:rsidR="00AB2790" w:rsidRPr="00F86A85" w:rsidRDefault="00AB2790" w:rsidP="003D2429">
      <w:pPr>
        <w:pStyle w:val="CrossRef"/>
      </w:pPr>
      <w:r w:rsidRPr="00F86A85">
        <w:t>(http://eur-lex.europa.eu/legal-content/ES/TXT/HTML/?uri=CELEX:32013R1307&amp;rid=1)</w:t>
      </w:r>
    </w:p>
    <w:p w:rsidR="00AB2790" w:rsidRPr="00F86A85" w:rsidRDefault="00AB2790" w:rsidP="003D2429">
      <w:r w:rsidRPr="00F86A85">
        <w:rPr>
          <w:rStyle w:val="HideTWBExt"/>
          <w:noProof w:val="0"/>
        </w:rPr>
        <w:t>&lt;/Amend&gt;</w:t>
      </w:r>
    </w:p>
    <w:p w:rsidR="00AB2790" w:rsidRPr="00F86A85" w:rsidRDefault="00AB2790" w:rsidP="003D2429">
      <w:pPr>
        <w:pStyle w:val="AMNumberTabs"/>
      </w:pPr>
      <w:r w:rsidRPr="00F86A85">
        <w:rPr>
          <w:rStyle w:val="HideTWBExt"/>
          <w:noProof w:val="0"/>
        </w:rPr>
        <w:t>&lt;Amend&gt;</w:t>
      </w:r>
      <w:r w:rsidRPr="00F86A85">
        <w:t xml:space="preserve">Enmienda </w:t>
      </w:r>
      <w:r w:rsidRPr="00F86A85">
        <w:tab/>
      </w:r>
      <w:r w:rsidRPr="00F86A85">
        <w:tab/>
      </w:r>
      <w:r w:rsidRPr="00F86A85">
        <w:rPr>
          <w:rStyle w:val="HideTWBExt"/>
          <w:noProof w:val="0"/>
        </w:rPr>
        <w:t>&lt;NumAm&gt;</w:t>
      </w:r>
      <w:r w:rsidRPr="00F86A85">
        <w:t>97</w:t>
      </w:r>
      <w:r w:rsidRPr="00F86A85">
        <w:rPr>
          <w:rStyle w:val="HideTWBExt"/>
          <w:noProof w:val="0"/>
        </w:rPr>
        <w:t>&lt;/NumAm&gt;</w:t>
      </w:r>
    </w:p>
    <w:p w:rsidR="00AB2790" w:rsidRPr="00F86A85" w:rsidRDefault="00AB2790" w:rsidP="003D2429">
      <w:pPr>
        <w:pStyle w:val="NormalBold12b"/>
      </w:pPr>
      <w:r w:rsidRPr="00F86A85">
        <w:rPr>
          <w:rStyle w:val="HideTWBExt"/>
          <w:noProof w:val="0"/>
        </w:rPr>
        <w:t>&lt;DocAmend&gt;</w:t>
      </w:r>
      <w:r w:rsidRPr="00F86A85">
        <w:t>Propuesta de Reglamento</w:t>
      </w:r>
      <w:r w:rsidRPr="00F86A85">
        <w:rPr>
          <w:rStyle w:val="HideTWBExt"/>
          <w:noProof w:val="0"/>
        </w:rPr>
        <w:t>&lt;/DocAmend&gt;</w:t>
      </w:r>
    </w:p>
    <w:p w:rsidR="00AB2790" w:rsidRPr="00F86A85" w:rsidRDefault="00AB2790" w:rsidP="003D2429">
      <w:pPr>
        <w:pStyle w:val="NormalBold"/>
      </w:pPr>
      <w:r w:rsidRPr="00F86A85">
        <w:rPr>
          <w:rStyle w:val="HideTWBExt"/>
          <w:noProof w:val="0"/>
        </w:rPr>
        <w:t>&lt;Article&gt;</w:t>
      </w:r>
      <w:r w:rsidRPr="00F86A85">
        <w:t>Artículo 269 – párrafo 1 – punto 3 tervicies (nuevo)</w:t>
      </w:r>
      <w:r w:rsidRPr="00F86A85">
        <w:rPr>
          <w:rStyle w:val="HideTWBExt"/>
          <w:noProof w:val="0"/>
        </w:rPr>
        <w:t>&lt;/Article&gt;</w:t>
      </w:r>
    </w:p>
    <w:p w:rsidR="00AB2790" w:rsidRPr="00F86A85" w:rsidRDefault="00AB2790" w:rsidP="003D2429">
      <w:r w:rsidRPr="00F86A85">
        <w:rPr>
          <w:rStyle w:val="HideTWBExt"/>
          <w:noProof w:val="0"/>
        </w:rPr>
        <w:t>&lt;DocAmend2&gt;</w:t>
      </w:r>
      <w:r w:rsidRPr="00F86A85">
        <w:t>Reglamento (UE) n.º 1307/2013</w:t>
      </w:r>
      <w:r w:rsidRPr="00F86A85">
        <w:rPr>
          <w:rStyle w:val="HideTWBExt"/>
          <w:noProof w:val="0"/>
        </w:rPr>
        <w:t>&lt;/DocAmend2&gt;</w:t>
      </w:r>
    </w:p>
    <w:p w:rsidR="00AB2790" w:rsidRPr="00F86A85" w:rsidRDefault="00AB2790" w:rsidP="003D2429">
      <w:r w:rsidRPr="00F86A85">
        <w:rPr>
          <w:rStyle w:val="HideTWBExt"/>
          <w:noProof w:val="0"/>
        </w:rPr>
        <w:t>&lt;Article2&gt;</w:t>
      </w:r>
      <w:r w:rsidRPr="00F86A85">
        <w:t>Artículo 50 – apartado 6 – letra b</w:t>
      </w:r>
      <w:r w:rsidRPr="00F86A85">
        <w:rPr>
          <w:rStyle w:val="HideTWBExt"/>
          <w:noProof w:val="0"/>
        </w:rPr>
        <w:t>&lt;/Article2&gt;</w:t>
      </w:r>
    </w:p>
    <w:tbl>
      <w:tblPr>
        <w:tblW w:w="0" w:type="auto"/>
        <w:jc w:val="center"/>
        <w:tblLayout w:type="fixed"/>
        <w:tblCellMar>
          <w:left w:w="340" w:type="dxa"/>
          <w:right w:w="340" w:type="dxa"/>
        </w:tblCellMar>
        <w:tblLook w:val="00A0"/>
      </w:tblPr>
      <w:tblGrid>
        <w:gridCol w:w="4876"/>
        <w:gridCol w:w="4876"/>
      </w:tblGrid>
      <w:tr w:rsidR="00AB2790" w:rsidRPr="00F86A85" w:rsidTr="005A3176">
        <w:trPr>
          <w:trHeight w:hRule="exact" w:val="240"/>
          <w:jc w:val="center"/>
        </w:trPr>
        <w:tc>
          <w:tcPr>
            <w:tcW w:w="9752" w:type="dxa"/>
            <w:gridSpan w:val="2"/>
          </w:tcPr>
          <w:p w:rsidR="00AB2790" w:rsidRPr="00F86A85" w:rsidRDefault="00AB2790" w:rsidP="005A3176"/>
        </w:tc>
      </w:tr>
      <w:tr w:rsidR="00AB2790" w:rsidRPr="00F86A85" w:rsidTr="005A3176">
        <w:trPr>
          <w:trHeight w:val="240"/>
          <w:jc w:val="center"/>
        </w:trPr>
        <w:tc>
          <w:tcPr>
            <w:tcW w:w="4876" w:type="dxa"/>
          </w:tcPr>
          <w:p w:rsidR="00AB2790" w:rsidRPr="00F86A85" w:rsidRDefault="00AB2790" w:rsidP="005A3176">
            <w:pPr>
              <w:pStyle w:val="ColumnHeading"/>
            </w:pPr>
            <w:r w:rsidRPr="00F86A85">
              <w:t>Texto en vigor</w:t>
            </w:r>
          </w:p>
        </w:tc>
        <w:tc>
          <w:tcPr>
            <w:tcW w:w="4876" w:type="dxa"/>
          </w:tcPr>
          <w:p w:rsidR="00AB2790" w:rsidRPr="00F86A85" w:rsidRDefault="00AB2790" w:rsidP="005A3176">
            <w:pPr>
              <w:pStyle w:val="ColumnHeading"/>
            </w:pPr>
            <w:r w:rsidRPr="00F86A85">
              <w:t>Enmienda</w:t>
            </w:r>
          </w:p>
        </w:tc>
      </w:tr>
      <w:tr w:rsidR="00AB2790" w:rsidRPr="00F86A85" w:rsidTr="005A3176">
        <w:trPr>
          <w:jc w:val="center"/>
        </w:trPr>
        <w:tc>
          <w:tcPr>
            <w:tcW w:w="4876" w:type="dxa"/>
          </w:tcPr>
          <w:p w:rsidR="00AB2790" w:rsidRPr="00314155" w:rsidRDefault="00AB2790" w:rsidP="005A3176">
            <w:pPr>
              <w:pStyle w:val="Normal6"/>
              <w:rPr>
                <w:lang w:val="es-ES_tradnl"/>
              </w:rPr>
            </w:pPr>
          </w:p>
        </w:tc>
        <w:tc>
          <w:tcPr>
            <w:tcW w:w="4876" w:type="dxa"/>
          </w:tcPr>
          <w:p w:rsidR="00AB2790" w:rsidRPr="00314155" w:rsidRDefault="00AB2790" w:rsidP="005A3176">
            <w:pPr>
              <w:pStyle w:val="Normal6"/>
              <w:rPr>
                <w:lang w:val="es-ES_tradnl"/>
              </w:rPr>
            </w:pPr>
            <w:r w:rsidRPr="00314155">
              <w:rPr>
                <w:b/>
                <w:i/>
                <w:lang w:val="es-ES_tradnl"/>
              </w:rPr>
              <w:t>3 tervicies.</w:t>
            </w:r>
            <w:r w:rsidRPr="00314155">
              <w:rPr>
                <w:lang w:val="es-ES_tradnl"/>
              </w:rPr>
              <w:tab/>
            </w:r>
            <w:r w:rsidRPr="00314155">
              <w:rPr>
                <w:b/>
                <w:i/>
                <w:lang w:val="es-ES_tradnl"/>
              </w:rPr>
              <w:t>En el artículo 50, apartado 6, la letra b) se sustituye por el texto siguiente:</w:t>
            </w:r>
          </w:p>
        </w:tc>
      </w:tr>
      <w:tr w:rsidR="00AB2790" w:rsidRPr="00F86A85" w:rsidTr="005A3176">
        <w:trPr>
          <w:jc w:val="center"/>
        </w:trPr>
        <w:tc>
          <w:tcPr>
            <w:tcW w:w="4876" w:type="dxa"/>
          </w:tcPr>
          <w:p w:rsidR="00AB2790" w:rsidRPr="00314155" w:rsidRDefault="00AB2790" w:rsidP="005A3176">
            <w:pPr>
              <w:pStyle w:val="Normal6"/>
              <w:rPr>
                <w:lang w:val="es-ES_tradnl"/>
              </w:rPr>
            </w:pPr>
            <w:r w:rsidRPr="00314155">
              <w:rPr>
                <w:lang w:val="es-ES_tradnl"/>
              </w:rPr>
              <w:t xml:space="preserve">«b) al </w:t>
            </w:r>
            <w:r w:rsidRPr="00314155">
              <w:rPr>
                <w:b/>
                <w:i/>
                <w:lang w:val="es-ES_tradnl"/>
              </w:rPr>
              <w:t>25 %</w:t>
            </w:r>
            <w:r w:rsidRPr="00314155">
              <w:rPr>
                <w:lang w:val="es-ES_tradnl"/>
              </w:rPr>
              <w:t xml:space="preserve"> del importe calculado dividiendo un porcentaje fijo del límite máximo nacional para el año natural de 2019, tal como prevé el anexo II, por el número de todas las hectáreas admisibles declaradas en 2015 de conformidad con el artículo 33, apartado 1. El porcentaje fijo será igual a la proporción del límite máximo nacional remanente para el régimen de pago básico con arreglo al artículo 22, apartado 1, para 2015.»</w:t>
            </w:r>
          </w:p>
        </w:tc>
        <w:tc>
          <w:tcPr>
            <w:tcW w:w="4876" w:type="dxa"/>
          </w:tcPr>
          <w:p w:rsidR="00AB2790" w:rsidRPr="00314155" w:rsidRDefault="00AB2790" w:rsidP="005A3176">
            <w:pPr>
              <w:pStyle w:val="Normal6"/>
              <w:rPr>
                <w:lang w:val="es-ES_tradnl"/>
              </w:rPr>
            </w:pPr>
            <w:r w:rsidRPr="00314155">
              <w:rPr>
                <w:lang w:val="es-ES_tradnl"/>
              </w:rPr>
              <w:t xml:space="preserve">«b) </w:t>
            </w:r>
            <w:r w:rsidRPr="00314155">
              <w:rPr>
                <w:b/>
                <w:i/>
                <w:lang w:val="es-ES_tradnl"/>
              </w:rPr>
              <w:t>a un valor a partir del 25 % pero no superior</w:t>
            </w:r>
            <w:r w:rsidRPr="00314155">
              <w:rPr>
                <w:lang w:val="es-ES_tradnl"/>
              </w:rPr>
              <w:t xml:space="preserve"> al </w:t>
            </w:r>
            <w:r w:rsidRPr="00314155">
              <w:rPr>
                <w:b/>
                <w:i/>
                <w:lang w:val="es-ES_tradnl"/>
              </w:rPr>
              <w:t>50 %</w:t>
            </w:r>
            <w:r w:rsidRPr="00314155">
              <w:rPr>
                <w:lang w:val="es-ES_tradnl"/>
              </w:rPr>
              <w:t xml:space="preserve"> del importe calculado dividiendo un porcentaje fijo del límite máximo nacional para el año natural de 2019, tal como prevé el anexo II, por el número de todas las hectáreas admisibles declaradas en 2015 de conformidad con el artículo 33, apartado 1. El porcentaje fijo será igual a la proporción del límite máximo nacional remanente para el régimen de pago básico con arreglo al artículo 22, apartado 1, para 2015.»</w:t>
            </w:r>
          </w:p>
        </w:tc>
      </w:tr>
    </w:tbl>
    <w:p w:rsidR="00AB2790" w:rsidRPr="00F86A85" w:rsidRDefault="00AB2790" w:rsidP="003D2429">
      <w:pPr>
        <w:pStyle w:val="CrossRef"/>
      </w:pPr>
      <w:r w:rsidRPr="00F86A85">
        <w:t>(http://eur-lex.europa.eu/legal-content/ES/TXT/HTML/?uri=CELEX:32013R1307&amp;rid=1)</w:t>
      </w:r>
    </w:p>
    <w:p w:rsidR="00AB2790" w:rsidRPr="00F86A85" w:rsidRDefault="00AB2790" w:rsidP="003D2429">
      <w:r w:rsidRPr="00F86A85">
        <w:rPr>
          <w:rStyle w:val="HideTWBExt"/>
          <w:noProof w:val="0"/>
        </w:rPr>
        <w:t>&lt;/Amend&gt;</w:t>
      </w:r>
    </w:p>
    <w:p w:rsidR="00AB2790" w:rsidRPr="00F86A85" w:rsidRDefault="00AB2790" w:rsidP="003D2429">
      <w:pPr>
        <w:pStyle w:val="AMNumberTabs"/>
      </w:pPr>
      <w:r w:rsidRPr="00F86A85">
        <w:rPr>
          <w:rStyle w:val="HideTWBExt"/>
          <w:noProof w:val="0"/>
        </w:rPr>
        <w:t>&lt;Amend&gt;</w:t>
      </w:r>
      <w:r w:rsidRPr="00F86A85">
        <w:t xml:space="preserve">Enmienda </w:t>
      </w:r>
      <w:r w:rsidRPr="00F86A85">
        <w:tab/>
      </w:r>
      <w:r w:rsidRPr="00F86A85">
        <w:tab/>
      </w:r>
      <w:r w:rsidRPr="00F86A85">
        <w:rPr>
          <w:rStyle w:val="HideTWBExt"/>
          <w:noProof w:val="0"/>
        </w:rPr>
        <w:t>&lt;NumAm&gt;</w:t>
      </w:r>
      <w:r w:rsidRPr="00F86A85">
        <w:t>98</w:t>
      </w:r>
      <w:r w:rsidRPr="00F86A85">
        <w:rPr>
          <w:rStyle w:val="HideTWBExt"/>
          <w:noProof w:val="0"/>
        </w:rPr>
        <w:t>&lt;/NumAm&gt;</w:t>
      </w:r>
    </w:p>
    <w:p w:rsidR="00AB2790" w:rsidRPr="00F86A85" w:rsidRDefault="00AB2790" w:rsidP="003D2429">
      <w:pPr>
        <w:pStyle w:val="NormalBold12b"/>
      </w:pPr>
      <w:r w:rsidRPr="00F86A85">
        <w:rPr>
          <w:rStyle w:val="HideTWBExt"/>
          <w:noProof w:val="0"/>
        </w:rPr>
        <w:t>&lt;DocAmend&gt;</w:t>
      </w:r>
      <w:r w:rsidRPr="00F86A85">
        <w:t>Propuesta de Reglamento</w:t>
      </w:r>
      <w:r w:rsidRPr="00F86A85">
        <w:rPr>
          <w:rStyle w:val="HideTWBExt"/>
          <w:noProof w:val="0"/>
        </w:rPr>
        <w:t>&lt;/DocAmend&gt;</w:t>
      </w:r>
    </w:p>
    <w:p w:rsidR="00AB2790" w:rsidRPr="00F86A85" w:rsidRDefault="00AB2790" w:rsidP="003D2429">
      <w:pPr>
        <w:pStyle w:val="NormalBold"/>
      </w:pPr>
      <w:r w:rsidRPr="00F86A85">
        <w:rPr>
          <w:rStyle w:val="HideTWBExt"/>
          <w:noProof w:val="0"/>
        </w:rPr>
        <w:t>&lt;Article&gt;</w:t>
      </w:r>
      <w:r w:rsidRPr="00F86A85">
        <w:t>Artículo 269 – párrafo 1 – punto 3 quatervicies (nuevo)</w:t>
      </w:r>
      <w:r w:rsidRPr="00F86A85">
        <w:rPr>
          <w:rStyle w:val="HideTWBExt"/>
          <w:noProof w:val="0"/>
        </w:rPr>
        <w:t>&lt;/Article&gt;</w:t>
      </w:r>
    </w:p>
    <w:p w:rsidR="00AB2790" w:rsidRPr="00F86A85" w:rsidRDefault="00AB2790" w:rsidP="003D2429">
      <w:r w:rsidRPr="00F86A85">
        <w:rPr>
          <w:rStyle w:val="HideTWBExt"/>
          <w:noProof w:val="0"/>
        </w:rPr>
        <w:t>&lt;DocAmend2&gt;</w:t>
      </w:r>
      <w:r w:rsidRPr="00F86A85">
        <w:t>Reglamento (UE) n.º 1307/2013</w:t>
      </w:r>
      <w:r w:rsidRPr="00F86A85">
        <w:rPr>
          <w:rStyle w:val="HideTWBExt"/>
          <w:noProof w:val="0"/>
        </w:rPr>
        <w:t>&lt;/DocAmend2&gt;</w:t>
      </w:r>
    </w:p>
    <w:p w:rsidR="00AB2790" w:rsidRPr="00F86A85" w:rsidRDefault="00AB2790" w:rsidP="003D2429">
      <w:r w:rsidRPr="00F86A85">
        <w:rPr>
          <w:rStyle w:val="HideTWBExt"/>
          <w:noProof w:val="0"/>
        </w:rPr>
        <w:t>&lt;Article2&gt;</w:t>
      </w:r>
      <w:r w:rsidRPr="00F86A85">
        <w:t>Artículo 50 – apartado 7</w:t>
      </w:r>
      <w:r w:rsidRPr="00F86A85">
        <w:rPr>
          <w:rStyle w:val="HideTWBExt"/>
          <w:noProof w:val="0"/>
        </w:rPr>
        <w:t>&lt;/Article2&gt;</w:t>
      </w:r>
    </w:p>
    <w:tbl>
      <w:tblPr>
        <w:tblW w:w="0" w:type="auto"/>
        <w:jc w:val="center"/>
        <w:tblLayout w:type="fixed"/>
        <w:tblCellMar>
          <w:left w:w="340" w:type="dxa"/>
          <w:right w:w="340" w:type="dxa"/>
        </w:tblCellMar>
        <w:tblLook w:val="00A0"/>
      </w:tblPr>
      <w:tblGrid>
        <w:gridCol w:w="4876"/>
        <w:gridCol w:w="4876"/>
      </w:tblGrid>
      <w:tr w:rsidR="00AB2790" w:rsidRPr="00F86A85" w:rsidTr="005A3176">
        <w:trPr>
          <w:trHeight w:hRule="exact" w:val="240"/>
          <w:jc w:val="center"/>
        </w:trPr>
        <w:tc>
          <w:tcPr>
            <w:tcW w:w="9752" w:type="dxa"/>
            <w:gridSpan w:val="2"/>
          </w:tcPr>
          <w:p w:rsidR="00AB2790" w:rsidRPr="00F86A85" w:rsidRDefault="00AB2790" w:rsidP="005A3176"/>
        </w:tc>
      </w:tr>
      <w:tr w:rsidR="00AB2790" w:rsidRPr="00F86A85" w:rsidTr="005A3176">
        <w:trPr>
          <w:trHeight w:val="240"/>
          <w:jc w:val="center"/>
        </w:trPr>
        <w:tc>
          <w:tcPr>
            <w:tcW w:w="4876" w:type="dxa"/>
          </w:tcPr>
          <w:p w:rsidR="00AB2790" w:rsidRPr="00F86A85" w:rsidRDefault="00AB2790" w:rsidP="005A3176">
            <w:pPr>
              <w:pStyle w:val="ColumnHeading"/>
            </w:pPr>
            <w:r w:rsidRPr="00F86A85">
              <w:t>Texto en vigor</w:t>
            </w:r>
          </w:p>
        </w:tc>
        <w:tc>
          <w:tcPr>
            <w:tcW w:w="4876" w:type="dxa"/>
          </w:tcPr>
          <w:p w:rsidR="00AB2790" w:rsidRPr="00F86A85" w:rsidRDefault="00AB2790" w:rsidP="005A3176">
            <w:pPr>
              <w:pStyle w:val="ColumnHeading"/>
            </w:pPr>
            <w:r w:rsidRPr="00F86A85">
              <w:t>Enmienda</w:t>
            </w:r>
          </w:p>
        </w:tc>
      </w:tr>
      <w:tr w:rsidR="00AB2790" w:rsidRPr="00F86A85" w:rsidTr="005A3176">
        <w:trPr>
          <w:jc w:val="center"/>
        </w:trPr>
        <w:tc>
          <w:tcPr>
            <w:tcW w:w="4876" w:type="dxa"/>
          </w:tcPr>
          <w:p w:rsidR="00AB2790" w:rsidRPr="00314155" w:rsidRDefault="00AB2790" w:rsidP="005A3176">
            <w:pPr>
              <w:pStyle w:val="Normal6"/>
              <w:rPr>
                <w:lang w:val="es-ES_tradnl"/>
              </w:rPr>
            </w:pPr>
          </w:p>
        </w:tc>
        <w:tc>
          <w:tcPr>
            <w:tcW w:w="4876" w:type="dxa"/>
          </w:tcPr>
          <w:p w:rsidR="00AB2790" w:rsidRPr="00314155" w:rsidRDefault="00AB2790" w:rsidP="005A3176">
            <w:pPr>
              <w:pStyle w:val="Normal6"/>
              <w:rPr>
                <w:b/>
                <w:i/>
                <w:lang w:val="es-ES_tradnl"/>
              </w:rPr>
            </w:pPr>
            <w:r w:rsidRPr="00314155">
              <w:rPr>
                <w:b/>
                <w:i/>
                <w:lang w:val="es-ES_tradnl"/>
              </w:rPr>
              <w:t>3 quatervicies.</w:t>
            </w:r>
            <w:r w:rsidRPr="00314155">
              <w:rPr>
                <w:b/>
                <w:i/>
                <w:lang w:val="es-ES_tradnl"/>
              </w:rPr>
              <w:tab/>
              <w:t>En el artículo 50, el apartado 7 se sustituye por el texto siguiente:</w:t>
            </w:r>
          </w:p>
        </w:tc>
      </w:tr>
      <w:tr w:rsidR="00AB2790" w:rsidRPr="00F86A85" w:rsidTr="005A3176">
        <w:trPr>
          <w:jc w:val="center"/>
        </w:trPr>
        <w:tc>
          <w:tcPr>
            <w:tcW w:w="4876" w:type="dxa"/>
          </w:tcPr>
          <w:p w:rsidR="00AB2790" w:rsidRPr="00314155" w:rsidRDefault="00AB2790" w:rsidP="005A3176">
            <w:pPr>
              <w:pStyle w:val="Normal6"/>
              <w:rPr>
                <w:lang w:val="es-ES_tradnl"/>
              </w:rPr>
            </w:pPr>
            <w:r w:rsidRPr="00314155">
              <w:rPr>
                <w:lang w:val="es-ES_tradnl"/>
              </w:rPr>
              <w:t xml:space="preserve">«7. Los Estados miembros que apliquen el artículo 36 calcularán anualmente el importe del pago para los jóvenes agricultores multiplicando una cifra que corresponda </w:t>
            </w:r>
            <w:r w:rsidRPr="00314155">
              <w:rPr>
                <w:b/>
                <w:i/>
                <w:lang w:val="es-ES_tradnl"/>
              </w:rPr>
              <w:t>al 25 %</w:t>
            </w:r>
            <w:r w:rsidRPr="00314155">
              <w:rPr>
                <w:lang w:val="es-ES_tradnl"/>
              </w:rPr>
              <w:t xml:space="preserve"> del pago único por superficie, calculado con arreglo al artículo 36 por el número de hectáreas admisibles que haya declarado el agricultor con arreglo al artículo 36, apartado 2.»</w:t>
            </w:r>
          </w:p>
        </w:tc>
        <w:tc>
          <w:tcPr>
            <w:tcW w:w="4876" w:type="dxa"/>
          </w:tcPr>
          <w:p w:rsidR="00AB2790" w:rsidRPr="00314155" w:rsidRDefault="00AB2790" w:rsidP="005A3176">
            <w:pPr>
              <w:pStyle w:val="Normal6"/>
              <w:rPr>
                <w:lang w:val="es-ES_tradnl"/>
              </w:rPr>
            </w:pPr>
            <w:r w:rsidRPr="00314155">
              <w:rPr>
                <w:lang w:val="es-ES_tradnl"/>
              </w:rPr>
              <w:t xml:space="preserve">«7. Los Estados miembros que apliquen el artículo 36 calcularán anualmente el importe del pago para los jóvenes agricultores multiplicando una cifra que corresponda </w:t>
            </w:r>
            <w:r w:rsidRPr="00314155">
              <w:rPr>
                <w:b/>
                <w:i/>
                <w:lang w:val="es-ES_tradnl"/>
              </w:rPr>
              <w:t>a un valor a partir del 25 % pero no superior al 50 %</w:t>
            </w:r>
            <w:r w:rsidRPr="00314155">
              <w:rPr>
                <w:lang w:val="es-ES_tradnl"/>
              </w:rPr>
              <w:t xml:space="preserve"> del pago único por superficie, calculado con arreglo al artículo 36 por el número de hectáreas admisibles que haya declarado el agricultor con arreglo al artículo 36, apartado 2.»</w:t>
            </w:r>
          </w:p>
        </w:tc>
      </w:tr>
    </w:tbl>
    <w:p w:rsidR="00AB2790" w:rsidRPr="00F86A85" w:rsidRDefault="00AB2790" w:rsidP="003D2429">
      <w:pPr>
        <w:pStyle w:val="CrossRef"/>
      </w:pPr>
      <w:r w:rsidRPr="00F86A85">
        <w:t>(http://eur-lex.europa.eu/legal-content/ES/TXT/HTML/?uri=CELEX:02013R1307-20150603&amp;qid=1489567595545&amp;from=ES)</w:t>
      </w:r>
    </w:p>
    <w:p w:rsidR="00AB2790" w:rsidRPr="00F86A85" w:rsidRDefault="00AB2790" w:rsidP="003D2429">
      <w:r w:rsidRPr="00F86A85">
        <w:rPr>
          <w:rStyle w:val="HideTWBExt"/>
          <w:noProof w:val="0"/>
        </w:rPr>
        <w:t>&lt;/Amend&gt;</w:t>
      </w:r>
    </w:p>
    <w:p w:rsidR="00AB2790" w:rsidRPr="00F86A85" w:rsidRDefault="00AB2790" w:rsidP="003D2429">
      <w:pPr>
        <w:pStyle w:val="AMNumberTabs"/>
      </w:pPr>
      <w:r w:rsidRPr="00F86A85">
        <w:rPr>
          <w:rStyle w:val="HideTWBExt"/>
          <w:noProof w:val="0"/>
        </w:rPr>
        <w:t>&lt;Amend&gt;</w:t>
      </w:r>
      <w:r w:rsidRPr="00F86A85">
        <w:t xml:space="preserve">Enmienda </w:t>
      </w:r>
      <w:r w:rsidRPr="00F86A85">
        <w:tab/>
      </w:r>
      <w:r w:rsidRPr="00F86A85">
        <w:tab/>
      </w:r>
      <w:r w:rsidRPr="00F86A85">
        <w:rPr>
          <w:rStyle w:val="HideTWBExt"/>
          <w:noProof w:val="0"/>
        </w:rPr>
        <w:t>&lt;NumAm&gt;</w:t>
      </w:r>
      <w:r w:rsidRPr="00F86A85">
        <w:t>99</w:t>
      </w:r>
      <w:r w:rsidRPr="00F86A85">
        <w:rPr>
          <w:rStyle w:val="HideTWBExt"/>
          <w:noProof w:val="0"/>
        </w:rPr>
        <w:t>&lt;/NumAm&gt;</w:t>
      </w:r>
    </w:p>
    <w:p w:rsidR="00AB2790" w:rsidRPr="00F86A85" w:rsidRDefault="00AB2790" w:rsidP="003D2429">
      <w:pPr>
        <w:pStyle w:val="NormalBold12b"/>
      </w:pPr>
      <w:r w:rsidRPr="00F86A85">
        <w:rPr>
          <w:rStyle w:val="HideTWBExt"/>
          <w:noProof w:val="0"/>
        </w:rPr>
        <w:t>&lt;DocAmend&gt;</w:t>
      </w:r>
      <w:r w:rsidRPr="00F86A85">
        <w:t>Propuesta de Reglamento</w:t>
      </w:r>
      <w:r w:rsidRPr="00F86A85">
        <w:rPr>
          <w:rStyle w:val="HideTWBExt"/>
          <w:noProof w:val="0"/>
        </w:rPr>
        <w:t>&lt;/DocAmend&gt;</w:t>
      </w:r>
    </w:p>
    <w:p w:rsidR="00AB2790" w:rsidRPr="00F86A85" w:rsidRDefault="00AB2790" w:rsidP="003D2429">
      <w:pPr>
        <w:pStyle w:val="NormalBold"/>
      </w:pPr>
      <w:r w:rsidRPr="00F86A85">
        <w:rPr>
          <w:rStyle w:val="HideTWBExt"/>
          <w:noProof w:val="0"/>
        </w:rPr>
        <w:t>&lt;Article&gt;</w:t>
      </w:r>
      <w:r w:rsidRPr="00F86A85">
        <w:t>Artículo 269 – párrafo 1 – punto 3 quinvicies (nuevo)</w:t>
      </w:r>
      <w:r w:rsidRPr="00F86A85">
        <w:rPr>
          <w:rStyle w:val="HideTWBExt"/>
          <w:noProof w:val="0"/>
        </w:rPr>
        <w:t>&lt;/Article&gt;</w:t>
      </w:r>
    </w:p>
    <w:p w:rsidR="00AB2790" w:rsidRPr="00F86A85" w:rsidRDefault="00AB2790" w:rsidP="003D2429">
      <w:r w:rsidRPr="00F86A85">
        <w:rPr>
          <w:rStyle w:val="HideTWBExt"/>
          <w:noProof w:val="0"/>
        </w:rPr>
        <w:t>&lt;DocAmend2&gt;</w:t>
      </w:r>
      <w:r w:rsidRPr="00F86A85">
        <w:t>Reglamento (UE) n.º 1307/2013</w:t>
      </w:r>
      <w:r w:rsidRPr="00F86A85">
        <w:rPr>
          <w:rStyle w:val="HideTWBExt"/>
          <w:noProof w:val="0"/>
        </w:rPr>
        <w:t>&lt;/DocAmend2&gt;</w:t>
      </w:r>
    </w:p>
    <w:p w:rsidR="00AB2790" w:rsidRPr="00F86A85" w:rsidRDefault="00AB2790" w:rsidP="003D2429">
      <w:r w:rsidRPr="00F86A85">
        <w:rPr>
          <w:rStyle w:val="HideTWBExt"/>
          <w:noProof w:val="0"/>
        </w:rPr>
        <w:t>&lt;Article2&gt;</w:t>
      </w:r>
      <w:r w:rsidRPr="00F86A85">
        <w:t>Artículo 50 – apartado 8 – párrafo 1</w:t>
      </w:r>
      <w:r w:rsidRPr="00F86A85">
        <w:rPr>
          <w:rStyle w:val="HideTWBExt"/>
          <w:noProof w:val="0"/>
        </w:rPr>
        <w:t>&lt;/Article2&gt;</w:t>
      </w:r>
    </w:p>
    <w:tbl>
      <w:tblPr>
        <w:tblW w:w="0" w:type="auto"/>
        <w:jc w:val="center"/>
        <w:tblLayout w:type="fixed"/>
        <w:tblCellMar>
          <w:left w:w="340" w:type="dxa"/>
          <w:right w:w="340" w:type="dxa"/>
        </w:tblCellMar>
        <w:tblLook w:val="00A0"/>
      </w:tblPr>
      <w:tblGrid>
        <w:gridCol w:w="4876"/>
        <w:gridCol w:w="4876"/>
      </w:tblGrid>
      <w:tr w:rsidR="00AB2790" w:rsidRPr="00F86A85" w:rsidTr="005A3176">
        <w:trPr>
          <w:trHeight w:hRule="exact" w:val="240"/>
          <w:jc w:val="center"/>
        </w:trPr>
        <w:tc>
          <w:tcPr>
            <w:tcW w:w="9752" w:type="dxa"/>
            <w:gridSpan w:val="2"/>
          </w:tcPr>
          <w:p w:rsidR="00AB2790" w:rsidRPr="00F86A85" w:rsidRDefault="00AB2790" w:rsidP="005A3176"/>
        </w:tc>
      </w:tr>
      <w:tr w:rsidR="00AB2790" w:rsidRPr="00F86A85" w:rsidTr="005A3176">
        <w:trPr>
          <w:trHeight w:val="240"/>
          <w:jc w:val="center"/>
        </w:trPr>
        <w:tc>
          <w:tcPr>
            <w:tcW w:w="4876" w:type="dxa"/>
          </w:tcPr>
          <w:p w:rsidR="00AB2790" w:rsidRPr="00F86A85" w:rsidRDefault="00AB2790" w:rsidP="005A3176">
            <w:pPr>
              <w:pStyle w:val="ColumnHeading"/>
            </w:pPr>
            <w:r w:rsidRPr="00F86A85">
              <w:t>Texto en vigor</w:t>
            </w:r>
          </w:p>
        </w:tc>
        <w:tc>
          <w:tcPr>
            <w:tcW w:w="4876" w:type="dxa"/>
          </w:tcPr>
          <w:p w:rsidR="00AB2790" w:rsidRPr="00F86A85" w:rsidRDefault="00AB2790" w:rsidP="005A3176">
            <w:pPr>
              <w:pStyle w:val="ColumnHeading"/>
            </w:pPr>
            <w:r w:rsidRPr="00F86A85">
              <w:t>Enmienda</w:t>
            </w:r>
          </w:p>
        </w:tc>
      </w:tr>
      <w:tr w:rsidR="00AB2790" w:rsidRPr="00F86A85" w:rsidTr="005A3176">
        <w:trPr>
          <w:jc w:val="center"/>
        </w:trPr>
        <w:tc>
          <w:tcPr>
            <w:tcW w:w="4876" w:type="dxa"/>
          </w:tcPr>
          <w:p w:rsidR="00AB2790" w:rsidRPr="00314155" w:rsidRDefault="00AB2790" w:rsidP="005A3176">
            <w:pPr>
              <w:pStyle w:val="Normal6"/>
              <w:rPr>
                <w:lang w:val="es-ES_tradnl"/>
              </w:rPr>
            </w:pPr>
          </w:p>
        </w:tc>
        <w:tc>
          <w:tcPr>
            <w:tcW w:w="4876" w:type="dxa"/>
          </w:tcPr>
          <w:p w:rsidR="00AB2790" w:rsidRPr="00314155" w:rsidRDefault="00AB2790" w:rsidP="005A3176">
            <w:pPr>
              <w:pStyle w:val="Normal6"/>
              <w:rPr>
                <w:lang w:val="es-ES_tradnl"/>
              </w:rPr>
            </w:pPr>
            <w:r w:rsidRPr="00314155">
              <w:rPr>
                <w:b/>
                <w:i/>
                <w:lang w:val="es-ES_tradnl"/>
              </w:rPr>
              <w:t>3 quinvicies.</w:t>
            </w:r>
            <w:r w:rsidRPr="00314155">
              <w:rPr>
                <w:lang w:val="es-ES_tradnl"/>
              </w:rPr>
              <w:tab/>
            </w:r>
            <w:r w:rsidRPr="00314155">
              <w:rPr>
                <w:b/>
                <w:i/>
                <w:lang w:val="es-ES_tradnl"/>
              </w:rPr>
              <w:t>En el artículo 50, apartado 8, el párrafo primero se sustituye por el texto siguiente:</w:t>
            </w:r>
          </w:p>
        </w:tc>
      </w:tr>
      <w:tr w:rsidR="00AB2790" w:rsidRPr="00F86A85" w:rsidTr="005A3176">
        <w:trPr>
          <w:jc w:val="center"/>
        </w:trPr>
        <w:tc>
          <w:tcPr>
            <w:tcW w:w="4876" w:type="dxa"/>
          </w:tcPr>
          <w:p w:rsidR="00AB2790" w:rsidRPr="00314155" w:rsidRDefault="00AB2790" w:rsidP="005A3176">
            <w:pPr>
              <w:pStyle w:val="Normal6"/>
              <w:rPr>
                <w:lang w:val="es-ES_tradnl"/>
              </w:rPr>
            </w:pPr>
            <w:r w:rsidRPr="00314155">
              <w:rPr>
                <w:lang w:val="es-ES_tradnl"/>
              </w:rPr>
              <w:t xml:space="preserve">«No obstante lo dispuesto en los apartados 6 y 7, los Estados miembros podrán calcular cada año el importe del pago para los jóvenes agricultores multiplicando la cifra que corresponda </w:t>
            </w:r>
            <w:r w:rsidRPr="00314155">
              <w:rPr>
                <w:b/>
                <w:i/>
                <w:lang w:val="es-ES_tradnl"/>
              </w:rPr>
              <w:t>al</w:t>
            </w:r>
            <w:r w:rsidRPr="00314155">
              <w:rPr>
                <w:lang w:val="es-ES_tradnl"/>
              </w:rPr>
              <w:t xml:space="preserve"> 25 % del pago medio nacional por hectárea por el número de derechos que el agricultor haya activado de conformidad con el artículo 32, apartado 1, o por el número de hectáreas admisibles que el agricultor haya declarado con arreglo al artículo 36, apartado 2.»</w:t>
            </w:r>
          </w:p>
        </w:tc>
        <w:tc>
          <w:tcPr>
            <w:tcW w:w="4876" w:type="dxa"/>
          </w:tcPr>
          <w:p w:rsidR="00AB2790" w:rsidRPr="00314155" w:rsidRDefault="00AB2790" w:rsidP="005A3176">
            <w:pPr>
              <w:pStyle w:val="Normal6"/>
              <w:rPr>
                <w:lang w:val="es-ES_tradnl"/>
              </w:rPr>
            </w:pPr>
            <w:r w:rsidRPr="00314155">
              <w:rPr>
                <w:lang w:val="es-ES_tradnl"/>
              </w:rPr>
              <w:t xml:space="preserve">«No obstante lo dispuesto en los apartados 6 y 7, los Estados miembros podrán calcular cada año el importe del pago para los jóvenes agricultores multiplicando la cifra que corresponda </w:t>
            </w:r>
            <w:r w:rsidRPr="00314155">
              <w:rPr>
                <w:b/>
                <w:i/>
                <w:lang w:val="es-ES_tradnl"/>
              </w:rPr>
              <w:t>a un valor a partir del</w:t>
            </w:r>
            <w:r w:rsidRPr="00314155">
              <w:rPr>
                <w:lang w:val="es-ES_tradnl"/>
              </w:rPr>
              <w:t xml:space="preserve"> 25 % </w:t>
            </w:r>
            <w:r w:rsidRPr="00314155">
              <w:rPr>
                <w:b/>
                <w:i/>
                <w:lang w:val="es-ES_tradnl"/>
              </w:rPr>
              <w:t>pero no superior al 50 %</w:t>
            </w:r>
            <w:r w:rsidRPr="00314155">
              <w:rPr>
                <w:lang w:val="es-ES_tradnl"/>
              </w:rPr>
              <w:t xml:space="preserve"> del pago medio nacional por hectárea por el número de derechos que el agricultor haya activado de conformidad con el artículo 32, apartado 1, o por el número de hectáreas admisibles que el agricultor haya declarado con arreglo al artículo 36, apartado 2.»</w:t>
            </w:r>
          </w:p>
        </w:tc>
      </w:tr>
    </w:tbl>
    <w:p w:rsidR="00AB2790" w:rsidRPr="00F86A85" w:rsidRDefault="00AB2790" w:rsidP="003D2429">
      <w:pPr>
        <w:pStyle w:val="CrossRef"/>
      </w:pPr>
      <w:r w:rsidRPr="00F86A85">
        <w:t>(http://eur-lex.europa.eu/legal-content/ES/TXT/HTML/?uri=CELEX:32013R1307&amp;rid=1)</w:t>
      </w:r>
    </w:p>
    <w:p w:rsidR="00AB2790" w:rsidRPr="00F86A85" w:rsidRDefault="00AB2790" w:rsidP="003D2429">
      <w:r w:rsidRPr="00F86A85">
        <w:rPr>
          <w:rStyle w:val="HideTWBExt"/>
          <w:noProof w:val="0"/>
        </w:rPr>
        <w:t>&lt;/Amend&gt;</w:t>
      </w:r>
    </w:p>
    <w:p w:rsidR="00AB2790" w:rsidRPr="00F86A85" w:rsidRDefault="00AB2790" w:rsidP="003D2429">
      <w:pPr>
        <w:pStyle w:val="AMNumberTabs"/>
      </w:pPr>
      <w:r w:rsidRPr="00F86A85">
        <w:rPr>
          <w:rStyle w:val="HideTWBExt"/>
          <w:noProof w:val="0"/>
        </w:rPr>
        <w:t>&lt;Amend&gt;</w:t>
      </w:r>
      <w:r w:rsidRPr="00F86A85">
        <w:t xml:space="preserve">Enmienda </w:t>
      </w:r>
      <w:r w:rsidRPr="00F86A85">
        <w:tab/>
      </w:r>
      <w:r w:rsidRPr="00F86A85">
        <w:tab/>
      </w:r>
      <w:r w:rsidRPr="00F86A85">
        <w:rPr>
          <w:rStyle w:val="HideTWBExt"/>
          <w:noProof w:val="0"/>
        </w:rPr>
        <w:t>&lt;NumAm&gt;</w:t>
      </w:r>
      <w:r w:rsidRPr="00F86A85">
        <w:t>100</w:t>
      </w:r>
      <w:r w:rsidRPr="00F86A85">
        <w:rPr>
          <w:rStyle w:val="HideTWBExt"/>
          <w:noProof w:val="0"/>
        </w:rPr>
        <w:t>&lt;/NumAm&gt;</w:t>
      </w:r>
    </w:p>
    <w:p w:rsidR="00AB2790" w:rsidRPr="00F86A85" w:rsidRDefault="00AB2790" w:rsidP="003D2429">
      <w:pPr>
        <w:pStyle w:val="NormalBold12b"/>
      </w:pPr>
      <w:r w:rsidRPr="00F86A85">
        <w:rPr>
          <w:rStyle w:val="HideTWBExt"/>
          <w:noProof w:val="0"/>
        </w:rPr>
        <w:t>&lt;DocAmend&gt;</w:t>
      </w:r>
      <w:r w:rsidRPr="00F86A85">
        <w:t>Propuesta de Reglamento</w:t>
      </w:r>
      <w:r w:rsidRPr="00F86A85">
        <w:rPr>
          <w:rStyle w:val="HideTWBExt"/>
          <w:noProof w:val="0"/>
        </w:rPr>
        <w:t>&lt;/DocAmend&gt;</w:t>
      </w:r>
    </w:p>
    <w:p w:rsidR="00AB2790" w:rsidRPr="00F86A85" w:rsidRDefault="00AB2790" w:rsidP="003D2429">
      <w:pPr>
        <w:pStyle w:val="NormalBold"/>
      </w:pPr>
      <w:r w:rsidRPr="00F86A85">
        <w:rPr>
          <w:rStyle w:val="HideTWBExt"/>
          <w:noProof w:val="0"/>
        </w:rPr>
        <w:t>&lt;Article&gt;</w:t>
      </w:r>
      <w:r w:rsidRPr="00F86A85">
        <w:t>Artículo 269 – párrafo 1 – punto 4</w:t>
      </w:r>
      <w:r w:rsidRPr="00F86A85">
        <w:rPr>
          <w:rStyle w:val="HideTWBExt"/>
          <w:noProof w:val="0"/>
        </w:rPr>
        <w:t>&lt;/Article&gt;</w:t>
      </w:r>
    </w:p>
    <w:p w:rsidR="00AB2790" w:rsidRPr="00F86A85" w:rsidRDefault="00AB2790" w:rsidP="003D2429">
      <w:r w:rsidRPr="00F86A85">
        <w:rPr>
          <w:rStyle w:val="HideTWBExt"/>
          <w:noProof w:val="0"/>
        </w:rPr>
        <w:t>&lt;DocAmend2&gt;</w:t>
      </w:r>
      <w:r w:rsidRPr="00F86A85">
        <w:t>Reglamento (UE) n.º 1307/2013</w:t>
      </w:r>
      <w:r w:rsidRPr="00F86A85">
        <w:rPr>
          <w:rStyle w:val="HideTWBExt"/>
          <w:noProof w:val="0"/>
        </w:rPr>
        <w:t>&lt;/DocAmend2&gt;</w:t>
      </w:r>
    </w:p>
    <w:p w:rsidR="00AB2790" w:rsidRPr="00F86A85" w:rsidRDefault="00AB2790" w:rsidP="003D2429">
      <w:r w:rsidRPr="00F86A85">
        <w:rPr>
          <w:rStyle w:val="HideTWBExt"/>
          <w:noProof w:val="0"/>
        </w:rPr>
        <w:t>&lt;Article2&gt;</w:t>
      </w:r>
      <w:r w:rsidRPr="00F86A85">
        <w:t>Artículo 50 – apartado 9</w:t>
      </w:r>
      <w:r w:rsidRPr="00F86A85">
        <w:rPr>
          <w:rStyle w:val="HideTWBExt"/>
          <w:noProof w:val="0"/>
        </w:rPr>
        <w:t>&lt;/Article2&gt;</w:t>
      </w:r>
    </w:p>
    <w:tbl>
      <w:tblPr>
        <w:tblW w:w="0" w:type="auto"/>
        <w:jc w:val="center"/>
        <w:tblLayout w:type="fixed"/>
        <w:tblCellMar>
          <w:left w:w="340" w:type="dxa"/>
          <w:right w:w="340" w:type="dxa"/>
        </w:tblCellMar>
        <w:tblLook w:val="00A0"/>
      </w:tblPr>
      <w:tblGrid>
        <w:gridCol w:w="4876"/>
        <w:gridCol w:w="4876"/>
      </w:tblGrid>
      <w:tr w:rsidR="00AB2790" w:rsidRPr="00F86A85" w:rsidTr="005A3176">
        <w:trPr>
          <w:trHeight w:hRule="exact" w:val="240"/>
          <w:jc w:val="center"/>
        </w:trPr>
        <w:tc>
          <w:tcPr>
            <w:tcW w:w="9752" w:type="dxa"/>
            <w:gridSpan w:val="2"/>
          </w:tcPr>
          <w:p w:rsidR="00AB2790" w:rsidRPr="00F86A85" w:rsidRDefault="00AB2790" w:rsidP="005A3176"/>
        </w:tc>
      </w:tr>
      <w:tr w:rsidR="00AB2790" w:rsidRPr="00F86A85" w:rsidTr="005A3176">
        <w:trPr>
          <w:trHeight w:val="240"/>
          <w:jc w:val="center"/>
        </w:trPr>
        <w:tc>
          <w:tcPr>
            <w:tcW w:w="4876" w:type="dxa"/>
          </w:tcPr>
          <w:p w:rsidR="00AB2790" w:rsidRPr="00F86A85" w:rsidRDefault="00AB2790" w:rsidP="005A3176">
            <w:pPr>
              <w:pStyle w:val="ColumnHeading"/>
            </w:pPr>
            <w:r w:rsidRPr="00F86A85">
              <w:t>Texto de la Comisión</w:t>
            </w:r>
          </w:p>
        </w:tc>
        <w:tc>
          <w:tcPr>
            <w:tcW w:w="4876" w:type="dxa"/>
          </w:tcPr>
          <w:p w:rsidR="00AB2790" w:rsidRPr="00F86A85" w:rsidRDefault="00AB2790" w:rsidP="005A3176">
            <w:pPr>
              <w:pStyle w:val="ColumnHeading"/>
            </w:pPr>
            <w:r w:rsidRPr="00F86A85">
              <w:t>Enmienda</w:t>
            </w:r>
          </w:p>
        </w:tc>
      </w:tr>
      <w:tr w:rsidR="00AB2790" w:rsidRPr="00F86A85" w:rsidTr="005A3176">
        <w:trPr>
          <w:jc w:val="center"/>
        </w:trPr>
        <w:tc>
          <w:tcPr>
            <w:tcW w:w="4876" w:type="dxa"/>
          </w:tcPr>
          <w:p w:rsidR="00AB2790" w:rsidRPr="00314155" w:rsidRDefault="00AB2790" w:rsidP="005A3176">
            <w:pPr>
              <w:pStyle w:val="Normal6"/>
              <w:rPr>
                <w:lang w:val="es-ES_tradnl"/>
              </w:rPr>
            </w:pPr>
            <w:r w:rsidRPr="00314155">
              <w:rPr>
                <w:b/>
                <w:i/>
                <w:lang w:val="es-ES_tradnl"/>
              </w:rPr>
              <w:t>4.</w:t>
            </w:r>
            <w:r w:rsidRPr="00314155">
              <w:rPr>
                <w:lang w:val="es-ES_tradnl"/>
              </w:rPr>
              <w:tab/>
            </w:r>
            <w:r w:rsidRPr="00314155">
              <w:rPr>
                <w:b/>
                <w:i/>
                <w:lang w:val="es-ES_tradnl"/>
              </w:rPr>
              <w:t>En el artículo 50 se suprime el apartado 9.</w:t>
            </w:r>
          </w:p>
        </w:tc>
        <w:tc>
          <w:tcPr>
            <w:tcW w:w="4876" w:type="dxa"/>
          </w:tcPr>
          <w:p w:rsidR="00AB2790" w:rsidRPr="00314155" w:rsidRDefault="00AB2790" w:rsidP="005A3176">
            <w:pPr>
              <w:pStyle w:val="Normal6"/>
              <w:rPr>
                <w:lang w:val="es-ES_tradnl"/>
              </w:rPr>
            </w:pPr>
            <w:r w:rsidRPr="00314155">
              <w:rPr>
                <w:b/>
                <w:i/>
                <w:lang w:val="es-ES_tradnl"/>
              </w:rPr>
              <w:t>suprimido</w:t>
            </w:r>
          </w:p>
        </w:tc>
      </w:tr>
    </w:tbl>
    <w:p w:rsidR="00AB2790" w:rsidRPr="00F86A85" w:rsidRDefault="00AB2790" w:rsidP="003D2429">
      <w:r w:rsidRPr="00F86A85">
        <w:rPr>
          <w:rStyle w:val="HideTWBExt"/>
          <w:noProof w:val="0"/>
        </w:rPr>
        <w:t>&lt;/Amend&gt;</w:t>
      </w:r>
    </w:p>
    <w:p w:rsidR="00AB2790" w:rsidRPr="00F86A85" w:rsidRDefault="00AB2790" w:rsidP="003D2429">
      <w:pPr>
        <w:pStyle w:val="AMNumberTabs"/>
      </w:pPr>
      <w:r w:rsidRPr="00F86A85">
        <w:rPr>
          <w:rStyle w:val="HideTWBExt"/>
          <w:noProof w:val="0"/>
        </w:rPr>
        <w:t>&lt;Amend&gt;</w:t>
      </w:r>
      <w:r w:rsidRPr="00F86A85">
        <w:t xml:space="preserve">Enmienda </w:t>
      </w:r>
      <w:r w:rsidRPr="00F86A85">
        <w:tab/>
      </w:r>
      <w:r w:rsidRPr="00F86A85">
        <w:tab/>
      </w:r>
      <w:r w:rsidRPr="00F86A85">
        <w:rPr>
          <w:rStyle w:val="HideTWBExt"/>
          <w:noProof w:val="0"/>
        </w:rPr>
        <w:t>&lt;NumAm&gt;</w:t>
      </w:r>
      <w:r w:rsidRPr="00F86A85">
        <w:t>101</w:t>
      </w:r>
      <w:r w:rsidRPr="00F86A85">
        <w:rPr>
          <w:rStyle w:val="HideTWBExt"/>
          <w:noProof w:val="0"/>
        </w:rPr>
        <w:t>&lt;/NumAm&gt;</w:t>
      </w:r>
    </w:p>
    <w:p w:rsidR="00AB2790" w:rsidRPr="00F86A85" w:rsidRDefault="00AB2790" w:rsidP="003D2429">
      <w:pPr>
        <w:pStyle w:val="NormalBold12b"/>
      </w:pPr>
      <w:r w:rsidRPr="00F86A85">
        <w:rPr>
          <w:rStyle w:val="HideTWBExt"/>
          <w:noProof w:val="0"/>
        </w:rPr>
        <w:t>&lt;DocAmend&gt;</w:t>
      </w:r>
      <w:r w:rsidRPr="00F86A85">
        <w:t>Propuesta de Reglamento</w:t>
      </w:r>
      <w:r w:rsidRPr="00F86A85">
        <w:rPr>
          <w:rStyle w:val="HideTWBExt"/>
          <w:noProof w:val="0"/>
        </w:rPr>
        <w:t>&lt;/DocAmend&gt;</w:t>
      </w:r>
    </w:p>
    <w:p w:rsidR="00AB2790" w:rsidRPr="00F86A85" w:rsidRDefault="00AB2790" w:rsidP="003D2429">
      <w:pPr>
        <w:pStyle w:val="NormalBold"/>
      </w:pPr>
      <w:r w:rsidRPr="00F86A85">
        <w:rPr>
          <w:rStyle w:val="HideTWBExt"/>
          <w:noProof w:val="0"/>
        </w:rPr>
        <w:t>&lt;Article&gt;</w:t>
      </w:r>
      <w:r w:rsidRPr="00F86A85">
        <w:t>Artículo 269 – párrafo 1 – punto 4 bis (nuevo)</w:t>
      </w:r>
      <w:r w:rsidRPr="00F86A85">
        <w:rPr>
          <w:rStyle w:val="HideTWBExt"/>
          <w:noProof w:val="0"/>
        </w:rPr>
        <w:t>&lt;/Article&gt;</w:t>
      </w:r>
    </w:p>
    <w:p w:rsidR="00AB2790" w:rsidRPr="00F86A85" w:rsidRDefault="00AB2790" w:rsidP="003D2429">
      <w:r w:rsidRPr="00F86A85">
        <w:rPr>
          <w:rStyle w:val="HideTWBExt"/>
          <w:noProof w:val="0"/>
        </w:rPr>
        <w:t>&lt;DocAmend2&gt;</w:t>
      </w:r>
      <w:r w:rsidRPr="00F86A85">
        <w:t>Reglamento (UE) n.º 1307/2013</w:t>
      </w:r>
      <w:r w:rsidRPr="00F86A85">
        <w:rPr>
          <w:rStyle w:val="HideTWBExt"/>
          <w:noProof w:val="0"/>
        </w:rPr>
        <w:t>&lt;/DocAmend2&gt;</w:t>
      </w:r>
    </w:p>
    <w:p w:rsidR="00AB2790" w:rsidRPr="00F86A85" w:rsidRDefault="00AB2790" w:rsidP="003D2429">
      <w:r w:rsidRPr="00F86A85">
        <w:rPr>
          <w:rStyle w:val="HideTWBExt"/>
          <w:noProof w:val="0"/>
        </w:rPr>
        <w:t>&lt;Article2&gt;</w:t>
      </w:r>
      <w:r w:rsidRPr="00F86A85">
        <w:t>Artículo 50 – apartado 10 – párrafo 1</w:t>
      </w:r>
      <w:r w:rsidRPr="00F86A85">
        <w:rPr>
          <w:rStyle w:val="HideTWBExt"/>
          <w:noProof w:val="0"/>
        </w:rPr>
        <w:t>&lt;/Article2&gt;</w:t>
      </w:r>
    </w:p>
    <w:tbl>
      <w:tblPr>
        <w:tblW w:w="0" w:type="auto"/>
        <w:jc w:val="center"/>
        <w:tblLayout w:type="fixed"/>
        <w:tblCellMar>
          <w:left w:w="340" w:type="dxa"/>
          <w:right w:w="340" w:type="dxa"/>
        </w:tblCellMar>
        <w:tblLook w:val="00A0"/>
      </w:tblPr>
      <w:tblGrid>
        <w:gridCol w:w="4876"/>
        <w:gridCol w:w="4876"/>
      </w:tblGrid>
      <w:tr w:rsidR="00AB2790" w:rsidRPr="00F86A85" w:rsidTr="005A3176">
        <w:trPr>
          <w:trHeight w:hRule="exact" w:val="240"/>
          <w:jc w:val="center"/>
        </w:trPr>
        <w:tc>
          <w:tcPr>
            <w:tcW w:w="9752" w:type="dxa"/>
            <w:gridSpan w:val="2"/>
          </w:tcPr>
          <w:p w:rsidR="00AB2790" w:rsidRPr="00F86A85" w:rsidRDefault="00AB2790" w:rsidP="005A3176"/>
        </w:tc>
      </w:tr>
      <w:tr w:rsidR="00AB2790" w:rsidRPr="00F86A85" w:rsidTr="005A3176">
        <w:trPr>
          <w:trHeight w:val="240"/>
          <w:jc w:val="center"/>
        </w:trPr>
        <w:tc>
          <w:tcPr>
            <w:tcW w:w="4876" w:type="dxa"/>
          </w:tcPr>
          <w:p w:rsidR="00AB2790" w:rsidRPr="00F86A85" w:rsidRDefault="00AB2790" w:rsidP="005A3176">
            <w:pPr>
              <w:pStyle w:val="ColumnHeading"/>
            </w:pPr>
            <w:r w:rsidRPr="00F86A85">
              <w:t>Texto en vigor</w:t>
            </w:r>
          </w:p>
        </w:tc>
        <w:tc>
          <w:tcPr>
            <w:tcW w:w="4876" w:type="dxa"/>
          </w:tcPr>
          <w:p w:rsidR="00AB2790" w:rsidRPr="00F86A85" w:rsidRDefault="00AB2790" w:rsidP="005A3176">
            <w:pPr>
              <w:pStyle w:val="ColumnHeading"/>
            </w:pPr>
            <w:r w:rsidRPr="00F86A85">
              <w:t>Enmienda</w:t>
            </w:r>
          </w:p>
        </w:tc>
      </w:tr>
      <w:tr w:rsidR="00AB2790" w:rsidRPr="00F86A85" w:rsidTr="005A3176">
        <w:trPr>
          <w:jc w:val="center"/>
        </w:trPr>
        <w:tc>
          <w:tcPr>
            <w:tcW w:w="4876" w:type="dxa"/>
          </w:tcPr>
          <w:p w:rsidR="00AB2790" w:rsidRPr="00314155" w:rsidRDefault="00AB2790" w:rsidP="005A3176">
            <w:pPr>
              <w:pStyle w:val="Normal6"/>
              <w:rPr>
                <w:lang w:val="es-ES_tradnl"/>
              </w:rPr>
            </w:pPr>
          </w:p>
        </w:tc>
        <w:tc>
          <w:tcPr>
            <w:tcW w:w="4876" w:type="dxa"/>
          </w:tcPr>
          <w:p w:rsidR="00AB2790" w:rsidRPr="00314155" w:rsidRDefault="00AB2790" w:rsidP="005A3176">
            <w:pPr>
              <w:pStyle w:val="Normal6"/>
              <w:rPr>
                <w:b/>
                <w:i/>
                <w:lang w:val="es-ES_tradnl"/>
              </w:rPr>
            </w:pPr>
            <w:r w:rsidRPr="00314155">
              <w:rPr>
                <w:b/>
                <w:i/>
                <w:lang w:val="es-ES_tradnl"/>
              </w:rPr>
              <w:t>4 bis.</w:t>
            </w:r>
            <w:r w:rsidRPr="00314155">
              <w:rPr>
                <w:b/>
                <w:i/>
                <w:lang w:val="es-ES_tradnl"/>
              </w:rPr>
              <w:tab/>
              <w:t>En el artículo 50, apartado 10, el párrafo primero, se sustituye por el texto siguiente:</w:t>
            </w:r>
          </w:p>
        </w:tc>
      </w:tr>
      <w:tr w:rsidR="00AB2790" w:rsidRPr="00F86A85" w:rsidTr="005A3176">
        <w:trPr>
          <w:jc w:val="center"/>
        </w:trPr>
        <w:tc>
          <w:tcPr>
            <w:tcW w:w="4876" w:type="dxa"/>
          </w:tcPr>
          <w:p w:rsidR="00AB2790" w:rsidRPr="00314155" w:rsidRDefault="00AB2790" w:rsidP="005A3176">
            <w:pPr>
              <w:pStyle w:val="Normal6"/>
              <w:rPr>
                <w:lang w:val="es-ES_tradnl"/>
              </w:rPr>
            </w:pPr>
            <w:r w:rsidRPr="00314155">
              <w:rPr>
                <w:lang w:val="es-ES_tradnl"/>
              </w:rPr>
              <w:t xml:space="preserve">«En lugar de aplicar los apartados 6 a 9, los Estados miembros podrán asignar un importe a tanto alzado por agricultor, calculado multiplicando un número fijo de hectáreas por la cifra correspondiente </w:t>
            </w:r>
            <w:r w:rsidRPr="00314155">
              <w:rPr>
                <w:b/>
                <w:i/>
                <w:lang w:val="es-ES_tradnl"/>
              </w:rPr>
              <w:t>al</w:t>
            </w:r>
            <w:r w:rsidRPr="00314155">
              <w:rPr>
                <w:lang w:val="es-ES_tradnl"/>
              </w:rPr>
              <w:t xml:space="preserve"> 25 % del pago medio nacional por hectárea, tal como está previsto en el apartado 8.»</w:t>
            </w:r>
          </w:p>
        </w:tc>
        <w:tc>
          <w:tcPr>
            <w:tcW w:w="4876" w:type="dxa"/>
          </w:tcPr>
          <w:p w:rsidR="00AB2790" w:rsidRPr="00314155" w:rsidRDefault="00AB2790" w:rsidP="005A3176">
            <w:pPr>
              <w:pStyle w:val="Normal6"/>
              <w:rPr>
                <w:lang w:val="es-ES_tradnl"/>
              </w:rPr>
            </w:pPr>
            <w:r w:rsidRPr="00314155">
              <w:rPr>
                <w:lang w:val="es-ES_tradnl"/>
              </w:rPr>
              <w:t xml:space="preserve">«En lugar de aplicar los apartados 6 a 9, los Estados miembros podrán asignar un importe a tanto alzado por agricultor, calculado multiplicando un número fijo de hectáreas por la cifra correspondiente </w:t>
            </w:r>
            <w:r w:rsidRPr="00314155">
              <w:rPr>
                <w:b/>
                <w:i/>
                <w:lang w:val="es-ES_tradnl"/>
              </w:rPr>
              <w:t>a un valor a partir del</w:t>
            </w:r>
            <w:r w:rsidRPr="00314155">
              <w:rPr>
                <w:lang w:val="es-ES_tradnl"/>
              </w:rPr>
              <w:t xml:space="preserve"> 25 % </w:t>
            </w:r>
            <w:r w:rsidRPr="00314155">
              <w:rPr>
                <w:b/>
                <w:i/>
                <w:lang w:val="es-ES_tradnl"/>
              </w:rPr>
              <w:t>pero no superior al 50 %</w:t>
            </w:r>
            <w:r w:rsidRPr="00314155">
              <w:rPr>
                <w:lang w:val="es-ES_tradnl"/>
              </w:rPr>
              <w:t xml:space="preserve"> del pago medio nacional por hectárea, tal como está previsto en el apartado 8.»</w:t>
            </w:r>
          </w:p>
        </w:tc>
      </w:tr>
    </w:tbl>
    <w:p w:rsidR="00AB2790" w:rsidRPr="00F86A85" w:rsidRDefault="00AB2790" w:rsidP="003D2429">
      <w:pPr>
        <w:pStyle w:val="CrossRef"/>
      </w:pPr>
      <w:r w:rsidRPr="00F86A85">
        <w:t>(http://eur-lex.europa.eu/legal-content/ES/TXT/HTML/?uri=CELEX:02013R1307-20150603&amp;qid=1489567595545&amp;from=ES)</w:t>
      </w:r>
    </w:p>
    <w:p w:rsidR="00AB2790" w:rsidRPr="00F86A85" w:rsidRDefault="00AB2790" w:rsidP="003D2429">
      <w:r w:rsidRPr="00F86A85">
        <w:rPr>
          <w:rStyle w:val="HideTWBExt"/>
          <w:noProof w:val="0"/>
        </w:rPr>
        <w:t>&lt;/Amend&gt;</w:t>
      </w:r>
    </w:p>
    <w:p w:rsidR="00AB2790" w:rsidRPr="00F86A85" w:rsidRDefault="00AB2790" w:rsidP="003D2429">
      <w:pPr>
        <w:pStyle w:val="AMNumberTabs"/>
      </w:pPr>
      <w:r w:rsidRPr="00F86A85">
        <w:rPr>
          <w:rStyle w:val="HideTWBExt"/>
          <w:noProof w:val="0"/>
        </w:rPr>
        <w:t>&lt;Amend&gt;</w:t>
      </w:r>
      <w:r w:rsidRPr="00F86A85">
        <w:t xml:space="preserve">Enmienda </w:t>
      </w:r>
      <w:r w:rsidRPr="00F86A85">
        <w:tab/>
      </w:r>
      <w:r w:rsidRPr="00F86A85">
        <w:tab/>
      </w:r>
      <w:r w:rsidRPr="00F86A85">
        <w:rPr>
          <w:rStyle w:val="HideTWBExt"/>
          <w:noProof w:val="0"/>
        </w:rPr>
        <w:t>&lt;NumAm&gt;</w:t>
      </w:r>
      <w:r w:rsidRPr="00F86A85">
        <w:t>102</w:t>
      </w:r>
      <w:r w:rsidRPr="00F86A85">
        <w:rPr>
          <w:rStyle w:val="HideTWBExt"/>
          <w:noProof w:val="0"/>
        </w:rPr>
        <w:t>&lt;/NumAm&gt;</w:t>
      </w:r>
    </w:p>
    <w:p w:rsidR="00AB2790" w:rsidRPr="00F86A85" w:rsidRDefault="00AB2790" w:rsidP="003D2429">
      <w:pPr>
        <w:pStyle w:val="NormalBold12b"/>
      </w:pPr>
      <w:r w:rsidRPr="00F86A85">
        <w:rPr>
          <w:rStyle w:val="HideTWBExt"/>
          <w:noProof w:val="0"/>
        </w:rPr>
        <w:t>&lt;DocAmend&gt;</w:t>
      </w:r>
      <w:r w:rsidRPr="00F86A85">
        <w:t>Propuesta de Reglamento</w:t>
      </w:r>
      <w:r w:rsidRPr="00F86A85">
        <w:rPr>
          <w:rStyle w:val="HideTWBExt"/>
          <w:noProof w:val="0"/>
        </w:rPr>
        <w:t>&lt;/DocAmend&gt;</w:t>
      </w:r>
    </w:p>
    <w:p w:rsidR="00AB2790" w:rsidRPr="00F86A85" w:rsidRDefault="00AB2790" w:rsidP="003D2429">
      <w:pPr>
        <w:pStyle w:val="NormalBold"/>
      </w:pPr>
      <w:r w:rsidRPr="00F86A85">
        <w:rPr>
          <w:rStyle w:val="HideTWBExt"/>
          <w:noProof w:val="0"/>
        </w:rPr>
        <w:t>&lt;Article&gt;</w:t>
      </w:r>
      <w:r w:rsidRPr="00F86A85">
        <w:t>Artículo 269 – párrafo 1 – punto 4 ter (nuevo)</w:t>
      </w:r>
      <w:r w:rsidRPr="00F86A85">
        <w:rPr>
          <w:rStyle w:val="HideTWBExt"/>
          <w:noProof w:val="0"/>
        </w:rPr>
        <w:t>&lt;/Article&gt;</w:t>
      </w:r>
    </w:p>
    <w:p w:rsidR="00AB2790" w:rsidRPr="00F86A85" w:rsidRDefault="00AB2790" w:rsidP="003D2429">
      <w:r w:rsidRPr="00F86A85">
        <w:rPr>
          <w:rStyle w:val="HideTWBExt"/>
          <w:noProof w:val="0"/>
        </w:rPr>
        <w:t>&lt;DocAmend2&gt;</w:t>
      </w:r>
      <w:r w:rsidRPr="00F86A85">
        <w:t>Reglamento (UE) n.º 1307/2013</w:t>
      </w:r>
      <w:r w:rsidRPr="00F86A85">
        <w:rPr>
          <w:rStyle w:val="HideTWBExt"/>
          <w:noProof w:val="0"/>
        </w:rPr>
        <w:t>&lt;/DocAmend2&gt;</w:t>
      </w:r>
    </w:p>
    <w:p w:rsidR="00AB2790" w:rsidRPr="00F86A85" w:rsidRDefault="00AB2790" w:rsidP="003D2429">
      <w:r w:rsidRPr="00F86A85">
        <w:rPr>
          <w:rStyle w:val="HideTWBExt"/>
          <w:noProof w:val="0"/>
        </w:rPr>
        <w:t>&lt;Article2&gt;</w:t>
      </w:r>
      <w:r w:rsidRPr="00F86A85">
        <w:t xml:space="preserve">Artículo 50 – apartado 11 </w:t>
      </w:r>
      <w:r w:rsidRPr="00F86A85">
        <w:rPr>
          <w:rStyle w:val="HideTWBExt"/>
          <w:noProof w:val="0"/>
        </w:rPr>
        <w:t>&lt;/Article2&gt;</w:t>
      </w:r>
    </w:p>
    <w:tbl>
      <w:tblPr>
        <w:tblW w:w="0" w:type="auto"/>
        <w:jc w:val="center"/>
        <w:tblLayout w:type="fixed"/>
        <w:tblCellMar>
          <w:left w:w="340" w:type="dxa"/>
          <w:right w:w="340" w:type="dxa"/>
        </w:tblCellMar>
        <w:tblLook w:val="00A0"/>
      </w:tblPr>
      <w:tblGrid>
        <w:gridCol w:w="4876"/>
        <w:gridCol w:w="4876"/>
      </w:tblGrid>
      <w:tr w:rsidR="00AB2790" w:rsidRPr="00F86A85" w:rsidTr="005A3176">
        <w:trPr>
          <w:trHeight w:hRule="exact" w:val="240"/>
          <w:jc w:val="center"/>
        </w:trPr>
        <w:tc>
          <w:tcPr>
            <w:tcW w:w="9752" w:type="dxa"/>
            <w:gridSpan w:val="2"/>
          </w:tcPr>
          <w:p w:rsidR="00AB2790" w:rsidRPr="00F86A85" w:rsidRDefault="00AB2790" w:rsidP="005A3176"/>
        </w:tc>
      </w:tr>
      <w:tr w:rsidR="00AB2790" w:rsidRPr="00F86A85" w:rsidTr="005A3176">
        <w:trPr>
          <w:trHeight w:val="240"/>
          <w:jc w:val="center"/>
        </w:trPr>
        <w:tc>
          <w:tcPr>
            <w:tcW w:w="4876" w:type="dxa"/>
          </w:tcPr>
          <w:p w:rsidR="00AB2790" w:rsidRPr="00F86A85" w:rsidRDefault="00AB2790" w:rsidP="005A3176">
            <w:pPr>
              <w:pStyle w:val="ColumnHeading"/>
            </w:pPr>
            <w:r w:rsidRPr="00F86A85">
              <w:t>Texto en vigor</w:t>
            </w:r>
          </w:p>
        </w:tc>
        <w:tc>
          <w:tcPr>
            <w:tcW w:w="4876" w:type="dxa"/>
          </w:tcPr>
          <w:p w:rsidR="00AB2790" w:rsidRPr="00F86A85" w:rsidRDefault="00AB2790" w:rsidP="005A3176">
            <w:pPr>
              <w:pStyle w:val="ColumnHeading"/>
            </w:pPr>
            <w:r w:rsidRPr="00F86A85">
              <w:t>Enmienda</w:t>
            </w:r>
          </w:p>
        </w:tc>
      </w:tr>
      <w:tr w:rsidR="00AB2790" w:rsidRPr="00F86A85" w:rsidTr="005A3176">
        <w:trPr>
          <w:jc w:val="center"/>
        </w:trPr>
        <w:tc>
          <w:tcPr>
            <w:tcW w:w="4876" w:type="dxa"/>
          </w:tcPr>
          <w:p w:rsidR="00AB2790" w:rsidRPr="00314155" w:rsidRDefault="00AB2790" w:rsidP="005A3176">
            <w:pPr>
              <w:pStyle w:val="Normal6"/>
              <w:rPr>
                <w:lang w:val="es-ES_tradnl"/>
              </w:rPr>
            </w:pPr>
          </w:p>
        </w:tc>
        <w:tc>
          <w:tcPr>
            <w:tcW w:w="4876" w:type="dxa"/>
          </w:tcPr>
          <w:p w:rsidR="00AB2790" w:rsidRPr="00314155" w:rsidRDefault="00AB2790" w:rsidP="005A3176">
            <w:pPr>
              <w:pStyle w:val="Normal6"/>
              <w:rPr>
                <w:lang w:val="es-ES_tradnl"/>
              </w:rPr>
            </w:pPr>
            <w:r w:rsidRPr="00314155">
              <w:rPr>
                <w:b/>
                <w:i/>
                <w:lang w:val="es-ES_tradnl"/>
              </w:rPr>
              <w:t>4 ter.</w:t>
            </w:r>
            <w:r w:rsidRPr="00314155">
              <w:rPr>
                <w:lang w:val="es-ES_tradnl"/>
              </w:rPr>
              <w:tab/>
            </w:r>
            <w:r w:rsidRPr="00314155">
              <w:rPr>
                <w:b/>
                <w:i/>
                <w:lang w:val="es-ES_tradnl"/>
              </w:rPr>
              <w:t>En el artículo 50, el apartado 11 se sustituye por el texto siguiente:</w:t>
            </w:r>
          </w:p>
        </w:tc>
      </w:tr>
      <w:tr w:rsidR="00AB2790" w:rsidRPr="00F86A85" w:rsidTr="005A3176">
        <w:trPr>
          <w:jc w:val="center"/>
        </w:trPr>
        <w:tc>
          <w:tcPr>
            <w:tcW w:w="4876" w:type="dxa"/>
          </w:tcPr>
          <w:p w:rsidR="00AB2790" w:rsidRPr="00314155" w:rsidRDefault="00AB2790" w:rsidP="005A3176">
            <w:pPr>
              <w:pStyle w:val="Normal6"/>
              <w:rPr>
                <w:lang w:val="es-ES_tradnl"/>
              </w:rPr>
            </w:pPr>
            <w:r w:rsidRPr="00314155">
              <w:rPr>
                <w:lang w:val="es-ES_tradnl"/>
              </w:rPr>
              <w:t xml:space="preserve">«11. </w:t>
            </w:r>
            <w:r w:rsidRPr="00314155">
              <w:rPr>
                <w:b/>
                <w:i/>
                <w:lang w:val="es-ES_tradnl"/>
              </w:rPr>
              <w:t>A fin de garantizar los derechos de los beneficiarios y de evitar la discriminación entre ellos, la Comisión estará facultada para adoptar actos delegados, de conformidad con el artículo 70, relativos a las condiciones en virtud de las cuales puede considerarse que una persona jurídica tiene derecho a percibir el pago para los jóvenes agricultores del</w:t>
            </w:r>
            <w:r w:rsidRPr="00314155">
              <w:rPr>
                <w:lang w:val="es-ES_tradnl"/>
              </w:rPr>
              <w:t xml:space="preserve"> presente artículo.»</w:t>
            </w:r>
          </w:p>
        </w:tc>
        <w:tc>
          <w:tcPr>
            <w:tcW w:w="4876" w:type="dxa"/>
          </w:tcPr>
          <w:p w:rsidR="00AB2790" w:rsidRPr="00314155" w:rsidRDefault="00AB2790" w:rsidP="005A3176">
            <w:pPr>
              <w:pStyle w:val="Normal6"/>
              <w:rPr>
                <w:lang w:val="es-ES_tradnl"/>
              </w:rPr>
            </w:pPr>
            <w:r w:rsidRPr="00314155">
              <w:rPr>
                <w:lang w:val="es-ES_tradnl"/>
              </w:rPr>
              <w:t xml:space="preserve">«11. </w:t>
            </w:r>
            <w:r w:rsidRPr="00314155">
              <w:rPr>
                <w:b/>
                <w:i/>
                <w:lang w:val="es-ES_tradnl"/>
              </w:rPr>
              <w:t>No obstante el párrafo anterior, los Estados miembros se asegurarán de que aquellos jóvenes agricultores que se incorporen a una explotación con personalidad jurídica cooperativa no pierdan sus derechos de pago. Para ello, se comprometerán a determinar en el seno de la explotación la parte proporcional que corresponda al joven agricultor al objeto de asignarle sus derechos de pago, de conformidad con el</w:t>
            </w:r>
            <w:r w:rsidRPr="00314155">
              <w:rPr>
                <w:lang w:val="es-ES_tradnl"/>
              </w:rPr>
              <w:t xml:space="preserve"> presente artículo.»</w:t>
            </w:r>
          </w:p>
        </w:tc>
      </w:tr>
    </w:tbl>
    <w:p w:rsidR="00AB2790" w:rsidRPr="00F86A85" w:rsidRDefault="00AB2790" w:rsidP="003D2429">
      <w:pPr>
        <w:pStyle w:val="CrossRef"/>
      </w:pPr>
      <w:r w:rsidRPr="00F86A85">
        <w:t>(http://eur-lex.europa.eu/legal-content/ES/TXT/HTML/?uri=CELEX:02013R1307-20150603&amp;qid=1489567595545&amp;from=ES)</w:t>
      </w:r>
    </w:p>
    <w:p w:rsidR="00AB2790" w:rsidRPr="00F86A85" w:rsidRDefault="00AB2790" w:rsidP="003D2429">
      <w:r w:rsidRPr="00F86A85">
        <w:rPr>
          <w:rStyle w:val="HideTWBExt"/>
          <w:noProof w:val="0"/>
        </w:rPr>
        <w:t>&lt;/Amend&gt;</w:t>
      </w:r>
    </w:p>
    <w:p w:rsidR="00AB2790" w:rsidRPr="00F86A85" w:rsidRDefault="00AB2790" w:rsidP="003D2429">
      <w:pPr>
        <w:pStyle w:val="AMNumberTabs"/>
      </w:pPr>
      <w:r w:rsidRPr="00F86A85">
        <w:rPr>
          <w:rStyle w:val="HideTWBExt"/>
          <w:noProof w:val="0"/>
        </w:rPr>
        <w:t>&lt;Amend&gt;</w:t>
      </w:r>
      <w:r w:rsidRPr="00F86A85">
        <w:t xml:space="preserve">Enmienda </w:t>
      </w:r>
      <w:r w:rsidRPr="00F86A85">
        <w:tab/>
      </w:r>
      <w:r w:rsidRPr="00F86A85">
        <w:tab/>
      </w:r>
      <w:r w:rsidRPr="00F86A85">
        <w:rPr>
          <w:rStyle w:val="HideTWBExt"/>
          <w:noProof w:val="0"/>
        </w:rPr>
        <w:t>&lt;NumAm&gt;</w:t>
      </w:r>
      <w:r w:rsidRPr="00F86A85">
        <w:t>103</w:t>
      </w:r>
      <w:r w:rsidRPr="00F86A85">
        <w:rPr>
          <w:rStyle w:val="HideTWBExt"/>
          <w:noProof w:val="0"/>
        </w:rPr>
        <w:t>&lt;/NumAm&gt;</w:t>
      </w:r>
    </w:p>
    <w:p w:rsidR="00AB2790" w:rsidRPr="00F86A85" w:rsidRDefault="00AB2790" w:rsidP="003D2429">
      <w:pPr>
        <w:pStyle w:val="NormalBold12b"/>
      </w:pPr>
      <w:r w:rsidRPr="00F86A85">
        <w:rPr>
          <w:rStyle w:val="HideTWBExt"/>
          <w:noProof w:val="0"/>
        </w:rPr>
        <w:t>&lt;DocAmend&gt;</w:t>
      </w:r>
      <w:r w:rsidRPr="00F86A85">
        <w:t>Propuesta de Reglamento</w:t>
      </w:r>
      <w:r w:rsidRPr="00F86A85">
        <w:rPr>
          <w:rStyle w:val="HideTWBExt"/>
          <w:noProof w:val="0"/>
        </w:rPr>
        <w:t>&lt;/DocAmend&gt;</w:t>
      </w:r>
    </w:p>
    <w:p w:rsidR="00AB2790" w:rsidRPr="00F86A85" w:rsidRDefault="00AB2790" w:rsidP="003D2429">
      <w:pPr>
        <w:pStyle w:val="NormalBold"/>
      </w:pPr>
      <w:r w:rsidRPr="00F86A85">
        <w:rPr>
          <w:rStyle w:val="HideTWBExt"/>
          <w:noProof w:val="0"/>
        </w:rPr>
        <w:t>&lt;Article&gt;</w:t>
      </w:r>
      <w:r w:rsidRPr="00F86A85">
        <w:t>Artículo 269 – párrafo 1 – punto 5</w:t>
      </w:r>
      <w:r w:rsidRPr="00F86A85">
        <w:rPr>
          <w:rStyle w:val="HideTWBExt"/>
          <w:noProof w:val="0"/>
        </w:rPr>
        <w:t>&lt;/Article&gt;</w:t>
      </w:r>
    </w:p>
    <w:p w:rsidR="00AB2790" w:rsidRPr="00F86A85" w:rsidRDefault="00AB2790" w:rsidP="003D2429">
      <w:r w:rsidRPr="00F86A85">
        <w:rPr>
          <w:rStyle w:val="HideTWBExt"/>
          <w:noProof w:val="0"/>
        </w:rPr>
        <w:t>&lt;DocAmend2&gt;</w:t>
      </w:r>
      <w:r w:rsidRPr="00F86A85">
        <w:t>Reglamento (UE) n.º 1307/2013</w:t>
      </w:r>
      <w:r w:rsidRPr="00F86A85">
        <w:rPr>
          <w:rStyle w:val="HideTWBExt"/>
          <w:noProof w:val="0"/>
        </w:rPr>
        <w:t>&lt;/DocAmend2&gt;</w:t>
      </w:r>
    </w:p>
    <w:p w:rsidR="00AB2790" w:rsidRPr="00F86A85" w:rsidRDefault="00AB2790" w:rsidP="003D2429">
      <w:r w:rsidRPr="00F86A85">
        <w:rPr>
          <w:rStyle w:val="HideTWBExt"/>
          <w:noProof w:val="0"/>
        </w:rPr>
        <w:t>&lt;Article2&gt;</w:t>
      </w:r>
      <w:r w:rsidRPr="00F86A85">
        <w:t>Artículo 51 – apartado 3</w:t>
      </w:r>
      <w:r w:rsidRPr="00F86A85">
        <w:rPr>
          <w:rStyle w:val="HideTWBExt"/>
          <w:noProof w:val="0"/>
        </w:rPr>
        <w:t>&lt;/Article2&gt;</w:t>
      </w:r>
    </w:p>
    <w:tbl>
      <w:tblPr>
        <w:tblW w:w="9752" w:type="dxa"/>
        <w:jc w:val="center"/>
        <w:tblLayout w:type="fixed"/>
        <w:tblCellMar>
          <w:left w:w="340" w:type="dxa"/>
          <w:right w:w="340" w:type="dxa"/>
        </w:tblCellMar>
        <w:tblLook w:val="00A0"/>
      </w:tblPr>
      <w:tblGrid>
        <w:gridCol w:w="4876"/>
        <w:gridCol w:w="4876"/>
      </w:tblGrid>
      <w:tr w:rsidR="00AB2790" w:rsidRPr="00F86A85" w:rsidTr="005A3176">
        <w:trPr>
          <w:trHeight w:hRule="exact" w:val="240"/>
          <w:jc w:val="center"/>
        </w:trPr>
        <w:tc>
          <w:tcPr>
            <w:tcW w:w="9752" w:type="dxa"/>
            <w:gridSpan w:val="2"/>
          </w:tcPr>
          <w:p w:rsidR="00AB2790" w:rsidRPr="00F86A85" w:rsidRDefault="00AB2790" w:rsidP="005A3176"/>
        </w:tc>
      </w:tr>
      <w:tr w:rsidR="00AB2790" w:rsidRPr="00F86A85" w:rsidTr="005A3176">
        <w:trPr>
          <w:trHeight w:val="240"/>
          <w:jc w:val="center"/>
        </w:trPr>
        <w:tc>
          <w:tcPr>
            <w:tcW w:w="4876" w:type="dxa"/>
          </w:tcPr>
          <w:p w:rsidR="00AB2790" w:rsidRPr="00F86A85" w:rsidRDefault="00AB2790" w:rsidP="005A3176">
            <w:pPr>
              <w:pStyle w:val="ColumnHeading"/>
            </w:pPr>
            <w:r w:rsidRPr="00F86A85">
              <w:t>Texto de la Comisión</w:t>
            </w:r>
          </w:p>
        </w:tc>
        <w:tc>
          <w:tcPr>
            <w:tcW w:w="4876" w:type="dxa"/>
          </w:tcPr>
          <w:p w:rsidR="00AB2790" w:rsidRPr="00F86A85" w:rsidRDefault="00AB2790" w:rsidP="005A3176">
            <w:pPr>
              <w:pStyle w:val="ColumnHeading"/>
            </w:pPr>
            <w:r w:rsidRPr="00F86A85">
              <w:t>Enmienda</w:t>
            </w:r>
          </w:p>
        </w:tc>
      </w:tr>
      <w:tr w:rsidR="00AB2790" w:rsidRPr="00F86A85" w:rsidTr="005A3176">
        <w:trPr>
          <w:jc w:val="center"/>
        </w:trPr>
        <w:tc>
          <w:tcPr>
            <w:tcW w:w="4876" w:type="dxa"/>
          </w:tcPr>
          <w:p w:rsidR="00AB2790" w:rsidRPr="00314155" w:rsidRDefault="00AB2790" w:rsidP="005A3176">
            <w:pPr>
              <w:pStyle w:val="Normal6"/>
              <w:rPr>
                <w:lang w:val="es-ES_tradnl"/>
              </w:rPr>
            </w:pPr>
            <w:r w:rsidRPr="00314155">
              <w:rPr>
                <w:b/>
                <w:i/>
                <w:lang w:val="es-ES_tradnl"/>
              </w:rPr>
              <w:t>5.</w:t>
            </w:r>
            <w:r w:rsidRPr="00314155">
              <w:rPr>
                <w:lang w:val="es-ES_tradnl"/>
              </w:rPr>
              <w:tab/>
            </w:r>
            <w:r w:rsidRPr="00314155">
              <w:rPr>
                <w:b/>
                <w:i/>
                <w:lang w:val="es-ES_tradnl"/>
              </w:rPr>
              <w:t>En el artículo 51, el apartado 3 se sustituye por el texto siguiente:</w:t>
            </w:r>
          </w:p>
        </w:tc>
        <w:tc>
          <w:tcPr>
            <w:tcW w:w="4876" w:type="dxa"/>
          </w:tcPr>
          <w:p w:rsidR="00AB2790" w:rsidRPr="00314155" w:rsidRDefault="00AB2790" w:rsidP="005A3176">
            <w:pPr>
              <w:pStyle w:val="Normal6"/>
              <w:rPr>
                <w:lang w:val="es-ES_tradnl"/>
              </w:rPr>
            </w:pPr>
            <w:r w:rsidRPr="00314155">
              <w:rPr>
                <w:b/>
                <w:i/>
                <w:lang w:val="es-ES_tradnl"/>
              </w:rPr>
              <w:t>suprimido</w:t>
            </w:r>
          </w:p>
        </w:tc>
      </w:tr>
      <w:tr w:rsidR="00AB2790" w:rsidRPr="00F86A85" w:rsidTr="005A3176">
        <w:trPr>
          <w:jc w:val="center"/>
        </w:trPr>
        <w:tc>
          <w:tcPr>
            <w:tcW w:w="4876" w:type="dxa"/>
          </w:tcPr>
          <w:p w:rsidR="00AB2790" w:rsidRPr="00314155" w:rsidRDefault="00AB2790" w:rsidP="005A3176">
            <w:pPr>
              <w:pStyle w:val="Normal6"/>
              <w:rPr>
                <w:lang w:val="es-ES_tradnl"/>
              </w:rPr>
            </w:pPr>
            <w:r w:rsidRPr="00314155">
              <w:rPr>
                <w:b/>
                <w:i/>
                <w:lang w:val="es-ES_tradnl"/>
              </w:rPr>
              <w:t>En caso de que el importe total del pago destinado a los jóvenes agricultores solicitado en un Estado miembro en un año concreto supere el límite máximo del 2 % establecido en el apartado 1 del presente artículo, los Estados miembros fijarán un límite aplicable al número de derechos de pago activados por el agricultor o al número de hectáreas admisibles declarado por el agricultor con objeto de respetar el máximo del 2 % establecido en el apartado 1 del presente artículo. Los Estados miembros respetarán dicho límite cuando apliquen el artículo 50, apartados 6, 7 y 8.</w:t>
            </w:r>
          </w:p>
        </w:tc>
        <w:tc>
          <w:tcPr>
            <w:tcW w:w="4876" w:type="dxa"/>
          </w:tcPr>
          <w:p w:rsidR="00AB2790" w:rsidRPr="00314155" w:rsidRDefault="00AB2790" w:rsidP="005A3176">
            <w:pPr>
              <w:pStyle w:val="Normal6"/>
              <w:rPr>
                <w:lang w:val="es-ES_tradnl"/>
              </w:rPr>
            </w:pPr>
          </w:p>
        </w:tc>
      </w:tr>
      <w:tr w:rsidR="00AB2790" w:rsidRPr="00F86A85" w:rsidTr="005A3176">
        <w:trPr>
          <w:jc w:val="center"/>
        </w:trPr>
        <w:tc>
          <w:tcPr>
            <w:tcW w:w="4876" w:type="dxa"/>
          </w:tcPr>
          <w:p w:rsidR="00AB2790" w:rsidRPr="00314155" w:rsidRDefault="00AB2790" w:rsidP="005A3176">
            <w:pPr>
              <w:pStyle w:val="Normal6"/>
              <w:rPr>
                <w:lang w:val="es-ES_tradnl"/>
              </w:rPr>
            </w:pPr>
            <w:r w:rsidRPr="00314155">
              <w:rPr>
                <w:b/>
                <w:i/>
                <w:lang w:val="es-ES_tradnl"/>
              </w:rPr>
              <w:t>Los Estados miembros notificarán a la Comisión los límites aplicados de conformidad con el párrafo primero, a más tardar, el 15 de septiembre del año siguiente al año durante el cual se presentaron las solicitudes de ayuda respecto de las cuales se aplicaron los límites.»</w:t>
            </w:r>
          </w:p>
        </w:tc>
        <w:tc>
          <w:tcPr>
            <w:tcW w:w="4876" w:type="dxa"/>
          </w:tcPr>
          <w:p w:rsidR="00AB2790" w:rsidRPr="00314155" w:rsidRDefault="00AB2790" w:rsidP="005A3176">
            <w:pPr>
              <w:pStyle w:val="Normal6"/>
              <w:rPr>
                <w:lang w:val="es-ES_tradnl"/>
              </w:rPr>
            </w:pPr>
          </w:p>
        </w:tc>
      </w:tr>
    </w:tbl>
    <w:p w:rsidR="00AB2790" w:rsidRPr="00F86A85" w:rsidRDefault="00AB2790" w:rsidP="003D2429">
      <w:r w:rsidRPr="00F86A85">
        <w:rPr>
          <w:rStyle w:val="HideTWBExt"/>
          <w:noProof w:val="0"/>
        </w:rPr>
        <w:t>&lt;/Amend&gt;</w:t>
      </w:r>
    </w:p>
    <w:p w:rsidR="00AB2790" w:rsidRPr="00F86A85" w:rsidRDefault="00AB2790" w:rsidP="003D2429">
      <w:pPr>
        <w:pStyle w:val="AMNumberTabs"/>
      </w:pPr>
      <w:r w:rsidRPr="00F86A85">
        <w:rPr>
          <w:rStyle w:val="HideTWBExt"/>
          <w:noProof w:val="0"/>
        </w:rPr>
        <w:t>&lt;Amend&gt;</w:t>
      </w:r>
      <w:r w:rsidRPr="00F86A85">
        <w:t xml:space="preserve">Enmienda </w:t>
      </w:r>
      <w:r w:rsidRPr="00F86A85">
        <w:tab/>
      </w:r>
      <w:r w:rsidRPr="00F86A85">
        <w:tab/>
      </w:r>
      <w:r w:rsidRPr="00F86A85">
        <w:rPr>
          <w:rStyle w:val="HideTWBExt"/>
          <w:noProof w:val="0"/>
        </w:rPr>
        <w:t>&lt;NumAm&gt;</w:t>
      </w:r>
      <w:r w:rsidRPr="00F86A85">
        <w:t>104</w:t>
      </w:r>
      <w:r w:rsidRPr="00F86A85">
        <w:rPr>
          <w:rStyle w:val="HideTWBExt"/>
          <w:noProof w:val="0"/>
        </w:rPr>
        <w:t>&lt;/NumAm&gt;</w:t>
      </w:r>
    </w:p>
    <w:p w:rsidR="00AB2790" w:rsidRPr="00F86A85" w:rsidRDefault="00AB2790" w:rsidP="003D2429">
      <w:pPr>
        <w:pStyle w:val="NormalBold12b"/>
      </w:pPr>
      <w:r w:rsidRPr="00F86A85">
        <w:rPr>
          <w:rStyle w:val="HideTWBExt"/>
          <w:noProof w:val="0"/>
        </w:rPr>
        <w:t>&lt;DocAmend&gt;</w:t>
      </w:r>
      <w:r w:rsidRPr="00F86A85">
        <w:t>Propuesta de Reglamento</w:t>
      </w:r>
      <w:r w:rsidRPr="00F86A85">
        <w:rPr>
          <w:rStyle w:val="HideTWBExt"/>
          <w:noProof w:val="0"/>
        </w:rPr>
        <w:t>&lt;/DocAmend&gt;</w:t>
      </w:r>
    </w:p>
    <w:p w:rsidR="00AB2790" w:rsidRPr="00F86A85" w:rsidRDefault="00AB2790" w:rsidP="003D2429">
      <w:pPr>
        <w:pStyle w:val="NormalBold"/>
      </w:pPr>
      <w:r w:rsidRPr="00F86A85">
        <w:rPr>
          <w:rStyle w:val="HideTWBExt"/>
          <w:noProof w:val="0"/>
        </w:rPr>
        <w:t>&lt;Article&gt;</w:t>
      </w:r>
      <w:r w:rsidRPr="00F86A85">
        <w:t>Artículo 269 – párrafo 1 – punto 5 bis (nuevo)</w:t>
      </w:r>
      <w:r w:rsidRPr="00F86A85">
        <w:rPr>
          <w:rStyle w:val="HideTWBExt"/>
          <w:noProof w:val="0"/>
        </w:rPr>
        <w:t>&lt;/Article&gt;</w:t>
      </w:r>
    </w:p>
    <w:p w:rsidR="00AB2790" w:rsidRPr="00F86A85" w:rsidRDefault="00AB2790" w:rsidP="003D2429">
      <w:r w:rsidRPr="00F86A85">
        <w:rPr>
          <w:rStyle w:val="HideTWBExt"/>
          <w:noProof w:val="0"/>
        </w:rPr>
        <w:t>&lt;DocAmend2&gt;</w:t>
      </w:r>
      <w:r w:rsidRPr="00F86A85">
        <w:t>Reglamento (UE) n.º 1307/2013</w:t>
      </w:r>
      <w:r w:rsidRPr="00F86A85">
        <w:rPr>
          <w:rStyle w:val="HideTWBExt"/>
          <w:noProof w:val="0"/>
        </w:rPr>
        <w:t>&lt;/DocAmend2&gt;</w:t>
      </w:r>
    </w:p>
    <w:p w:rsidR="00AB2790" w:rsidRPr="00F86A85" w:rsidRDefault="00AB2790" w:rsidP="003D2429">
      <w:r w:rsidRPr="00F86A85">
        <w:rPr>
          <w:rStyle w:val="HideTWBExt"/>
          <w:noProof w:val="0"/>
        </w:rPr>
        <w:t>&lt;Article2&gt;</w:t>
      </w:r>
      <w:r w:rsidRPr="00F86A85">
        <w:t>Artículo 52 – apartado 5</w:t>
      </w:r>
      <w:r w:rsidRPr="00F86A85">
        <w:rPr>
          <w:rStyle w:val="HideTWBExt"/>
          <w:noProof w:val="0"/>
        </w:rPr>
        <w:t>&lt;/Article2&gt;</w:t>
      </w:r>
    </w:p>
    <w:tbl>
      <w:tblPr>
        <w:tblW w:w="0" w:type="auto"/>
        <w:jc w:val="center"/>
        <w:tblLayout w:type="fixed"/>
        <w:tblCellMar>
          <w:left w:w="340" w:type="dxa"/>
          <w:right w:w="340" w:type="dxa"/>
        </w:tblCellMar>
        <w:tblLook w:val="00A0"/>
      </w:tblPr>
      <w:tblGrid>
        <w:gridCol w:w="4876"/>
        <w:gridCol w:w="4876"/>
      </w:tblGrid>
      <w:tr w:rsidR="00AB2790" w:rsidRPr="00F86A85" w:rsidTr="005A3176">
        <w:trPr>
          <w:trHeight w:hRule="exact" w:val="240"/>
          <w:jc w:val="center"/>
        </w:trPr>
        <w:tc>
          <w:tcPr>
            <w:tcW w:w="9752" w:type="dxa"/>
            <w:gridSpan w:val="2"/>
          </w:tcPr>
          <w:p w:rsidR="00AB2790" w:rsidRPr="00F86A85" w:rsidRDefault="00AB2790" w:rsidP="005A3176"/>
        </w:tc>
      </w:tr>
      <w:tr w:rsidR="00AB2790" w:rsidRPr="00F86A85" w:rsidTr="005A3176">
        <w:trPr>
          <w:trHeight w:val="240"/>
          <w:jc w:val="center"/>
        </w:trPr>
        <w:tc>
          <w:tcPr>
            <w:tcW w:w="4876" w:type="dxa"/>
          </w:tcPr>
          <w:p w:rsidR="00AB2790" w:rsidRPr="00F86A85" w:rsidRDefault="00AB2790" w:rsidP="005A3176">
            <w:pPr>
              <w:pStyle w:val="ColumnHeading"/>
            </w:pPr>
            <w:r w:rsidRPr="00F86A85">
              <w:t>Texto en vigor</w:t>
            </w:r>
          </w:p>
        </w:tc>
        <w:tc>
          <w:tcPr>
            <w:tcW w:w="4876" w:type="dxa"/>
          </w:tcPr>
          <w:p w:rsidR="00AB2790" w:rsidRPr="00F86A85" w:rsidRDefault="00AB2790" w:rsidP="005A3176">
            <w:pPr>
              <w:pStyle w:val="ColumnHeading"/>
            </w:pPr>
            <w:r w:rsidRPr="00F86A85">
              <w:t>Enmienda</w:t>
            </w:r>
          </w:p>
        </w:tc>
      </w:tr>
      <w:tr w:rsidR="00AB2790" w:rsidRPr="00F86A85" w:rsidTr="005A3176">
        <w:trPr>
          <w:jc w:val="center"/>
        </w:trPr>
        <w:tc>
          <w:tcPr>
            <w:tcW w:w="4876" w:type="dxa"/>
          </w:tcPr>
          <w:p w:rsidR="00AB2790" w:rsidRPr="00314155" w:rsidRDefault="00AB2790" w:rsidP="005A3176">
            <w:pPr>
              <w:pStyle w:val="Normal6"/>
              <w:rPr>
                <w:lang w:val="es-ES_tradnl"/>
              </w:rPr>
            </w:pPr>
          </w:p>
        </w:tc>
        <w:tc>
          <w:tcPr>
            <w:tcW w:w="4876" w:type="dxa"/>
          </w:tcPr>
          <w:p w:rsidR="00AB2790" w:rsidRPr="00314155" w:rsidRDefault="00AB2790" w:rsidP="005A3176">
            <w:pPr>
              <w:pStyle w:val="Normal6"/>
              <w:rPr>
                <w:lang w:val="es-ES_tradnl"/>
              </w:rPr>
            </w:pPr>
            <w:r w:rsidRPr="00314155">
              <w:rPr>
                <w:b/>
                <w:i/>
                <w:lang w:val="es-ES_tradnl"/>
              </w:rPr>
              <w:t>5 bis.</w:t>
            </w:r>
            <w:r w:rsidRPr="00314155">
              <w:rPr>
                <w:lang w:val="es-ES_tradnl"/>
              </w:rPr>
              <w:tab/>
            </w:r>
            <w:r w:rsidRPr="00314155">
              <w:rPr>
                <w:b/>
                <w:i/>
                <w:lang w:val="es-ES_tradnl"/>
              </w:rPr>
              <w:t>En el artículo 52, el apartado 5 se sustituye por el texto siguiente:</w:t>
            </w:r>
          </w:p>
        </w:tc>
      </w:tr>
      <w:tr w:rsidR="00AB2790" w:rsidRPr="00F86A85" w:rsidTr="005A3176">
        <w:trPr>
          <w:jc w:val="center"/>
        </w:trPr>
        <w:tc>
          <w:tcPr>
            <w:tcW w:w="4876" w:type="dxa"/>
          </w:tcPr>
          <w:p w:rsidR="00AB2790" w:rsidRPr="00314155" w:rsidRDefault="00AB2790" w:rsidP="005A3176">
            <w:pPr>
              <w:pStyle w:val="Normal6"/>
              <w:rPr>
                <w:lang w:val="es-ES_tradnl"/>
              </w:rPr>
            </w:pPr>
            <w:r w:rsidRPr="00314155">
              <w:rPr>
                <w:lang w:val="es-ES_tradnl"/>
              </w:rPr>
              <w:t>5. La ayuda asociada solo podrá concederse en la medida necesaria para incentivar el mantenimiento de los niveles de producción actuales en los sectores o regiones de que se trate.</w:t>
            </w:r>
          </w:p>
        </w:tc>
        <w:tc>
          <w:tcPr>
            <w:tcW w:w="4876" w:type="dxa"/>
          </w:tcPr>
          <w:p w:rsidR="00AB2790" w:rsidRPr="00314155" w:rsidRDefault="00AB2790" w:rsidP="005A3176">
            <w:pPr>
              <w:pStyle w:val="Normal6"/>
              <w:rPr>
                <w:lang w:val="es-ES_tradnl"/>
              </w:rPr>
            </w:pPr>
            <w:r w:rsidRPr="00314155">
              <w:rPr>
                <w:lang w:val="es-ES_tradnl"/>
              </w:rPr>
              <w:t xml:space="preserve">«5. </w:t>
            </w:r>
            <w:r w:rsidRPr="00314155">
              <w:rPr>
                <w:b/>
                <w:i/>
                <w:lang w:val="es-ES_tradnl"/>
              </w:rPr>
              <w:t>Con excepción del sector de las proteaginosas,</w:t>
            </w:r>
            <w:r w:rsidRPr="00314155">
              <w:rPr>
                <w:lang w:val="es-ES_tradnl"/>
              </w:rPr>
              <w:t xml:space="preserve"> la ayuda asociada solo podrá concederse en la medida necesaria para incentivar el mantenimiento de los niveles de producción actuales en los sectores o regiones de que se trate.»</w:t>
            </w:r>
          </w:p>
        </w:tc>
      </w:tr>
    </w:tbl>
    <w:p w:rsidR="00AB2790" w:rsidRPr="00F86A85" w:rsidRDefault="00AB2790" w:rsidP="003D2429">
      <w:pPr>
        <w:pStyle w:val="CrossRef"/>
      </w:pPr>
      <w:r w:rsidRPr="00F86A85">
        <w:t>(http://eur-lex.europa.eu/legal-content/ES/TXT/HTML/?uri=CELEX:32013R1307&amp;rid=1)</w:t>
      </w:r>
    </w:p>
    <w:p w:rsidR="00AB2790" w:rsidRPr="00F86A85" w:rsidRDefault="00AB2790" w:rsidP="003D2429">
      <w:r w:rsidRPr="00F86A85">
        <w:rPr>
          <w:rStyle w:val="HideTWBExt"/>
          <w:noProof w:val="0"/>
        </w:rPr>
        <w:t>&lt;/Amend&gt;</w:t>
      </w:r>
    </w:p>
    <w:p w:rsidR="00AB2790" w:rsidRPr="00F86A85" w:rsidRDefault="00AB2790" w:rsidP="003D2429">
      <w:pPr>
        <w:pStyle w:val="AMNumberTabs"/>
      </w:pPr>
      <w:r w:rsidRPr="00F86A85">
        <w:rPr>
          <w:rStyle w:val="HideTWBExt"/>
          <w:noProof w:val="0"/>
        </w:rPr>
        <w:t>&lt;Amend&gt;</w:t>
      </w:r>
      <w:r w:rsidRPr="00F86A85">
        <w:t xml:space="preserve">Enmienda </w:t>
      </w:r>
      <w:r w:rsidRPr="00F86A85">
        <w:tab/>
      </w:r>
      <w:r w:rsidRPr="00F86A85">
        <w:tab/>
      </w:r>
      <w:r w:rsidRPr="00F86A85">
        <w:rPr>
          <w:rStyle w:val="HideTWBExt"/>
          <w:noProof w:val="0"/>
        </w:rPr>
        <w:t>&lt;NumAm&gt;</w:t>
      </w:r>
      <w:r w:rsidRPr="00F86A85">
        <w:t>105</w:t>
      </w:r>
      <w:r w:rsidRPr="00F86A85">
        <w:rPr>
          <w:rStyle w:val="HideTWBExt"/>
          <w:noProof w:val="0"/>
        </w:rPr>
        <w:t>&lt;/NumAm&gt;</w:t>
      </w:r>
    </w:p>
    <w:p w:rsidR="00AB2790" w:rsidRPr="00F86A85" w:rsidRDefault="00AB2790" w:rsidP="003D2429">
      <w:pPr>
        <w:pStyle w:val="NormalBold12b"/>
      </w:pPr>
      <w:r w:rsidRPr="00F86A85">
        <w:rPr>
          <w:rStyle w:val="HideTWBExt"/>
          <w:noProof w:val="0"/>
        </w:rPr>
        <w:t>&lt;DocAmend&gt;</w:t>
      </w:r>
      <w:r w:rsidRPr="00F86A85">
        <w:t>Propuesta de Reglamento</w:t>
      </w:r>
      <w:r w:rsidRPr="00F86A85">
        <w:rPr>
          <w:rStyle w:val="HideTWBExt"/>
          <w:noProof w:val="0"/>
        </w:rPr>
        <w:t>&lt;/DocAmend&gt;</w:t>
      </w:r>
    </w:p>
    <w:p w:rsidR="00AB2790" w:rsidRPr="00F86A85" w:rsidRDefault="00AB2790" w:rsidP="003D2429">
      <w:pPr>
        <w:pStyle w:val="NormalBold"/>
      </w:pPr>
      <w:r w:rsidRPr="00F86A85">
        <w:rPr>
          <w:rStyle w:val="HideTWBExt"/>
          <w:noProof w:val="0"/>
        </w:rPr>
        <w:t>&lt;Article&gt;</w:t>
      </w:r>
      <w:r w:rsidRPr="00F86A85">
        <w:t>Artículo 269 – párrafo 1 – punto 6 bis (nuevo)</w:t>
      </w:r>
      <w:r w:rsidRPr="00F86A85">
        <w:rPr>
          <w:rStyle w:val="HideTWBExt"/>
          <w:noProof w:val="0"/>
        </w:rPr>
        <w:t>&lt;/Article&gt;</w:t>
      </w:r>
    </w:p>
    <w:p w:rsidR="00AB2790" w:rsidRPr="00F86A85" w:rsidRDefault="00AB2790" w:rsidP="003D2429">
      <w:r w:rsidRPr="00F86A85">
        <w:rPr>
          <w:rStyle w:val="HideTWBExt"/>
          <w:noProof w:val="0"/>
        </w:rPr>
        <w:t>&lt;DocAmend2&gt;</w:t>
      </w:r>
      <w:r w:rsidRPr="00F86A85">
        <w:t>Reglamento (UE) n.º 1307/2013</w:t>
      </w:r>
      <w:r w:rsidRPr="00F86A85">
        <w:rPr>
          <w:rStyle w:val="HideTWBExt"/>
          <w:noProof w:val="0"/>
        </w:rPr>
        <w:t>&lt;/DocAmend2&gt;</w:t>
      </w:r>
    </w:p>
    <w:p w:rsidR="00AB2790" w:rsidRPr="00F86A85" w:rsidRDefault="00AB2790" w:rsidP="003D2429">
      <w:r w:rsidRPr="00F86A85">
        <w:rPr>
          <w:rStyle w:val="HideTWBExt"/>
          <w:noProof w:val="0"/>
        </w:rPr>
        <w:t>&lt;Article2&gt;</w:t>
      </w:r>
      <w:r w:rsidRPr="00F86A85">
        <w:t>Artículo 52 – apartado 9 bis (nuevo)</w:t>
      </w:r>
      <w:r w:rsidRPr="00F86A85">
        <w:rPr>
          <w:rStyle w:val="HideTWBExt"/>
          <w:noProof w:val="0"/>
        </w:rPr>
        <w:t>&lt;/Article2&gt;</w:t>
      </w:r>
    </w:p>
    <w:tbl>
      <w:tblPr>
        <w:tblW w:w="0" w:type="auto"/>
        <w:jc w:val="center"/>
        <w:tblLayout w:type="fixed"/>
        <w:tblCellMar>
          <w:left w:w="340" w:type="dxa"/>
          <w:right w:w="340" w:type="dxa"/>
        </w:tblCellMar>
        <w:tblLook w:val="00A0"/>
      </w:tblPr>
      <w:tblGrid>
        <w:gridCol w:w="4876"/>
        <w:gridCol w:w="4876"/>
      </w:tblGrid>
      <w:tr w:rsidR="00AB2790" w:rsidRPr="00F86A85" w:rsidTr="005A3176">
        <w:trPr>
          <w:trHeight w:hRule="exact" w:val="240"/>
          <w:jc w:val="center"/>
        </w:trPr>
        <w:tc>
          <w:tcPr>
            <w:tcW w:w="9752" w:type="dxa"/>
            <w:gridSpan w:val="2"/>
          </w:tcPr>
          <w:p w:rsidR="00AB2790" w:rsidRPr="00F86A85" w:rsidRDefault="00AB2790" w:rsidP="005A3176"/>
        </w:tc>
      </w:tr>
      <w:tr w:rsidR="00AB2790" w:rsidRPr="00F86A85" w:rsidTr="005A3176">
        <w:trPr>
          <w:trHeight w:val="240"/>
          <w:jc w:val="center"/>
        </w:trPr>
        <w:tc>
          <w:tcPr>
            <w:tcW w:w="4876" w:type="dxa"/>
          </w:tcPr>
          <w:p w:rsidR="00AB2790" w:rsidRPr="00F86A85" w:rsidRDefault="00AB2790" w:rsidP="005A3176">
            <w:pPr>
              <w:pStyle w:val="ColumnHeading"/>
            </w:pPr>
            <w:r w:rsidRPr="00F86A85">
              <w:t>Texto de la Comisión</w:t>
            </w:r>
          </w:p>
        </w:tc>
        <w:tc>
          <w:tcPr>
            <w:tcW w:w="4876" w:type="dxa"/>
          </w:tcPr>
          <w:p w:rsidR="00AB2790" w:rsidRPr="00F86A85" w:rsidRDefault="00AB2790" w:rsidP="005A3176">
            <w:pPr>
              <w:pStyle w:val="ColumnHeading"/>
            </w:pPr>
            <w:r w:rsidRPr="00F86A85">
              <w:t>Enmienda</w:t>
            </w:r>
          </w:p>
        </w:tc>
      </w:tr>
      <w:tr w:rsidR="00AB2790" w:rsidRPr="00F86A85" w:rsidTr="005A3176">
        <w:trPr>
          <w:jc w:val="center"/>
        </w:trPr>
        <w:tc>
          <w:tcPr>
            <w:tcW w:w="4876" w:type="dxa"/>
          </w:tcPr>
          <w:p w:rsidR="00AB2790" w:rsidRPr="00314155" w:rsidRDefault="00AB2790" w:rsidP="005A3176">
            <w:pPr>
              <w:pStyle w:val="Normal6"/>
              <w:rPr>
                <w:lang w:val="es-ES_tradnl"/>
              </w:rPr>
            </w:pPr>
          </w:p>
        </w:tc>
        <w:tc>
          <w:tcPr>
            <w:tcW w:w="4876" w:type="dxa"/>
          </w:tcPr>
          <w:p w:rsidR="00AB2790" w:rsidRPr="00314155" w:rsidRDefault="00AB2790" w:rsidP="005A3176">
            <w:pPr>
              <w:pStyle w:val="Normal6"/>
              <w:rPr>
                <w:lang w:val="es-ES_tradnl"/>
              </w:rPr>
            </w:pPr>
            <w:r w:rsidRPr="00314155">
              <w:rPr>
                <w:b/>
                <w:i/>
                <w:lang w:val="es-ES_tradnl"/>
              </w:rPr>
              <w:t>6 bis.</w:t>
            </w:r>
            <w:r w:rsidRPr="00314155">
              <w:rPr>
                <w:lang w:val="es-ES_tradnl"/>
              </w:rPr>
              <w:tab/>
            </w:r>
            <w:r w:rsidRPr="00314155">
              <w:rPr>
                <w:b/>
                <w:i/>
                <w:lang w:val="es-ES_tradnl"/>
              </w:rPr>
              <w:t>En el artículo 52, se añade el apartado siguiente:</w:t>
            </w:r>
          </w:p>
        </w:tc>
      </w:tr>
      <w:tr w:rsidR="00AB2790" w:rsidRPr="00F86A85" w:rsidTr="005A3176">
        <w:trPr>
          <w:jc w:val="center"/>
        </w:trPr>
        <w:tc>
          <w:tcPr>
            <w:tcW w:w="4876" w:type="dxa"/>
          </w:tcPr>
          <w:p w:rsidR="00AB2790" w:rsidRPr="00314155" w:rsidRDefault="00AB2790" w:rsidP="005A3176">
            <w:pPr>
              <w:pStyle w:val="Normal6"/>
              <w:rPr>
                <w:lang w:val="es-ES_tradnl"/>
              </w:rPr>
            </w:pPr>
          </w:p>
        </w:tc>
        <w:tc>
          <w:tcPr>
            <w:tcW w:w="4876" w:type="dxa"/>
          </w:tcPr>
          <w:p w:rsidR="00AB2790" w:rsidRPr="00314155" w:rsidRDefault="00AB2790" w:rsidP="005A3176">
            <w:pPr>
              <w:pStyle w:val="Normal6"/>
              <w:rPr>
                <w:lang w:val="es-ES_tradnl"/>
              </w:rPr>
            </w:pPr>
            <w:r w:rsidRPr="00314155">
              <w:rPr>
                <w:b/>
                <w:i/>
                <w:lang w:val="es-ES_tradnl"/>
              </w:rPr>
              <w:t>«9 bis. La Comisión, a más tardar el 31 de diciembre de 2018, publicará un "plan para las proteaginosas" con el fin de incrementar la producción de proteína vegetal de cultivo propio en la Unión y de reducir la dependencia de las importaciones.»</w:t>
            </w:r>
          </w:p>
        </w:tc>
      </w:tr>
    </w:tbl>
    <w:p w:rsidR="00AB2790" w:rsidRPr="00F86A85" w:rsidRDefault="00AB2790" w:rsidP="003D2429">
      <w:r w:rsidRPr="00F86A85">
        <w:rPr>
          <w:rStyle w:val="HideTWBExt"/>
          <w:noProof w:val="0"/>
        </w:rPr>
        <w:t>&lt;/Amend&gt;</w:t>
      </w:r>
    </w:p>
    <w:p w:rsidR="00AB2790" w:rsidRPr="00F86A85" w:rsidRDefault="00AB2790" w:rsidP="003D2429">
      <w:pPr>
        <w:pStyle w:val="AMNumberTabs"/>
      </w:pPr>
      <w:r w:rsidRPr="00F86A85">
        <w:rPr>
          <w:rStyle w:val="HideTWBExt"/>
          <w:noProof w:val="0"/>
        </w:rPr>
        <w:t>&lt;Amend&gt;</w:t>
      </w:r>
      <w:r w:rsidRPr="00F86A85">
        <w:t xml:space="preserve">Enmienda </w:t>
      </w:r>
      <w:r w:rsidRPr="00F86A85">
        <w:tab/>
      </w:r>
      <w:r w:rsidRPr="00F86A85">
        <w:tab/>
      </w:r>
      <w:r w:rsidRPr="00F86A85">
        <w:rPr>
          <w:rStyle w:val="HideTWBExt"/>
          <w:noProof w:val="0"/>
        </w:rPr>
        <w:t>&lt;NumAm&gt;</w:t>
      </w:r>
      <w:r w:rsidRPr="00F86A85">
        <w:t>106</w:t>
      </w:r>
      <w:r w:rsidRPr="00F86A85">
        <w:rPr>
          <w:rStyle w:val="HideTWBExt"/>
          <w:noProof w:val="0"/>
        </w:rPr>
        <w:t>&lt;/NumAm&gt;</w:t>
      </w:r>
    </w:p>
    <w:p w:rsidR="00AB2790" w:rsidRPr="00F86A85" w:rsidRDefault="00AB2790" w:rsidP="003D2429">
      <w:pPr>
        <w:pStyle w:val="NormalBold12b"/>
      </w:pPr>
      <w:r w:rsidRPr="00F86A85">
        <w:rPr>
          <w:rStyle w:val="HideTWBExt"/>
          <w:noProof w:val="0"/>
        </w:rPr>
        <w:t>&lt;DocAmend&gt;</w:t>
      </w:r>
      <w:r w:rsidRPr="00F86A85">
        <w:t>Propuesta de Reglamento</w:t>
      </w:r>
      <w:r w:rsidRPr="00F86A85">
        <w:rPr>
          <w:rStyle w:val="HideTWBExt"/>
          <w:noProof w:val="0"/>
        </w:rPr>
        <w:t>&lt;/DocAmend&gt;</w:t>
      </w:r>
    </w:p>
    <w:p w:rsidR="00AB2790" w:rsidRPr="00F86A85" w:rsidRDefault="00AB2790" w:rsidP="003D2429">
      <w:pPr>
        <w:pStyle w:val="NormalBold"/>
      </w:pPr>
      <w:r w:rsidRPr="00F86A85">
        <w:rPr>
          <w:rStyle w:val="HideTWBExt"/>
          <w:noProof w:val="0"/>
        </w:rPr>
        <w:t>&lt;Article&gt;</w:t>
      </w:r>
      <w:r w:rsidRPr="00F86A85">
        <w:t>Artículo 269 – párrafo 1 – punto 6 ter (nuevo)</w:t>
      </w:r>
      <w:r w:rsidRPr="00F86A85">
        <w:rPr>
          <w:rStyle w:val="HideTWBExt"/>
          <w:noProof w:val="0"/>
        </w:rPr>
        <w:t>&lt;/Article&gt;</w:t>
      </w:r>
    </w:p>
    <w:p w:rsidR="00AB2790" w:rsidRPr="00F86A85" w:rsidRDefault="00AB2790" w:rsidP="003D2429">
      <w:r w:rsidRPr="00F86A85">
        <w:rPr>
          <w:rStyle w:val="HideTWBExt"/>
          <w:noProof w:val="0"/>
        </w:rPr>
        <w:t>&lt;DocAmend2&gt;</w:t>
      </w:r>
      <w:r w:rsidRPr="00F86A85">
        <w:t>Reglamento (UE) n.º 1307/2013</w:t>
      </w:r>
      <w:r w:rsidRPr="00F86A85">
        <w:rPr>
          <w:rStyle w:val="HideTWBExt"/>
          <w:noProof w:val="0"/>
        </w:rPr>
        <w:t>&lt;/DocAmend2&gt;</w:t>
      </w:r>
    </w:p>
    <w:p w:rsidR="00AB2790" w:rsidRPr="00F86A85" w:rsidRDefault="00AB2790" w:rsidP="003D2429">
      <w:r w:rsidRPr="00F86A85">
        <w:rPr>
          <w:rStyle w:val="HideTWBExt"/>
          <w:noProof w:val="0"/>
        </w:rPr>
        <w:t>&lt;Article2&gt;</w:t>
      </w:r>
      <w:r w:rsidRPr="00F86A85">
        <w:t>Artículo 53 – apartado 6</w:t>
      </w:r>
      <w:r w:rsidRPr="00F86A85">
        <w:rPr>
          <w:rStyle w:val="HideTWBExt"/>
          <w:noProof w:val="0"/>
        </w:rPr>
        <w:t>&lt;/Article2&gt;</w:t>
      </w:r>
    </w:p>
    <w:tbl>
      <w:tblPr>
        <w:tblW w:w="0" w:type="auto"/>
        <w:jc w:val="center"/>
        <w:tblLayout w:type="fixed"/>
        <w:tblCellMar>
          <w:left w:w="340" w:type="dxa"/>
          <w:right w:w="340" w:type="dxa"/>
        </w:tblCellMar>
        <w:tblLook w:val="00A0"/>
      </w:tblPr>
      <w:tblGrid>
        <w:gridCol w:w="4876"/>
        <w:gridCol w:w="4876"/>
      </w:tblGrid>
      <w:tr w:rsidR="00AB2790" w:rsidRPr="00F86A85" w:rsidTr="005A3176">
        <w:trPr>
          <w:trHeight w:hRule="exact" w:val="240"/>
          <w:jc w:val="center"/>
        </w:trPr>
        <w:tc>
          <w:tcPr>
            <w:tcW w:w="9752" w:type="dxa"/>
            <w:gridSpan w:val="2"/>
          </w:tcPr>
          <w:p w:rsidR="00AB2790" w:rsidRPr="00F86A85" w:rsidRDefault="00AB2790" w:rsidP="005A3176"/>
        </w:tc>
      </w:tr>
      <w:tr w:rsidR="00AB2790" w:rsidRPr="00F86A85" w:rsidTr="005A3176">
        <w:trPr>
          <w:trHeight w:val="240"/>
          <w:jc w:val="center"/>
        </w:trPr>
        <w:tc>
          <w:tcPr>
            <w:tcW w:w="4876" w:type="dxa"/>
          </w:tcPr>
          <w:p w:rsidR="00AB2790" w:rsidRPr="00F86A85" w:rsidRDefault="00AB2790" w:rsidP="005A3176">
            <w:pPr>
              <w:pStyle w:val="ColumnHeading"/>
            </w:pPr>
            <w:r w:rsidRPr="00F86A85">
              <w:t>Texto en vigor</w:t>
            </w:r>
          </w:p>
        </w:tc>
        <w:tc>
          <w:tcPr>
            <w:tcW w:w="4876" w:type="dxa"/>
          </w:tcPr>
          <w:p w:rsidR="00AB2790" w:rsidRPr="00F86A85" w:rsidRDefault="00AB2790" w:rsidP="005A3176">
            <w:pPr>
              <w:pStyle w:val="ColumnHeading"/>
            </w:pPr>
            <w:r w:rsidRPr="00F86A85">
              <w:t>Enmienda</w:t>
            </w:r>
          </w:p>
        </w:tc>
      </w:tr>
      <w:tr w:rsidR="00AB2790" w:rsidRPr="00F86A85" w:rsidTr="005A3176">
        <w:trPr>
          <w:jc w:val="center"/>
        </w:trPr>
        <w:tc>
          <w:tcPr>
            <w:tcW w:w="4876" w:type="dxa"/>
          </w:tcPr>
          <w:p w:rsidR="00AB2790" w:rsidRPr="00314155" w:rsidRDefault="00AB2790" w:rsidP="005A3176">
            <w:pPr>
              <w:pStyle w:val="Normal6"/>
              <w:rPr>
                <w:lang w:val="es-ES_tradnl"/>
              </w:rPr>
            </w:pPr>
          </w:p>
        </w:tc>
        <w:tc>
          <w:tcPr>
            <w:tcW w:w="4876" w:type="dxa"/>
          </w:tcPr>
          <w:p w:rsidR="00AB2790" w:rsidRPr="00314155" w:rsidRDefault="00AB2790" w:rsidP="005A3176">
            <w:pPr>
              <w:pStyle w:val="Normal6"/>
              <w:rPr>
                <w:lang w:val="es-ES_tradnl"/>
              </w:rPr>
            </w:pPr>
            <w:r w:rsidRPr="00314155">
              <w:rPr>
                <w:b/>
                <w:i/>
                <w:lang w:val="es-ES_tradnl"/>
              </w:rPr>
              <w:t>6 ter.</w:t>
            </w:r>
            <w:r w:rsidRPr="00314155">
              <w:rPr>
                <w:lang w:val="es-ES_tradnl"/>
              </w:rPr>
              <w:tab/>
            </w:r>
            <w:r w:rsidRPr="00314155">
              <w:rPr>
                <w:b/>
                <w:i/>
                <w:lang w:val="es-ES_tradnl"/>
              </w:rPr>
              <w:t>En el artículo 53, el apartado 6 se sustituye por el texto siguiente:</w:t>
            </w:r>
          </w:p>
        </w:tc>
      </w:tr>
      <w:tr w:rsidR="00AB2790" w:rsidRPr="00F86A85" w:rsidTr="005A3176">
        <w:trPr>
          <w:jc w:val="center"/>
        </w:trPr>
        <w:tc>
          <w:tcPr>
            <w:tcW w:w="4876" w:type="dxa"/>
          </w:tcPr>
          <w:p w:rsidR="00AB2790" w:rsidRPr="00314155" w:rsidRDefault="00AB2790" w:rsidP="005A3176">
            <w:pPr>
              <w:pStyle w:val="Normal6"/>
              <w:rPr>
                <w:lang w:val="es-ES_tradnl"/>
              </w:rPr>
            </w:pPr>
            <w:r w:rsidRPr="00314155">
              <w:rPr>
                <w:lang w:val="es-ES_tradnl"/>
              </w:rPr>
              <w:t xml:space="preserve">«6. Los Estados miembros podrán revisar, a más tardar el 1 de agosto de </w:t>
            </w:r>
            <w:r w:rsidRPr="00314155">
              <w:rPr>
                <w:b/>
                <w:i/>
                <w:lang w:val="es-ES_tradnl"/>
              </w:rPr>
              <w:t>2016</w:t>
            </w:r>
            <w:r w:rsidRPr="00314155">
              <w:rPr>
                <w:lang w:val="es-ES_tradnl"/>
              </w:rPr>
              <w:t xml:space="preserve">, su decisión con arreglo </w:t>
            </w:r>
            <w:r w:rsidRPr="00314155">
              <w:rPr>
                <w:b/>
                <w:i/>
                <w:lang w:val="es-ES_tradnl"/>
              </w:rPr>
              <w:t>a los apartados 1 a 4</w:t>
            </w:r>
            <w:r w:rsidRPr="00314155">
              <w:rPr>
                <w:lang w:val="es-ES_tradnl"/>
              </w:rPr>
              <w:t xml:space="preserve"> y decidir, con efecto a partir </w:t>
            </w:r>
            <w:r w:rsidRPr="00314155">
              <w:rPr>
                <w:b/>
                <w:i/>
                <w:lang w:val="es-ES_tradnl"/>
              </w:rPr>
              <w:t>de 2017</w:t>
            </w:r>
            <w:r w:rsidRPr="00314155">
              <w:rPr>
                <w:lang w:val="es-ES_tradnl"/>
              </w:rPr>
              <w:t>:</w:t>
            </w:r>
          </w:p>
        </w:tc>
        <w:tc>
          <w:tcPr>
            <w:tcW w:w="4876" w:type="dxa"/>
          </w:tcPr>
          <w:p w:rsidR="00AB2790" w:rsidRPr="00314155" w:rsidRDefault="00AB2790" w:rsidP="005A3176">
            <w:pPr>
              <w:pStyle w:val="Normal6"/>
              <w:rPr>
                <w:lang w:val="es-ES_tradnl"/>
              </w:rPr>
            </w:pPr>
            <w:r w:rsidRPr="00314155">
              <w:rPr>
                <w:lang w:val="es-ES_tradnl"/>
              </w:rPr>
              <w:t xml:space="preserve">«6. Los Estados miembros podrán revisar, a más tardar el 1 de agosto de </w:t>
            </w:r>
            <w:r w:rsidRPr="00314155">
              <w:rPr>
                <w:b/>
                <w:i/>
                <w:lang w:val="es-ES_tradnl"/>
              </w:rPr>
              <w:t>cada año</w:t>
            </w:r>
            <w:r w:rsidRPr="00314155">
              <w:rPr>
                <w:lang w:val="es-ES_tradnl"/>
              </w:rPr>
              <w:t xml:space="preserve">, su decisión </w:t>
            </w:r>
            <w:r w:rsidRPr="00314155">
              <w:rPr>
                <w:b/>
                <w:i/>
                <w:lang w:val="es-ES_tradnl"/>
              </w:rPr>
              <w:t>tomada</w:t>
            </w:r>
            <w:r w:rsidRPr="00314155">
              <w:rPr>
                <w:lang w:val="es-ES_tradnl"/>
              </w:rPr>
              <w:t xml:space="preserve"> con arreglo </w:t>
            </w:r>
            <w:r w:rsidRPr="00314155">
              <w:rPr>
                <w:b/>
                <w:i/>
                <w:lang w:val="es-ES_tradnl"/>
              </w:rPr>
              <w:t>al presente capítulo</w:t>
            </w:r>
            <w:r w:rsidRPr="00314155">
              <w:rPr>
                <w:lang w:val="es-ES_tradnl"/>
              </w:rPr>
              <w:t xml:space="preserve"> y decidir, con efecto a partir </w:t>
            </w:r>
            <w:r w:rsidRPr="00314155">
              <w:rPr>
                <w:b/>
                <w:i/>
                <w:lang w:val="es-ES_tradnl"/>
              </w:rPr>
              <w:t>del año siguiente</w:t>
            </w:r>
            <w:r w:rsidRPr="00314155">
              <w:rPr>
                <w:lang w:val="es-ES_tradnl"/>
              </w:rPr>
              <w:t>:</w:t>
            </w:r>
          </w:p>
        </w:tc>
      </w:tr>
      <w:tr w:rsidR="00AB2790" w:rsidRPr="00F86A85" w:rsidTr="005A3176">
        <w:trPr>
          <w:jc w:val="center"/>
        </w:trPr>
        <w:tc>
          <w:tcPr>
            <w:tcW w:w="4876" w:type="dxa"/>
          </w:tcPr>
          <w:p w:rsidR="00AB2790" w:rsidRPr="00314155" w:rsidRDefault="00AB2790" w:rsidP="005A3176">
            <w:pPr>
              <w:pStyle w:val="Normal6"/>
              <w:rPr>
                <w:lang w:val="es-ES_tradnl"/>
              </w:rPr>
            </w:pPr>
            <w:r w:rsidRPr="00314155">
              <w:rPr>
                <w:lang w:val="es-ES_tradnl"/>
              </w:rPr>
              <w:t>a) dejar sin cambios, aumentar o disminuir el porcentaje fijado de conformidad con los apartados 1, 2 y 3, dentro de los límites previstos en los mismos, según proceda, o dejar sin cambios o disminuir el porcentaje fijado con arreglo al apartado 4;</w:t>
            </w:r>
          </w:p>
        </w:tc>
        <w:tc>
          <w:tcPr>
            <w:tcW w:w="4876" w:type="dxa"/>
          </w:tcPr>
          <w:p w:rsidR="00AB2790" w:rsidRPr="00314155" w:rsidRDefault="00AB2790" w:rsidP="005A3176">
            <w:pPr>
              <w:pStyle w:val="Normal6"/>
              <w:rPr>
                <w:lang w:val="es-ES_tradnl"/>
              </w:rPr>
            </w:pPr>
            <w:r w:rsidRPr="00314155">
              <w:rPr>
                <w:lang w:val="es-ES_tradnl"/>
              </w:rPr>
              <w:t>a) dejar sin cambios, aumentar o disminuir el porcentaje fijado de conformidad con los apartados 1, 2 y 3, dentro de los límites previstos en los mismos, según proceda, o dejar sin cambios o disminuir el porcentaje fijado con arreglo al apartado 4;</w:t>
            </w:r>
          </w:p>
        </w:tc>
      </w:tr>
      <w:tr w:rsidR="00AB2790" w:rsidRPr="00F86A85" w:rsidTr="005A3176">
        <w:trPr>
          <w:jc w:val="center"/>
        </w:trPr>
        <w:tc>
          <w:tcPr>
            <w:tcW w:w="4876" w:type="dxa"/>
          </w:tcPr>
          <w:p w:rsidR="00AB2790" w:rsidRPr="00314155" w:rsidRDefault="00AB2790" w:rsidP="005A3176">
            <w:pPr>
              <w:pStyle w:val="Normal6"/>
              <w:rPr>
                <w:lang w:val="es-ES_tradnl"/>
              </w:rPr>
            </w:pPr>
            <w:r w:rsidRPr="00314155">
              <w:rPr>
                <w:lang w:val="es-ES_tradnl"/>
              </w:rPr>
              <w:t>b) modificar las condiciones de concesión de ayudas asociadas;</w:t>
            </w:r>
          </w:p>
        </w:tc>
        <w:tc>
          <w:tcPr>
            <w:tcW w:w="4876" w:type="dxa"/>
          </w:tcPr>
          <w:p w:rsidR="00AB2790" w:rsidRPr="00314155" w:rsidRDefault="00AB2790" w:rsidP="005A3176">
            <w:pPr>
              <w:pStyle w:val="Normal6"/>
              <w:rPr>
                <w:lang w:val="es-ES_tradnl"/>
              </w:rPr>
            </w:pPr>
            <w:r w:rsidRPr="00314155">
              <w:rPr>
                <w:lang w:val="es-ES_tradnl"/>
              </w:rPr>
              <w:t>b) modificar las condiciones de concesión de ayudas asociadas;</w:t>
            </w:r>
          </w:p>
        </w:tc>
      </w:tr>
      <w:tr w:rsidR="00AB2790" w:rsidRPr="00F86A85" w:rsidTr="005A3176">
        <w:trPr>
          <w:jc w:val="center"/>
        </w:trPr>
        <w:tc>
          <w:tcPr>
            <w:tcW w:w="4876" w:type="dxa"/>
          </w:tcPr>
          <w:p w:rsidR="00AB2790" w:rsidRPr="00314155" w:rsidRDefault="00AB2790" w:rsidP="005A3176">
            <w:pPr>
              <w:pStyle w:val="Normal6"/>
              <w:rPr>
                <w:lang w:val="es-ES_tradnl"/>
              </w:rPr>
            </w:pPr>
            <w:r w:rsidRPr="00314155">
              <w:rPr>
                <w:lang w:val="es-ES_tradnl"/>
              </w:rPr>
              <w:t>c) dejar de conceder la ayuda en virtud del presente capítulo.</w:t>
            </w:r>
            <w:r w:rsidRPr="00314155">
              <w:rPr>
                <w:b/>
                <w:i/>
                <w:lang w:val="es-ES_tradnl"/>
              </w:rPr>
              <w:t>»</w:t>
            </w:r>
          </w:p>
        </w:tc>
        <w:tc>
          <w:tcPr>
            <w:tcW w:w="4876" w:type="dxa"/>
          </w:tcPr>
          <w:p w:rsidR="00AB2790" w:rsidRPr="00314155" w:rsidRDefault="00AB2790" w:rsidP="005A3176">
            <w:pPr>
              <w:pStyle w:val="Normal6"/>
              <w:rPr>
                <w:lang w:val="es-ES_tradnl"/>
              </w:rPr>
            </w:pPr>
            <w:r w:rsidRPr="00314155">
              <w:rPr>
                <w:lang w:val="es-ES_tradnl"/>
              </w:rPr>
              <w:t>c) dejar de conceder la ayuda en virtud del presente capítulo</w:t>
            </w:r>
            <w:r w:rsidRPr="00314155">
              <w:rPr>
                <w:b/>
                <w:i/>
                <w:lang w:val="es-ES_tradnl"/>
              </w:rPr>
              <w:t>.</w:t>
            </w:r>
          </w:p>
        </w:tc>
      </w:tr>
      <w:tr w:rsidR="00AB2790" w:rsidRPr="00F86A85" w:rsidTr="005A3176">
        <w:trPr>
          <w:jc w:val="center"/>
        </w:trPr>
        <w:tc>
          <w:tcPr>
            <w:tcW w:w="4876" w:type="dxa"/>
          </w:tcPr>
          <w:p w:rsidR="00AB2790" w:rsidRPr="00314155" w:rsidRDefault="00AB2790" w:rsidP="005A3176">
            <w:pPr>
              <w:pStyle w:val="Normal6"/>
              <w:rPr>
                <w:lang w:val="es-ES_tradnl"/>
              </w:rPr>
            </w:pPr>
          </w:p>
        </w:tc>
        <w:tc>
          <w:tcPr>
            <w:tcW w:w="4876" w:type="dxa"/>
          </w:tcPr>
          <w:p w:rsidR="00AB2790" w:rsidRPr="00314155" w:rsidRDefault="00AB2790" w:rsidP="005A3176">
            <w:pPr>
              <w:pStyle w:val="Normal6"/>
              <w:rPr>
                <w:lang w:val="es-ES_tradnl"/>
              </w:rPr>
            </w:pPr>
            <w:r w:rsidRPr="00314155">
              <w:rPr>
                <w:b/>
                <w:i/>
                <w:lang w:val="es-ES_tradnl"/>
              </w:rPr>
              <w:t>Los Estados miembros notificarán a la Comisión su decisión en la fecha a que se refiere el párrafo primero.»</w:t>
            </w:r>
          </w:p>
        </w:tc>
      </w:tr>
    </w:tbl>
    <w:p w:rsidR="00AB2790" w:rsidRPr="00F86A85" w:rsidRDefault="00AB2790" w:rsidP="003D2429">
      <w:pPr>
        <w:pStyle w:val="CrossRef"/>
      </w:pPr>
      <w:r w:rsidRPr="00F86A85">
        <w:t>(http://eur-lex.europa.eu/legal-content/ES/TXT/HTML/?uri=CELEX:32013R1307&amp;rid=1)</w:t>
      </w:r>
    </w:p>
    <w:p w:rsidR="00AB2790" w:rsidRPr="00F86A85" w:rsidRDefault="00AB2790" w:rsidP="003D2429">
      <w:r w:rsidRPr="00F86A85">
        <w:rPr>
          <w:rStyle w:val="HideTWBExt"/>
          <w:noProof w:val="0"/>
        </w:rPr>
        <w:t>&lt;/Amend&gt;</w:t>
      </w:r>
    </w:p>
    <w:p w:rsidR="00AB2790" w:rsidRPr="00F86A85" w:rsidRDefault="00AB2790" w:rsidP="003D2429">
      <w:pPr>
        <w:pStyle w:val="AMNumberTabs"/>
      </w:pPr>
      <w:r w:rsidRPr="00F86A85">
        <w:rPr>
          <w:rStyle w:val="HideTWBExt"/>
          <w:noProof w:val="0"/>
        </w:rPr>
        <w:t>&lt;Amend&gt;</w:t>
      </w:r>
      <w:r w:rsidRPr="00F86A85">
        <w:t xml:space="preserve">Enmienda </w:t>
      </w:r>
      <w:r w:rsidRPr="00F86A85">
        <w:tab/>
      </w:r>
      <w:r w:rsidRPr="00F86A85">
        <w:tab/>
      </w:r>
      <w:r w:rsidRPr="00F86A85">
        <w:rPr>
          <w:rStyle w:val="HideTWBExt"/>
          <w:noProof w:val="0"/>
        </w:rPr>
        <w:t>&lt;NumAm&gt;</w:t>
      </w:r>
      <w:r w:rsidRPr="00F86A85">
        <w:t>107</w:t>
      </w:r>
      <w:r w:rsidRPr="00F86A85">
        <w:rPr>
          <w:rStyle w:val="HideTWBExt"/>
          <w:noProof w:val="0"/>
        </w:rPr>
        <w:t>&lt;/NumAm&gt;</w:t>
      </w:r>
    </w:p>
    <w:p w:rsidR="00AB2790" w:rsidRPr="00F86A85" w:rsidRDefault="00AB2790" w:rsidP="003D2429">
      <w:pPr>
        <w:pStyle w:val="NormalBold12b"/>
      </w:pPr>
      <w:r w:rsidRPr="00F86A85">
        <w:rPr>
          <w:rStyle w:val="HideTWBExt"/>
          <w:noProof w:val="0"/>
        </w:rPr>
        <w:t>&lt;DocAmend&gt;</w:t>
      </w:r>
      <w:r w:rsidRPr="00F86A85">
        <w:t>Propuesta de Reglamento</w:t>
      </w:r>
      <w:r w:rsidRPr="00F86A85">
        <w:rPr>
          <w:rStyle w:val="HideTWBExt"/>
          <w:noProof w:val="0"/>
        </w:rPr>
        <w:t>&lt;/DocAmend&gt;</w:t>
      </w:r>
    </w:p>
    <w:p w:rsidR="00AB2790" w:rsidRPr="00F86A85" w:rsidRDefault="00AB2790" w:rsidP="003D2429">
      <w:pPr>
        <w:pStyle w:val="NormalBold"/>
      </w:pPr>
      <w:r w:rsidRPr="00F86A85">
        <w:rPr>
          <w:rStyle w:val="HideTWBExt"/>
          <w:noProof w:val="0"/>
        </w:rPr>
        <w:t>&lt;Article&gt;</w:t>
      </w:r>
      <w:r w:rsidRPr="00F86A85">
        <w:t>Artículo 269 – párrafo 1 – punto 6 quater (nuevo)</w:t>
      </w:r>
      <w:r w:rsidRPr="00F86A85">
        <w:rPr>
          <w:rStyle w:val="HideTWBExt"/>
          <w:noProof w:val="0"/>
        </w:rPr>
        <w:t>&lt;/Article&gt;</w:t>
      </w:r>
    </w:p>
    <w:p w:rsidR="00AB2790" w:rsidRPr="00F86A85" w:rsidRDefault="00AB2790" w:rsidP="003D2429">
      <w:r w:rsidRPr="00F86A85">
        <w:rPr>
          <w:rStyle w:val="HideTWBExt"/>
          <w:noProof w:val="0"/>
        </w:rPr>
        <w:t>&lt;DocAmend2&gt;</w:t>
      </w:r>
      <w:r w:rsidRPr="00F86A85">
        <w:t>Reglamento (UE) n.º 1307/2013</w:t>
      </w:r>
      <w:r w:rsidRPr="00F86A85">
        <w:rPr>
          <w:rStyle w:val="HideTWBExt"/>
          <w:noProof w:val="0"/>
        </w:rPr>
        <w:t>&lt;/DocAmend2&gt;</w:t>
      </w:r>
    </w:p>
    <w:p w:rsidR="00AB2790" w:rsidRPr="00F86A85" w:rsidRDefault="00AB2790" w:rsidP="003D2429">
      <w:r w:rsidRPr="00F86A85">
        <w:rPr>
          <w:rStyle w:val="HideTWBExt"/>
          <w:noProof w:val="0"/>
        </w:rPr>
        <w:t>&lt;Article2&gt;</w:t>
      </w:r>
      <w:r w:rsidRPr="00F86A85">
        <w:t>Artículo 63 – apartado 1 – párrafo 2</w:t>
      </w:r>
      <w:r w:rsidRPr="00F86A85">
        <w:rPr>
          <w:rStyle w:val="HideTWBExt"/>
          <w:noProof w:val="0"/>
        </w:rPr>
        <w:t>&lt;/Article2&gt;</w:t>
      </w:r>
    </w:p>
    <w:tbl>
      <w:tblPr>
        <w:tblW w:w="9752" w:type="dxa"/>
        <w:jc w:val="center"/>
        <w:tblLayout w:type="fixed"/>
        <w:tblCellMar>
          <w:left w:w="340" w:type="dxa"/>
          <w:right w:w="340" w:type="dxa"/>
        </w:tblCellMar>
        <w:tblLook w:val="00A0"/>
      </w:tblPr>
      <w:tblGrid>
        <w:gridCol w:w="4876"/>
        <w:gridCol w:w="4876"/>
      </w:tblGrid>
      <w:tr w:rsidR="00AB2790" w:rsidRPr="00F86A85" w:rsidTr="005A3176">
        <w:trPr>
          <w:trHeight w:hRule="exact" w:val="240"/>
          <w:jc w:val="center"/>
        </w:trPr>
        <w:tc>
          <w:tcPr>
            <w:tcW w:w="9752" w:type="dxa"/>
            <w:gridSpan w:val="2"/>
          </w:tcPr>
          <w:p w:rsidR="00AB2790" w:rsidRPr="00F86A85" w:rsidRDefault="00AB2790" w:rsidP="005A3176"/>
        </w:tc>
      </w:tr>
      <w:tr w:rsidR="00AB2790" w:rsidRPr="00F86A85" w:rsidTr="005A3176">
        <w:trPr>
          <w:trHeight w:val="240"/>
          <w:jc w:val="center"/>
        </w:trPr>
        <w:tc>
          <w:tcPr>
            <w:tcW w:w="4876" w:type="dxa"/>
          </w:tcPr>
          <w:p w:rsidR="00AB2790" w:rsidRPr="00F86A85" w:rsidRDefault="00AB2790" w:rsidP="005A3176">
            <w:pPr>
              <w:pStyle w:val="ColumnHeading"/>
            </w:pPr>
            <w:r w:rsidRPr="00F86A85">
              <w:t>Texto en vigor</w:t>
            </w:r>
          </w:p>
        </w:tc>
        <w:tc>
          <w:tcPr>
            <w:tcW w:w="4876" w:type="dxa"/>
          </w:tcPr>
          <w:p w:rsidR="00AB2790" w:rsidRPr="00F86A85" w:rsidRDefault="00AB2790" w:rsidP="005A3176">
            <w:pPr>
              <w:pStyle w:val="ColumnHeading"/>
            </w:pPr>
            <w:r w:rsidRPr="00F86A85">
              <w:t>Enmienda</w:t>
            </w:r>
          </w:p>
        </w:tc>
      </w:tr>
      <w:tr w:rsidR="00AB2790" w:rsidRPr="00F86A85" w:rsidTr="005A3176">
        <w:trPr>
          <w:jc w:val="center"/>
        </w:trPr>
        <w:tc>
          <w:tcPr>
            <w:tcW w:w="4876" w:type="dxa"/>
          </w:tcPr>
          <w:p w:rsidR="00AB2790" w:rsidRPr="00314155" w:rsidRDefault="00AB2790" w:rsidP="005A3176">
            <w:pPr>
              <w:pStyle w:val="Normal6"/>
              <w:rPr>
                <w:lang w:val="es-ES_tradnl"/>
              </w:rPr>
            </w:pPr>
          </w:p>
        </w:tc>
        <w:tc>
          <w:tcPr>
            <w:tcW w:w="4876" w:type="dxa"/>
          </w:tcPr>
          <w:p w:rsidR="00AB2790" w:rsidRPr="00314155" w:rsidRDefault="00AB2790" w:rsidP="005A3176">
            <w:pPr>
              <w:pStyle w:val="Normal6"/>
              <w:rPr>
                <w:lang w:val="es-ES_tradnl"/>
              </w:rPr>
            </w:pPr>
            <w:r w:rsidRPr="00314155">
              <w:rPr>
                <w:b/>
                <w:i/>
                <w:lang w:val="es-ES_tradnl"/>
              </w:rPr>
              <w:t>6 quater.</w:t>
            </w:r>
            <w:r w:rsidRPr="00314155">
              <w:rPr>
                <w:lang w:val="es-ES_tradnl"/>
              </w:rPr>
              <w:tab/>
            </w:r>
            <w:r w:rsidRPr="00314155">
              <w:rPr>
                <w:b/>
                <w:i/>
                <w:lang w:val="es-ES_tradnl"/>
              </w:rPr>
              <w:t>En el artículo 63, apartado 1, el párrafo segundo se sustituye por el texto siguiente:</w:t>
            </w:r>
          </w:p>
        </w:tc>
      </w:tr>
      <w:tr w:rsidR="00AB2790" w:rsidRPr="00F86A85" w:rsidTr="005A3176">
        <w:trPr>
          <w:jc w:val="center"/>
        </w:trPr>
        <w:tc>
          <w:tcPr>
            <w:tcW w:w="4876" w:type="dxa"/>
          </w:tcPr>
          <w:p w:rsidR="00AB2790" w:rsidRPr="00314155" w:rsidRDefault="00AB2790" w:rsidP="005A3176">
            <w:pPr>
              <w:pStyle w:val="Normal6"/>
              <w:rPr>
                <w:lang w:val="es-ES_tradnl"/>
              </w:rPr>
            </w:pPr>
            <w:r w:rsidRPr="00314155">
              <w:rPr>
                <w:lang w:val="es-ES_tradnl"/>
              </w:rPr>
              <w:t xml:space="preserve">«Los importes a que se refieren las letras a) o b) del primer párrafo no serán inferiores a 500 EUR ni superiores a </w:t>
            </w:r>
            <w:r w:rsidRPr="00314155">
              <w:rPr>
                <w:b/>
                <w:i/>
                <w:lang w:val="es-ES_tradnl"/>
              </w:rPr>
              <w:t>1 250</w:t>
            </w:r>
            <w:r w:rsidRPr="00314155">
              <w:rPr>
                <w:lang w:val="es-ES_tradnl"/>
              </w:rPr>
              <w:t xml:space="preserve"> EUR.»</w:t>
            </w:r>
          </w:p>
        </w:tc>
        <w:tc>
          <w:tcPr>
            <w:tcW w:w="4876" w:type="dxa"/>
          </w:tcPr>
          <w:p w:rsidR="00AB2790" w:rsidRPr="00314155" w:rsidRDefault="00AB2790" w:rsidP="005A3176">
            <w:pPr>
              <w:pStyle w:val="Normal6"/>
              <w:rPr>
                <w:lang w:val="es-ES_tradnl"/>
              </w:rPr>
            </w:pPr>
            <w:r w:rsidRPr="00314155">
              <w:rPr>
                <w:lang w:val="es-ES_tradnl"/>
              </w:rPr>
              <w:t xml:space="preserve">«Los importes a que se refieren las letras a) o b) del primer párrafo no serán inferiores a 500 EUR ni superiores a </w:t>
            </w:r>
            <w:r w:rsidRPr="00314155">
              <w:rPr>
                <w:b/>
                <w:i/>
                <w:lang w:val="es-ES_tradnl"/>
              </w:rPr>
              <w:t>2 500</w:t>
            </w:r>
            <w:r w:rsidRPr="00314155">
              <w:rPr>
                <w:lang w:val="es-ES_tradnl"/>
              </w:rPr>
              <w:t xml:space="preserve"> EUR.»</w:t>
            </w:r>
          </w:p>
        </w:tc>
      </w:tr>
    </w:tbl>
    <w:p w:rsidR="00AB2790" w:rsidRPr="00F86A85" w:rsidRDefault="00AB2790" w:rsidP="003D2429">
      <w:pPr>
        <w:pStyle w:val="CrossRef"/>
      </w:pPr>
      <w:r w:rsidRPr="00F86A85">
        <w:t>(http://eur-lex.europa.eu/legal-content/ES/TXT/HTML/?uri=CELEX:32013R1307&amp;rid=1)</w:t>
      </w:r>
    </w:p>
    <w:p w:rsidR="00AB2790" w:rsidRPr="00F86A85" w:rsidRDefault="00AB2790" w:rsidP="003D2429">
      <w:r w:rsidRPr="00F86A85">
        <w:rPr>
          <w:rStyle w:val="HideTWBExt"/>
          <w:noProof w:val="0"/>
        </w:rPr>
        <w:t>&lt;/Amend&gt;</w:t>
      </w:r>
    </w:p>
    <w:p w:rsidR="00AB2790" w:rsidRPr="00F86A85" w:rsidRDefault="00AB2790" w:rsidP="003D2429">
      <w:pPr>
        <w:pStyle w:val="AMNumberTabs"/>
      </w:pPr>
      <w:r w:rsidRPr="00F86A85">
        <w:rPr>
          <w:rStyle w:val="HideTWBExt"/>
          <w:noProof w:val="0"/>
        </w:rPr>
        <w:t>&lt;Amend&gt;</w:t>
      </w:r>
      <w:r w:rsidRPr="00F86A85">
        <w:t xml:space="preserve">Enmienda </w:t>
      </w:r>
      <w:r w:rsidRPr="00F86A85">
        <w:tab/>
      </w:r>
      <w:r w:rsidRPr="00F86A85">
        <w:tab/>
      </w:r>
      <w:r w:rsidRPr="00F86A85">
        <w:rPr>
          <w:rStyle w:val="HideTWBExt"/>
          <w:noProof w:val="0"/>
        </w:rPr>
        <w:t>&lt;NumAm&gt;</w:t>
      </w:r>
      <w:r w:rsidRPr="00F86A85">
        <w:t>108</w:t>
      </w:r>
      <w:r w:rsidRPr="00F86A85">
        <w:rPr>
          <w:rStyle w:val="HideTWBExt"/>
          <w:noProof w:val="0"/>
        </w:rPr>
        <w:t>&lt;/NumAm&gt;</w:t>
      </w:r>
    </w:p>
    <w:p w:rsidR="00AB2790" w:rsidRPr="00F86A85" w:rsidRDefault="00AB2790" w:rsidP="003D2429">
      <w:pPr>
        <w:pStyle w:val="NormalBold12b"/>
      </w:pPr>
      <w:r w:rsidRPr="00F86A85">
        <w:rPr>
          <w:rStyle w:val="HideTWBExt"/>
          <w:noProof w:val="0"/>
        </w:rPr>
        <w:t>&lt;DocAmend&gt;</w:t>
      </w:r>
      <w:r w:rsidRPr="00F86A85">
        <w:t>Propuesta de Reglamento</w:t>
      </w:r>
      <w:r w:rsidRPr="00F86A85">
        <w:rPr>
          <w:rStyle w:val="HideTWBExt"/>
          <w:noProof w:val="0"/>
        </w:rPr>
        <w:t>&lt;/DocAmend&gt;</w:t>
      </w:r>
    </w:p>
    <w:p w:rsidR="00AB2790" w:rsidRPr="00F86A85" w:rsidRDefault="00AB2790" w:rsidP="003D2429">
      <w:pPr>
        <w:pStyle w:val="NormalBold"/>
      </w:pPr>
      <w:r w:rsidRPr="00F86A85">
        <w:rPr>
          <w:rStyle w:val="HideTWBExt"/>
          <w:noProof w:val="0"/>
        </w:rPr>
        <w:t>&lt;Article&gt;</w:t>
      </w:r>
      <w:r w:rsidRPr="00F86A85">
        <w:t>Artículo 269 – párrafo 1 – punto 6 quinquies (nuevo)</w:t>
      </w:r>
      <w:r w:rsidRPr="00F86A85">
        <w:rPr>
          <w:rStyle w:val="HideTWBExt"/>
          <w:noProof w:val="0"/>
        </w:rPr>
        <w:t>&lt;/Article&gt;</w:t>
      </w:r>
    </w:p>
    <w:p w:rsidR="00AB2790" w:rsidRPr="00F86A85" w:rsidRDefault="00AB2790" w:rsidP="003D2429">
      <w:r w:rsidRPr="00F86A85">
        <w:rPr>
          <w:rStyle w:val="HideTWBExt"/>
          <w:noProof w:val="0"/>
        </w:rPr>
        <w:t>&lt;DocAmend2&gt;</w:t>
      </w:r>
      <w:r w:rsidRPr="00F86A85">
        <w:t>Reglamento (UE) n.º 1307/2013</w:t>
      </w:r>
      <w:r w:rsidRPr="00F86A85">
        <w:rPr>
          <w:rStyle w:val="HideTWBExt"/>
          <w:noProof w:val="0"/>
        </w:rPr>
        <w:t>&lt;/DocAmend2&gt;</w:t>
      </w:r>
    </w:p>
    <w:p w:rsidR="00AB2790" w:rsidRPr="00F86A85" w:rsidRDefault="00AB2790" w:rsidP="003D2429">
      <w:r w:rsidRPr="00F86A85">
        <w:rPr>
          <w:rStyle w:val="HideTWBExt"/>
          <w:noProof w:val="0"/>
        </w:rPr>
        <w:t>&lt;Article2&gt;</w:t>
      </w:r>
      <w:r w:rsidRPr="00F86A85">
        <w:t>Artículo 64 – apartado 1 – letra a</w:t>
      </w:r>
      <w:r w:rsidRPr="00F86A85">
        <w:rPr>
          <w:rStyle w:val="HideTWBExt"/>
          <w:noProof w:val="0"/>
        </w:rPr>
        <w:t>&lt;/Article2&gt;</w:t>
      </w:r>
    </w:p>
    <w:tbl>
      <w:tblPr>
        <w:tblW w:w="0" w:type="auto"/>
        <w:jc w:val="center"/>
        <w:tblLayout w:type="fixed"/>
        <w:tblCellMar>
          <w:left w:w="340" w:type="dxa"/>
          <w:right w:w="340" w:type="dxa"/>
        </w:tblCellMar>
        <w:tblLook w:val="00A0"/>
      </w:tblPr>
      <w:tblGrid>
        <w:gridCol w:w="4876"/>
        <w:gridCol w:w="4876"/>
      </w:tblGrid>
      <w:tr w:rsidR="00AB2790" w:rsidRPr="00F86A85" w:rsidTr="005A3176">
        <w:trPr>
          <w:trHeight w:hRule="exact" w:val="240"/>
          <w:jc w:val="center"/>
        </w:trPr>
        <w:tc>
          <w:tcPr>
            <w:tcW w:w="9752" w:type="dxa"/>
            <w:gridSpan w:val="2"/>
          </w:tcPr>
          <w:p w:rsidR="00AB2790" w:rsidRPr="00F86A85" w:rsidRDefault="00AB2790" w:rsidP="005A3176"/>
        </w:tc>
      </w:tr>
      <w:tr w:rsidR="00AB2790" w:rsidRPr="00F86A85" w:rsidTr="005A3176">
        <w:trPr>
          <w:trHeight w:val="240"/>
          <w:jc w:val="center"/>
        </w:trPr>
        <w:tc>
          <w:tcPr>
            <w:tcW w:w="4876" w:type="dxa"/>
          </w:tcPr>
          <w:p w:rsidR="00AB2790" w:rsidRPr="00F86A85" w:rsidRDefault="00AB2790" w:rsidP="005A3176">
            <w:pPr>
              <w:pStyle w:val="ColumnHeading"/>
            </w:pPr>
            <w:r w:rsidRPr="00F86A85">
              <w:t>Texto en vigor</w:t>
            </w:r>
          </w:p>
        </w:tc>
        <w:tc>
          <w:tcPr>
            <w:tcW w:w="4876" w:type="dxa"/>
          </w:tcPr>
          <w:p w:rsidR="00AB2790" w:rsidRPr="00F86A85" w:rsidRDefault="00AB2790" w:rsidP="005A3176">
            <w:pPr>
              <w:pStyle w:val="ColumnHeading"/>
            </w:pPr>
            <w:r w:rsidRPr="00F86A85">
              <w:t>Enmienda</w:t>
            </w:r>
          </w:p>
        </w:tc>
      </w:tr>
      <w:tr w:rsidR="00AB2790" w:rsidRPr="00F86A85" w:rsidTr="005A3176">
        <w:trPr>
          <w:jc w:val="center"/>
        </w:trPr>
        <w:tc>
          <w:tcPr>
            <w:tcW w:w="4876" w:type="dxa"/>
          </w:tcPr>
          <w:p w:rsidR="00AB2790" w:rsidRPr="00314155" w:rsidRDefault="00AB2790" w:rsidP="005A3176">
            <w:pPr>
              <w:pStyle w:val="Normal6"/>
              <w:rPr>
                <w:lang w:val="es-ES_tradnl"/>
              </w:rPr>
            </w:pPr>
          </w:p>
        </w:tc>
        <w:tc>
          <w:tcPr>
            <w:tcW w:w="4876" w:type="dxa"/>
          </w:tcPr>
          <w:p w:rsidR="00AB2790" w:rsidRPr="00314155" w:rsidRDefault="00AB2790" w:rsidP="005A3176">
            <w:pPr>
              <w:pStyle w:val="Normal6"/>
              <w:rPr>
                <w:lang w:val="es-ES_tradnl"/>
              </w:rPr>
            </w:pPr>
            <w:r w:rsidRPr="00314155">
              <w:rPr>
                <w:b/>
                <w:i/>
                <w:lang w:val="es-ES_tradnl"/>
              </w:rPr>
              <w:t>6 quinquies.</w:t>
            </w:r>
            <w:r w:rsidRPr="00314155">
              <w:rPr>
                <w:lang w:val="es-ES_tradnl"/>
              </w:rPr>
              <w:tab/>
            </w:r>
            <w:r w:rsidRPr="00314155">
              <w:rPr>
                <w:b/>
                <w:i/>
                <w:lang w:val="es-ES_tradnl"/>
              </w:rPr>
              <w:t>En el artículo 64, apartado 1, la letra a) se sustituye por el texto siguiente:</w:t>
            </w:r>
          </w:p>
        </w:tc>
      </w:tr>
      <w:tr w:rsidR="00AB2790" w:rsidRPr="00F86A85" w:rsidTr="005A3176">
        <w:trPr>
          <w:jc w:val="center"/>
        </w:trPr>
        <w:tc>
          <w:tcPr>
            <w:tcW w:w="4876" w:type="dxa"/>
          </w:tcPr>
          <w:p w:rsidR="00AB2790" w:rsidRPr="00314155" w:rsidRDefault="00AB2790" w:rsidP="005A3176">
            <w:pPr>
              <w:pStyle w:val="Normal6"/>
              <w:rPr>
                <w:lang w:val="es-ES_tradnl"/>
              </w:rPr>
            </w:pPr>
            <w:r w:rsidRPr="00314155">
              <w:rPr>
                <w:lang w:val="es-ES_tradnl"/>
              </w:rPr>
              <w:t>«a) mantener al menos un número de hectáreas admisibles correspondiente al número de derechos, en propiedad o en arrendamiento, o al número de hectáreas admisibles declarado en 2015 de conformidad con el artículo 36, apartado 2;»</w:t>
            </w:r>
          </w:p>
        </w:tc>
        <w:tc>
          <w:tcPr>
            <w:tcW w:w="4876" w:type="dxa"/>
          </w:tcPr>
          <w:p w:rsidR="00AB2790" w:rsidRPr="00314155" w:rsidRDefault="00AB2790" w:rsidP="005A3176">
            <w:pPr>
              <w:pStyle w:val="Normal6"/>
              <w:rPr>
                <w:lang w:val="es-ES_tradnl"/>
              </w:rPr>
            </w:pPr>
            <w:r w:rsidRPr="00314155">
              <w:rPr>
                <w:lang w:val="es-ES_tradnl"/>
              </w:rPr>
              <w:t>«a) mantener al menos un número de hectáreas admisibles correspondiente al número de derechos, en propiedad o en arrendamiento, o al número de hectáreas admisibles declarado en 2015 de conformidad con el artículo 36, apartado 2</w:t>
            </w:r>
            <w:r w:rsidRPr="00314155">
              <w:rPr>
                <w:b/>
                <w:i/>
                <w:lang w:val="es-ES_tradnl"/>
              </w:rPr>
              <w:t>, con un margen de tolerancia de 0,5 hectáreas o, si es menor, del 25 % de los derechos de pago, en propiedad o en arrendamiento, que posea el agricultor, o bien el número de hectáreas admisibles declarado en 2015</w:t>
            </w:r>
            <w:r w:rsidRPr="00314155">
              <w:rPr>
                <w:lang w:val="es-ES_tradnl"/>
              </w:rPr>
              <w:t>;»</w:t>
            </w:r>
          </w:p>
        </w:tc>
      </w:tr>
    </w:tbl>
    <w:p w:rsidR="00AB2790" w:rsidRPr="00F86A85" w:rsidRDefault="00AB2790" w:rsidP="003D2429">
      <w:pPr>
        <w:pStyle w:val="CrossRef"/>
      </w:pPr>
      <w:r w:rsidRPr="00F86A85">
        <w:t>(http://eur-lex.europa.eu/legal-content/ES/TXT/HTML/?uri=CELEX:32013R1307&amp;rid=1)</w:t>
      </w:r>
    </w:p>
    <w:p w:rsidR="00AB2790" w:rsidRPr="00F86A85" w:rsidRDefault="00AB2790" w:rsidP="003D2429">
      <w:r w:rsidRPr="00F86A85">
        <w:rPr>
          <w:rStyle w:val="HideTWBExt"/>
          <w:noProof w:val="0"/>
        </w:rPr>
        <w:t>&lt;/Amend&gt;</w:t>
      </w:r>
    </w:p>
    <w:p w:rsidR="00AB2790" w:rsidRPr="00F86A85" w:rsidRDefault="00AB2790" w:rsidP="003D2429">
      <w:pPr>
        <w:pStyle w:val="AMNumberTabs"/>
      </w:pPr>
      <w:r w:rsidRPr="00F86A85">
        <w:rPr>
          <w:rStyle w:val="HideTWBExt"/>
          <w:noProof w:val="0"/>
        </w:rPr>
        <w:t>&lt;Amend&gt;</w:t>
      </w:r>
      <w:r w:rsidRPr="00F86A85">
        <w:t xml:space="preserve">Enmienda </w:t>
      </w:r>
      <w:r w:rsidRPr="00F86A85">
        <w:tab/>
      </w:r>
      <w:r w:rsidRPr="00F86A85">
        <w:tab/>
      </w:r>
      <w:r w:rsidRPr="00F86A85">
        <w:rPr>
          <w:rStyle w:val="HideTWBExt"/>
          <w:noProof w:val="0"/>
        </w:rPr>
        <w:t>&lt;NumAm&gt;</w:t>
      </w:r>
      <w:r w:rsidRPr="00F86A85">
        <w:t>109</w:t>
      </w:r>
      <w:r w:rsidRPr="00F86A85">
        <w:rPr>
          <w:rStyle w:val="HideTWBExt"/>
          <w:noProof w:val="0"/>
        </w:rPr>
        <w:t>&lt;/NumAm&gt;</w:t>
      </w:r>
    </w:p>
    <w:p w:rsidR="00AB2790" w:rsidRPr="00F86A85" w:rsidRDefault="00AB2790" w:rsidP="003D2429">
      <w:pPr>
        <w:pStyle w:val="NormalBold12b"/>
      </w:pPr>
      <w:r w:rsidRPr="00F86A85">
        <w:rPr>
          <w:rStyle w:val="HideTWBExt"/>
          <w:noProof w:val="0"/>
        </w:rPr>
        <w:t>&lt;DocAmend&gt;</w:t>
      </w:r>
      <w:r w:rsidRPr="00F86A85">
        <w:t>Propuesta de Reglamento</w:t>
      </w:r>
      <w:r w:rsidRPr="00F86A85">
        <w:rPr>
          <w:rStyle w:val="HideTWBExt"/>
          <w:noProof w:val="0"/>
        </w:rPr>
        <w:t>&lt;/DocAmend&gt;</w:t>
      </w:r>
    </w:p>
    <w:p w:rsidR="00AB2790" w:rsidRPr="00F86A85" w:rsidRDefault="00AB2790" w:rsidP="003D2429">
      <w:pPr>
        <w:pStyle w:val="NormalBold"/>
      </w:pPr>
      <w:r w:rsidRPr="00F86A85">
        <w:rPr>
          <w:rStyle w:val="HideTWBExt"/>
          <w:noProof w:val="0"/>
        </w:rPr>
        <w:t>&lt;Article&gt;</w:t>
      </w:r>
      <w:r w:rsidRPr="00F86A85">
        <w:t>Artículo 269 – párrafo 1 – punto 6 sexies (nuevo)</w:t>
      </w:r>
      <w:r w:rsidRPr="00F86A85">
        <w:rPr>
          <w:rStyle w:val="HideTWBExt"/>
          <w:noProof w:val="0"/>
        </w:rPr>
        <w:t>&lt;/Article&gt;</w:t>
      </w:r>
    </w:p>
    <w:p w:rsidR="00AB2790" w:rsidRPr="00F86A85" w:rsidRDefault="00AB2790" w:rsidP="003D2429">
      <w:r w:rsidRPr="00F86A85">
        <w:rPr>
          <w:rStyle w:val="HideTWBExt"/>
          <w:noProof w:val="0"/>
        </w:rPr>
        <w:t>&lt;DocAmend2&gt;</w:t>
      </w:r>
      <w:r w:rsidRPr="00F86A85">
        <w:t>Reglamento (UE) n.º 1307/2013</w:t>
      </w:r>
      <w:r w:rsidRPr="00F86A85">
        <w:rPr>
          <w:rStyle w:val="HideTWBExt"/>
          <w:noProof w:val="0"/>
        </w:rPr>
        <w:t>&lt;/DocAmend2&gt;</w:t>
      </w:r>
    </w:p>
    <w:p w:rsidR="00AB2790" w:rsidRPr="00F86A85" w:rsidRDefault="00AB2790" w:rsidP="003D2429">
      <w:r w:rsidRPr="00F86A85">
        <w:rPr>
          <w:rStyle w:val="HideTWBExt"/>
          <w:noProof w:val="0"/>
        </w:rPr>
        <w:t>&lt;Article2&gt;</w:t>
      </w:r>
      <w:r w:rsidRPr="00F86A85">
        <w:t>Anexo X – Superficies con árboles forestales de cultivo corto</w:t>
      </w:r>
      <w:r w:rsidRPr="00F86A85">
        <w:rPr>
          <w:rStyle w:val="HideTWBExt"/>
          <w:noProof w:val="0"/>
        </w:rPr>
        <w:t>&lt;/Article2&gt;</w:t>
      </w:r>
    </w:p>
    <w:tbl>
      <w:tblPr>
        <w:tblW w:w="0" w:type="auto"/>
        <w:jc w:val="center"/>
        <w:tblLayout w:type="fixed"/>
        <w:tblCellMar>
          <w:left w:w="340" w:type="dxa"/>
          <w:right w:w="340" w:type="dxa"/>
        </w:tblCellMar>
        <w:tblLook w:val="00A0"/>
      </w:tblPr>
      <w:tblGrid>
        <w:gridCol w:w="4876"/>
        <w:gridCol w:w="4876"/>
      </w:tblGrid>
      <w:tr w:rsidR="00AB2790" w:rsidRPr="00F86A85" w:rsidTr="005A3176">
        <w:trPr>
          <w:trHeight w:hRule="exact" w:val="240"/>
          <w:jc w:val="center"/>
        </w:trPr>
        <w:tc>
          <w:tcPr>
            <w:tcW w:w="9752" w:type="dxa"/>
            <w:gridSpan w:val="2"/>
          </w:tcPr>
          <w:p w:rsidR="00AB2790" w:rsidRPr="00F86A85" w:rsidRDefault="00AB2790" w:rsidP="005A3176"/>
        </w:tc>
      </w:tr>
      <w:tr w:rsidR="00AB2790" w:rsidRPr="00F86A85" w:rsidTr="005A3176">
        <w:trPr>
          <w:trHeight w:val="240"/>
          <w:jc w:val="center"/>
        </w:trPr>
        <w:tc>
          <w:tcPr>
            <w:tcW w:w="4876" w:type="dxa"/>
          </w:tcPr>
          <w:p w:rsidR="00AB2790" w:rsidRPr="00F86A85" w:rsidRDefault="00AB2790" w:rsidP="005A3176">
            <w:pPr>
              <w:pStyle w:val="ColumnHeading"/>
            </w:pPr>
            <w:r w:rsidRPr="00F86A85">
              <w:t>Texto en vigor</w:t>
            </w:r>
          </w:p>
        </w:tc>
        <w:tc>
          <w:tcPr>
            <w:tcW w:w="4876" w:type="dxa"/>
          </w:tcPr>
          <w:p w:rsidR="00AB2790" w:rsidRPr="00F86A85" w:rsidRDefault="00AB2790" w:rsidP="005A3176">
            <w:pPr>
              <w:pStyle w:val="ColumnHeading"/>
            </w:pPr>
            <w:r w:rsidRPr="00F86A85">
              <w:t>Enmienda</w:t>
            </w:r>
          </w:p>
        </w:tc>
      </w:tr>
      <w:tr w:rsidR="00AB2790" w:rsidRPr="00F86A85" w:rsidTr="005A3176">
        <w:trPr>
          <w:jc w:val="center"/>
        </w:trPr>
        <w:tc>
          <w:tcPr>
            <w:tcW w:w="4876" w:type="dxa"/>
          </w:tcPr>
          <w:p w:rsidR="00AB2790" w:rsidRPr="00314155" w:rsidRDefault="00AB2790" w:rsidP="005A3176">
            <w:pPr>
              <w:pStyle w:val="Normal6"/>
              <w:rPr>
                <w:lang w:val="es-ES_tradnl"/>
              </w:rPr>
            </w:pPr>
          </w:p>
        </w:tc>
        <w:tc>
          <w:tcPr>
            <w:tcW w:w="4876" w:type="dxa"/>
          </w:tcPr>
          <w:p w:rsidR="00AB2790" w:rsidRPr="00314155" w:rsidRDefault="00AB2790" w:rsidP="005A3176">
            <w:pPr>
              <w:pStyle w:val="Normal6"/>
              <w:rPr>
                <w:lang w:val="es-ES_tradnl"/>
              </w:rPr>
            </w:pPr>
            <w:r w:rsidRPr="00314155">
              <w:rPr>
                <w:b/>
                <w:i/>
                <w:lang w:val="es-ES_tradnl"/>
              </w:rPr>
              <w:t>6 sexies.</w:t>
            </w:r>
            <w:r w:rsidRPr="00314155">
              <w:rPr>
                <w:lang w:val="es-ES_tradnl"/>
              </w:rPr>
              <w:tab/>
            </w:r>
            <w:r w:rsidRPr="00314155">
              <w:rPr>
                <w:b/>
                <w:i/>
                <w:lang w:val="es-ES_tradnl"/>
              </w:rPr>
              <w:t>En el anexo X, la línea «Superficies con árboles forestales de cultivo corto» se sustituye por el texto siguiente:</w:t>
            </w:r>
          </w:p>
        </w:tc>
      </w:tr>
      <w:tr w:rsidR="00AB2790" w:rsidRPr="00F86A85" w:rsidTr="005A3176">
        <w:trPr>
          <w:jc w:val="center"/>
        </w:trPr>
        <w:tc>
          <w:tcPr>
            <w:tcW w:w="4876" w:type="dxa"/>
          </w:tcPr>
          <w:p w:rsidR="00AB2790" w:rsidRPr="00314155" w:rsidRDefault="00AB2790" w:rsidP="005A3176">
            <w:pPr>
              <w:pStyle w:val="Normal6"/>
              <w:rPr>
                <w:lang w:val="es-ES_tradnl"/>
              </w:rPr>
            </w:pPr>
            <w:r w:rsidRPr="00314155">
              <w:rPr>
                <w:lang w:val="es-ES_tradnl"/>
              </w:rPr>
              <w:t>«Características: Superficies con árboles forestales de cultivo corto (por 1 m</w:t>
            </w:r>
            <w:r w:rsidRPr="00314155">
              <w:rPr>
                <w:vertAlign w:val="superscript"/>
                <w:lang w:val="es-ES_tradnl"/>
              </w:rPr>
              <w:t>2</w:t>
            </w:r>
            <w:r w:rsidRPr="00314155">
              <w:rPr>
                <w:lang w:val="es-ES_tradnl"/>
              </w:rPr>
              <w:t>)</w:t>
            </w:r>
          </w:p>
        </w:tc>
        <w:tc>
          <w:tcPr>
            <w:tcW w:w="4876" w:type="dxa"/>
          </w:tcPr>
          <w:p w:rsidR="00AB2790" w:rsidRPr="00314155" w:rsidRDefault="00AB2790" w:rsidP="005A3176">
            <w:pPr>
              <w:pStyle w:val="Normal6"/>
              <w:rPr>
                <w:lang w:val="es-ES_tradnl"/>
              </w:rPr>
            </w:pPr>
            <w:r w:rsidRPr="00314155">
              <w:rPr>
                <w:lang w:val="es-ES_tradnl"/>
              </w:rPr>
              <w:t>«Características: Superficies con árboles forestales de cultivo corto (por 1 m</w:t>
            </w:r>
            <w:r w:rsidRPr="00314155">
              <w:rPr>
                <w:vertAlign w:val="superscript"/>
                <w:lang w:val="es-ES_tradnl"/>
              </w:rPr>
              <w:t>2</w:t>
            </w:r>
            <w:r w:rsidRPr="00314155">
              <w:rPr>
                <w:lang w:val="es-ES_tradnl"/>
              </w:rPr>
              <w:t>)</w:t>
            </w:r>
          </w:p>
        </w:tc>
      </w:tr>
      <w:tr w:rsidR="00AB2790" w:rsidRPr="00F86A85" w:rsidTr="005A3176">
        <w:trPr>
          <w:jc w:val="center"/>
        </w:trPr>
        <w:tc>
          <w:tcPr>
            <w:tcW w:w="4876" w:type="dxa"/>
          </w:tcPr>
          <w:p w:rsidR="00AB2790" w:rsidRPr="00314155" w:rsidRDefault="00AB2790" w:rsidP="005A3176">
            <w:pPr>
              <w:pStyle w:val="Normal6"/>
              <w:rPr>
                <w:lang w:val="es-ES_tradnl"/>
              </w:rPr>
            </w:pPr>
            <w:r w:rsidRPr="00314155">
              <w:rPr>
                <w:lang w:val="es-ES_tradnl"/>
              </w:rPr>
              <w:t>Factor de conversión: n. p.</w:t>
            </w:r>
          </w:p>
        </w:tc>
        <w:tc>
          <w:tcPr>
            <w:tcW w:w="4876" w:type="dxa"/>
          </w:tcPr>
          <w:p w:rsidR="00AB2790" w:rsidRPr="00314155" w:rsidRDefault="00AB2790" w:rsidP="005A3176">
            <w:pPr>
              <w:pStyle w:val="Normal6"/>
              <w:rPr>
                <w:lang w:val="es-ES_tradnl"/>
              </w:rPr>
            </w:pPr>
            <w:r w:rsidRPr="00314155">
              <w:rPr>
                <w:lang w:val="es-ES_tradnl"/>
              </w:rPr>
              <w:t>Factor de conversión: n. p.</w:t>
            </w:r>
          </w:p>
        </w:tc>
      </w:tr>
      <w:tr w:rsidR="00AB2790" w:rsidRPr="00F86A85" w:rsidTr="005A3176">
        <w:trPr>
          <w:jc w:val="center"/>
        </w:trPr>
        <w:tc>
          <w:tcPr>
            <w:tcW w:w="4876" w:type="dxa"/>
          </w:tcPr>
          <w:p w:rsidR="00AB2790" w:rsidRPr="00314155" w:rsidRDefault="00AB2790" w:rsidP="005A3176">
            <w:pPr>
              <w:pStyle w:val="Normal6"/>
              <w:rPr>
                <w:lang w:val="es-ES_tradnl"/>
              </w:rPr>
            </w:pPr>
            <w:r w:rsidRPr="00314155">
              <w:rPr>
                <w:lang w:val="es-ES_tradnl"/>
              </w:rPr>
              <w:t xml:space="preserve">Factor de ponderación: </w:t>
            </w:r>
            <w:r w:rsidRPr="00314155">
              <w:rPr>
                <w:b/>
                <w:i/>
                <w:lang w:val="es-ES_tradnl"/>
              </w:rPr>
              <w:t>0,3</w:t>
            </w:r>
          </w:p>
        </w:tc>
        <w:tc>
          <w:tcPr>
            <w:tcW w:w="4876" w:type="dxa"/>
          </w:tcPr>
          <w:p w:rsidR="00AB2790" w:rsidRPr="00314155" w:rsidRDefault="00AB2790" w:rsidP="005A3176">
            <w:pPr>
              <w:pStyle w:val="Normal6"/>
              <w:rPr>
                <w:lang w:val="es-ES_tradnl"/>
              </w:rPr>
            </w:pPr>
            <w:r w:rsidRPr="00314155">
              <w:rPr>
                <w:lang w:val="es-ES_tradnl"/>
              </w:rPr>
              <w:t xml:space="preserve">Factor de ponderación: </w:t>
            </w:r>
            <w:r w:rsidRPr="00314155">
              <w:rPr>
                <w:b/>
                <w:i/>
                <w:lang w:val="es-ES_tradnl"/>
              </w:rPr>
              <w:t>1</w:t>
            </w:r>
          </w:p>
        </w:tc>
      </w:tr>
      <w:tr w:rsidR="00AB2790" w:rsidRPr="00F86A85" w:rsidTr="005A3176">
        <w:trPr>
          <w:jc w:val="center"/>
        </w:trPr>
        <w:tc>
          <w:tcPr>
            <w:tcW w:w="4876" w:type="dxa"/>
          </w:tcPr>
          <w:p w:rsidR="00AB2790" w:rsidRPr="00314155" w:rsidRDefault="00AB2790" w:rsidP="005A3176">
            <w:pPr>
              <w:pStyle w:val="Normal6"/>
              <w:rPr>
                <w:lang w:val="es-ES_tradnl"/>
              </w:rPr>
            </w:pPr>
            <w:r w:rsidRPr="00314155">
              <w:rPr>
                <w:lang w:val="es-ES_tradnl"/>
              </w:rPr>
              <w:t xml:space="preserve">Superficie de interés ecológico: </w:t>
            </w:r>
            <w:r w:rsidRPr="00314155">
              <w:rPr>
                <w:b/>
                <w:i/>
                <w:lang w:val="es-ES_tradnl"/>
              </w:rPr>
              <w:t>0,3</w:t>
            </w:r>
            <w:r w:rsidRPr="00314155">
              <w:rPr>
                <w:lang w:val="es-ES_tradnl"/>
              </w:rPr>
              <w:t xml:space="preserve"> m</w:t>
            </w:r>
            <w:r w:rsidRPr="00314155">
              <w:rPr>
                <w:vertAlign w:val="superscript"/>
                <w:lang w:val="es-ES_tradnl"/>
              </w:rPr>
              <w:t>2</w:t>
            </w:r>
            <w:r w:rsidRPr="00314155">
              <w:rPr>
                <w:lang w:val="es-ES_tradnl"/>
              </w:rPr>
              <w:t>»</w:t>
            </w:r>
          </w:p>
        </w:tc>
        <w:tc>
          <w:tcPr>
            <w:tcW w:w="4876" w:type="dxa"/>
          </w:tcPr>
          <w:p w:rsidR="00AB2790" w:rsidRPr="00314155" w:rsidRDefault="00AB2790" w:rsidP="005A3176">
            <w:pPr>
              <w:pStyle w:val="Normal6"/>
              <w:rPr>
                <w:lang w:val="es-ES_tradnl"/>
              </w:rPr>
            </w:pPr>
            <w:r w:rsidRPr="00314155">
              <w:rPr>
                <w:lang w:val="es-ES_tradnl"/>
              </w:rPr>
              <w:t xml:space="preserve">Superficie de interés ecológico: </w:t>
            </w:r>
            <w:r w:rsidRPr="00314155">
              <w:rPr>
                <w:b/>
                <w:i/>
                <w:lang w:val="es-ES_tradnl"/>
              </w:rPr>
              <w:t>1</w:t>
            </w:r>
            <w:r w:rsidRPr="00314155">
              <w:rPr>
                <w:lang w:val="es-ES_tradnl"/>
              </w:rPr>
              <w:t xml:space="preserve"> m</w:t>
            </w:r>
            <w:r w:rsidRPr="00314155">
              <w:rPr>
                <w:vertAlign w:val="superscript"/>
                <w:lang w:val="es-ES_tradnl"/>
              </w:rPr>
              <w:t>2</w:t>
            </w:r>
            <w:r w:rsidRPr="00314155">
              <w:rPr>
                <w:lang w:val="es-ES_tradnl"/>
              </w:rPr>
              <w:t>»</w:t>
            </w:r>
          </w:p>
        </w:tc>
      </w:tr>
    </w:tbl>
    <w:p w:rsidR="00AB2790" w:rsidRPr="00F86A85" w:rsidRDefault="00AB2790" w:rsidP="003D2429">
      <w:pPr>
        <w:pStyle w:val="CrossRef"/>
      </w:pPr>
      <w:r w:rsidRPr="00F86A85">
        <w:t>(http://eur-lex.europa.eu/legal-content/EN/TXT/HTML/?uri=CELEX:02013R1307-20150603&amp;qid=1490178318614&amp;from=EN)</w:t>
      </w:r>
    </w:p>
    <w:p w:rsidR="00AB2790" w:rsidRPr="00F86A85" w:rsidRDefault="00AB2790" w:rsidP="003D2429">
      <w:r w:rsidRPr="00F86A85">
        <w:rPr>
          <w:rStyle w:val="HideTWBExt"/>
          <w:noProof w:val="0"/>
        </w:rPr>
        <w:t>&lt;/Amend&gt;</w:t>
      </w:r>
    </w:p>
    <w:p w:rsidR="00AB2790" w:rsidRPr="00F86A85" w:rsidRDefault="00AB2790" w:rsidP="003D2429">
      <w:pPr>
        <w:pStyle w:val="AMNumberTabs"/>
      </w:pPr>
      <w:r w:rsidRPr="00F86A85">
        <w:rPr>
          <w:rStyle w:val="HideTWBExt"/>
          <w:noProof w:val="0"/>
        </w:rPr>
        <w:t>&lt;Amend&gt;</w:t>
      </w:r>
      <w:r w:rsidRPr="00F86A85">
        <w:t xml:space="preserve">Enmienda </w:t>
      </w:r>
      <w:r w:rsidRPr="00F86A85">
        <w:tab/>
      </w:r>
      <w:r w:rsidRPr="00F86A85">
        <w:tab/>
      </w:r>
      <w:r w:rsidRPr="00F86A85">
        <w:rPr>
          <w:rStyle w:val="HideTWBExt"/>
          <w:noProof w:val="0"/>
        </w:rPr>
        <w:t>&lt;NumAm&gt;</w:t>
      </w:r>
      <w:r w:rsidRPr="00F86A85">
        <w:t>110</w:t>
      </w:r>
      <w:r w:rsidRPr="00F86A85">
        <w:rPr>
          <w:rStyle w:val="HideTWBExt"/>
          <w:noProof w:val="0"/>
        </w:rPr>
        <w:t>&lt;/NumAm&gt;</w:t>
      </w:r>
    </w:p>
    <w:p w:rsidR="00AB2790" w:rsidRPr="00F86A85" w:rsidRDefault="00AB2790" w:rsidP="003D2429">
      <w:pPr>
        <w:pStyle w:val="NormalBold12b"/>
      </w:pPr>
      <w:r w:rsidRPr="00F86A85">
        <w:rPr>
          <w:rStyle w:val="HideTWBExt"/>
          <w:noProof w:val="0"/>
        </w:rPr>
        <w:t>&lt;DocAmend&gt;</w:t>
      </w:r>
      <w:r w:rsidRPr="00F86A85">
        <w:t>Propuesta de Reglamento</w:t>
      </w:r>
      <w:r w:rsidRPr="00F86A85">
        <w:rPr>
          <w:rStyle w:val="HideTWBExt"/>
          <w:noProof w:val="0"/>
        </w:rPr>
        <w:t>&lt;/DocAmend&gt;</w:t>
      </w:r>
    </w:p>
    <w:p w:rsidR="00AB2790" w:rsidRPr="00F86A85" w:rsidRDefault="00AB2790" w:rsidP="003D2429">
      <w:pPr>
        <w:pStyle w:val="NormalBold"/>
      </w:pPr>
      <w:r w:rsidRPr="00F86A85">
        <w:rPr>
          <w:rStyle w:val="HideTWBExt"/>
          <w:noProof w:val="0"/>
        </w:rPr>
        <w:t>&lt;Article&gt;</w:t>
      </w:r>
      <w:r w:rsidRPr="00F86A85">
        <w:t>Artículo 269 – párrafo 1 – punto 6 septies (nuevo)</w:t>
      </w:r>
      <w:r w:rsidRPr="00F86A85">
        <w:rPr>
          <w:rStyle w:val="HideTWBExt"/>
          <w:noProof w:val="0"/>
        </w:rPr>
        <w:t>&lt;/Article&gt;</w:t>
      </w:r>
    </w:p>
    <w:p w:rsidR="00AB2790" w:rsidRPr="00F86A85" w:rsidRDefault="00AB2790" w:rsidP="003D2429">
      <w:r w:rsidRPr="00F86A85">
        <w:rPr>
          <w:rStyle w:val="HideTWBExt"/>
          <w:noProof w:val="0"/>
        </w:rPr>
        <w:t>&lt;DocAmend2&gt;</w:t>
      </w:r>
      <w:r w:rsidRPr="00F86A85">
        <w:t>Reglamento (UE) n.º 1307/2013</w:t>
      </w:r>
      <w:r w:rsidRPr="00F86A85">
        <w:rPr>
          <w:rStyle w:val="HideTWBExt"/>
          <w:noProof w:val="0"/>
        </w:rPr>
        <w:t>&lt;/DocAmend2&gt;</w:t>
      </w:r>
    </w:p>
    <w:p w:rsidR="00AB2790" w:rsidRPr="00F86A85" w:rsidRDefault="00AB2790" w:rsidP="003D2429">
      <w:r w:rsidRPr="00F86A85">
        <w:rPr>
          <w:rStyle w:val="HideTWBExt"/>
          <w:noProof w:val="0"/>
        </w:rPr>
        <w:t>&lt;Article2&gt;</w:t>
      </w:r>
      <w:r w:rsidRPr="00F86A85">
        <w:t>Anexo X – Superficies con cultivos fijadores de nitrógeno</w:t>
      </w:r>
      <w:r w:rsidRPr="00F86A85">
        <w:rPr>
          <w:rStyle w:val="HideTWBExt"/>
          <w:noProof w:val="0"/>
        </w:rPr>
        <w:t>&lt;/Article2&gt;</w:t>
      </w:r>
    </w:p>
    <w:tbl>
      <w:tblPr>
        <w:tblW w:w="0" w:type="auto"/>
        <w:jc w:val="center"/>
        <w:tblLayout w:type="fixed"/>
        <w:tblCellMar>
          <w:left w:w="340" w:type="dxa"/>
          <w:right w:w="340" w:type="dxa"/>
        </w:tblCellMar>
        <w:tblLook w:val="00A0"/>
      </w:tblPr>
      <w:tblGrid>
        <w:gridCol w:w="4876"/>
        <w:gridCol w:w="4876"/>
      </w:tblGrid>
      <w:tr w:rsidR="00AB2790" w:rsidRPr="00F86A85" w:rsidTr="005A3176">
        <w:trPr>
          <w:trHeight w:hRule="exact" w:val="240"/>
          <w:jc w:val="center"/>
        </w:trPr>
        <w:tc>
          <w:tcPr>
            <w:tcW w:w="9752" w:type="dxa"/>
            <w:gridSpan w:val="2"/>
          </w:tcPr>
          <w:p w:rsidR="00AB2790" w:rsidRPr="00F86A85" w:rsidRDefault="00AB2790" w:rsidP="005A3176"/>
        </w:tc>
      </w:tr>
      <w:tr w:rsidR="00AB2790" w:rsidRPr="00F86A85" w:rsidTr="005A3176">
        <w:trPr>
          <w:trHeight w:val="240"/>
          <w:jc w:val="center"/>
        </w:trPr>
        <w:tc>
          <w:tcPr>
            <w:tcW w:w="4876" w:type="dxa"/>
          </w:tcPr>
          <w:p w:rsidR="00AB2790" w:rsidRPr="00F86A85" w:rsidRDefault="00AB2790" w:rsidP="005A3176">
            <w:pPr>
              <w:pStyle w:val="ColumnHeading"/>
            </w:pPr>
            <w:r w:rsidRPr="00F86A85">
              <w:t>Texto en vigor</w:t>
            </w:r>
          </w:p>
        </w:tc>
        <w:tc>
          <w:tcPr>
            <w:tcW w:w="4876" w:type="dxa"/>
          </w:tcPr>
          <w:p w:rsidR="00AB2790" w:rsidRPr="00F86A85" w:rsidRDefault="00AB2790" w:rsidP="005A3176">
            <w:pPr>
              <w:pStyle w:val="ColumnHeading"/>
            </w:pPr>
            <w:r w:rsidRPr="00F86A85">
              <w:t>Enmienda</w:t>
            </w:r>
          </w:p>
        </w:tc>
      </w:tr>
      <w:tr w:rsidR="00AB2790" w:rsidRPr="00F86A85" w:rsidTr="005A3176">
        <w:trPr>
          <w:jc w:val="center"/>
        </w:trPr>
        <w:tc>
          <w:tcPr>
            <w:tcW w:w="4876" w:type="dxa"/>
          </w:tcPr>
          <w:p w:rsidR="00AB2790" w:rsidRPr="00314155" w:rsidRDefault="00AB2790" w:rsidP="005A3176">
            <w:pPr>
              <w:pStyle w:val="Normal6"/>
              <w:rPr>
                <w:lang w:val="es-ES_tradnl"/>
              </w:rPr>
            </w:pPr>
          </w:p>
        </w:tc>
        <w:tc>
          <w:tcPr>
            <w:tcW w:w="4876" w:type="dxa"/>
          </w:tcPr>
          <w:p w:rsidR="00AB2790" w:rsidRPr="00314155" w:rsidRDefault="00AB2790" w:rsidP="005A3176">
            <w:pPr>
              <w:pStyle w:val="Normal6"/>
              <w:rPr>
                <w:lang w:val="es-ES_tradnl"/>
              </w:rPr>
            </w:pPr>
            <w:r w:rsidRPr="00314155">
              <w:rPr>
                <w:b/>
                <w:i/>
                <w:lang w:val="es-ES_tradnl"/>
              </w:rPr>
              <w:t>6 septies.</w:t>
            </w:r>
            <w:r w:rsidRPr="00314155">
              <w:rPr>
                <w:lang w:val="es-ES_tradnl"/>
              </w:rPr>
              <w:tab/>
            </w:r>
            <w:r w:rsidRPr="00314155">
              <w:rPr>
                <w:b/>
                <w:i/>
                <w:lang w:val="es-ES_tradnl"/>
              </w:rPr>
              <w:t>En el anexo X, la línea «Superficies con cultivos fijadores de nitrógeno» se sustituye por el texto siguiente:</w:t>
            </w:r>
          </w:p>
        </w:tc>
      </w:tr>
      <w:tr w:rsidR="00AB2790" w:rsidRPr="00F86A85" w:rsidTr="005A3176">
        <w:trPr>
          <w:jc w:val="center"/>
        </w:trPr>
        <w:tc>
          <w:tcPr>
            <w:tcW w:w="4876" w:type="dxa"/>
          </w:tcPr>
          <w:p w:rsidR="00AB2790" w:rsidRPr="00314155" w:rsidRDefault="00AB2790" w:rsidP="005A3176">
            <w:pPr>
              <w:pStyle w:val="Normal6"/>
              <w:rPr>
                <w:lang w:val="es-ES_tradnl"/>
              </w:rPr>
            </w:pPr>
            <w:r w:rsidRPr="00314155">
              <w:rPr>
                <w:lang w:val="es-ES_tradnl"/>
              </w:rPr>
              <w:t>«Características: «Superficies con cultivos fijadores de nitrógeno (por 1 m</w:t>
            </w:r>
            <w:r w:rsidRPr="00314155">
              <w:rPr>
                <w:vertAlign w:val="superscript"/>
                <w:lang w:val="es-ES_tradnl"/>
              </w:rPr>
              <w:t>2</w:t>
            </w:r>
            <w:r w:rsidRPr="00314155">
              <w:rPr>
                <w:lang w:val="es-ES_tradnl"/>
              </w:rPr>
              <w:t>)</w:t>
            </w:r>
          </w:p>
        </w:tc>
        <w:tc>
          <w:tcPr>
            <w:tcW w:w="4876" w:type="dxa"/>
          </w:tcPr>
          <w:p w:rsidR="00AB2790" w:rsidRPr="00314155" w:rsidRDefault="00AB2790" w:rsidP="005A3176">
            <w:pPr>
              <w:pStyle w:val="Normal6"/>
              <w:rPr>
                <w:lang w:val="es-ES_tradnl"/>
              </w:rPr>
            </w:pPr>
            <w:r w:rsidRPr="00314155">
              <w:rPr>
                <w:lang w:val="es-ES_tradnl"/>
              </w:rPr>
              <w:t>«Características: «Superficies con cultivos fijadores de nitrógeno (por 1 m</w:t>
            </w:r>
            <w:r w:rsidRPr="00314155">
              <w:rPr>
                <w:vertAlign w:val="superscript"/>
                <w:lang w:val="es-ES_tradnl"/>
              </w:rPr>
              <w:t>2</w:t>
            </w:r>
            <w:r w:rsidRPr="00314155">
              <w:rPr>
                <w:lang w:val="es-ES_tradnl"/>
              </w:rPr>
              <w:t>)</w:t>
            </w:r>
          </w:p>
        </w:tc>
      </w:tr>
      <w:tr w:rsidR="00AB2790" w:rsidRPr="00F86A85" w:rsidTr="005A3176">
        <w:trPr>
          <w:jc w:val="center"/>
        </w:trPr>
        <w:tc>
          <w:tcPr>
            <w:tcW w:w="4876" w:type="dxa"/>
          </w:tcPr>
          <w:p w:rsidR="00AB2790" w:rsidRPr="00314155" w:rsidRDefault="00AB2790" w:rsidP="005A3176">
            <w:pPr>
              <w:pStyle w:val="Normal6"/>
              <w:rPr>
                <w:lang w:val="es-ES_tradnl"/>
              </w:rPr>
            </w:pPr>
            <w:r w:rsidRPr="00314155">
              <w:rPr>
                <w:lang w:val="es-ES_tradnl"/>
              </w:rPr>
              <w:t>Factor de conversión: n. p.</w:t>
            </w:r>
          </w:p>
        </w:tc>
        <w:tc>
          <w:tcPr>
            <w:tcW w:w="4876" w:type="dxa"/>
          </w:tcPr>
          <w:p w:rsidR="00AB2790" w:rsidRPr="00314155" w:rsidRDefault="00AB2790" w:rsidP="005A3176">
            <w:pPr>
              <w:pStyle w:val="Normal6"/>
              <w:rPr>
                <w:lang w:val="es-ES_tradnl"/>
              </w:rPr>
            </w:pPr>
            <w:r w:rsidRPr="00314155">
              <w:rPr>
                <w:lang w:val="es-ES_tradnl"/>
              </w:rPr>
              <w:t>Factor de conversión: n. p.</w:t>
            </w:r>
          </w:p>
        </w:tc>
      </w:tr>
      <w:tr w:rsidR="00AB2790" w:rsidRPr="00F86A85" w:rsidTr="005A3176">
        <w:trPr>
          <w:jc w:val="center"/>
        </w:trPr>
        <w:tc>
          <w:tcPr>
            <w:tcW w:w="4876" w:type="dxa"/>
          </w:tcPr>
          <w:p w:rsidR="00AB2790" w:rsidRPr="00314155" w:rsidRDefault="00AB2790" w:rsidP="005A3176">
            <w:pPr>
              <w:pStyle w:val="Normal6"/>
              <w:rPr>
                <w:lang w:val="es-ES_tradnl"/>
              </w:rPr>
            </w:pPr>
            <w:r w:rsidRPr="00314155">
              <w:rPr>
                <w:lang w:val="es-ES_tradnl"/>
              </w:rPr>
              <w:t xml:space="preserve">Factor de ponderación: </w:t>
            </w:r>
            <w:r w:rsidRPr="00314155">
              <w:rPr>
                <w:b/>
                <w:i/>
                <w:lang w:val="es-ES_tradnl"/>
              </w:rPr>
              <w:t>0,7</w:t>
            </w:r>
          </w:p>
        </w:tc>
        <w:tc>
          <w:tcPr>
            <w:tcW w:w="4876" w:type="dxa"/>
          </w:tcPr>
          <w:p w:rsidR="00AB2790" w:rsidRPr="00314155" w:rsidRDefault="00AB2790" w:rsidP="005A3176">
            <w:pPr>
              <w:pStyle w:val="Normal6"/>
              <w:rPr>
                <w:lang w:val="es-ES_tradnl"/>
              </w:rPr>
            </w:pPr>
            <w:r w:rsidRPr="00314155">
              <w:rPr>
                <w:lang w:val="es-ES_tradnl"/>
              </w:rPr>
              <w:t xml:space="preserve">Factor de ponderación: </w:t>
            </w:r>
            <w:r w:rsidRPr="00314155">
              <w:rPr>
                <w:b/>
                <w:i/>
                <w:lang w:val="es-ES_tradnl"/>
              </w:rPr>
              <w:t>1</w:t>
            </w:r>
          </w:p>
        </w:tc>
      </w:tr>
      <w:tr w:rsidR="00AB2790" w:rsidRPr="00F86A85" w:rsidTr="005A3176">
        <w:trPr>
          <w:jc w:val="center"/>
        </w:trPr>
        <w:tc>
          <w:tcPr>
            <w:tcW w:w="4876" w:type="dxa"/>
          </w:tcPr>
          <w:p w:rsidR="00AB2790" w:rsidRPr="00314155" w:rsidRDefault="00AB2790" w:rsidP="005A3176">
            <w:pPr>
              <w:pStyle w:val="Normal6"/>
              <w:rPr>
                <w:lang w:val="es-ES_tradnl"/>
              </w:rPr>
            </w:pPr>
            <w:r w:rsidRPr="00314155">
              <w:rPr>
                <w:lang w:val="es-ES_tradnl"/>
              </w:rPr>
              <w:t xml:space="preserve">Superficie de interés ecológico: </w:t>
            </w:r>
            <w:r w:rsidRPr="00314155">
              <w:rPr>
                <w:b/>
                <w:i/>
                <w:lang w:val="es-ES_tradnl"/>
              </w:rPr>
              <w:t>0,3</w:t>
            </w:r>
            <w:r w:rsidRPr="00314155">
              <w:rPr>
                <w:lang w:val="es-ES_tradnl"/>
              </w:rPr>
              <w:t xml:space="preserve"> m</w:t>
            </w:r>
            <w:r w:rsidRPr="00314155">
              <w:rPr>
                <w:vertAlign w:val="superscript"/>
                <w:lang w:val="es-ES_tradnl"/>
              </w:rPr>
              <w:t>2</w:t>
            </w:r>
            <w:r w:rsidRPr="00314155">
              <w:rPr>
                <w:lang w:val="es-ES_tradnl"/>
              </w:rPr>
              <w:t>»</w:t>
            </w:r>
          </w:p>
        </w:tc>
        <w:tc>
          <w:tcPr>
            <w:tcW w:w="4876" w:type="dxa"/>
          </w:tcPr>
          <w:p w:rsidR="00AB2790" w:rsidRPr="00314155" w:rsidRDefault="00AB2790" w:rsidP="005A3176">
            <w:pPr>
              <w:pStyle w:val="Normal6"/>
              <w:rPr>
                <w:lang w:val="es-ES_tradnl"/>
              </w:rPr>
            </w:pPr>
            <w:r w:rsidRPr="00314155">
              <w:rPr>
                <w:lang w:val="es-ES_tradnl"/>
              </w:rPr>
              <w:t xml:space="preserve">Superficie de interés ecológico: </w:t>
            </w:r>
            <w:r w:rsidRPr="00314155">
              <w:rPr>
                <w:b/>
                <w:i/>
                <w:lang w:val="es-ES_tradnl"/>
              </w:rPr>
              <w:t>1</w:t>
            </w:r>
            <w:r w:rsidRPr="00314155">
              <w:rPr>
                <w:lang w:val="es-ES_tradnl"/>
              </w:rPr>
              <w:t xml:space="preserve"> m</w:t>
            </w:r>
            <w:r w:rsidRPr="00314155">
              <w:rPr>
                <w:vertAlign w:val="superscript"/>
                <w:lang w:val="es-ES_tradnl"/>
              </w:rPr>
              <w:t>2</w:t>
            </w:r>
            <w:r w:rsidRPr="00314155">
              <w:rPr>
                <w:lang w:val="es-ES_tradnl"/>
              </w:rPr>
              <w:t>»</w:t>
            </w:r>
          </w:p>
        </w:tc>
      </w:tr>
    </w:tbl>
    <w:p w:rsidR="00AB2790" w:rsidRPr="00F86A85" w:rsidRDefault="00AB2790" w:rsidP="003D2429">
      <w:pPr>
        <w:pStyle w:val="CrossRef"/>
      </w:pPr>
      <w:r w:rsidRPr="00F86A85">
        <w:t>(http://eur-lex.europa.eu/legal-content/ES/TXT/HTML/?uri=CELEX:02013R1307-20150603&amp;from=ES)</w:t>
      </w:r>
    </w:p>
    <w:p w:rsidR="00AB2790" w:rsidRPr="00F86A85" w:rsidRDefault="00AB2790" w:rsidP="003D2429">
      <w:r w:rsidRPr="00F86A85">
        <w:rPr>
          <w:rStyle w:val="HideTWBExt"/>
          <w:noProof w:val="0"/>
        </w:rPr>
        <w:t>&lt;/Amend&gt;</w:t>
      </w:r>
    </w:p>
    <w:p w:rsidR="00AB2790" w:rsidRPr="00F86A85" w:rsidRDefault="00AB2790" w:rsidP="003D2429">
      <w:pPr>
        <w:pStyle w:val="AMNumberTabs"/>
      </w:pPr>
      <w:r w:rsidRPr="00F86A85">
        <w:rPr>
          <w:rStyle w:val="HideTWBExt"/>
          <w:noProof w:val="0"/>
        </w:rPr>
        <w:t>&lt;Amend&gt;</w:t>
      </w:r>
      <w:r w:rsidRPr="00F86A85">
        <w:t xml:space="preserve">Enmienda </w:t>
      </w:r>
      <w:r w:rsidRPr="00F86A85">
        <w:tab/>
      </w:r>
      <w:r w:rsidRPr="00F86A85">
        <w:tab/>
      </w:r>
      <w:r w:rsidRPr="00F86A85">
        <w:rPr>
          <w:rStyle w:val="HideTWBExt"/>
          <w:noProof w:val="0"/>
        </w:rPr>
        <w:t>&lt;NumAm&gt;</w:t>
      </w:r>
      <w:r w:rsidRPr="00F86A85">
        <w:t>111</w:t>
      </w:r>
      <w:r w:rsidRPr="00F86A85">
        <w:rPr>
          <w:rStyle w:val="HideTWBExt"/>
          <w:noProof w:val="0"/>
        </w:rPr>
        <w:t>&lt;/NumAm&gt;</w:t>
      </w:r>
    </w:p>
    <w:p w:rsidR="00AB2790" w:rsidRPr="00F86A85" w:rsidRDefault="00AB2790" w:rsidP="003D2429">
      <w:pPr>
        <w:pStyle w:val="NormalBold12b"/>
      </w:pPr>
      <w:r w:rsidRPr="00F86A85">
        <w:rPr>
          <w:rStyle w:val="HideTWBExt"/>
          <w:noProof w:val="0"/>
        </w:rPr>
        <w:t>&lt;DocAmend&gt;</w:t>
      </w:r>
      <w:r w:rsidRPr="00F86A85">
        <w:t>Propuesta de Reglamento</w:t>
      </w:r>
      <w:r w:rsidRPr="00F86A85">
        <w:rPr>
          <w:rStyle w:val="HideTWBExt"/>
          <w:noProof w:val="0"/>
        </w:rPr>
        <w:t>&lt;/DocAmend&gt;</w:t>
      </w:r>
    </w:p>
    <w:p w:rsidR="00AB2790" w:rsidRPr="00F86A85" w:rsidRDefault="00AB2790" w:rsidP="003D2429">
      <w:pPr>
        <w:pStyle w:val="NormalBold"/>
      </w:pPr>
      <w:r w:rsidRPr="00F86A85">
        <w:rPr>
          <w:rStyle w:val="HideTWBExt"/>
          <w:noProof w:val="0"/>
        </w:rPr>
        <w:t>&lt;Article&gt;</w:t>
      </w:r>
      <w:r w:rsidRPr="00F86A85">
        <w:t>Artículo 269 – párrafo 1 – punto 6 octies (nuevo)</w:t>
      </w:r>
      <w:r w:rsidRPr="00F86A85">
        <w:rPr>
          <w:rStyle w:val="HideTWBExt"/>
          <w:noProof w:val="0"/>
        </w:rPr>
        <w:t>&lt;/Article&gt;</w:t>
      </w:r>
    </w:p>
    <w:p w:rsidR="00AB2790" w:rsidRPr="00F86A85" w:rsidRDefault="00AB2790" w:rsidP="003D2429">
      <w:r w:rsidRPr="00F86A85">
        <w:rPr>
          <w:rStyle w:val="HideTWBExt"/>
          <w:noProof w:val="0"/>
        </w:rPr>
        <w:t>&lt;DocAmend2&gt;</w:t>
      </w:r>
      <w:r w:rsidRPr="00F86A85">
        <w:t>Reglamento (UE) n.º 1307/2013</w:t>
      </w:r>
      <w:r w:rsidRPr="00F86A85">
        <w:rPr>
          <w:rStyle w:val="HideTWBExt"/>
          <w:noProof w:val="0"/>
        </w:rPr>
        <w:t>&lt;/DocAmend2&gt;</w:t>
      </w:r>
    </w:p>
    <w:p w:rsidR="00AB2790" w:rsidRPr="00F86A85" w:rsidRDefault="00AB2790" w:rsidP="003D2429">
      <w:r w:rsidRPr="00F86A85">
        <w:rPr>
          <w:rStyle w:val="HideTWBExt"/>
          <w:noProof w:val="0"/>
        </w:rPr>
        <w:t>&lt;Article2&gt;</w:t>
      </w:r>
      <w:r w:rsidRPr="00F86A85">
        <w:t>Anexo X – Superficies con Miscanthus – línea 20 bis (nueva)</w:t>
      </w:r>
      <w:r w:rsidRPr="00F86A85">
        <w:rPr>
          <w:rStyle w:val="HideTWBExt"/>
          <w:noProof w:val="0"/>
        </w:rPr>
        <w:t>&lt;/Article2&gt;</w:t>
      </w:r>
    </w:p>
    <w:tbl>
      <w:tblPr>
        <w:tblW w:w="0" w:type="auto"/>
        <w:jc w:val="center"/>
        <w:tblLayout w:type="fixed"/>
        <w:tblCellMar>
          <w:left w:w="340" w:type="dxa"/>
          <w:right w:w="340" w:type="dxa"/>
        </w:tblCellMar>
        <w:tblLook w:val="00A0"/>
      </w:tblPr>
      <w:tblGrid>
        <w:gridCol w:w="4876"/>
        <w:gridCol w:w="4876"/>
      </w:tblGrid>
      <w:tr w:rsidR="00AB2790" w:rsidRPr="00F86A85" w:rsidTr="005A3176">
        <w:trPr>
          <w:trHeight w:hRule="exact" w:val="240"/>
          <w:jc w:val="center"/>
        </w:trPr>
        <w:tc>
          <w:tcPr>
            <w:tcW w:w="9752" w:type="dxa"/>
            <w:gridSpan w:val="2"/>
          </w:tcPr>
          <w:p w:rsidR="00AB2790" w:rsidRPr="00F86A85" w:rsidRDefault="00AB2790" w:rsidP="005A3176"/>
        </w:tc>
      </w:tr>
      <w:tr w:rsidR="00AB2790" w:rsidRPr="00F86A85" w:rsidTr="005A3176">
        <w:trPr>
          <w:trHeight w:val="240"/>
          <w:jc w:val="center"/>
        </w:trPr>
        <w:tc>
          <w:tcPr>
            <w:tcW w:w="4876" w:type="dxa"/>
          </w:tcPr>
          <w:p w:rsidR="00AB2790" w:rsidRPr="00F86A85" w:rsidRDefault="00AB2790" w:rsidP="005A3176">
            <w:pPr>
              <w:pStyle w:val="ColumnHeading"/>
            </w:pPr>
            <w:r w:rsidRPr="00F86A85">
              <w:t>Texto de la Comisión</w:t>
            </w:r>
          </w:p>
        </w:tc>
        <w:tc>
          <w:tcPr>
            <w:tcW w:w="4876" w:type="dxa"/>
          </w:tcPr>
          <w:p w:rsidR="00AB2790" w:rsidRPr="00F86A85" w:rsidRDefault="00AB2790" w:rsidP="005A3176">
            <w:pPr>
              <w:pStyle w:val="ColumnHeading"/>
            </w:pPr>
            <w:r w:rsidRPr="00F86A85">
              <w:t>Enmienda</w:t>
            </w:r>
          </w:p>
        </w:tc>
      </w:tr>
      <w:tr w:rsidR="00AB2790" w:rsidRPr="00F86A85" w:rsidTr="005A3176">
        <w:trPr>
          <w:jc w:val="center"/>
        </w:trPr>
        <w:tc>
          <w:tcPr>
            <w:tcW w:w="4876" w:type="dxa"/>
          </w:tcPr>
          <w:p w:rsidR="00AB2790" w:rsidRPr="00314155" w:rsidRDefault="00AB2790" w:rsidP="005A3176">
            <w:pPr>
              <w:pStyle w:val="Normal6"/>
              <w:rPr>
                <w:lang w:val="es-ES_tradnl"/>
              </w:rPr>
            </w:pPr>
          </w:p>
        </w:tc>
        <w:tc>
          <w:tcPr>
            <w:tcW w:w="4876" w:type="dxa"/>
          </w:tcPr>
          <w:p w:rsidR="00AB2790" w:rsidRPr="00314155" w:rsidRDefault="00AB2790" w:rsidP="005A3176">
            <w:pPr>
              <w:pStyle w:val="Normal6"/>
              <w:rPr>
                <w:lang w:val="es-ES_tradnl"/>
              </w:rPr>
            </w:pPr>
            <w:r w:rsidRPr="00314155">
              <w:rPr>
                <w:b/>
                <w:i/>
                <w:lang w:val="es-ES_tradnl"/>
              </w:rPr>
              <w:t>6 octies.</w:t>
            </w:r>
            <w:r w:rsidRPr="00314155">
              <w:rPr>
                <w:lang w:val="es-ES_tradnl"/>
              </w:rPr>
              <w:tab/>
            </w:r>
            <w:r w:rsidRPr="00314155">
              <w:rPr>
                <w:b/>
                <w:i/>
                <w:lang w:val="es-ES_tradnl"/>
              </w:rPr>
              <w:t>En el anexo X se añade la línea siguiente:</w:t>
            </w:r>
          </w:p>
        </w:tc>
      </w:tr>
      <w:tr w:rsidR="00AB2790" w:rsidRPr="00F86A85" w:rsidTr="005A3176">
        <w:trPr>
          <w:jc w:val="center"/>
        </w:trPr>
        <w:tc>
          <w:tcPr>
            <w:tcW w:w="4876" w:type="dxa"/>
          </w:tcPr>
          <w:p w:rsidR="00AB2790" w:rsidRPr="00314155" w:rsidRDefault="00AB2790" w:rsidP="005A3176">
            <w:pPr>
              <w:pStyle w:val="Normal6"/>
              <w:rPr>
                <w:lang w:val="es-ES_tradnl"/>
              </w:rPr>
            </w:pPr>
          </w:p>
        </w:tc>
        <w:tc>
          <w:tcPr>
            <w:tcW w:w="4876" w:type="dxa"/>
          </w:tcPr>
          <w:p w:rsidR="00AB2790" w:rsidRPr="00314155" w:rsidRDefault="00AB2790" w:rsidP="005A3176">
            <w:pPr>
              <w:pStyle w:val="Normal6"/>
              <w:rPr>
                <w:lang w:val="es-ES_tradnl"/>
              </w:rPr>
            </w:pPr>
            <w:r w:rsidRPr="00314155">
              <w:rPr>
                <w:b/>
                <w:i/>
                <w:lang w:val="es-ES_tradnl"/>
              </w:rPr>
              <w:t>«Características: Superficies con Miscanthus</w:t>
            </w:r>
          </w:p>
        </w:tc>
      </w:tr>
      <w:tr w:rsidR="00AB2790" w:rsidRPr="00F86A85" w:rsidTr="005A3176">
        <w:trPr>
          <w:jc w:val="center"/>
        </w:trPr>
        <w:tc>
          <w:tcPr>
            <w:tcW w:w="4876" w:type="dxa"/>
          </w:tcPr>
          <w:p w:rsidR="00AB2790" w:rsidRPr="00314155" w:rsidRDefault="00AB2790" w:rsidP="005A3176">
            <w:pPr>
              <w:pStyle w:val="Normal6"/>
              <w:rPr>
                <w:lang w:val="es-ES_tradnl"/>
              </w:rPr>
            </w:pPr>
          </w:p>
        </w:tc>
        <w:tc>
          <w:tcPr>
            <w:tcW w:w="4876" w:type="dxa"/>
          </w:tcPr>
          <w:p w:rsidR="00AB2790" w:rsidRPr="00314155" w:rsidRDefault="00AB2790" w:rsidP="005A3176">
            <w:pPr>
              <w:pStyle w:val="Normal6"/>
              <w:rPr>
                <w:lang w:val="es-ES_tradnl"/>
              </w:rPr>
            </w:pPr>
            <w:r w:rsidRPr="00314155">
              <w:rPr>
                <w:b/>
                <w:i/>
                <w:lang w:val="es-ES_tradnl"/>
              </w:rPr>
              <w:t>Factor de conversión: n. p.</w:t>
            </w:r>
          </w:p>
        </w:tc>
      </w:tr>
      <w:tr w:rsidR="00AB2790" w:rsidRPr="00F86A85" w:rsidTr="005A3176">
        <w:trPr>
          <w:jc w:val="center"/>
        </w:trPr>
        <w:tc>
          <w:tcPr>
            <w:tcW w:w="4876" w:type="dxa"/>
          </w:tcPr>
          <w:p w:rsidR="00AB2790" w:rsidRPr="00314155" w:rsidRDefault="00AB2790" w:rsidP="005A3176">
            <w:pPr>
              <w:pStyle w:val="Normal6"/>
              <w:rPr>
                <w:lang w:val="es-ES_tradnl"/>
              </w:rPr>
            </w:pPr>
          </w:p>
        </w:tc>
        <w:tc>
          <w:tcPr>
            <w:tcW w:w="4876" w:type="dxa"/>
          </w:tcPr>
          <w:p w:rsidR="00AB2790" w:rsidRPr="00314155" w:rsidRDefault="00AB2790" w:rsidP="005A3176">
            <w:pPr>
              <w:pStyle w:val="Normal6"/>
              <w:rPr>
                <w:lang w:val="es-ES_tradnl"/>
              </w:rPr>
            </w:pPr>
            <w:r w:rsidRPr="00314155">
              <w:rPr>
                <w:b/>
                <w:i/>
                <w:lang w:val="es-ES_tradnl"/>
              </w:rPr>
              <w:t>Factor de ponderación: 1</w:t>
            </w:r>
          </w:p>
        </w:tc>
      </w:tr>
      <w:tr w:rsidR="00AB2790" w:rsidRPr="00F86A85" w:rsidTr="005A3176">
        <w:trPr>
          <w:jc w:val="center"/>
        </w:trPr>
        <w:tc>
          <w:tcPr>
            <w:tcW w:w="4876" w:type="dxa"/>
          </w:tcPr>
          <w:p w:rsidR="00AB2790" w:rsidRPr="00314155" w:rsidRDefault="00AB2790" w:rsidP="005A3176">
            <w:pPr>
              <w:pStyle w:val="Normal6"/>
              <w:rPr>
                <w:lang w:val="es-ES_tradnl"/>
              </w:rPr>
            </w:pPr>
          </w:p>
        </w:tc>
        <w:tc>
          <w:tcPr>
            <w:tcW w:w="4876" w:type="dxa"/>
          </w:tcPr>
          <w:p w:rsidR="00AB2790" w:rsidRPr="00314155" w:rsidRDefault="00AB2790" w:rsidP="005A3176">
            <w:pPr>
              <w:pStyle w:val="Normal6"/>
              <w:rPr>
                <w:lang w:val="es-ES_tradnl"/>
              </w:rPr>
            </w:pPr>
            <w:r w:rsidRPr="00314155">
              <w:rPr>
                <w:b/>
                <w:i/>
                <w:lang w:val="es-ES_tradnl"/>
              </w:rPr>
              <w:t>Superficie de interés ecológico: 1 m</w:t>
            </w:r>
            <w:r w:rsidRPr="00314155">
              <w:rPr>
                <w:b/>
                <w:i/>
                <w:vertAlign w:val="superscript"/>
                <w:lang w:val="es-ES_tradnl"/>
              </w:rPr>
              <w:t>2</w:t>
            </w:r>
            <w:r w:rsidRPr="00314155">
              <w:rPr>
                <w:b/>
                <w:i/>
                <w:lang w:val="es-ES_tradnl"/>
              </w:rPr>
              <w:t>»</w:t>
            </w:r>
          </w:p>
        </w:tc>
      </w:tr>
    </w:tbl>
    <w:p w:rsidR="00AB2790" w:rsidRPr="00F86A85" w:rsidRDefault="00AB2790" w:rsidP="003D2429">
      <w:r w:rsidRPr="00F86A85">
        <w:rPr>
          <w:rStyle w:val="HideTWBExt"/>
          <w:noProof w:val="0"/>
        </w:rPr>
        <w:t>&lt;/Amend&gt;</w:t>
      </w:r>
    </w:p>
    <w:p w:rsidR="00AB2790" w:rsidRPr="00F86A85" w:rsidRDefault="00AB2790" w:rsidP="003D2429">
      <w:pPr>
        <w:pStyle w:val="AMNumberTabs"/>
      </w:pPr>
      <w:r w:rsidRPr="00F86A85">
        <w:rPr>
          <w:rStyle w:val="HideTWBExt"/>
          <w:noProof w:val="0"/>
        </w:rPr>
        <w:t>&lt;Amend&gt;</w:t>
      </w:r>
      <w:r w:rsidRPr="00F86A85">
        <w:t xml:space="preserve">Enmienda </w:t>
      </w:r>
      <w:r w:rsidRPr="00F86A85">
        <w:tab/>
      </w:r>
      <w:r w:rsidRPr="00F86A85">
        <w:tab/>
      </w:r>
      <w:r w:rsidRPr="00F86A85">
        <w:rPr>
          <w:rStyle w:val="HideTWBExt"/>
          <w:noProof w:val="0"/>
        </w:rPr>
        <w:t>&lt;NumAm&gt;</w:t>
      </w:r>
      <w:r w:rsidRPr="00F86A85">
        <w:t>112</w:t>
      </w:r>
      <w:r w:rsidRPr="00F86A85">
        <w:rPr>
          <w:rStyle w:val="HideTWBExt"/>
          <w:noProof w:val="0"/>
        </w:rPr>
        <w:t>&lt;/NumAm&gt;</w:t>
      </w:r>
    </w:p>
    <w:p w:rsidR="00AB2790" w:rsidRPr="00F86A85" w:rsidRDefault="00AB2790" w:rsidP="003D2429">
      <w:pPr>
        <w:pStyle w:val="NormalBold12b"/>
      </w:pPr>
      <w:r w:rsidRPr="00F86A85">
        <w:rPr>
          <w:rStyle w:val="HideTWBExt"/>
          <w:noProof w:val="0"/>
        </w:rPr>
        <w:t>&lt;DocAmend&gt;</w:t>
      </w:r>
      <w:r w:rsidRPr="00F86A85">
        <w:t>Propuesta de Reglamento</w:t>
      </w:r>
      <w:r w:rsidRPr="00F86A85">
        <w:rPr>
          <w:rStyle w:val="HideTWBExt"/>
          <w:noProof w:val="0"/>
        </w:rPr>
        <w:t>&lt;/DocAmend&gt;</w:t>
      </w:r>
    </w:p>
    <w:p w:rsidR="00AB2790" w:rsidRPr="00F86A85" w:rsidRDefault="00AB2790" w:rsidP="003D2429">
      <w:pPr>
        <w:pStyle w:val="NormalBold"/>
      </w:pPr>
      <w:r w:rsidRPr="00F86A85">
        <w:rPr>
          <w:rStyle w:val="HideTWBExt"/>
          <w:noProof w:val="0"/>
        </w:rPr>
        <w:t>&lt;Article&gt;</w:t>
      </w:r>
      <w:r w:rsidRPr="00F86A85">
        <w:t>Artículo 269 – párrafo 1 – punto 6 nonies (nuevo)</w:t>
      </w:r>
      <w:r w:rsidRPr="00F86A85">
        <w:rPr>
          <w:rStyle w:val="HideTWBExt"/>
          <w:noProof w:val="0"/>
        </w:rPr>
        <w:t>&lt;/Article&gt;</w:t>
      </w:r>
    </w:p>
    <w:p w:rsidR="00AB2790" w:rsidRPr="00F86A85" w:rsidRDefault="00AB2790" w:rsidP="003D2429">
      <w:r w:rsidRPr="00F86A85">
        <w:rPr>
          <w:rStyle w:val="HideTWBExt"/>
          <w:noProof w:val="0"/>
        </w:rPr>
        <w:t>&lt;DocAmend2&gt;</w:t>
      </w:r>
      <w:r w:rsidRPr="00F86A85">
        <w:t>Reglamento (UE) n.º 1307/2013</w:t>
      </w:r>
      <w:r w:rsidRPr="00F86A85">
        <w:rPr>
          <w:rStyle w:val="HideTWBExt"/>
          <w:noProof w:val="0"/>
        </w:rPr>
        <w:t>&lt;/DocAmend2&gt;</w:t>
      </w:r>
    </w:p>
    <w:p w:rsidR="00AB2790" w:rsidRPr="00F86A85" w:rsidRDefault="00AB2790" w:rsidP="003D2429">
      <w:r w:rsidRPr="00F86A85">
        <w:rPr>
          <w:rStyle w:val="HideTWBExt"/>
          <w:noProof w:val="0"/>
        </w:rPr>
        <w:t>&lt;Article2&gt;</w:t>
      </w:r>
      <w:r w:rsidRPr="00F86A85">
        <w:t>Anexo X – Superficies con Silphium perfoliatum – línea 20 ter (nueva)</w:t>
      </w:r>
      <w:r w:rsidRPr="00F86A85">
        <w:rPr>
          <w:rStyle w:val="HideTWBExt"/>
          <w:noProof w:val="0"/>
        </w:rPr>
        <w:t>&lt;/Article2&gt;</w:t>
      </w:r>
    </w:p>
    <w:tbl>
      <w:tblPr>
        <w:tblW w:w="9752" w:type="dxa"/>
        <w:jc w:val="center"/>
        <w:tblLayout w:type="fixed"/>
        <w:tblCellMar>
          <w:left w:w="340" w:type="dxa"/>
          <w:right w:w="340" w:type="dxa"/>
        </w:tblCellMar>
        <w:tblLook w:val="00A0"/>
      </w:tblPr>
      <w:tblGrid>
        <w:gridCol w:w="4876"/>
        <w:gridCol w:w="4876"/>
      </w:tblGrid>
      <w:tr w:rsidR="00AB2790" w:rsidRPr="00F86A85" w:rsidTr="005A3176">
        <w:trPr>
          <w:trHeight w:hRule="exact" w:val="240"/>
          <w:jc w:val="center"/>
        </w:trPr>
        <w:tc>
          <w:tcPr>
            <w:tcW w:w="9752" w:type="dxa"/>
            <w:gridSpan w:val="2"/>
          </w:tcPr>
          <w:p w:rsidR="00AB2790" w:rsidRPr="00F86A85" w:rsidRDefault="00AB2790" w:rsidP="005A3176"/>
        </w:tc>
      </w:tr>
      <w:tr w:rsidR="00AB2790" w:rsidRPr="00F86A85" w:rsidTr="005A3176">
        <w:trPr>
          <w:trHeight w:val="240"/>
          <w:jc w:val="center"/>
        </w:trPr>
        <w:tc>
          <w:tcPr>
            <w:tcW w:w="4876" w:type="dxa"/>
          </w:tcPr>
          <w:p w:rsidR="00AB2790" w:rsidRPr="00F86A85" w:rsidRDefault="00AB2790" w:rsidP="005A3176">
            <w:pPr>
              <w:pStyle w:val="ColumnHeading"/>
            </w:pPr>
            <w:r w:rsidRPr="00F86A85">
              <w:t>Texto de la Comisión</w:t>
            </w:r>
          </w:p>
        </w:tc>
        <w:tc>
          <w:tcPr>
            <w:tcW w:w="4876" w:type="dxa"/>
          </w:tcPr>
          <w:p w:rsidR="00AB2790" w:rsidRPr="00F86A85" w:rsidRDefault="00AB2790" w:rsidP="005A3176">
            <w:pPr>
              <w:pStyle w:val="ColumnHeading"/>
            </w:pPr>
            <w:r w:rsidRPr="00F86A85">
              <w:t>Enmienda</w:t>
            </w:r>
          </w:p>
        </w:tc>
      </w:tr>
      <w:tr w:rsidR="00AB2790" w:rsidRPr="00F86A85" w:rsidTr="005A3176">
        <w:trPr>
          <w:jc w:val="center"/>
        </w:trPr>
        <w:tc>
          <w:tcPr>
            <w:tcW w:w="4876" w:type="dxa"/>
          </w:tcPr>
          <w:p w:rsidR="00AB2790" w:rsidRPr="00314155" w:rsidRDefault="00AB2790" w:rsidP="005A3176">
            <w:pPr>
              <w:pStyle w:val="Normal6"/>
              <w:rPr>
                <w:lang w:val="es-ES_tradnl"/>
              </w:rPr>
            </w:pPr>
          </w:p>
        </w:tc>
        <w:tc>
          <w:tcPr>
            <w:tcW w:w="4876" w:type="dxa"/>
          </w:tcPr>
          <w:p w:rsidR="00AB2790" w:rsidRPr="00314155" w:rsidRDefault="00AB2790" w:rsidP="005A3176">
            <w:pPr>
              <w:pStyle w:val="Normal6"/>
              <w:rPr>
                <w:lang w:val="es-ES_tradnl"/>
              </w:rPr>
            </w:pPr>
            <w:r w:rsidRPr="00314155">
              <w:rPr>
                <w:b/>
                <w:i/>
                <w:lang w:val="es-ES_tradnl"/>
              </w:rPr>
              <w:t>6 nonies.</w:t>
            </w:r>
            <w:r w:rsidRPr="00314155">
              <w:rPr>
                <w:lang w:val="es-ES_tradnl"/>
              </w:rPr>
              <w:tab/>
            </w:r>
            <w:r w:rsidRPr="00314155">
              <w:rPr>
                <w:b/>
                <w:i/>
                <w:lang w:val="es-ES_tradnl"/>
              </w:rPr>
              <w:t>En el anexo X se añade la línea siguiente:</w:t>
            </w:r>
          </w:p>
        </w:tc>
      </w:tr>
      <w:tr w:rsidR="00AB2790" w:rsidRPr="00F86A85" w:rsidTr="005A3176">
        <w:trPr>
          <w:jc w:val="center"/>
        </w:trPr>
        <w:tc>
          <w:tcPr>
            <w:tcW w:w="4876" w:type="dxa"/>
          </w:tcPr>
          <w:p w:rsidR="00AB2790" w:rsidRPr="00314155" w:rsidRDefault="00AB2790" w:rsidP="005A3176">
            <w:pPr>
              <w:pStyle w:val="Normal6"/>
              <w:rPr>
                <w:lang w:val="es-ES_tradnl"/>
              </w:rPr>
            </w:pPr>
          </w:p>
        </w:tc>
        <w:tc>
          <w:tcPr>
            <w:tcW w:w="4876" w:type="dxa"/>
          </w:tcPr>
          <w:p w:rsidR="00AB2790" w:rsidRPr="00314155" w:rsidRDefault="00AB2790" w:rsidP="005A3176">
            <w:pPr>
              <w:pStyle w:val="Normal6"/>
              <w:rPr>
                <w:lang w:val="es-ES_tradnl"/>
              </w:rPr>
            </w:pPr>
            <w:r w:rsidRPr="00314155">
              <w:rPr>
                <w:b/>
                <w:i/>
                <w:lang w:val="es-ES_tradnl"/>
              </w:rPr>
              <w:t>«Características: Superficies con Silphium perfoliatum</w:t>
            </w:r>
          </w:p>
        </w:tc>
      </w:tr>
      <w:tr w:rsidR="00AB2790" w:rsidRPr="00F86A85" w:rsidTr="005A3176">
        <w:trPr>
          <w:jc w:val="center"/>
        </w:trPr>
        <w:tc>
          <w:tcPr>
            <w:tcW w:w="4876" w:type="dxa"/>
          </w:tcPr>
          <w:p w:rsidR="00AB2790" w:rsidRPr="00314155" w:rsidRDefault="00AB2790" w:rsidP="005A3176">
            <w:pPr>
              <w:pStyle w:val="Normal6"/>
              <w:rPr>
                <w:lang w:val="es-ES_tradnl"/>
              </w:rPr>
            </w:pPr>
          </w:p>
        </w:tc>
        <w:tc>
          <w:tcPr>
            <w:tcW w:w="4876" w:type="dxa"/>
          </w:tcPr>
          <w:p w:rsidR="00AB2790" w:rsidRPr="00314155" w:rsidRDefault="00AB2790" w:rsidP="005A3176">
            <w:pPr>
              <w:pStyle w:val="Normal6"/>
              <w:rPr>
                <w:lang w:val="es-ES_tradnl"/>
              </w:rPr>
            </w:pPr>
            <w:r w:rsidRPr="00314155">
              <w:rPr>
                <w:b/>
                <w:i/>
                <w:lang w:val="es-ES_tradnl"/>
              </w:rPr>
              <w:t>Factor de conversión: n. p.</w:t>
            </w:r>
          </w:p>
        </w:tc>
      </w:tr>
      <w:tr w:rsidR="00AB2790" w:rsidRPr="00F86A85" w:rsidTr="005A3176">
        <w:trPr>
          <w:jc w:val="center"/>
        </w:trPr>
        <w:tc>
          <w:tcPr>
            <w:tcW w:w="4876" w:type="dxa"/>
          </w:tcPr>
          <w:p w:rsidR="00AB2790" w:rsidRPr="00314155" w:rsidRDefault="00AB2790" w:rsidP="005A3176">
            <w:pPr>
              <w:pStyle w:val="Normal6"/>
              <w:rPr>
                <w:lang w:val="es-ES_tradnl"/>
              </w:rPr>
            </w:pPr>
          </w:p>
        </w:tc>
        <w:tc>
          <w:tcPr>
            <w:tcW w:w="4876" w:type="dxa"/>
          </w:tcPr>
          <w:p w:rsidR="00AB2790" w:rsidRPr="00314155" w:rsidRDefault="00AB2790" w:rsidP="005A3176">
            <w:pPr>
              <w:pStyle w:val="Normal6"/>
              <w:rPr>
                <w:lang w:val="es-ES_tradnl"/>
              </w:rPr>
            </w:pPr>
            <w:r w:rsidRPr="00314155">
              <w:rPr>
                <w:b/>
                <w:i/>
                <w:lang w:val="es-ES_tradnl"/>
              </w:rPr>
              <w:t>Factor de ponderación: 1</w:t>
            </w:r>
          </w:p>
        </w:tc>
      </w:tr>
      <w:tr w:rsidR="00AB2790" w:rsidRPr="00F86A85" w:rsidTr="005A3176">
        <w:trPr>
          <w:jc w:val="center"/>
        </w:trPr>
        <w:tc>
          <w:tcPr>
            <w:tcW w:w="4876" w:type="dxa"/>
          </w:tcPr>
          <w:p w:rsidR="00AB2790" w:rsidRPr="00314155" w:rsidRDefault="00AB2790" w:rsidP="005A3176">
            <w:pPr>
              <w:pStyle w:val="Normal6"/>
              <w:rPr>
                <w:lang w:val="es-ES_tradnl"/>
              </w:rPr>
            </w:pPr>
          </w:p>
        </w:tc>
        <w:tc>
          <w:tcPr>
            <w:tcW w:w="4876" w:type="dxa"/>
          </w:tcPr>
          <w:p w:rsidR="00AB2790" w:rsidRPr="00314155" w:rsidRDefault="00AB2790" w:rsidP="005A3176">
            <w:pPr>
              <w:pStyle w:val="Normal6"/>
              <w:rPr>
                <w:lang w:val="es-ES_tradnl"/>
              </w:rPr>
            </w:pPr>
            <w:r w:rsidRPr="00314155">
              <w:rPr>
                <w:b/>
                <w:i/>
                <w:lang w:val="es-ES_tradnl"/>
              </w:rPr>
              <w:t>Superficie de interés ecológico: 1m</w:t>
            </w:r>
            <w:r w:rsidRPr="00314155">
              <w:rPr>
                <w:b/>
                <w:i/>
                <w:vertAlign w:val="superscript"/>
                <w:lang w:val="es-ES_tradnl"/>
              </w:rPr>
              <w:t>2</w:t>
            </w:r>
            <w:r w:rsidRPr="00314155">
              <w:rPr>
                <w:b/>
                <w:i/>
                <w:lang w:val="es-ES_tradnl"/>
              </w:rPr>
              <w:t>»</w:t>
            </w:r>
          </w:p>
        </w:tc>
      </w:tr>
    </w:tbl>
    <w:p w:rsidR="00AB2790" w:rsidRPr="00F86A85" w:rsidRDefault="00AB2790" w:rsidP="003D2429">
      <w:r w:rsidRPr="00F86A85">
        <w:rPr>
          <w:rStyle w:val="HideTWBExt"/>
          <w:noProof w:val="0"/>
        </w:rPr>
        <w:t>&lt;/Amend&gt;</w:t>
      </w:r>
    </w:p>
    <w:p w:rsidR="00AB2790" w:rsidRPr="00F86A85" w:rsidRDefault="00AB2790" w:rsidP="003D2429">
      <w:pPr>
        <w:pStyle w:val="AMNumberTabs"/>
      </w:pPr>
      <w:r w:rsidRPr="00F86A85">
        <w:rPr>
          <w:rStyle w:val="HideTWBExt"/>
          <w:noProof w:val="0"/>
        </w:rPr>
        <w:t>&lt;Amend&gt;</w:t>
      </w:r>
      <w:r w:rsidRPr="00F86A85">
        <w:t xml:space="preserve">Enmienda </w:t>
      </w:r>
      <w:r w:rsidRPr="00F86A85">
        <w:tab/>
      </w:r>
      <w:r w:rsidRPr="00F86A85">
        <w:tab/>
      </w:r>
      <w:r w:rsidRPr="00F86A85">
        <w:rPr>
          <w:rStyle w:val="HideTWBExt"/>
          <w:noProof w:val="0"/>
        </w:rPr>
        <w:t>&lt;NumAm&gt;</w:t>
      </w:r>
      <w:r w:rsidRPr="00F86A85">
        <w:t>113</w:t>
      </w:r>
      <w:r w:rsidRPr="00F86A85">
        <w:rPr>
          <w:rStyle w:val="HideTWBExt"/>
          <w:noProof w:val="0"/>
        </w:rPr>
        <w:t>&lt;/NumAm&gt;</w:t>
      </w:r>
    </w:p>
    <w:p w:rsidR="00AB2790" w:rsidRPr="00F86A85" w:rsidRDefault="00AB2790" w:rsidP="003D2429">
      <w:pPr>
        <w:pStyle w:val="NormalBold12b"/>
      </w:pPr>
      <w:r w:rsidRPr="00F86A85">
        <w:rPr>
          <w:rStyle w:val="HideTWBExt"/>
          <w:noProof w:val="0"/>
        </w:rPr>
        <w:t>&lt;DocAmend&gt;</w:t>
      </w:r>
      <w:r w:rsidRPr="00F86A85">
        <w:t>Propuesta de Reglamento</w:t>
      </w:r>
      <w:r w:rsidRPr="00F86A85">
        <w:rPr>
          <w:rStyle w:val="HideTWBExt"/>
          <w:noProof w:val="0"/>
        </w:rPr>
        <w:t>&lt;/DocAmend&gt;</w:t>
      </w:r>
    </w:p>
    <w:p w:rsidR="00AB2790" w:rsidRPr="00F86A85" w:rsidRDefault="00AB2790" w:rsidP="003D2429">
      <w:pPr>
        <w:pStyle w:val="NormalBold"/>
      </w:pPr>
      <w:r w:rsidRPr="00F86A85">
        <w:rPr>
          <w:rStyle w:val="HideTWBExt"/>
          <w:noProof w:val="0"/>
        </w:rPr>
        <w:t>&lt;Article&gt;</w:t>
      </w:r>
      <w:r w:rsidRPr="00F86A85">
        <w:t>Artículo 269 – párrafo 1 – punto 6 decies (nuevo)</w:t>
      </w:r>
      <w:r w:rsidRPr="00F86A85">
        <w:rPr>
          <w:rStyle w:val="HideTWBExt"/>
          <w:noProof w:val="0"/>
        </w:rPr>
        <w:t>&lt;/Article&gt;</w:t>
      </w:r>
    </w:p>
    <w:p w:rsidR="00AB2790" w:rsidRPr="00F86A85" w:rsidRDefault="00AB2790" w:rsidP="003D2429">
      <w:r w:rsidRPr="00F86A85">
        <w:rPr>
          <w:rStyle w:val="HideTWBExt"/>
          <w:noProof w:val="0"/>
        </w:rPr>
        <w:t>&lt;DocAmend2&gt;</w:t>
      </w:r>
      <w:r w:rsidRPr="00F86A85">
        <w:t>Reglamento (UE) n.º 1307/2013</w:t>
      </w:r>
      <w:r w:rsidRPr="00F86A85">
        <w:rPr>
          <w:rStyle w:val="HideTWBExt"/>
          <w:noProof w:val="0"/>
        </w:rPr>
        <w:t>&lt;/DocAmend2&gt;</w:t>
      </w:r>
    </w:p>
    <w:p w:rsidR="00AB2790" w:rsidRPr="00F86A85" w:rsidRDefault="00AB2790" w:rsidP="003D2429">
      <w:r w:rsidRPr="00F86A85">
        <w:rPr>
          <w:rStyle w:val="HideTWBExt"/>
          <w:noProof w:val="0"/>
        </w:rPr>
        <w:t>&lt;Article2&gt;</w:t>
      </w:r>
      <w:r w:rsidRPr="00F86A85">
        <w:t>Anexo X – Superficies con barbechos melíferos – línea 20 quater (nueva)</w:t>
      </w:r>
      <w:r w:rsidRPr="00F86A85">
        <w:rPr>
          <w:rStyle w:val="HideTWBExt"/>
          <w:noProof w:val="0"/>
        </w:rPr>
        <w:t>&lt;/Article2&gt;</w:t>
      </w:r>
    </w:p>
    <w:tbl>
      <w:tblPr>
        <w:tblW w:w="0" w:type="auto"/>
        <w:jc w:val="center"/>
        <w:tblLayout w:type="fixed"/>
        <w:tblCellMar>
          <w:left w:w="340" w:type="dxa"/>
          <w:right w:w="340" w:type="dxa"/>
        </w:tblCellMar>
        <w:tblLook w:val="00A0"/>
      </w:tblPr>
      <w:tblGrid>
        <w:gridCol w:w="4876"/>
        <w:gridCol w:w="4876"/>
      </w:tblGrid>
      <w:tr w:rsidR="00AB2790" w:rsidRPr="00F86A85" w:rsidTr="005A3176">
        <w:trPr>
          <w:trHeight w:hRule="exact" w:val="240"/>
          <w:jc w:val="center"/>
        </w:trPr>
        <w:tc>
          <w:tcPr>
            <w:tcW w:w="9752" w:type="dxa"/>
            <w:gridSpan w:val="2"/>
          </w:tcPr>
          <w:p w:rsidR="00AB2790" w:rsidRPr="00F86A85" w:rsidRDefault="00AB2790" w:rsidP="005A3176"/>
        </w:tc>
      </w:tr>
      <w:tr w:rsidR="00AB2790" w:rsidRPr="00F86A85" w:rsidTr="005A3176">
        <w:trPr>
          <w:trHeight w:val="240"/>
          <w:jc w:val="center"/>
        </w:trPr>
        <w:tc>
          <w:tcPr>
            <w:tcW w:w="4876" w:type="dxa"/>
          </w:tcPr>
          <w:p w:rsidR="00AB2790" w:rsidRPr="00F86A85" w:rsidRDefault="00AB2790" w:rsidP="005A3176">
            <w:pPr>
              <w:pStyle w:val="ColumnHeading"/>
            </w:pPr>
            <w:r w:rsidRPr="00F86A85">
              <w:t>Texto de la Comisión</w:t>
            </w:r>
          </w:p>
        </w:tc>
        <w:tc>
          <w:tcPr>
            <w:tcW w:w="4876" w:type="dxa"/>
          </w:tcPr>
          <w:p w:rsidR="00AB2790" w:rsidRPr="00F86A85" w:rsidRDefault="00AB2790" w:rsidP="005A3176">
            <w:pPr>
              <w:pStyle w:val="ColumnHeading"/>
            </w:pPr>
            <w:r w:rsidRPr="00F86A85">
              <w:t>Enmienda</w:t>
            </w:r>
          </w:p>
        </w:tc>
      </w:tr>
      <w:tr w:rsidR="00AB2790" w:rsidRPr="00F86A85" w:rsidTr="005A3176">
        <w:trPr>
          <w:jc w:val="center"/>
        </w:trPr>
        <w:tc>
          <w:tcPr>
            <w:tcW w:w="4876" w:type="dxa"/>
          </w:tcPr>
          <w:p w:rsidR="00AB2790" w:rsidRPr="00314155" w:rsidRDefault="00AB2790" w:rsidP="005A3176">
            <w:pPr>
              <w:pStyle w:val="Normal6"/>
              <w:rPr>
                <w:lang w:val="es-ES_tradnl"/>
              </w:rPr>
            </w:pPr>
          </w:p>
        </w:tc>
        <w:tc>
          <w:tcPr>
            <w:tcW w:w="4876" w:type="dxa"/>
          </w:tcPr>
          <w:p w:rsidR="00AB2790" w:rsidRPr="00314155" w:rsidRDefault="00AB2790" w:rsidP="005A3176">
            <w:pPr>
              <w:pStyle w:val="Normal6"/>
              <w:rPr>
                <w:lang w:val="es-ES_tradnl"/>
              </w:rPr>
            </w:pPr>
            <w:r w:rsidRPr="00314155">
              <w:rPr>
                <w:b/>
                <w:i/>
                <w:lang w:val="es-ES_tradnl"/>
              </w:rPr>
              <w:t>6 decies.</w:t>
            </w:r>
            <w:r w:rsidRPr="00314155">
              <w:rPr>
                <w:lang w:val="es-ES_tradnl"/>
              </w:rPr>
              <w:tab/>
            </w:r>
            <w:r w:rsidRPr="00314155">
              <w:rPr>
                <w:b/>
                <w:i/>
                <w:lang w:val="es-ES_tradnl"/>
              </w:rPr>
              <w:t>En el anexo X se añade la línea siguiente:</w:t>
            </w:r>
          </w:p>
        </w:tc>
      </w:tr>
      <w:tr w:rsidR="00AB2790" w:rsidRPr="00F86A85" w:rsidTr="005A3176">
        <w:trPr>
          <w:jc w:val="center"/>
        </w:trPr>
        <w:tc>
          <w:tcPr>
            <w:tcW w:w="4876" w:type="dxa"/>
          </w:tcPr>
          <w:p w:rsidR="00AB2790" w:rsidRPr="00314155" w:rsidRDefault="00AB2790" w:rsidP="005A3176">
            <w:pPr>
              <w:pStyle w:val="Normal6"/>
              <w:rPr>
                <w:lang w:val="es-ES_tradnl"/>
              </w:rPr>
            </w:pPr>
          </w:p>
        </w:tc>
        <w:tc>
          <w:tcPr>
            <w:tcW w:w="4876" w:type="dxa"/>
          </w:tcPr>
          <w:p w:rsidR="00AB2790" w:rsidRPr="00314155" w:rsidRDefault="00AB2790" w:rsidP="005A3176">
            <w:pPr>
              <w:pStyle w:val="Normal6"/>
              <w:rPr>
                <w:lang w:val="es-ES_tradnl"/>
              </w:rPr>
            </w:pPr>
            <w:r w:rsidRPr="00314155">
              <w:rPr>
                <w:b/>
                <w:i/>
                <w:lang w:val="es-ES_tradnl"/>
              </w:rPr>
              <w:t>«Características: Superficies con barbechos melíferos (integrados por especies ricas en polen y néctar).</w:t>
            </w:r>
          </w:p>
        </w:tc>
      </w:tr>
      <w:tr w:rsidR="00AB2790" w:rsidRPr="00F86A85" w:rsidTr="005A3176">
        <w:trPr>
          <w:jc w:val="center"/>
        </w:trPr>
        <w:tc>
          <w:tcPr>
            <w:tcW w:w="4876" w:type="dxa"/>
          </w:tcPr>
          <w:p w:rsidR="00AB2790" w:rsidRPr="00314155" w:rsidRDefault="00AB2790" w:rsidP="005A3176">
            <w:pPr>
              <w:pStyle w:val="Normal6"/>
              <w:rPr>
                <w:lang w:val="es-ES_tradnl"/>
              </w:rPr>
            </w:pPr>
          </w:p>
        </w:tc>
        <w:tc>
          <w:tcPr>
            <w:tcW w:w="4876" w:type="dxa"/>
          </w:tcPr>
          <w:p w:rsidR="00AB2790" w:rsidRPr="00314155" w:rsidRDefault="00AB2790" w:rsidP="005A3176">
            <w:pPr>
              <w:pStyle w:val="Normal6"/>
              <w:rPr>
                <w:lang w:val="es-ES_tradnl"/>
              </w:rPr>
            </w:pPr>
            <w:r w:rsidRPr="00314155">
              <w:rPr>
                <w:b/>
                <w:i/>
                <w:lang w:val="es-ES_tradnl"/>
              </w:rPr>
              <w:t>Factor de conversión: n. p.</w:t>
            </w:r>
          </w:p>
        </w:tc>
      </w:tr>
      <w:tr w:rsidR="00AB2790" w:rsidRPr="00F86A85" w:rsidTr="005A3176">
        <w:trPr>
          <w:jc w:val="center"/>
        </w:trPr>
        <w:tc>
          <w:tcPr>
            <w:tcW w:w="4876" w:type="dxa"/>
          </w:tcPr>
          <w:p w:rsidR="00AB2790" w:rsidRPr="00314155" w:rsidRDefault="00AB2790" w:rsidP="005A3176">
            <w:pPr>
              <w:pStyle w:val="Normal6"/>
              <w:rPr>
                <w:lang w:val="es-ES_tradnl"/>
              </w:rPr>
            </w:pPr>
          </w:p>
        </w:tc>
        <w:tc>
          <w:tcPr>
            <w:tcW w:w="4876" w:type="dxa"/>
          </w:tcPr>
          <w:p w:rsidR="00AB2790" w:rsidRPr="00314155" w:rsidRDefault="00AB2790" w:rsidP="005A3176">
            <w:pPr>
              <w:pStyle w:val="Normal6"/>
              <w:rPr>
                <w:lang w:val="es-ES_tradnl"/>
              </w:rPr>
            </w:pPr>
            <w:r w:rsidRPr="00314155">
              <w:rPr>
                <w:b/>
                <w:i/>
                <w:lang w:val="es-ES_tradnl"/>
              </w:rPr>
              <w:t>Factor de ponderación: 2</w:t>
            </w:r>
          </w:p>
        </w:tc>
      </w:tr>
      <w:tr w:rsidR="00AB2790" w:rsidRPr="00F86A85" w:rsidTr="005A3176">
        <w:trPr>
          <w:jc w:val="center"/>
        </w:trPr>
        <w:tc>
          <w:tcPr>
            <w:tcW w:w="4876" w:type="dxa"/>
          </w:tcPr>
          <w:p w:rsidR="00AB2790" w:rsidRPr="00314155" w:rsidRDefault="00AB2790" w:rsidP="005A3176">
            <w:pPr>
              <w:pStyle w:val="Normal6"/>
              <w:rPr>
                <w:lang w:val="es-ES_tradnl"/>
              </w:rPr>
            </w:pPr>
          </w:p>
        </w:tc>
        <w:tc>
          <w:tcPr>
            <w:tcW w:w="4876" w:type="dxa"/>
          </w:tcPr>
          <w:p w:rsidR="00AB2790" w:rsidRPr="00314155" w:rsidRDefault="00AB2790" w:rsidP="005A3176">
            <w:pPr>
              <w:pStyle w:val="Normal6"/>
              <w:rPr>
                <w:lang w:val="es-ES_tradnl"/>
              </w:rPr>
            </w:pPr>
            <w:r w:rsidRPr="00314155">
              <w:rPr>
                <w:b/>
                <w:i/>
                <w:lang w:val="es-ES_tradnl"/>
              </w:rPr>
              <w:t>Superficie de interés ecológico: 2 m</w:t>
            </w:r>
            <w:r w:rsidRPr="00314155">
              <w:rPr>
                <w:b/>
                <w:i/>
                <w:vertAlign w:val="superscript"/>
                <w:lang w:val="es-ES_tradnl"/>
              </w:rPr>
              <w:t>2</w:t>
            </w:r>
            <w:r w:rsidRPr="00314155">
              <w:rPr>
                <w:b/>
                <w:i/>
                <w:lang w:val="es-ES_tradnl"/>
              </w:rPr>
              <w:t>»</w:t>
            </w:r>
          </w:p>
        </w:tc>
      </w:tr>
    </w:tbl>
    <w:p w:rsidR="00AB2790" w:rsidRPr="00F86A85" w:rsidRDefault="00AB2790" w:rsidP="003D2429">
      <w:r w:rsidRPr="00F86A85">
        <w:rPr>
          <w:rStyle w:val="HideTWBExt"/>
          <w:noProof w:val="0"/>
        </w:rPr>
        <w:t>&lt;/Amend&gt;</w:t>
      </w:r>
    </w:p>
    <w:p w:rsidR="00AB2790" w:rsidRPr="00F86A85" w:rsidRDefault="00AB2790" w:rsidP="003D2429">
      <w:pPr>
        <w:pStyle w:val="AMNumberTabs"/>
      </w:pPr>
      <w:r w:rsidRPr="00F86A85">
        <w:rPr>
          <w:rStyle w:val="HideTWBExt"/>
          <w:noProof w:val="0"/>
        </w:rPr>
        <w:t>&lt;Amend&gt;</w:t>
      </w:r>
      <w:r w:rsidRPr="00F86A85">
        <w:t xml:space="preserve">Enmienda </w:t>
      </w:r>
      <w:r w:rsidRPr="00F86A85">
        <w:tab/>
      </w:r>
      <w:r w:rsidRPr="00F86A85">
        <w:tab/>
      </w:r>
      <w:r w:rsidRPr="00F86A85">
        <w:rPr>
          <w:rStyle w:val="HideTWBExt"/>
          <w:noProof w:val="0"/>
        </w:rPr>
        <w:t>&lt;NumAm&gt;</w:t>
      </w:r>
      <w:r w:rsidRPr="00F86A85">
        <w:t>114</w:t>
      </w:r>
      <w:r w:rsidRPr="00F86A85">
        <w:rPr>
          <w:rStyle w:val="HideTWBExt"/>
          <w:noProof w:val="0"/>
        </w:rPr>
        <w:t>&lt;/NumAm&gt;</w:t>
      </w:r>
    </w:p>
    <w:p w:rsidR="00AB2790" w:rsidRPr="00F86A85" w:rsidRDefault="00AB2790" w:rsidP="003D2429">
      <w:pPr>
        <w:pStyle w:val="NormalBold12b"/>
      </w:pPr>
      <w:r w:rsidRPr="00F86A85">
        <w:rPr>
          <w:rStyle w:val="HideTWBExt"/>
          <w:noProof w:val="0"/>
        </w:rPr>
        <w:t>&lt;DocAmend&gt;</w:t>
      </w:r>
      <w:r w:rsidRPr="00F86A85">
        <w:t>Propuesta de Reglamento</w:t>
      </w:r>
      <w:r w:rsidRPr="00F86A85">
        <w:rPr>
          <w:rStyle w:val="HideTWBExt"/>
          <w:noProof w:val="0"/>
        </w:rPr>
        <w:t>&lt;/DocAmend&gt;</w:t>
      </w:r>
    </w:p>
    <w:p w:rsidR="00AB2790" w:rsidRPr="00F86A85" w:rsidRDefault="00AB2790" w:rsidP="003D2429">
      <w:pPr>
        <w:pStyle w:val="NormalBold"/>
      </w:pPr>
      <w:r w:rsidRPr="00F86A85">
        <w:rPr>
          <w:rStyle w:val="HideTWBExt"/>
          <w:noProof w:val="0"/>
        </w:rPr>
        <w:t>&lt;Article&gt;</w:t>
      </w:r>
      <w:r w:rsidRPr="00F86A85">
        <w:t>Artículo 270 – párrafo 1 – punto 1 – letra a</w:t>
      </w:r>
      <w:r w:rsidRPr="00F86A85">
        <w:rPr>
          <w:rStyle w:val="HideTWBExt"/>
          <w:noProof w:val="0"/>
        </w:rPr>
        <w:t>&lt;/Article&gt;</w:t>
      </w:r>
    </w:p>
    <w:p w:rsidR="00AB2790" w:rsidRPr="00F86A85" w:rsidRDefault="00AB2790" w:rsidP="003D2429">
      <w:r w:rsidRPr="00F86A85">
        <w:rPr>
          <w:rStyle w:val="HideTWBExt"/>
          <w:noProof w:val="0"/>
        </w:rPr>
        <w:t>&lt;DocAmend2&gt;</w:t>
      </w:r>
      <w:r w:rsidRPr="00F86A85">
        <w:t>Reglamento (UE) n.º 1308/2013</w:t>
      </w:r>
      <w:r w:rsidRPr="00F86A85">
        <w:rPr>
          <w:rStyle w:val="HideTWBExt"/>
          <w:noProof w:val="0"/>
        </w:rPr>
        <w:t>&lt;/DocAmend2&gt;</w:t>
      </w:r>
    </w:p>
    <w:p w:rsidR="00AB2790" w:rsidRPr="00F86A85" w:rsidRDefault="00AB2790" w:rsidP="003D2429">
      <w:r w:rsidRPr="00F86A85">
        <w:rPr>
          <w:rStyle w:val="HideTWBExt"/>
          <w:noProof w:val="0"/>
        </w:rPr>
        <w:t>&lt;Article2&gt;</w:t>
      </w:r>
      <w:r w:rsidRPr="00F86A85">
        <w:t>Artículo 33 – apartado 1 – letra f</w:t>
      </w:r>
      <w:r w:rsidRPr="00F86A85">
        <w:rPr>
          <w:rStyle w:val="HideTWBExt"/>
          <w:noProof w:val="0"/>
        </w:rPr>
        <w:t>&lt;/Article2&gt;</w:t>
      </w:r>
    </w:p>
    <w:tbl>
      <w:tblPr>
        <w:tblW w:w="0" w:type="auto"/>
        <w:jc w:val="center"/>
        <w:tblLayout w:type="fixed"/>
        <w:tblCellMar>
          <w:left w:w="340" w:type="dxa"/>
          <w:right w:w="340" w:type="dxa"/>
        </w:tblCellMar>
        <w:tblLook w:val="00A0"/>
      </w:tblPr>
      <w:tblGrid>
        <w:gridCol w:w="4876"/>
        <w:gridCol w:w="4876"/>
      </w:tblGrid>
      <w:tr w:rsidR="00AB2790" w:rsidRPr="00F86A85" w:rsidTr="005A3176">
        <w:trPr>
          <w:trHeight w:hRule="exact" w:val="240"/>
          <w:jc w:val="center"/>
        </w:trPr>
        <w:tc>
          <w:tcPr>
            <w:tcW w:w="9752" w:type="dxa"/>
            <w:gridSpan w:val="2"/>
          </w:tcPr>
          <w:p w:rsidR="00AB2790" w:rsidRPr="00F86A85" w:rsidRDefault="00AB2790" w:rsidP="005A3176"/>
        </w:tc>
      </w:tr>
      <w:tr w:rsidR="00AB2790" w:rsidRPr="00F86A85" w:rsidTr="005A3176">
        <w:trPr>
          <w:trHeight w:val="240"/>
          <w:jc w:val="center"/>
        </w:trPr>
        <w:tc>
          <w:tcPr>
            <w:tcW w:w="4876" w:type="dxa"/>
          </w:tcPr>
          <w:p w:rsidR="00AB2790" w:rsidRPr="00F86A85" w:rsidRDefault="00AB2790" w:rsidP="005A3176">
            <w:pPr>
              <w:pStyle w:val="ColumnHeading"/>
            </w:pPr>
            <w:r w:rsidRPr="00F86A85">
              <w:t>Texto de la Comisión</w:t>
            </w:r>
          </w:p>
        </w:tc>
        <w:tc>
          <w:tcPr>
            <w:tcW w:w="4876" w:type="dxa"/>
          </w:tcPr>
          <w:p w:rsidR="00AB2790" w:rsidRPr="00F86A85" w:rsidRDefault="00AB2790" w:rsidP="005A3176">
            <w:pPr>
              <w:pStyle w:val="ColumnHeading"/>
            </w:pPr>
            <w:r w:rsidRPr="00F86A85">
              <w:t>Enmienda</w:t>
            </w:r>
          </w:p>
        </w:tc>
      </w:tr>
      <w:tr w:rsidR="00AB2790" w:rsidRPr="00F86A85" w:rsidTr="005A3176">
        <w:trPr>
          <w:jc w:val="center"/>
        </w:trPr>
        <w:tc>
          <w:tcPr>
            <w:tcW w:w="4876" w:type="dxa"/>
          </w:tcPr>
          <w:p w:rsidR="00AB2790" w:rsidRPr="00314155" w:rsidRDefault="00AB2790" w:rsidP="005A3176">
            <w:pPr>
              <w:pStyle w:val="Normal6"/>
              <w:rPr>
                <w:lang w:val="es-ES_tradnl"/>
              </w:rPr>
            </w:pPr>
            <w:r w:rsidRPr="00314155">
              <w:rPr>
                <w:lang w:val="es-ES_tradnl"/>
              </w:rPr>
              <w:t>f)</w:t>
            </w:r>
            <w:r w:rsidRPr="00314155">
              <w:rPr>
                <w:lang w:val="es-ES_tradnl"/>
              </w:rPr>
              <w:tab/>
              <w:t>prevención y gestión de crisis, incluido mediante el ofrecimiento de orientación a otras organizaciones de productores, asociaciones de organizaciones de productores, grupos de productores o productores individuales;</w:t>
            </w:r>
          </w:p>
        </w:tc>
        <w:tc>
          <w:tcPr>
            <w:tcW w:w="4876" w:type="dxa"/>
          </w:tcPr>
          <w:p w:rsidR="00AB2790" w:rsidRPr="00314155" w:rsidRDefault="00AB2790" w:rsidP="005A3176">
            <w:pPr>
              <w:pStyle w:val="Normal6"/>
              <w:rPr>
                <w:lang w:val="es-ES_tradnl"/>
              </w:rPr>
            </w:pPr>
            <w:r w:rsidRPr="00314155">
              <w:rPr>
                <w:lang w:val="es-ES_tradnl"/>
              </w:rPr>
              <w:t>f)</w:t>
            </w:r>
            <w:r w:rsidRPr="00314155">
              <w:rPr>
                <w:lang w:val="es-ES_tradnl"/>
              </w:rPr>
              <w:tab/>
              <w:t>prevención y gestión de crisis, incluido mediante el ofrecimiento de orientación a otras organizaciones de productores, asociaciones de organizaciones de productores, grupos de productores o productores individuales</w:t>
            </w:r>
            <w:r w:rsidRPr="00314155">
              <w:rPr>
                <w:b/>
                <w:i/>
                <w:lang w:val="es-ES_tradnl"/>
              </w:rPr>
              <w:t>, acciones y actividades destinadas a diversificar y consolidar los mercados de exportación en terceros países</w:t>
            </w:r>
            <w:r w:rsidRPr="00314155">
              <w:rPr>
                <w:lang w:val="es-ES_tradnl"/>
              </w:rPr>
              <w:t>;</w:t>
            </w:r>
          </w:p>
        </w:tc>
      </w:tr>
    </w:tbl>
    <w:p w:rsidR="00AB2790" w:rsidRPr="00F86A85" w:rsidRDefault="00AB2790" w:rsidP="003D2429">
      <w:r w:rsidRPr="00F86A85">
        <w:rPr>
          <w:rStyle w:val="HideTWBExt"/>
          <w:noProof w:val="0"/>
        </w:rPr>
        <w:t>&lt;/Amend&gt;</w:t>
      </w:r>
    </w:p>
    <w:p w:rsidR="00AB2790" w:rsidRPr="00F86A85" w:rsidRDefault="00AB2790" w:rsidP="003D2429">
      <w:pPr>
        <w:pStyle w:val="AMNumberTabs"/>
      </w:pPr>
      <w:r w:rsidRPr="00F86A85">
        <w:rPr>
          <w:rStyle w:val="HideTWBExt"/>
          <w:noProof w:val="0"/>
        </w:rPr>
        <w:t>&lt;Amend&gt;</w:t>
      </w:r>
      <w:r w:rsidRPr="00F86A85">
        <w:t xml:space="preserve">Enmienda </w:t>
      </w:r>
      <w:r w:rsidRPr="00F86A85">
        <w:tab/>
      </w:r>
      <w:r w:rsidRPr="00F86A85">
        <w:tab/>
      </w:r>
      <w:r w:rsidRPr="00F86A85">
        <w:rPr>
          <w:rStyle w:val="HideTWBExt"/>
          <w:noProof w:val="0"/>
        </w:rPr>
        <w:t>&lt;NumAm&gt;</w:t>
      </w:r>
      <w:r w:rsidRPr="00F86A85">
        <w:t>115</w:t>
      </w:r>
      <w:r w:rsidRPr="00F86A85">
        <w:rPr>
          <w:rStyle w:val="HideTWBExt"/>
          <w:noProof w:val="0"/>
        </w:rPr>
        <w:t>&lt;/NumAm&gt;</w:t>
      </w:r>
    </w:p>
    <w:p w:rsidR="00AB2790" w:rsidRPr="00F86A85" w:rsidRDefault="00AB2790" w:rsidP="003D2429">
      <w:pPr>
        <w:pStyle w:val="NormalBold12b"/>
      </w:pPr>
      <w:r w:rsidRPr="00F86A85">
        <w:rPr>
          <w:rStyle w:val="HideTWBExt"/>
          <w:noProof w:val="0"/>
        </w:rPr>
        <w:t>&lt;DocAmend&gt;</w:t>
      </w:r>
      <w:r w:rsidRPr="00F86A85">
        <w:t>Propuesta de Reglamento</w:t>
      </w:r>
      <w:r w:rsidRPr="00F86A85">
        <w:rPr>
          <w:rStyle w:val="HideTWBExt"/>
          <w:noProof w:val="0"/>
        </w:rPr>
        <w:t>&lt;/DocAmend&gt;</w:t>
      </w:r>
    </w:p>
    <w:p w:rsidR="00AB2790" w:rsidRPr="00F86A85" w:rsidRDefault="00AB2790" w:rsidP="003D2429">
      <w:pPr>
        <w:pStyle w:val="NormalBold"/>
      </w:pPr>
      <w:r w:rsidRPr="00F86A85">
        <w:rPr>
          <w:rStyle w:val="HideTWBExt"/>
          <w:noProof w:val="0"/>
        </w:rPr>
        <w:t>&lt;Article&gt;</w:t>
      </w:r>
      <w:r w:rsidRPr="00F86A85">
        <w:t>Artículo 270 – párrafo 1 – punto 1 – letra b</w:t>
      </w:r>
      <w:r w:rsidRPr="00F86A85">
        <w:rPr>
          <w:rStyle w:val="HideTWBExt"/>
          <w:noProof w:val="0"/>
        </w:rPr>
        <w:t>&lt;/Article&gt;</w:t>
      </w:r>
    </w:p>
    <w:p w:rsidR="00AB2790" w:rsidRPr="00F86A85" w:rsidRDefault="00AB2790" w:rsidP="003D2429">
      <w:r w:rsidRPr="00F86A85">
        <w:rPr>
          <w:rStyle w:val="HideTWBExt"/>
          <w:noProof w:val="0"/>
        </w:rPr>
        <w:t>&lt;DocAmend2&gt;</w:t>
      </w:r>
      <w:r w:rsidRPr="00F86A85">
        <w:t>Reglamento (UE) n.º 1308/2013</w:t>
      </w:r>
      <w:r w:rsidRPr="00F86A85">
        <w:rPr>
          <w:rStyle w:val="HideTWBExt"/>
          <w:noProof w:val="0"/>
        </w:rPr>
        <w:t>&lt;/DocAmend2&gt;</w:t>
      </w:r>
    </w:p>
    <w:p w:rsidR="00AB2790" w:rsidRPr="00F86A85" w:rsidRDefault="00AB2790" w:rsidP="003D2429">
      <w:r w:rsidRPr="00F86A85">
        <w:rPr>
          <w:rStyle w:val="HideTWBExt"/>
          <w:noProof w:val="0"/>
        </w:rPr>
        <w:t>&lt;Article2&gt;</w:t>
      </w:r>
      <w:r w:rsidRPr="00F86A85">
        <w:t>Artículo 33 – apartado 3 – letra i</w:t>
      </w:r>
      <w:r w:rsidRPr="00F86A85">
        <w:rPr>
          <w:rStyle w:val="HideTWBExt"/>
          <w:noProof w:val="0"/>
        </w:rPr>
        <w:t>&lt;/Article2&gt;</w:t>
      </w:r>
    </w:p>
    <w:tbl>
      <w:tblPr>
        <w:tblW w:w="0" w:type="auto"/>
        <w:jc w:val="center"/>
        <w:tblLayout w:type="fixed"/>
        <w:tblCellMar>
          <w:left w:w="340" w:type="dxa"/>
          <w:right w:w="340" w:type="dxa"/>
        </w:tblCellMar>
        <w:tblLook w:val="00A0"/>
      </w:tblPr>
      <w:tblGrid>
        <w:gridCol w:w="4876"/>
        <w:gridCol w:w="4876"/>
      </w:tblGrid>
      <w:tr w:rsidR="00AB2790" w:rsidRPr="00F86A85" w:rsidTr="005A3176">
        <w:trPr>
          <w:trHeight w:hRule="exact" w:val="240"/>
          <w:jc w:val="center"/>
        </w:trPr>
        <w:tc>
          <w:tcPr>
            <w:tcW w:w="9752" w:type="dxa"/>
            <w:gridSpan w:val="2"/>
          </w:tcPr>
          <w:p w:rsidR="00AB2790" w:rsidRPr="00F86A85" w:rsidRDefault="00AB2790" w:rsidP="005A3176"/>
        </w:tc>
      </w:tr>
      <w:tr w:rsidR="00AB2790" w:rsidRPr="00F86A85" w:rsidTr="005A3176">
        <w:trPr>
          <w:trHeight w:val="240"/>
          <w:jc w:val="center"/>
        </w:trPr>
        <w:tc>
          <w:tcPr>
            <w:tcW w:w="4876" w:type="dxa"/>
          </w:tcPr>
          <w:p w:rsidR="00AB2790" w:rsidRPr="00F86A85" w:rsidRDefault="00AB2790" w:rsidP="005A3176">
            <w:pPr>
              <w:pStyle w:val="ColumnHeading"/>
            </w:pPr>
            <w:r w:rsidRPr="00F86A85">
              <w:t>Texto de la Comisión</w:t>
            </w:r>
          </w:p>
        </w:tc>
        <w:tc>
          <w:tcPr>
            <w:tcW w:w="4876" w:type="dxa"/>
          </w:tcPr>
          <w:p w:rsidR="00AB2790" w:rsidRPr="00F86A85" w:rsidRDefault="00AB2790" w:rsidP="005A3176">
            <w:pPr>
              <w:pStyle w:val="ColumnHeading"/>
            </w:pPr>
            <w:r w:rsidRPr="00F86A85">
              <w:t>Enmienda</w:t>
            </w:r>
          </w:p>
        </w:tc>
      </w:tr>
      <w:tr w:rsidR="00AB2790" w:rsidRPr="00F86A85" w:rsidTr="005A3176">
        <w:trPr>
          <w:jc w:val="center"/>
        </w:trPr>
        <w:tc>
          <w:tcPr>
            <w:tcW w:w="4876" w:type="dxa"/>
          </w:tcPr>
          <w:p w:rsidR="00AB2790" w:rsidRPr="00314155" w:rsidRDefault="00AB2790" w:rsidP="005A3176">
            <w:pPr>
              <w:pStyle w:val="Normal6"/>
              <w:rPr>
                <w:lang w:val="es-ES_tradnl"/>
              </w:rPr>
            </w:pPr>
            <w:r w:rsidRPr="00314155">
              <w:rPr>
                <w:lang w:val="es-ES_tradnl"/>
              </w:rPr>
              <w:t>i)</w:t>
            </w:r>
            <w:r w:rsidRPr="00314155">
              <w:rPr>
                <w:lang w:val="es-ES_tradnl"/>
              </w:rPr>
              <w:tab/>
              <w:t>orientación a otras organizaciones de productores, asociaciones de organizaciones de productores, grupos de productores o productores individuales</w:t>
            </w:r>
          </w:p>
        </w:tc>
        <w:tc>
          <w:tcPr>
            <w:tcW w:w="4876" w:type="dxa"/>
          </w:tcPr>
          <w:p w:rsidR="00AB2790" w:rsidRPr="00314155" w:rsidRDefault="00AB2790" w:rsidP="005A3176">
            <w:pPr>
              <w:pStyle w:val="Normal6"/>
              <w:rPr>
                <w:lang w:val="es-ES_tradnl"/>
              </w:rPr>
            </w:pPr>
            <w:r w:rsidRPr="00314155">
              <w:rPr>
                <w:lang w:val="es-ES_tradnl"/>
              </w:rPr>
              <w:t>i)</w:t>
            </w:r>
            <w:r w:rsidRPr="00314155">
              <w:rPr>
                <w:lang w:val="es-ES_tradnl"/>
              </w:rPr>
              <w:tab/>
              <w:t>orientación a otras organizaciones de productores, asociaciones de organizaciones de productores, grupos de productores o productores individuales</w:t>
            </w:r>
            <w:r w:rsidRPr="00314155">
              <w:rPr>
                <w:b/>
                <w:i/>
                <w:lang w:val="es-ES_tradnl"/>
              </w:rPr>
              <w:t xml:space="preserve">; acciones destinadas a diversificar y consolidar los mercados de exportación en terceros países, incluidos, entre otros aspectos, los seguros de crédito a la exportación, los costes relacionados con la negociación y gestión de los protocolos fitosanitarios o los estudios y las valoraciones de mercado; </w:t>
            </w:r>
          </w:p>
        </w:tc>
      </w:tr>
    </w:tbl>
    <w:p w:rsidR="00AB2790" w:rsidRPr="00F86A85" w:rsidRDefault="00AB2790" w:rsidP="003D2429">
      <w:r w:rsidRPr="00F86A85">
        <w:rPr>
          <w:rStyle w:val="HideTWBExt"/>
          <w:noProof w:val="0"/>
        </w:rPr>
        <w:t>&lt;/Amend&gt;</w:t>
      </w:r>
    </w:p>
    <w:p w:rsidR="00AB2790" w:rsidRPr="00F86A85" w:rsidRDefault="00AB2790" w:rsidP="003D2429">
      <w:pPr>
        <w:pStyle w:val="AMNumberTabs"/>
      </w:pPr>
      <w:r w:rsidRPr="00F86A85">
        <w:rPr>
          <w:rStyle w:val="HideTWBExt"/>
          <w:noProof w:val="0"/>
        </w:rPr>
        <w:t>&lt;Amend&gt;</w:t>
      </w:r>
      <w:r w:rsidRPr="00F86A85">
        <w:t xml:space="preserve">Enmienda </w:t>
      </w:r>
      <w:r w:rsidRPr="00F86A85">
        <w:tab/>
      </w:r>
      <w:r w:rsidRPr="00F86A85">
        <w:tab/>
      </w:r>
      <w:r w:rsidRPr="00F86A85">
        <w:rPr>
          <w:rStyle w:val="HideTWBExt"/>
          <w:noProof w:val="0"/>
        </w:rPr>
        <w:t>&lt;NumAm&gt;</w:t>
      </w:r>
      <w:r w:rsidRPr="00F86A85">
        <w:t>116</w:t>
      </w:r>
      <w:r w:rsidRPr="00F86A85">
        <w:rPr>
          <w:rStyle w:val="HideTWBExt"/>
          <w:noProof w:val="0"/>
        </w:rPr>
        <w:t>&lt;/NumAm&gt;</w:t>
      </w:r>
    </w:p>
    <w:p w:rsidR="00AB2790" w:rsidRPr="00F86A85" w:rsidRDefault="00AB2790" w:rsidP="003D2429">
      <w:pPr>
        <w:pStyle w:val="NormalBold12b"/>
      </w:pPr>
      <w:r w:rsidRPr="00F86A85">
        <w:rPr>
          <w:rStyle w:val="HideTWBExt"/>
          <w:noProof w:val="0"/>
        </w:rPr>
        <w:t>&lt;DocAmend&gt;</w:t>
      </w:r>
      <w:r w:rsidRPr="00F86A85">
        <w:t>Propuesta de Reglamento</w:t>
      </w:r>
      <w:r w:rsidRPr="00F86A85">
        <w:rPr>
          <w:rStyle w:val="HideTWBExt"/>
          <w:noProof w:val="0"/>
        </w:rPr>
        <w:t>&lt;/DocAmend&gt;</w:t>
      </w:r>
    </w:p>
    <w:p w:rsidR="00AB2790" w:rsidRPr="00F86A85" w:rsidRDefault="00AB2790" w:rsidP="003D2429">
      <w:pPr>
        <w:pStyle w:val="NormalBold"/>
      </w:pPr>
      <w:r w:rsidRPr="00F86A85">
        <w:rPr>
          <w:rStyle w:val="HideTWBExt"/>
          <w:noProof w:val="0"/>
        </w:rPr>
        <w:t>&lt;Article&gt;</w:t>
      </w:r>
      <w:r w:rsidRPr="00F86A85">
        <w:t>Artículo 270 – párrafo 1 – punto 1 bis (nuevo)</w:t>
      </w:r>
      <w:r w:rsidRPr="00F86A85">
        <w:rPr>
          <w:rStyle w:val="HideTWBExt"/>
          <w:noProof w:val="0"/>
        </w:rPr>
        <w:t>&lt;/Article&gt;</w:t>
      </w:r>
    </w:p>
    <w:p w:rsidR="00AB2790" w:rsidRPr="00F86A85" w:rsidRDefault="00AB2790" w:rsidP="003D2429">
      <w:r w:rsidRPr="00F86A85">
        <w:rPr>
          <w:rStyle w:val="HideTWBExt"/>
          <w:noProof w:val="0"/>
        </w:rPr>
        <w:t>&lt;DocAmend2&gt;</w:t>
      </w:r>
      <w:r w:rsidRPr="00F86A85">
        <w:t>Reglamento (UE) n.º 1308/2013</w:t>
      </w:r>
      <w:r w:rsidRPr="00F86A85">
        <w:rPr>
          <w:rStyle w:val="HideTWBExt"/>
          <w:noProof w:val="0"/>
        </w:rPr>
        <w:t>&lt;/DocAmend2&gt;</w:t>
      </w:r>
    </w:p>
    <w:p w:rsidR="00AB2790" w:rsidRPr="00F86A85" w:rsidRDefault="00AB2790" w:rsidP="003D2429">
      <w:r w:rsidRPr="00F86A85">
        <w:rPr>
          <w:rStyle w:val="HideTWBExt"/>
          <w:noProof w:val="0"/>
        </w:rPr>
        <w:t>&lt;Article2&gt;</w:t>
      </w:r>
      <w:r w:rsidRPr="00F86A85">
        <w:t>Artículo 33 – apartado 5</w:t>
      </w:r>
      <w:r w:rsidRPr="00F86A85">
        <w:rPr>
          <w:rStyle w:val="HideTWBExt"/>
          <w:noProof w:val="0"/>
        </w:rPr>
        <w:t>&lt;/Article2&gt;</w:t>
      </w:r>
    </w:p>
    <w:tbl>
      <w:tblPr>
        <w:tblW w:w="0" w:type="auto"/>
        <w:jc w:val="center"/>
        <w:tblLayout w:type="fixed"/>
        <w:tblCellMar>
          <w:left w:w="340" w:type="dxa"/>
          <w:right w:w="340" w:type="dxa"/>
        </w:tblCellMar>
        <w:tblLook w:val="00A0"/>
      </w:tblPr>
      <w:tblGrid>
        <w:gridCol w:w="4876"/>
        <w:gridCol w:w="4876"/>
      </w:tblGrid>
      <w:tr w:rsidR="00AB2790" w:rsidRPr="00F86A85" w:rsidTr="005A3176">
        <w:trPr>
          <w:trHeight w:hRule="exact" w:val="240"/>
          <w:jc w:val="center"/>
        </w:trPr>
        <w:tc>
          <w:tcPr>
            <w:tcW w:w="9752" w:type="dxa"/>
            <w:gridSpan w:val="2"/>
          </w:tcPr>
          <w:p w:rsidR="00AB2790" w:rsidRPr="00F86A85" w:rsidRDefault="00AB2790" w:rsidP="005A3176"/>
        </w:tc>
      </w:tr>
      <w:tr w:rsidR="00AB2790" w:rsidRPr="00F86A85" w:rsidTr="005A3176">
        <w:trPr>
          <w:trHeight w:val="240"/>
          <w:jc w:val="center"/>
        </w:trPr>
        <w:tc>
          <w:tcPr>
            <w:tcW w:w="4876" w:type="dxa"/>
          </w:tcPr>
          <w:p w:rsidR="00AB2790" w:rsidRPr="00F86A85" w:rsidRDefault="00AB2790" w:rsidP="005A3176">
            <w:pPr>
              <w:pStyle w:val="ColumnHeading"/>
            </w:pPr>
            <w:r w:rsidRPr="00F86A85">
              <w:t>Texto en vigor</w:t>
            </w:r>
          </w:p>
        </w:tc>
        <w:tc>
          <w:tcPr>
            <w:tcW w:w="4876" w:type="dxa"/>
          </w:tcPr>
          <w:p w:rsidR="00AB2790" w:rsidRPr="00F86A85" w:rsidRDefault="00AB2790" w:rsidP="005A3176">
            <w:pPr>
              <w:pStyle w:val="ColumnHeading"/>
            </w:pPr>
            <w:r w:rsidRPr="00F86A85">
              <w:t>Enmienda</w:t>
            </w:r>
          </w:p>
        </w:tc>
      </w:tr>
      <w:tr w:rsidR="00AB2790" w:rsidRPr="00F86A85" w:rsidTr="005A3176">
        <w:trPr>
          <w:jc w:val="center"/>
        </w:trPr>
        <w:tc>
          <w:tcPr>
            <w:tcW w:w="4876" w:type="dxa"/>
          </w:tcPr>
          <w:p w:rsidR="00AB2790" w:rsidRPr="00314155" w:rsidRDefault="00AB2790" w:rsidP="005A3176">
            <w:pPr>
              <w:pStyle w:val="Normal6"/>
              <w:rPr>
                <w:lang w:val="es-ES_tradnl"/>
              </w:rPr>
            </w:pPr>
          </w:p>
        </w:tc>
        <w:tc>
          <w:tcPr>
            <w:tcW w:w="4876" w:type="dxa"/>
          </w:tcPr>
          <w:p w:rsidR="00AB2790" w:rsidRPr="00314155" w:rsidRDefault="00AB2790" w:rsidP="005A3176">
            <w:pPr>
              <w:pStyle w:val="Normal6"/>
              <w:rPr>
                <w:lang w:val="es-ES_tradnl"/>
              </w:rPr>
            </w:pPr>
            <w:r w:rsidRPr="00314155">
              <w:rPr>
                <w:b/>
                <w:i/>
                <w:lang w:val="es-ES_tradnl"/>
              </w:rPr>
              <w:t>1 bis.</w:t>
            </w:r>
            <w:r w:rsidRPr="00314155">
              <w:rPr>
                <w:lang w:val="es-ES_tradnl"/>
              </w:rPr>
              <w:tab/>
            </w:r>
            <w:r w:rsidRPr="00314155">
              <w:rPr>
                <w:b/>
                <w:i/>
                <w:lang w:val="es-ES_tradnl"/>
              </w:rPr>
              <w:t>En el artículo 33, apartado 5, el párrafo segundo se sustituye por el texto siguiente:</w:t>
            </w:r>
          </w:p>
        </w:tc>
      </w:tr>
      <w:tr w:rsidR="00AB2790" w:rsidRPr="00F86A85" w:rsidTr="005A3176">
        <w:trPr>
          <w:jc w:val="center"/>
        </w:trPr>
        <w:tc>
          <w:tcPr>
            <w:tcW w:w="4876" w:type="dxa"/>
          </w:tcPr>
          <w:p w:rsidR="00AB2790" w:rsidRPr="00314155" w:rsidRDefault="00AB2790" w:rsidP="005A3176">
            <w:pPr>
              <w:pStyle w:val="Normal6"/>
              <w:rPr>
                <w:lang w:val="es-ES_tradnl"/>
              </w:rPr>
            </w:pPr>
            <w:r w:rsidRPr="00314155">
              <w:rPr>
                <w:lang w:val="es-ES_tradnl"/>
              </w:rPr>
              <w:t>«Las acciones medioambientales se ajustarán a los requisitos para ayudas agroambientales y climáticas establecidos en el artículo 28, apartado 3 del Reglamento (UE) n.º 1305/2013.»</w:t>
            </w:r>
          </w:p>
        </w:tc>
        <w:tc>
          <w:tcPr>
            <w:tcW w:w="4876" w:type="dxa"/>
          </w:tcPr>
          <w:p w:rsidR="00AB2790" w:rsidRPr="00314155" w:rsidRDefault="00AB2790" w:rsidP="005A3176">
            <w:pPr>
              <w:pStyle w:val="Normal6"/>
              <w:rPr>
                <w:lang w:val="es-ES_tradnl"/>
              </w:rPr>
            </w:pPr>
            <w:r w:rsidRPr="00314155">
              <w:rPr>
                <w:lang w:val="es-ES_tradnl"/>
              </w:rPr>
              <w:t xml:space="preserve">«Las acciones medioambientales se ajustarán a los requisitos para ayudas agroambientales y climáticas </w:t>
            </w:r>
            <w:r w:rsidRPr="00314155">
              <w:rPr>
                <w:b/>
                <w:i/>
                <w:lang w:val="es-ES_tradnl"/>
              </w:rPr>
              <w:t>o agricultura ecológica</w:t>
            </w:r>
            <w:r w:rsidRPr="00314155">
              <w:rPr>
                <w:lang w:val="es-ES_tradnl"/>
              </w:rPr>
              <w:t xml:space="preserve"> establecidos en el artículo 28, apartado 3</w:t>
            </w:r>
            <w:r w:rsidRPr="00314155">
              <w:rPr>
                <w:b/>
                <w:i/>
                <w:lang w:val="es-ES_tradnl"/>
              </w:rPr>
              <w:t>, y el artículo 29, apartados 2 y 3,</w:t>
            </w:r>
            <w:r w:rsidRPr="00314155">
              <w:rPr>
                <w:lang w:val="es-ES_tradnl"/>
              </w:rPr>
              <w:t xml:space="preserve"> del Reglamento (UE) n.º 1305/2013.»</w:t>
            </w:r>
          </w:p>
        </w:tc>
      </w:tr>
    </w:tbl>
    <w:p w:rsidR="00AB2790" w:rsidRPr="00F86A85" w:rsidRDefault="00AB2790" w:rsidP="003D2429">
      <w:pPr>
        <w:pStyle w:val="CrossRef"/>
      </w:pPr>
      <w:r w:rsidRPr="00F86A85">
        <w:t>(http://eur-lex.europa.eu/legal-content/ES/TXT/HTML/?uri=CELEX:32013R1308&amp;rid=1)</w:t>
      </w:r>
    </w:p>
    <w:p w:rsidR="00AB2790" w:rsidRPr="00F86A85" w:rsidRDefault="00AB2790" w:rsidP="003D2429">
      <w:r w:rsidRPr="00F86A85">
        <w:rPr>
          <w:rStyle w:val="HideTWBExt"/>
          <w:noProof w:val="0"/>
        </w:rPr>
        <w:t>&lt;/Amend&gt;</w:t>
      </w:r>
    </w:p>
    <w:p w:rsidR="00AB2790" w:rsidRPr="00F86A85" w:rsidRDefault="00AB2790" w:rsidP="003D2429">
      <w:pPr>
        <w:pStyle w:val="AMNumberTabs"/>
      </w:pPr>
      <w:r w:rsidRPr="00F86A85">
        <w:rPr>
          <w:rStyle w:val="HideTWBExt"/>
          <w:noProof w:val="0"/>
        </w:rPr>
        <w:t>&lt;Amend&gt;</w:t>
      </w:r>
      <w:r w:rsidRPr="00F86A85">
        <w:t xml:space="preserve">Enmienda </w:t>
      </w:r>
      <w:r w:rsidRPr="00F86A85">
        <w:tab/>
      </w:r>
      <w:r w:rsidRPr="00F86A85">
        <w:tab/>
      </w:r>
      <w:r w:rsidRPr="00F86A85">
        <w:rPr>
          <w:rStyle w:val="HideTWBExt"/>
          <w:noProof w:val="0"/>
        </w:rPr>
        <w:t>&lt;NumAm&gt;</w:t>
      </w:r>
      <w:r w:rsidRPr="00F86A85">
        <w:t>117</w:t>
      </w:r>
      <w:r w:rsidRPr="00F86A85">
        <w:rPr>
          <w:rStyle w:val="HideTWBExt"/>
          <w:noProof w:val="0"/>
        </w:rPr>
        <w:t>&lt;/NumAm&gt;</w:t>
      </w:r>
    </w:p>
    <w:p w:rsidR="00AB2790" w:rsidRPr="00F86A85" w:rsidRDefault="00AB2790" w:rsidP="003D2429">
      <w:pPr>
        <w:pStyle w:val="NormalBold12b"/>
      </w:pPr>
      <w:r w:rsidRPr="00F86A85">
        <w:rPr>
          <w:rStyle w:val="HideTWBExt"/>
          <w:noProof w:val="0"/>
        </w:rPr>
        <w:t>&lt;DocAmend&gt;</w:t>
      </w:r>
      <w:r w:rsidRPr="00F86A85">
        <w:t>Propuesta de Reglamento</w:t>
      </w:r>
      <w:r w:rsidRPr="00F86A85">
        <w:rPr>
          <w:rStyle w:val="HideTWBExt"/>
          <w:noProof w:val="0"/>
        </w:rPr>
        <w:t>&lt;/DocAmend&gt;</w:t>
      </w:r>
    </w:p>
    <w:p w:rsidR="00AB2790" w:rsidRPr="00F86A85" w:rsidRDefault="00AB2790" w:rsidP="003D2429">
      <w:pPr>
        <w:pStyle w:val="NormalBold"/>
      </w:pPr>
      <w:r w:rsidRPr="00F86A85">
        <w:rPr>
          <w:rStyle w:val="HideTWBExt"/>
          <w:noProof w:val="0"/>
        </w:rPr>
        <w:t>&lt;Article&gt;</w:t>
      </w:r>
      <w:r w:rsidRPr="00F86A85">
        <w:t>Artículo 270 – párrafo 1 – punto 1 ter (nuevo)</w:t>
      </w:r>
      <w:r w:rsidRPr="00F86A85">
        <w:rPr>
          <w:rStyle w:val="HideTWBExt"/>
          <w:noProof w:val="0"/>
        </w:rPr>
        <w:t>&lt;/Article&gt;</w:t>
      </w:r>
    </w:p>
    <w:p w:rsidR="00AB2790" w:rsidRPr="00F86A85" w:rsidRDefault="00AB2790" w:rsidP="003D2429">
      <w:r w:rsidRPr="00F86A85">
        <w:rPr>
          <w:rStyle w:val="HideTWBExt"/>
          <w:noProof w:val="0"/>
        </w:rPr>
        <w:t>&lt;DocAmend2&gt;</w:t>
      </w:r>
      <w:r w:rsidRPr="00F86A85">
        <w:t>Reglamento (UE) n.º 1308/2013</w:t>
      </w:r>
      <w:r w:rsidRPr="00F86A85">
        <w:rPr>
          <w:rStyle w:val="HideTWBExt"/>
          <w:noProof w:val="0"/>
        </w:rPr>
        <w:t>&lt;/DocAmend2&gt;</w:t>
      </w:r>
    </w:p>
    <w:p w:rsidR="00AB2790" w:rsidRPr="00F86A85" w:rsidRDefault="00AB2790" w:rsidP="003D2429">
      <w:r w:rsidRPr="00F86A85">
        <w:rPr>
          <w:rStyle w:val="HideTWBExt"/>
          <w:noProof w:val="0"/>
        </w:rPr>
        <w:t>&lt;Article2&gt;</w:t>
      </w:r>
      <w:r w:rsidRPr="00F86A85">
        <w:t>Artículo 33 – apartado 5 – párrafo 2</w:t>
      </w:r>
      <w:r w:rsidRPr="00F86A85">
        <w:rPr>
          <w:rStyle w:val="HideTWBExt"/>
          <w:noProof w:val="0"/>
        </w:rPr>
        <w:t>&lt;/Article2&gt;</w:t>
      </w:r>
    </w:p>
    <w:tbl>
      <w:tblPr>
        <w:tblW w:w="0" w:type="auto"/>
        <w:jc w:val="center"/>
        <w:tblLayout w:type="fixed"/>
        <w:tblCellMar>
          <w:left w:w="340" w:type="dxa"/>
          <w:right w:w="340" w:type="dxa"/>
        </w:tblCellMar>
        <w:tblLook w:val="00A0"/>
      </w:tblPr>
      <w:tblGrid>
        <w:gridCol w:w="4876"/>
        <w:gridCol w:w="4876"/>
      </w:tblGrid>
      <w:tr w:rsidR="00AB2790" w:rsidRPr="00F86A85" w:rsidTr="005A3176">
        <w:trPr>
          <w:trHeight w:hRule="exact" w:val="240"/>
          <w:jc w:val="center"/>
        </w:trPr>
        <w:tc>
          <w:tcPr>
            <w:tcW w:w="9752" w:type="dxa"/>
            <w:gridSpan w:val="2"/>
          </w:tcPr>
          <w:p w:rsidR="00AB2790" w:rsidRPr="00F86A85" w:rsidRDefault="00AB2790" w:rsidP="005A3176"/>
        </w:tc>
      </w:tr>
      <w:tr w:rsidR="00AB2790" w:rsidRPr="00F86A85" w:rsidTr="005A3176">
        <w:trPr>
          <w:trHeight w:val="240"/>
          <w:jc w:val="center"/>
        </w:trPr>
        <w:tc>
          <w:tcPr>
            <w:tcW w:w="4876" w:type="dxa"/>
          </w:tcPr>
          <w:p w:rsidR="00AB2790" w:rsidRPr="00F86A85" w:rsidRDefault="00AB2790" w:rsidP="005A3176">
            <w:pPr>
              <w:pStyle w:val="ColumnHeading"/>
            </w:pPr>
            <w:r w:rsidRPr="00F86A85">
              <w:t>Texto en vigor</w:t>
            </w:r>
          </w:p>
        </w:tc>
        <w:tc>
          <w:tcPr>
            <w:tcW w:w="4876" w:type="dxa"/>
          </w:tcPr>
          <w:p w:rsidR="00AB2790" w:rsidRPr="00F86A85" w:rsidRDefault="00AB2790" w:rsidP="005A3176">
            <w:pPr>
              <w:pStyle w:val="ColumnHeading"/>
            </w:pPr>
            <w:r w:rsidRPr="00F86A85">
              <w:t>Enmienda</w:t>
            </w:r>
          </w:p>
        </w:tc>
      </w:tr>
      <w:tr w:rsidR="00AB2790" w:rsidRPr="00F86A85" w:rsidTr="005A3176">
        <w:trPr>
          <w:jc w:val="center"/>
        </w:trPr>
        <w:tc>
          <w:tcPr>
            <w:tcW w:w="4876" w:type="dxa"/>
          </w:tcPr>
          <w:p w:rsidR="00AB2790" w:rsidRPr="00314155" w:rsidRDefault="00AB2790" w:rsidP="005A3176">
            <w:pPr>
              <w:pStyle w:val="Normal6"/>
              <w:rPr>
                <w:lang w:val="es-ES_tradnl"/>
              </w:rPr>
            </w:pPr>
          </w:p>
        </w:tc>
        <w:tc>
          <w:tcPr>
            <w:tcW w:w="4876" w:type="dxa"/>
          </w:tcPr>
          <w:p w:rsidR="00AB2790" w:rsidRPr="00314155" w:rsidRDefault="00AB2790" w:rsidP="005A3176">
            <w:pPr>
              <w:pStyle w:val="Normal6"/>
              <w:rPr>
                <w:lang w:val="es-ES_tradnl"/>
              </w:rPr>
            </w:pPr>
            <w:r w:rsidRPr="00314155">
              <w:rPr>
                <w:b/>
                <w:i/>
                <w:lang w:val="es-ES_tradnl"/>
              </w:rPr>
              <w:t>1 ter.</w:t>
            </w:r>
            <w:r w:rsidRPr="00314155">
              <w:rPr>
                <w:lang w:val="es-ES_tradnl"/>
              </w:rPr>
              <w:tab/>
            </w:r>
            <w:r w:rsidRPr="00314155">
              <w:rPr>
                <w:b/>
                <w:i/>
                <w:lang w:val="es-ES_tradnl"/>
              </w:rPr>
              <w:t>En el artículo 33, apartado 5, el párrafo tercero se sustituye por el texto siguiente:</w:t>
            </w:r>
          </w:p>
        </w:tc>
      </w:tr>
      <w:tr w:rsidR="00AB2790" w:rsidRPr="00F86A85" w:rsidTr="005A3176">
        <w:trPr>
          <w:jc w:val="center"/>
        </w:trPr>
        <w:tc>
          <w:tcPr>
            <w:tcW w:w="4876" w:type="dxa"/>
          </w:tcPr>
          <w:p w:rsidR="00AB2790" w:rsidRPr="00314155" w:rsidRDefault="00AB2790" w:rsidP="005A3176">
            <w:pPr>
              <w:pStyle w:val="Normal6"/>
              <w:rPr>
                <w:lang w:val="es-ES_tradnl"/>
              </w:rPr>
            </w:pPr>
            <w:r w:rsidRPr="00314155">
              <w:rPr>
                <w:lang w:val="es-ES_tradnl"/>
              </w:rPr>
              <w:t>«Cuando el 80 % como mínimo de los productores asociados de una organización de productores estén sometidos a uno o varios compromisos agroambientales y climáticos idénticos previstos en el artículo 28, apartado 3, del Reglamento (UE) n.º 1305/2013, cada uno de los compromisos se considerará una acción medioambiental a efectos del párrafo primero, letra a) del presente apartado.»</w:t>
            </w:r>
          </w:p>
        </w:tc>
        <w:tc>
          <w:tcPr>
            <w:tcW w:w="4876" w:type="dxa"/>
          </w:tcPr>
          <w:p w:rsidR="00AB2790" w:rsidRPr="00314155" w:rsidRDefault="00AB2790" w:rsidP="005A3176">
            <w:pPr>
              <w:pStyle w:val="Normal6"/>
              <w:rPr>
                <w:lang w:val="es-ES_tradnl"/>
              </w:rPr>
            </w:pPr>
            <w:r w:rsidRPr="00314155">
              <w:rPr>
                <w:lang w:val="es-ES_tradnl"/>
              </w:rPr>
              <w:t>«Cuando el 80 % como mínimo de los productores asociados de una organización de productores estén sometidos a uno o varios compromisos agroambientales y climáticos</w:t>
            </w:r>
            <w:r w:rsidRPr="00314155">
              <w:rPr>
                <w:b/>
                <w:i/>
                <w:lang w:val="es-ES_tradnl"/>
              </w:rPr>
              <w:t>, o bien relacionados con la agricultura ecológica,</w:t>
            </w:r>
            <w:r w:rsidRPr="00314155">
              <w:rPr>
                <w:lang w:val="es-ES_tradnl"/>
              </w:rPr>
              <w:t xml:space="preserve"> idénticos previstos en el artículo 28, apartado 3, </w:t>
            </w:r>
            <w:r w:rsidRPr="00314155">
              <w:rPr>
                <w:b/>
                <w:i/>
                <w:lang w:val="es-ES_tradnl"/>
              </w:rPr>
              <w:t>y el artículo 29, apartados 2 y 3,</w:t>
            </w:r>
            <w:r w:rsidRPr="00314155">
              <w:rPr>
                <w:lang w:val="es-ES_tradnl"/>
              </w:rPr>
              <w:t xml:space="preserve"> del Reglamento (UE) n.º 1305/2013, cada uno de los compromisos se considerará una acción medioambiental a efectos del párrafo primero, letra a), del presente apartado.»</w:t>
            </w:r>
          </w:p>
        </w:tc>
      </w:tr>
    </w:tbl>
    <w:p w:rsidR="00AB2790" w:rsidRPr="00F86A85" w:rsidRDefault="00AB2790" w:rsidP="003D2429">
      <w:pPr>
        <w:pStyle w:val="CrossRef"/>
      </w:pPr>
      <w:r w:rsidRPr="00F86A85">
        <w:t>(http://eur-lex.europa.eu/legal-content/ES/TXT/HTML/?uri=CELEX:32013R1308&amp;rid=1)</w:t>
      </w:r>
    </w:p>
    <w:p w:rsidR="00AB2790" w:rsidRPr="00F86A85" w:rsidRDefault="00AB2790" w:rsidP="003D2429">
      <w:r w:rsidRPr="00F86A85">
        <w:rPr>
          <w:rStyle w:val="HideTWBExt"/>
          <w:noProof w:val="0"/>
        </w:rPr>
        <w:t>&lt;/Amend&gt;</w:t>
      </w:r>
    </w:p>
    <w:p w:rsidR="00AB2790" w:rsidRPr="00F86A85" w:rsidRDefault="00AB2790" w:rsidP="003D2429">
      <w:pPr>
        <w:pStyle w:val="AMNumberTabs"/>
      </w:pPr>
      <w:r w:rsidRPr="00F86A85">
        <w:rPr>
          <w:rStyle w:val="HideTWBExt"/>
          <w:noProof w:val="0"/>
        </w:rPr>
        <w:t>&lt;Amend&gt;</w:t>
      </w:r>
      <w:r w:rsidRPr="00F86A85">
        <w:t xml:space="preserve">Enmienda </w:t>
      </w:r>
      <w:r w:rsidRPr="00F86A85">
        <w:tab/>
      </w:r>
      <w:r w:rsidRPr="00F86A85">
        <w:tab/>
      </w:r>
      <w:r w:rsidRPr="00F86A85">
        <w:rPr>
          <w:rStyle w:val="HideTWBExt"/>
          <w:noProof w:val="0"/>
        </w:rPr>
        <w:t>&lt;NumAm&gt;</w:t>
      </w:r>
      <w:r w:rsidRPr="00F86A85">
        <w:t>118</w:t>
      </w:r>
      <w:r w:rsidRPr="00F86A85">
        <w:rPr>
          <w:rStyle w:val="HideTWBExt"/>
          <w:noProof w:val="0"/>
        </w:rPr>
        <w:t>&lt;/NumAm&gt;</w:t>
      </w:r>
    </w:p>
    <w:p w:rsidR="00AB2790" w:rsidRPr="00F86A85" w:rsidRDefault="00AB2790" w:rsidP="003D2429">
      <w:pPr>
        <w:pStyle w:val="NormalBold12b"/>
      </w:pPr>
      <w:r w:rsidRPr="00F86A85">
        <w:rPr>
          <w:rStyle w:val="HideTWBExt"/>
          <w:noProof w:val="0"/>
        </w:rPr>
        <w:t>&lt;DocAmend&gt;</w:t>
      </w:r>
      <w:r w:rsidRPr="00F86A85">
        <w:t>Propuesta de Reglamento</w:t>
      </w:r>
      <w:r w:rsidRPr="00F86A85">
        <w:rPr>
          <w:rStyle w:val="HideTWBExt"/>
          <w:noProof w:val="0"/>
        </w:rPr>
        <w:t>&lt;/DocAmend&gt;</w:t>
      </w:r>
    </w:p>
    <w:p w:rsidR="00AB2790" w:rsidRPr="00F86A85" w:rsidRDefault="00AB2790" w:rsidP="003D2429">
      <w:pPr>
        <w:pStyle w:val="NormalBold"/>
      </w:pPr>
      <w:r w:rsidRPr="00F86A85">
        <w:rPr>
          <w:rStyle w:val="HideTWBExt"/>
          <w:noProof w:val="0"/>
        </w:rPr>
        <w:t>&lt;Article&gt;</w:t>
      </w:r>
      <w:r w:rsidRPr="00F86A85">
        <w:t>Artículo 270 – párrafo 1 – punto 1 quater (nuevo)</w:t>
      </w:r>
      <w:r w:rsidRPr="00F86A85">
        <w:rPr>
          <w:rStyle w:val="HideTWBExt"/>
          <w:noProof w:val="0"/>
        </w:rPr>
        <w:t>&lt;/Article&gt;</w:t>
      </w:r>
    </w:p>
    <w:p w:rsidR="00AB2790" w:rsidRPr="00F86A85" w:rsidRDefault="00AB2790" w:rsidP="003D2429">
      <w:r w:rsidRPr="00F86A85">
        <w:rPr>
          <w:rStyle w:val="HideTWBExt"/>
          <w:noProof w:val="0"/>
        </w:rPr>
        <w:t>&lt;DocAmend2&gt;</w:t>
      </w:r>
      <w:r w:rsidRPr="00F86A85">
        <w:t>Reglamento (UE) n.º 1308/2013</w:t>
      </w:r>
      <w:r w:rsidRPr="00F86A85">
        <w:rPr>
          <w:rStyle w:val="HideTWBExt"/>
          <w:noProof w:val="0"/>
        </w:rPr>
        <w:t>&lt;/DocAmend2&gt;</w:t>
      </w:r>
    </w:p>
    <w:p w:rsidR="00AB2790" w:rsidRPr="00F86A85" w:rsidRDefault="00AB2790" w:rsidP="003D2429">
      <w:r w:rsidRPr="00F86A85">
        <w:rPr>
          <w:rStyle w:val="HideTWBExt"/>
          <w:noProof w:val="0"/>
        </w:rPr>
        <w:t>&lt;Article2&gt;</w:t>
      </w:r>
      <w:r w:rsidRPr="00F86A85">
        <w:t>Artículo 34 – apartado 2 – párrafo 3 bis (nuevo)</w:t>
      </w:r>
      <w:r w:rsidRPr="00F86A85">
        <w:rPr>
          <w:rStyle w:val="HideTWBExt"/>
          <w:noProof w:val="0"/>
        </w:rPr>
        <w:t>&lt;/Article2&gt;</w:t>
      </w:r>
    </w:p>
    <w:tbl>
      <w:tblPr>
        <w:tblW w:w="0" w:type="auto"/>
        <w:jc w:val="center"/>
        <w:tblLayout w:type="fixed"/>
        <w:tblCellMar>
          <w:left w:w="340" w:type="dxa"/>
          <w:right w:w="340" w:type="dxa"/>
        </w:tblCellMar>
        <w:tblLook w:val="00A0"/>
      </w:tblPr>
      <w:tblGrid>
        <w:gridCol w:w="4876"/>
        <w:gridCol w:w="4876"/>
      </w:tblGrid>
      <w:tr w:rsidR="00AB2790" w:rsidRPr="00F86A85" w:rsidTr="005A3176">
        <w:trPr>
          <w:trHeight w:hRule="exact" w:val="240"/>
          <w:jc w:val="center"/>
        </w:trPr>
        <w:tc>
          <w:tcPr>
            <w:tcW w:w="9752" w:type="dxa"/>
            <w:gridSpan w:val="2"/>
          </w:tcPr>
          <w:p w:rsidR="00AB2790" w:rsidRPr="00F86A85" w:rsidRDefault="00AB2790" w:rsidP="005A3176"/>
        </w:tc>
      </w:tr>
      <w:tr w:rsidR="00AB2790" w:rsidRPr="00F86A85" w:rsidTr="005A3176">
        <w:trPr>
          <w:trHeight w:val="240"/>
          <w:jc w:val="center"/>
        </w:trPr>
        <w:tc>
          <w:tcPr>
            <w:tcW w:w="4876" w:type="dxa"/>
          </w:tcPr>
          <w:p w:rsidR="00AB2790" w:rsidRPr="00F86A85" w:rsidRDefault="00AB2790" w:rsidP="005A3176">
            <w:pPr>
              <w:pStyle w:val="ColumnHeading"/>
            </w:pPr>
            <w:r w:rsidRPr="00F86A85">
              <w:t>Texto de la Comisión</w:t>
            </w:r>
          </w:p>
        </w:tc>
        <w:tc>
          <w:tcPr>
            <w:tcW w:w="4876" w:type="dxa"/>
          </w:tcPr>
          <w:p w:rsidR="00AB2790" w:rsidRPr="00F86A85" w:rsidRDefault="00AB2790" w:rsidP="005A3176">
            <w:pPr>
              <w:pStyle w:val="ColumnHeading"/>
            </w:pPr>
            <w:r w:rsidRPr="00F86A85">
              <w:t>Enmienda</w:t>
            </w:r>
          </w:p>
        </w:tc>
      </w:tr>
      <w:tr w:rsidR="00AB2790" w:rsidRPr="00F86A85" w:rsidTr="005A3176">
        <w:trPr>
          <w:jc w:val="center"/>
        </w:trPr>
        <w:tc>
          <w:tcPr>
            <w:tcW w:w="4876" w:type="dxa"/>
          </w:tcPr>
          <w:p w:rsidR="00AB2790" w:rsidRPr="00314155" w:rsidRDefault="00AB2790" w:rsidP="005A3176">
            <w:pPr>
              <w:pStyle w:val="Normal6"/>
              <w:rPr>
                <w:lang w:val="es-ES_tradnl"/>
              </w:rPr>
            </w:pPr>
          </w:p>
        </w:tc>
        <w:tc>
          <w:tcPr>
            <w:tcW w:w="4876" w:type="dxa"/>
          </w:tcPr>
          <w:p w:rsidR="00AB2790" w:rsidRPr="00314155" w:rsidRDefault="00AB2790" w:rsidP="005A3176">
            <w:pPr>
              <w:pStyle w:val="Normal6"/>
              <w:rPr>
                <w:lang w:val="es-ES_tradnl"/>
              </w:rPr>
            </w:pPr>
            <w:r w:rsidRPr="00314155">
              <w:rPr>
                <w:b/>
                <w:i/>
                <w:lang w:val="es-ES_tradnl"/>
              </w:rPr>
              <w:t>1 quater.</w:t>
            </w:r>
            <w:r w:rsidRPr="00314155">
              <w:rPr>
                <w:lang w:val="es-ES_tradnl"/>
              </w:rPr>
              <w:tab/>
            </w:r>
            <w:r w:rsidRPr="00314155">
              <w:rPr>
                <w:b/>
                <w:i/>
                <w:lang w:val="es-ES_tradnl"/>
              </w:rPr>
              <w:t>En el artículo 34, apartado 2, se añade el párrafo siguiente:</w:t>
            </w:r>
          </w:p>
        </w:tc>
      </w:tr>
      <w:tr w:rsidR="00AB2790" w:rsidRPr="00F86A85" w:rsidTr="005A3176">
        <w:trPr>
          <w:jc w:val="center"/>
        </w:trPr>
        <w:tc>
          <w:tcPr>
            <w:tcW w:w="4876" w:type="dxa"/>
          </w:tcPr>
          <w:p w:rsidR="00AB2790" w:rsidRPr="00314155" w:rsidRDefault="00AB2790" w:rsidP="005A3176">
            <w:pPr>
              <w:pStyle w:val="Normal6"/>
              <w:rPr>
                <w:lang w:val="es-ES_tradnl"/>
              </w:rPr>
            </w:pPr>
          </w:p>
        </w:tc>
        <w:tc>
          <w:tcPr>
            <w:tcW w:w="4876" w:type="dxa"/>
          </w:tcPr>
          <w:p w:rsidR="00AB2790" w:rsidRPr="00314155" w:rsidRDefault="00AB2790" w:rsidP="005A3176">
            <w:pPr>
              <w:pStyle w:val="Normal6"/>
              <w:rPr>
                <w:lang w:val="es-ES_tradnl"/>
              </w:rPr>
            </w:pPr>
            <w:r w:rsidRPr="00314155">
              <w:rPr>
                <w:b/>
                <w:i/>
                <w:lang w:val="es-ES_tradnl"/>
              </w:rPr>
              <w:t>«En el caso de una asociación de organizaciones de productores, cuyos miembros sean organizaciones de productores de la Unión y sus asociaciones que operen en varios Estados miembros, este porcentaje podrá aumentarse al 5,2 % del valor de la producción comercializada, siempre y cuando el importe que supere el 4,7 % de dicho valor se utilice exclusivamente para medidas de prevención y gestión de crisis aplicadas por dicha asociación de organizaciones de productores en nombre de sus miembros.»</w:t>
            </w:r>
          </w:p>
        </w:tc>
      </w:tr>
    </w:tbl>
    <w:p w:rsidR="00AB2790" w:rsidRPr="00F86A85" w:rsidRDefault="00AB2790" w:rsidP="003D2429">
      <w:r w:rsidRPr="00F86A85">
        <w:rPr>
          <w:rStyle w:val="HideTWBExt"/>
          <w:noProof w:val="0"/>
        </w:rPr>
        <w:t>&lt;/Amend&gt;</w:t>
      </w:r>
    </w:p>
    <w:p w:rsidR="00AB2790" w:rsidRPr="00F86A85" w:rsidRDefault="00AB2790" w:rsidP="003D2429">
      <w:pPr>
        <w:pStyle w:val="AMNumberTabs"/>
        <w:keepNext/>
      </w:pPr>
      <w:r w:rsidRPr="00F86A85">
        <w:rPr>
          <w:rStyle w:val="HideTWBExt"/>
          <w:b w:val="0"/>
          <w:noProof w:val="0"/>
        </w:rPr>
        <w:t>&lt;Amend&gt;</w:t>
      </w:r>
      <w:r w:rsidRPr="00F86A85">
        <w:t>Enmienda</w:t>
      </w:r>
      <w:r w:rsidRPr="00F86A85">
        <w:tab/>
      </w:r>
      <w:r w:rsidRPr="00F86A85">
        <w:tab/>
      </w:r>
      <w:r w:rsidRPr="00F86A85">
        <w:rPr>
          <w:rStyle w:val="HideTWBExt"/>
          <w:b w:val="0"/>
          <w:noProof w:val="0"/>
        </w:rPr>
        <w:t>&lt;NumAm&gt;</w:t>
      </w:r>
      <w:r w:rsidRPr="00F86A85">
        <w:t>119</w:t>
      </w:r>
      <w:r w:rsidRPr="00F86A85">
        <w:rPr>
          <w:rStyle w:val="HideTWBExt"/>
          <w:b w:val="0"/>
          <w:noProof w:val="0"/>
        </w:rPr>
        <w:t>&lt;/NumAm&gt;</w:t>
      </w:r>
    </w:p>
    <w:p w:rsidR="00AB2790" w:rsidRPr="00F86A85" w:rsidRDefault="00AB2790" w:rsidP="003D2429">
      <w:pPr>
        <w:pStyle w:val="NormalBold12b"/>
        <w:keepNext/>
      </w:pPr>
      <w:r w:rsidRPr="00F86A85">
        <w:rPr>
          <w:rStyle w:val="HideTWBExt"/>
          <w:b w:val="0"/>
          <w:noProof w:val="0"/>
        </w:rPr>
        <w:t>&lt;DocAmend&gt;</w:t>
      </w:r>
      <w:r w:rsidRPr="00F86A85">
        <w:t>Propuesta de Reglamento</w:t>
      </w:r>
      <w:r w:rsidRPr="00F86A85">
        <w:rPr>
          <w:rStyle w:val="HideTWBExt"/>
          <w:b w:val="0"/>
          <w:noProof w:val="0"/>
        </w:rPr>
        <w:t>&lt;/DocAmend&gt;</w:t>
      </w:r>
    </w:p>
    <w:p w:rsidR="00AB2790" w:rsidRPr="00F86A85" w:rsidRDefault="00AB2790" w:rsidP="003D2429">
      <w:pPr>
        <w:pStyle w:val="NormalBold"/>
      </w:pPr>
      <w:r w:rsidRPr="00F86A85">
        <w:rPr>
          <w:rStyle w:val="HideTWBExt"/>
          <w:b w:val="0"/>
          <w:noProof w:val="0"/>
        </w:rPr>
        <w:t>&lt;Article&gt;</w:t>
      </w:r>
      <w:r w:rsidRPr="00F86A85">
        <w:t>Artículo 270 – párrafo 1 – punto 2</w:t>
      </w:r>
      <w:r w:rsidRPr="00F86A85">
        <w:rPr>
          <w:rStyle w:val="HideTWBExt"/>
          <w:b w:val="0"/>
          <w:noProof w:val="0"/>
        </w:rPr>
        <w:t>&lt;/Article&gt;</w:t>
      </w:r>
    </w:p>
    <w:p w:rsidR="00AB2790" w:rsidRPr="00F86A85" w:rsidRDefault="00AB2790" w:rsidP="003D2429">
      <w:pPr>
        <w:keepNext/>
      </w:pPr>
      <w:r w:rsidRPr="00F86A85">
        <w:rPr>
          <w:rStyle w:val="HideTWBExt"/>
          <w:noProof w:val="0"/>
        </w:rPr>
        <w:t>&lt;DocAmend2&gt;</w:t>
      </w:r>
      <w:r w:rsidRPr="00F86A85">
        <w:t>Reglamento (UE) n.º 1308/2013</w:t>
      </w:r>
      <w:r w:rsidRPr="00F86A85">
        <w:rPr>
          <w:rStyle w:val="HideTWBExt"/>
          <w:noProof w:val="0"/>
        </w:rPr>
        <w:t>&lt;/DocAmend2&gt;</w:t>
      </w:r>
    </w:p>
    <w:p w:rsidR="00AB2790" w:rsidRPr="00F86A85" w:rsidRDefault="00AB2790" w:rsidP="003D2429">
      <w:r w:rsidRPr="00F86A85">
        <w:rPr>
          <w:rStyle w:val="HideTWBExt"/>
          <w:noProof w:val="0"/>
        </w:rPr>
        <w:t>&lt;Article2&gt;</w:t>
      </w:r>
      <w:r w:rsidRPr="00F86A85">
        <w:t>Artículo 34 – apartado 4 – letra b</w:t>
      </w:r>
      <w:r w:rsidRPr="00F86A85">
        <w:rPr>
          <w:rStyle w:val="HideTWBExt"/>
          <w:noProof w:val="0"/>
        </w:rPr>
        <w:t>&lt;/Article2&gt;</w:t>
      </w:r>
    </w:p>
    <w:tbl>
      <w:tblPr>
        <w:tblW w:w="9752" w:type="dxa"/>
        <w:jc w:val="center"/>
        <w:tblLayout w:type="fixed"/>
        <w:tblCellMar>
          <w:left w:w="340" w:type="dxa"/>
          <w:right w:w="340" w:type="dxa"/>
        </w:tblCellMar>
        <w:tblLook w:val="00A0"/>
      </w:tblPr>
      <w:tblGrid>
        <w:gridCol w:w="4876"/>
        <w:gridCol w:w="4876"/>
      </w:tblGrid>
      <w:tr w:rsidR="00AB2790" w:rsidRPr="00F86A85" w:rsidTr="005A3176">
        <w:trPr>
          <w:jc w:val="center"/>
        </w:trPr>
        <w:tc>
          <w:tcPr>
            <w:tcW w:w="9752" w:type="dxa"/>
            <w:gridSpan w:val="2"/>
          </w:tcPr>
          <w:p w:rsidR="00AB2790" w:rsidRPr="00F86A85" w:rsidRDefault="00AB2790" w:rsidP="005A3176">
            <w:pPr>
              <w:keepNext/>
            </w:pPr>
          </w:p>
        </w:tc>
      </w:tr>
      <w:tr w:rsidR="00AB2790" w:rsidRPr="00F86A85" w:rsidTr="005A3176">
        <w:trPr>
          <w:jc w:val="center"/>
        </w:trPr>
        <w:tc>
          <w:tcPr>
            <w:tcW w:w="4876" w:type="dxa"/>
          </w:tcPr>
          <w:p w:rsidR="00AB2790" w:rsidRPr="00F86A85" w:rsidRDefault="00AB2790" w:rsidP="005A3176">
            <w:pPr>
              <w:pStyle w:val="ColumnHeading"/>
              <w:keepNext/>
            </w:pPr>
            <w:r w:rsidRPr="00F86A85">
              <w:t>Texto de la Comisión</w:t>
            </w:r>
          </w:p>
        </w:tc>
        <w:tc>
          <w:tcPr>
            <w:tcW w:w="4876" w:type="dxa"/>
          </w:tcPr>
          <w:p w:rsidR="00AB2790" w:rsidRPr="00F86A85" w:rsidRDefault="00AB2790" w:rsidP="005A3176">
            <w:pPr>
              <w:pStyle w:val="ColumnHeading"/>
              <w:keepNext/>
            </w:pPr>
            <w:r w:rsidRPr="00F86A85">
              <w:t>Enmienda</w:t>
            </w:r>
          </w:p>
        </w:tc>
      </w:tr>
      <w:tr w:rsidR="00AB2790" w:rsidRPr="00F86A85" w:rsidTr="005A3176">
        <w:trPr>
          <w:jc w:val="center"/>
        </w:trPr>
        <w:tc>
          <w:tcPr>
            <w:tcW w:w="4876" w:type="dxa"/>
          </w:tcPr>
          <w:p w:rsidR="00AB2790" w:rsidRPr="00314155" w:rsidRDefault="00AB2790" w:rsidP="005A3176">
            <w:pPr>
              <w:pStyle w:val="Normal6"/>
              <w:rPr>
                <w:lang w:val="es-ES_tradnl"/>
              </w:rPr>
            </w:pPr>
            <w:r w:rsidRPr="00314155">
              <w:rPr>
                <w:lang w:val="es-ES_tradnl"/>
              </w:rPr>
              <w:t>b)</w:t>
            </w:r>
            <w:r w:rsidRPr="00314155">
              <w:rPr>
                <w:lang w:val="es-ES_tradnl"/>
              </w:rPr>
              <w:tab/>
              <w:t>acciones relacionadas con la orientación de otras organizaciones de productores, grupos de productores o productores individuales de los Estados miembros a que se refiere el artículo 35, apartado 1.</w:t>
            </w:r>
          </w:p>
        </w:tc>
        <w:tc>
          <w:tcPr>
            <w:tcW w:w="4876" w:type="dxa"/>
          </w:tcPr>
          <w:p w:rsidR="00AB2790" w:rsidRPr="00314155" w:rsidRDefault="00AB2790" w:rsidP="005A3176">
            <w:pPr>
              <w:pStyle w:val="Normal6"/>
              <w:rPr>
                <w:szCs w:val="24"/>
                <w:lang w:val="es-ES_tradnl"/>
              </w:rPr>
            </w:pPr>
            <w:r w:rsidRPr="00314155">
              <w:rPr>
                <w:lang w:val="es-ES_tradnl"/>
              </w:rPr>
              <w:t>b)</w:t>
            </w:r>
            <w:r w:rsidRPr="00314155">
              <w:rPr>
                <w:lang w:val="es-ES_tradnl"/>
              </w:rPr>
              <w:tab/>
              <w:t xml:space="preserve">acciones relacionadas con la orientación de otras organizaciones de productores, grupos de productores o productores individuales de </w:t>
            </w:r>
            <w:r w:rsidRPr="00314155">
              <w:rPr>
                <w:b/>
                <w:i/>
                <w:lang w:val="es-ES_tradnl"/>
              </w:rPr>
              <w:t>regiones de</w:t>
            </w:r>
            <w:r w:rsidRPr="00314155">
              <w:rPr>
                <w:lang w:val="es-ES_tradnl"/>
              </w:rPr>
              <w:t xml:space="preserve"> los Estados miembros a que se refiere el artículo 35, apartado 1</w:t>
            </w:r>
            <w:r w:rsidRPr="00314155">
              <w:rPr>
                <w:b/>
                <w:i/>
                <w:lang w:val="es-ES_tradnl"/>
              </w:rPr>
              <w:t>;</w:t>
            </w:r>
          </w:p>
        </w:tc>
      </w:tr>
    </w:tbl>
    <w:p w:rsidR="00AB2790" w:rsidRPr="00F86A85" w:rsidRDefault="00AB2790" w:rsidP="003D2429">
      <w:r w:rsidRPr="00F86A85">
        <w:rPr>
          <w:rStyle w:val="HideTWBExt"/>
          <w:noProof w:val="0"/>
        </w:rPr>
        <w:t>&lt;/Amend&gt;</w:t>
      </w:r>
    </w:p>
    <w:p w:rsidR="00AB2790" w:rsidRPr="00F86A85" w:rsidRDefault="00AB2790" w:rsidP="003D2429">
      <w:pPr>
        <w:pStyle w:val="AMNumberTabs"/>
        <w:keepNext/>
      </w:pPr>
      <w:r w:rsidRPr="00F86A85">
        <w:rPr>
          <w:rStyle w:val="HideTWBExt"/>
          <w:b w:val="0"/>
          <w:noProof w:val="0"/>
        </w:rPr>
        <w:t>&lt;Amend&gt;</w:t>
      </w:r>
      <w:r w:rsidRPr="00F86A85">
        <w:t>Enmienda</w:t>
      </w:r>
      <w:r w:rsidRPr="00F86A85">
        <w:tab/>
      </w:r>
      <w:r w:rsidRPr="00F86A85">
        <w:tab/>
      </w:r>
      <w:r w:rsidRPr="00F86A85">
        <w:rPr>
          <w:rStyle w:val="HideTWBExt"/>
          <w:b w:val="0"/>
          <w:noProof w:val="0"/>
        </w:rPr>
        <w:t>&lt;NumAm&gt;</w:t>
      </w:r>
      <w:r w:rsidRPr="00F86A85">
        <w:t>120</w:t>
      </w:r>
      <w:r w:rsidRPr="00F86A85">
        <w:rPr>
          <w:rStyle w:val="HideTWBExt"/>
          <w:b w:val="0"/>
          <w:noProof w:val="0"/>
        </w:rPr>
        <w:t>&lt;/NumAm&gt;</w:t>
      </w:r>
    </w:p>
    <w:p w:rsidR="00AB2790" w:rsidRPr="00F86A85" w:rsidRDefault="00AB2790" w:rsidP="003D2429">
      <w:pPr>
        <w:pStyle w:val="NormalBold12b"/>
        <w:keepNext/>
      </w:pPr>
      <w:r w:rsidRPr="00F86A85">
        <w:rPr>
          <w:rStyle w:val="HideTWBExt"/>
          <w:b w:val="0"/>
          <w:noProof w:val="0"/>
        </w:rPr>
        <w:t>&lt;DocAmend&gt;</w:t>
      </w:r>
      <w:r w:rsidRPr="00F86A85">
        <w:t>Propuesta de Reglamento</w:t>
      </w:r>
      <w:r w:rsidRPr="00F86A85">
        <w:rPr>
          <w:rStyle w:val="HideTWBExt"/>
          <w:b w:val="0"/>
          <w:noProof w:val="0"/>
        </w:rPr>
        <w:t>&lt;/DocAmend&gt;</w:t>
      </w:r>
    </w:p>
    <w:p w:rsidR="00AB2790" w:rsidRPr="00F86A85" w:rsidRDefault="00AB2790" w:rsidP="003D2429">
      <w:pPr>
        <w:pStyle w:val="NormalBold"/>
      </w:pPr>
      <w:r w:rsidRPr="00F86A85">
        <w:rPr>
          <w:rStyle w:val="HideTWBExt"/>
          <w:b w:val="0"/>
          <w:noProof w:val="0"/>
        </w:rPr>
        <w:t>&lt;Article&gt;</w:t>
      </w:r>
      <w:r w:rsidRPr="00F86A85">
        <w:t>Artículo 270 – párrafo 1 – punto 2 bis (nuevo)</w:t>
      </w:r>
      <w:r w:rsidRPr="00F86A85">
        <w:rPr>
          <w:rStyle w:val="HideTWBExt"/>
          <w:b w:val="0"/>
          <w:noProof w:val="0"/>
        </w:rPr>
        <w:t>&lt;/Article&gt;</w:t>
      </w:r>
    </w:p>
    <w:p w:rsidR="00AB2790" w:rsidRPr="00F86A85" w:rsidRDefault="00AB2790" w:rsidP="003D2429">
      <w:pPr>
        <w:keepNext/>
      </w:pPr>
      <w:r w:rsidRPr="00F86A85">
        <w:rPr>
          <w:rStyle w:val="HideTWBExt"/>
          <w:noProof w:val="0"/>
        </w:rPr>
        <w:t>&lt;DocAmend2&gt;</w:t>
      </w:r>
      <w:r w:rsidRPr="00F86A85">
        <w:t>Reglamento (UE) n.º 1308/2013</w:t>
      </w:r>
      <w:r w:rsidRPr="00F86A85">
        <w:rPr>
          <w:rStyle w:val="HideTWBExt"/>
          <w:noProof w:val="0"/>
        </w:rPr>
        <w:t>&lt;/DocAmend2&gt;</w:t>
      </w:r>
    </w:p>
    <w:p w:rsidR="00AB2790" w:rsidRPr="00F86A85" w:rsidRDefault="00AB2790" w:rsidP="003D2429">
      <w:r w:rsidRPr="00F86A85">
        <w:rPr>
          <w:rStyle w:val="HideTWBExt"/>
          <w:noProof w:val="0"/>
        </w:rPr>
        <w:t>&lt;Article2&gt;</w:t>
      </w:r>
      <w:r w:rsidRPr="00F86A85">
        <w:t>Artículo 34 – apartado 4 – letra b bis (nueva)</w:t>
      </w:r>
      <w:r w:rsidRPr="00F86A85">
        <w:rPr>
          <w:rStyle w:val="HideTWBExt"/>
          <w:noProof w:val="0"/>
        </w:rPr>
        <w:t>&lt;/Article2&gt;</w:t>
      </w:r>
    </w:p>
    <w:tbl>
      <w:tblPr>
        <w:tblW w:w="9752" w:type="dxa"/>
        <w:jc w:val="center"/>
        <w:tblLayout w:type="fixed"/>
        <w:tblCellMar>
          <w:left w:w="340" w:type="dxa"/>
          <w:right w:w="340" w:type="dxa"/>
        </w:tblCellMar>
        <w:tblLook w:val="00A0"/>
      </w:tblPr>
      <w:tblGrid>
        <w:gridCol w:w="4876"/>
        <w:gridCol w:w="4876"/>
      </w:tblGrid>
      <w:tr w:rsidR="00AB2790" w:rsidRPr="00F86A85" w:rsidTr="005A3176">
        <w:trPr>
          <w:jc w:val="center"/>
        </w:trPr>
        <w:tc>
          <w:tcPr>
            <w:tcW w:w="9752" w:type="dxa"/>
            <w:gridSpan w:val="2"/>
          </w:tcPr>
          <w:p w:rsidR="00AB2790" w:rsidRPr="00F86A85" w:rsidRDefault="00AB2790" w:rsidP="005A3176">
            <w:pPr>
              <w:keepNext/>
            </w:pPr>
          </w:p>
        </w:tc>
      </w:tr>
      <w:tr w:rsidR="00AB2790" w:rsidRPr="00F86A85" w:rsidTr="005A3176">
        <w:trPr>
          <w:jc w:val="center"/>
        </w:trPr>
        <w:tc>
          <w:tcPr>
            <w:tcW w:w="4876" w:type="dxa"/>
          </w:tcPr>
          <w:p w:rsidR="00AB2790" w:rsidRPr="00F86A85" w:rsidRDefault="00AB2790" w:rsidP="005A3176">
            <w:pPr>
              <w:pStyle w:val="ColumnHeading"/>
              <w:keepNext/>
            </w:pPr>
            <w:r w:rsidRPr="00F86A85">
              <w:t>Texto de la Comisión</w:t>
            </w:r>
          </w:p>
        </w:tc>
        <w:tc>
          <w:tcPr>
            <w:tcW w:w="4876" w:type="dxa"/>
          </w:tcPr>
          <w:p w:rsidR="00AB2790" w:rsidRPr="00F86A85" w:rsidRDefault="00AB2790" w:rsidP="005A3176">
            <w:pPr>
              <w:pStyle w:val="ColumnHeading"/>
              <w:keepNext/>
            </w:pPr>
            <w:r w:rsidRPr="00F86A85">
              <w:t>Enmienda</w:t>
            </w:r>
          </w:p>
        </w:tc>
      </w:tr>
      <w:tr w:rsidR="00AB2790" w:rsidRPr="00F86A85" w:rsidTr="005A3176">
        <w:trPr>
          <w:jc w:val="center"/>
        </w:trPr>
        <w:tc>
          <w:tcPr>
            <w:tcW w:w="4876" w:type="dxa"/>
          </w:tcPr>
          <w:p w:rsidR="00AB2790" w:rsidRPr="00314155" w:rsidRDefault="00AB2790" w:rsidP="005A3176">
            <w:pPr>
              <w:pStyle w:val="Normal6"/>
              <w:rPr>
                <w:lang w:val="es-ES_tradnl"/>
              </w:rPr>
            </w:pPr>
          </w:p>
        </w:tc>
        <w:tc>
          <w:tcPr>
            <w:tcW w:w="4876" w:type="dxa"/>
          </w:tcPr>
          <w:p w:rsidR="00AB2790" w:rsidRPr="00314155" w:rsidRDefault="00AB2790" w:rsidP="005A3176">
            <w:pPr>
              <w:pStyle w:val="Normal6"/>
              <w:rPr>
                <w:b/>
                <w:i/>
                <w:lang w:val="es-ES_tradnl"/>
              </w:rPr>
            </w:pPr>
            <w:r w:rsidRPr="00314155">
              <w:rPr>
                <w:b/>
                <w:i/>
                <w:lang w:val="es-ES_tradnl"/>
              </w:rPr>
              <w:t xml:space="preserve">2 bis. En el apartado 4, se añade la letra siguiente: </w:t>
            </w:r>
          </w:p>
        </w:tc>
      </w:tr>
      <w:tr w:rsidR="00AB2790" w:rsidRPr="00F86A85" w:rsidTr="005A3176">
        <w:trPr>
          <w:jc w:val="center"/>
        </w:trPr>
        <w:tc>
          <w:tcPr>
            <w:tcW w:w="4876" w:type="dxa"/>
          </w:tcPr>
          <w:p w:rsidR="00AB2790" w:rsidRPr="00314155" w:rsidRDefault="00AB2790" w:rsidP="005A3176">
            <w:pPr>
              <w:pStyle w:val="Normal6"/>
              <w:rPr>
                <w:lang w:val="es-ES_tradnl"/>
              </w:rPr>
            </w:pPr>
          </w:p>
        </w:tc>
        <w:tc>
          <w:tcPr>
            <w:tcW w:w="4876" w:type="dxa"/>
          </w:tcPr>
          <w:p w:rsidR="00AB2790" w:rsidRPr="00314155" w:rsidRDefault="00AB2790" w:rsidP="005A3176">
            <w:pPr>
              <w:pStyle w:val="Normal6"/>
              <w:rPr>
                <w:szCs w:val="24"/>
                <w:lang w:val="es-ES_tradnl"/>
              </w:rPr>
            </w:pPr>
            <w:r w:rsidRPr="00314155">
              <w:rPr>
                <w:b/>
                <w:i/>
                <w:lang w:val="es-ES_tradnl"/>
              </w:rPr>
              <w:t>«b bis)</w:t>
            </w:r>
            <w:r w:rsidRPr="00314155">
              <w:rPr>
                <w:lang w:val="es-ES_tradnl"/>
              </w:rPr>
              <w:tab/>
            </w:r>
            <w:r w:rsidRPr="00314155">
              <w:rPr>
                <w:b/>
                <w:i/>
                <w:lang w:val="es-ES_tradnl"/>
              </w:rPr>
              <w:t xml:space="preserve">acciones destinadas a diversificar y consolidar los mercados de exportación en terceros países;» </w:t>
            </w:r>
          </w:p>
        </w:tc>
      </w:tr>
    </w:tbl>
    <w:p w:rsidR="00AB2790" w:rsidRPr="00F86A85" w:rsidRDefault="00AB2790" w:rsidP="003D2429">
      <w:r w:rsidRPr="00F86A85">
        <w:rPr>
          <w:rStyle w:val="HideTWBExt"/>
          <w:noProof w:val="0"/>
        </w:rPr>
        <w:t>&lt;/Amend&gt;</w:t>
      </w:r>
    </w:p>
    <w:p w:rsidR="00AB2790" w:rsidRPr="00F86A85" w:rsidRDefault="00AB2790" w:rsidP="003D2429">
      <w:pPr>
        <w:pStyle w:val="AMNumberTabs"/>
      </w:pPr>
      <w:r w:rsidRPr="00F86A85">
        <w:rPr>
          <w:rStyle w:val="HideTWBExt"/>
          <w:noProof w:val="0"/>
        </w:rPr>
        <w:t>&lt;Amend&gt;</w:t>
      </w:r>
      <w:r w:rsidRPr="00F86A85">
        <w:t xml:space="preserve">Enmienda </w:t>
      </w:r>
      <w:r w:rsidRPr="00F86A85">
        <w:tab/>
      </w:r>
      <w:r w:rsidRPr="00F86A85">
        <w:tab/>
      </w:r>
      <w:r w:rsidRPr="00F86A85">
        <w:rPr>
          <w:rStyle w:val="HideTWBExt"/>
          <w:noProof w:val="0"/>
        </w:rPr>
        <w:t>&lt;NumAm&gt;</w:t>
      </w:r>
      <w:r w:rsidRPr="00F86A85">
        <w:t>121</w:t>
      </w:r>
      <w:r w:rsidRPr="00F86A85">
        <w:rPr>
          <w:rStyle w:val="HideTWBExt"/>
          <w:noProof w:val="0"/>
        </w:rPr>
        <w:t>&lt;/NumAm&gt;</w:t>
      </w:r>
    </w:p>
    <w:p w:rsidR="00AB2790" w:rsidRPr="00F86A85" w:rsidRDefault="00AB2790" w:rsidP="003D2429">
      <w:pPr>
        <w:pStyle w:val="NormalBold12b"/>
      </w:pPr>
      <w:r w:rsidRPr="00F86A85">
        <w:rPr>
          <w:rStyle w:val="HideTWBExt"/>
          <w:noProof w:val="0"/>
        </w:rPr>
        <w:t>&lt;DocAmend&gt;</w:t>
      </w:r>
      <w:r w:rsidRPr="00F86A85">
        <w:t>Propuesta de Reglamento</w:t>
      </w:r>
      <w:r w:rsidRPr="00F86A85">
        <w:rPr>
          <w:rStyle w:val="HideTWBExt"/>
          <w:noProof w:val="0"/>
        </w:rPr>
        <w:t>&lt;/DocAmend&gt;</w:t>
      </w:r>
    </w:p>
    <w:p w:rsidR="00AB2790" w:rsidRPr="00F86A85" w:rsidRDefault="00AB2790" w:rsidP="003D2429">
      <w:pPr>
        <w:pStyle w:val="NormalBold"/>
      </w:pPr>
      <w:r w:rsidRPr="00F86A85">
        <w:rPr>
          <w:rStyle w:val="HideTWBExt"/>
          <w:noProof w:val="0"/>
        </w:rPr>
        <w:t>&lt;Article&gt;</w:t>
      </w:r>
      <w:r w:rsidRPr="00F86A85">
        <w:t>Artículo 270 – párrafo 1 – punto 3</w:t>
      </w:r>
      <w:r w:rsidRPr="00F86A85">
        <w:rPr>
          <w:rStyle w:val="HideTWBExt"/>
          <w:noProof w:val="0"/>
        </w:rPr>
        <w:t>&lt;/Article&gt;</w:t>
      </w:r>
    </w:p>
    <w:p w:rsidR="00AB2790" w:rsidRPr="00F86A85" w:rsidRDefault="00AB2790" w:rsidP="003D2429">
      <w:r w:rsidRPr="00F86A85">
        <w:rPr>
          <w:rStyle w:val="HideTWBExt"/>
          <w:noProof w:val="0"/>
        </w:rPr>
        <w:t>&lt;DocAmend2&gt;</w:t>
      </w:r>
      <w:r w:rsidRPr="00F86A85">
        <w:t>Reglamento (UE) n.º 1308/2013</w:t>
      </w:r>
      <w:r w:rsidRPr="00F86A85">
        <w:rPr>
          <w:rStyle w:val="HideTWBExt"/>
          <w:noProof w:val="0"/>
        </w:rPr>
        <w:t>&lt;/DocAmend2&gt;</w:t>
      </w:r>
    </w:p>
    <w:p w:rsidR="00AB2790" w:rsidRPr="00F86A85" w:rsidRDefault="00AB2790" w:rsidP="003D2429">
      <w:r w:rsidRPr="00F86A85">
        <w:rPr>
          <w:rStyle w:val="HideTWBExt"/>
          <w:noProof w:val="0"/>
        </w:rPr>
        <w:t>&lt;Article2&gt;</w:t>
      </w:r>
      <w:r w:rsidRPr="00F86A85">
        <w:t>Artículo 35 – apartado 1</w:t>
      </w:r>
      <w:r w:rsidRPr="00F86A85">
        <w:rPr>
          <w:rStyle w:val="HideTWBExt"/>
          <w:noProof w:val="0"/>
        </w:rPr>
        <w:t>&lt;/Article2&gt;</w:t>
      </w:r>
    </w:p>
    <w:tbl>
      <w:tblPr>
        <w:tblW w:w="0" w:type="auto"/>
        <w:jc w:val="center"/>
        <w:tblLayout w:type="fixed"/>
        <w:tblCellMar>
          <w:left w:w="340" w:type="dxa"/>
          <w:right w:w="340" w:type="dxa"/>
        </w:tblCellMar>
        <w:tblLook w:val="00A0"/>
      </w:tblPr>
      <w:tblGrid>
        <w:gridCol w:w="4876"/>
        <w:gridCol w:w="4876"/>
      </w:tblGrid>
      <w:tr w:rsidR="00AB2790" w:rsidRPr="00F86A85" w:rsidTr="005A3176">
        <w:trPr>
          <w:trHeight w:hRule="exact" w:val="240"/>
          <w:jc w:val="center"/>
        </w:trPr>
        <w:tc>
          <w:tcPr>
            <w:tcW w:w="9752" w:type="dxa"/>
            <w:gridSpan w:val="2"/>
          </w:tcPr>
          <w:p w:rsidR="00AB2790" w:rsidRPr="00F86A85" w:rsidRDefault="00AB2790" w:rsidP="005A3176"/>
        </w:tc>
      </w:tr>
      <w:tr w:rsidR="00AB2790" w:rsidRPr="00F86A85" w:rsidTr="005A3176">
        <w:trPr>
          <w:trHeight w:val="240"/>
          <w:jc w:val="center"/>
        </w:trPr>
        <w:tc>
          <w:tcPr>
            <w:tcW w:w="4876" w:type="dxa"/>
          </w:tcPr>
          <w:p w:rsidR="00AB2790" w:rsidRPr="00F86A85" w:rsidRDefault="00AB2790" w:rsidP="005A3176">
            <w:pPr>
              <w:pStyle w:val="ColumnHeading"/>
            </w:pPr>
            <w:r w:rsidRPr="00F86A85">
              <w:t>Texto de la Comisión</w:t>
            </w:r>
          </w:p>
        </w:tc>
        <w:tc>
          <w:tcPr>
            <w:tcW w:w="4876" w:type="dxa"/>
          </w:tcPr>
          <w:p w:rsidR="00AB2790" w:rsidRPr="00F86A85" w:rsidRDefault="00AB2790" w:rsidP="005A3176">
            <w:pPr>
              <w:pStyle w:val="ColumnHeading"/>
            </w:pPr>
            <w:r w:rsidRPr="00F86A85">
              <w:t>Enmienda</w:t>
            </w:r>
          </w:p>
        </w:tc>
      </w:tr>
      <w:tr w:rsidR="00AB2790" w:rsidRPr="00F86A85" w:rsidTr="005A3176">
        <w:trPr>
          <w:jc w:val="center"/>
        </w:trPr>
        <w:tc>
          <w:tcPr>
            <w:tcW w:w="4876" w:type="dxa"/>
          </w:tcPr>
          <w:p w:rsidR="00AB2790" w:rsidRPr="00314155" w:rsidRDefault="00AB2790" w:rsidP="005A3176">
            <w:pPr>
              <w:pStyle w:val="Normal6"/>
              <w:rPr>
                <w:lang w:val="es-ES_tradnl"/>
              </w:rPr>
            </w:pPr>
            <w:r w:rsidRPr="00314155">
              <w:rPr>
                <w:lang w:val="es-ES_tradnl"/>
              </w:rPr>
              <w:t>1.</w:t>
            </w:r>
            <w:r w:rsidRPr="00314155">
              <w:rPr>
                <w:lang w:val="es-ES_tradnl"/>
              </w:rPr>
              <w:tab/>
            </w:r>
            <w:r w:rsidRPr="00314155">
              <w:rPr>
                <w:b/>
                <w:i/>
                <w:lang w:val="es-ES_tradnl"/>
              </w:rPr>
              <w:t>Bulgaria, Croacia, Chipre, Eslovaquia, Eslovenia, Estonia, Finlandia, Grecia, Hungría, Lituania, Luxemburgo, Malta</w:t>
            </w:r>
            <w:r w:rsidRPr="00314155">
              <w:rPr>
                <w:lang w:val="es-ES_tradnl"/>
              </w:rPr>
              <w:t xml:space="preserve">, </w:t>
            </w:r>
            <w:r w:rsidRPr="00314155">
              <w:rPr>
                <w:b/>
                <w:i/>
                <w:lang w:val="es-ES_tradnl"/>
              </w:rPr>
              <w:t>Polonia y Rumanía</w:t>
            </w:r>
            <w:r w:rsidRPr="00314155">
              <w:rPr>
                <w:lang w:val="es-ES_tradnl"/>
              </w:rPr>
              <w:t xml:space="preserve"> podrán conceder a las organizaciones de productores</w:t>
            </w:r>
            <w:r w:rsidRPr="00314155">
              <w:rPr>
                <w:b/>
                <w:i/>
                <w:lang w:val="es-ES_tradnl"/>
              </w:rPr>
              <w:t>, previa solicitud de las mismas,</w:t>
            </w:r>
            <w:r w:rsidRPr="00314155">
              <w:rPr>
                <w:lang w:val="es-ES_tradnl"/>
              </w:rPr>
              <w:t xml:space="preserve"> una ayuda financiera nacional igual, como máximo, al </w:t>
            </w:r>
            <w:r w:rsidRPr="00314155">
              <w:rPr>
                <w:b/>
                <w:i/>
                <w:lang w:val="es-ES_tradnl"/>
              </w:rPr>
              <w:t>1 %</w:t>
            </w:r>
            <w:r w:rsidRPr="00314155">
              <w:rPr>
                <w:lang w:val="es-ES_tradnl"/>
              </w:rPr>
              <w:t xml:space="preserve"> de </w:t>
            </w:r>
            <w:r w:rsidRPr="00314155">
              <w:rPr>
                <w:b/>
                <w:i/>
                <w:lang w:val="es-ES_tradnl"/>
              </w:rPr>
              <w:t>su</w:t>
            </w:r>
            <w:r w:rsidRPr="00314155">
              <w:rPr>
                <w:lang w:val="es-ES_tradnl"/>
              </w:rPr>
              <w:t xml:space="preserve"> valor de producción comercializada. Esta ayuda complementará el fondo operativo.</w:t>
            </w:r>
          </w:p>
        </w:tc>
        <w:tc>
          <w:tcPr>
            <w:tcW w:w="4876" w:type="dxa"/>
          </w:tcPr>
          <w:p w:rsidR="00AB2790" w:rsidRPr="00314155" w:rsidRDefault="00AB2790" w:rsidP="005A3176">
            <w:pPr>
              <w:pStyle w:val="Normal6"/>
              <w:rPr>
                <w:lang w:val="es-ES_tradnl"/>
              </w:rPr>
            </w:pPr>
            <w:r w:rsidRPr="00314155">
              <w:rPr>
                <w:lang w:val="es-ES_tradnl"/>
              </w:rPr>
              <w:t>1.</w:t>
            </w:r>
            <w:r w:rsidRPr="00314155">
              <w:rPr>
                <w:lang w:val="es-ES_tradnl"/>
              </w:rPr>
              <w:tab/>
            </w:r>
            <w:r w:rsidRPr="00314155">
              <w:rPr>
                <w:b/>
                <w:i/>
                <w:lang w:val="es-ES_tradnl"/>
              </w:rPr>
              <w:t>En las regiones de los Estados miembros en las que el grado de organización de los productores del sector de frutas y hortalizas sea especialmente bajo</w:t>
            </w:r>
            <w:r w:rsidRPr="00314155">
              <w:rPr>
                <w:lang w:val="es-ES_tradnl"/>
              </w:rPr>
              <w:t xml:space="preserve">, </w:t>
            </w:r>
            <w:r w:rsidRPr="00314155">
              <w:rPr>
                <w:b/>
                <w:i/>
                <w:lang w:val="es-ES_tradnl"/>
              </w:rPr>
              <w:t>los Estados miembros</w:t>
            </w:r>
            <w:r w:rsidRPr="00314155">
              <w:rPr>
                <w:lang w:val="es-ES_tradnl"/>
              </w:rPr>
              <w:t xml:space="preserve"> podrán conceder a las organizaciones de productores una ayuda financiera nacional igual, como máximo, al </w:t>
            </w:r>
            <w:r w:rsidRPr="00314155">
              <w:rPr>
                <w:b/>
                <w:i/>
                <w:lang w:val="es-ES_tradnl"/>
              </w:rPr>
              <w:t>80 %</w:t>
            </w:r>
            <w:r w:rsidRPr="00314155">
              <w:rPr>
                <w:lang w:val="es-ES_tradnl"/>
              </w:rPr>
              <w:t xml:space="preserve"> de </w:t>
            </w:r>
            <w:r w:rsidRPr="00314155">
              <w:rPr>
                <w:b/>
                <w:i/>
                <w:lang w:val="es-ES_tradnl"/>
              </w:rPr>
              <w:t>las contribuciones financieras a que se refiere el artículo 32, apartado 1, letra a), y de hasta el 10 % del</w:t>
            </w:r>
            <w:r w:rsidRPr="00314155">
              <w:rPr>
                <w:lang w:val="es-ES_tradnl"/>
              </w:rPr>
              <w:t xml:space="preserve"> valor de </w:t>
            </w:r>
            <w:r w:rsidRPr="00314155">
              <w:rPr>
                <w:b/>
                <w:i/>
                <w:lang w:val="es-ES_tradnl"/>
              </w:rPr>
              <w:t xml:space="preserve">la </w:t>
            </w:r>
            <w:r w:rsidRPr="00314155">
              <w:rPr>
                <w:lang w:val="es-ES_tradnl"/>
              </w:rPr>
              <w:t>producción comercializada</w:t>
            </w:r>
            <w:r w:rsidRPr="00314155">
              <w:rPr>
                <w:b/>
                <w:i/>
                <w:lang w:val="es-ES_tradnl"/>
              </w:rPr>
              <w:t xml:space="preserve"> de cualquiera de dichas organizaciones de productores</w:t>
            </w:r>
            <w:r w:rsidRPr="00314155">
              <w:rPr>
                <w:lang w:val="es-ES_tradnl"/>
              </w:rPr>
              <w:t>. Esta ayuda complementará el fondo operativo.</w:t>
            </w:r>
          </w:p>
        </w:tc>
      </w:tr>
    </w:tbl>
    <w:p w:rsidR="00AB2790" w:rsidRPr="00F86A85" w:rsidRDefault="00AB2790" w:rsidP="003D2429">
      <w:r w:rsidRPr="00F86A85">
        <w:rPr>
          <w:rStyle w:val="HideTWBExt"/>
          <w:noProof w:val="0"/>
        </w:rPr>
        <w:t>&lt;/Amend&gt;</w:t>
      </w:r>
    </w:p>
    <w:p w:rsidR="00AB2790" w:rsidRPr="00F86A85" w:rsidRDefault="00AB2790" w:rsidP="003D2429">
      <w:pPr>
        <w:pStyle w:val="AMNumberTabs"/>
      </w:pPr>
      <w:r w:rsidRPr="00F86A85">
        <w:rPr>
          <w:rStyle w:val="HideTWBExt"/>
          <w:noProof w:val="0"/>
        </w:rPr>
        <w:t>&lt;Amend&gt;</w:t>
      </w:r>
      <w:r w:rsidRPr="00F86A85">
        <w:t xml:space="preserve">Enmienda </w:t>
      </w:r>
      <w:r w:rsidRPr="00F86A85">
        <w:tab/>
      </w:r>
      <w:r w:rsidRPr="00F86A85">
        <w:tab/>
      </w:r>
      <w:r w:rsidRPr="00F86A85">
        <w:rPr>
          <w:rStyle w:val="HideTWBExt"/>
          <w:noProof w:val="0"/>
        </w:rPr>
        <w:t>&lt;NumAm&gt;</w:t>
      </w:r>
      <w:r w:rsidRPr="00F86A85">
        <w:t>122</w:t>
      </w:r>
      <w:r w:rsidRPr="00F86A85">
        <w:rPr>
          <w:rStyle w:val="HideTWBExt"/>
          <w:noProof w:val="0"/>
        </w:rPr>
        <w:t>&lt;/NumAm&gt;</w:t>
      </w:r>
    </w:p>
    <w:p w:rsidR="00AB2790" w:rsidRPr="00F86A85" w:rsidRDefault="00AB2790" w:rsidP="003D2429">
      <w:pPr>
        <w:pStyle w:val="NormalBold12b"/>
      </w:pPr>
      <w:r w:rsidRPr="00F86A85">
        <w:rPr>
          <w:rStyle w:val="HideTWBExt"/>
          <w:noProof w:val="0"/>
        </w:rPr>
        <w:t>&lt;DocAmend&gt;</w:t>
      </w:r>
      <w:r w:rsidRPr="00F86A85">
        <w:t>Propuesta de Reglamento</w:t>
      </w:r>
      <w:r w:rsidRPr="00F86A85">
        <w:rPr>
          <w:rStyle w:val="HideTWBExt"/>
          <w:noProof w:val="0"/>
        </w:rPr>
        <w:t>&lt;/DocAmend&gt;</w:t>
      </w:r>
    </w:p>
    <w:p w:rsidR="00AB2790" w:rsidRPr="00F86A85" w:rsidRDefault="00AB2790" w:rsidP="003D2429">
      <w:pPr>
        <w:pStyle w:val="NormalBold"/>
      </w:pPr>
      <w:r w:rsidRPr="00F86A85">
        <w:rPr>
          <w:rStyle w:val="HideTWBExt"/>
          <w:noProof w:val="0"/>
        </w:rPr>
        <w:t>&lt;Article&gt;</w:t>
      </w:r>
      <w:r w:rsidRPr="00F86A85">
        <w:t>Artículo 270 – párrafo 1 – punto 3</w:t>
      </w:r>
      <w:r w:rsidRPr="00F86A85">
        <w:rPr>
          <w:rStyle w:val="HideTWBExt"/>
          <w:noProof w:val="0"/>
        </w:rPr>
        <w:t>&lt;/Article&gt;</w:t>
      </w:r>
    </w:p>
    <w:p w:rsidR="00AB2790" w:rsidRPr="00F86A85" w:rsidRDefault="00AB2790" w:rsidP="003D2429">
      <w:r w:rsidRPr="00F86A85">
        <w:rPr>
          <w:rStyle w:val="HideTWBExt"/>
          <w:noProof w:val="0"/>
        </w:rPr>
        <w:t>&lt;DocAmend2&gt;</w:t>
      </w:r>
      <w:r w:rsidRPr="00F86A85">
        <w:t>Reglamento (UE) n.º 1308/2013</w:t>
      </w:r>
      <w:r w:rsidRPr="00F86A85">
        <w:rPr>
          <w:rStyle w:val="HideTWBExt"/>
          <w:noProof w:val="0"/>
        </w:rPr>
        <w:t>&lt;/DocAmend2&gt;</w:t>
      </w:r>
    </w:p>
    <w:p w:rsidR="00AB2790" w:rsidRPr="00F86A85" w:rsidRDefault="00AB2790" w:rsidP="003D2429">
      <w:r w:rsidRPr="00F86A85">
        <w:rPr>
          <w:rStyle w:val="HideTWBExt"/>
          <w:noProof w:val="0"/>
        </w:rPr>
        <w:t>&lt;Article2&gt;</w:t>
      </w:r>
      <w:r w:rsidRPr="00F86A85">
        <w:t>Artículo 35 – apartado 2</w:t>
      </w:r>
      <w:r w:rsidRPr="00F86A85">
        <w:rPr>
          <w:rStyle w:val="HideTWBExt"/>
          <w:noProof w:val="0"/>
        </w:rPr>
        <w:t>&lt;/Article2&gt;</w:t>
      </w:r>
    </w:p>
    <w:tbl>
      <w:tblPr>
        <w:tblW w:w="0" w:type="auto"/>
        <w:jc w:val="center"/>
        <w:tblLayout w:type="fixed"/>
        <w:tblCellMar>
          <w:left w:w="340" w:type="dxa"/>
          <w:right w:w="340" w:type="dxa"/>
        </w:tblCellMar>
        <w:tblLook w:val="00A0"/>
      </w:tblPr>
      <w:tblGrid>
        <w:gridCol w:w="4876"/>
        <w:gridCol w:w="4876"/>
      </w:tblGrid>
      <w:tr w:rsidR="00AB2790" w:rsidRPr="00F86A85" w:rsidTr="005A3176">
        <w:trPr>
          <w:trHeight w:hRule="exact" w:val="240"/>
          <w:jc w:val="center"/>
        </w:trPr>
        <w:tc>
          <w:tcPr>
            <w:tcW w:w="9752" w:type="dxa"/>
            <w:gridSpan w:val="2"/>
          </w:tcPr>
          <w:p w:rsidR="00AB2790" w:rsidRPr="00F86A85" w:rsidRDefault="00AB2790" w:rsidP="005A3176"/>
        </w:tc>
      </w:tr>
      <w:tr w:rsidR="00AB2790" w:rsidRPr="00F86A85" w:rsidTr="005A3176">
        <w:trPr>
          <w:trHeight w:val="240"/>
          <w:jc w:val="center"/>
        </w:trPr>
        <w:tc>
          <w:tcPr>
            <w:tcW w:w="4876" w:type="dxa"/>
          </w:tcPr>
          <w:p w:rsidR="00AB2790" w:rsidRPr="00F86A85" w:rsidRDefault="00AB2790" w:rsidP="005A3176">
            <w:pPr>
              <w:pStyle w:val="ColumnHeading"/>
            </w:pPr>
            <w:r w:rsidRPr="00F86A85">
              <w:t>Texto de la Comisión</w:t>
            </w:r>
          </w:p>
        </w:tc>
        <w:tc>
          <w:tcPr>
            <w:tcW w:w="4876" w:type="dxa"/>
          </w:tcPr>
          <w:p w:rsidR="00AB2790" w:rsidRPr="00F86A85" w:rsidRDefault="00AB2790" w:rsidP="005A3176">
            <w:pPr>
              <w:pStyle w:val="ColumnHeading"/>
            </w:pPr>
            <w:r w:rsidRPr="00F86A85">
              <w:t>Enmienda</w:t>
            </w:r>
          </w:p>
        </w:tc>
      </w:tr>
      <w:tr w:rsidR="00AB2790" w:rsidRPr="00F86A85" w:rsidTr="005A3176">
        <w:trPr>
          <w:jc w:val="center"/>
        </w:trPr>
        <w:tc>
          <w:tcPr>
            <w:tcW w:w="4876" w:type="dxa"/>
          </w:tcPr>
          <w:p w:rsidR="00AB2790" w:rsidRPr="00314155" w:rsidRDefault="00AB2790" w:rsidP="005A3176">
            <w:pPr>
              <w:pStyle w:val="Normal6"/>
              <w:rPr>
                <w:lang w:val="es-ES_tradnl"/>
              </w:rPr>
            </w:pPr>
            <w:r w:rsidRPr="00314155">
              <w:rPr>
                <w:lang w:val="es-ES_tradnl"/>
              </w:rPr>
              <w:t>2.</w:t>
            </w:r>
            <w:r w:rsidRPr="00314155">
              <w:rPr>
                <w:lang w:val="es-ES_tradnl"/>
              </w:rPr>
              <w:tab/>
            </w:r>
            <w:r w:rsidRPr="00314155">
              <w:rPr>
                <w:b/>
                <w:i/>
                <w:lang w:val="es-ES_tradnl"/>
              </w:rPr>
              <w:t>La Comisión estará facultada para adoptar actos delegados de conformidad con el artículo 227 por los que se modifique el apartado 1 con objeto de añadir Estados miembros en los que</w:t>
            </w:r>
            <w:r w:rsidRPr="00314155">
              <w:rPr>
                <w:lang w:val="es-ES_tradnl"/>
              </w:rPr>
              <w:t xml:space="preserve"> el grado de organización </w:t>
            </w:r>
            <w:r w:rsidRPr="00314155">
              <w:rPr>
                <w:b/>
                <w:i/>
                <w:lang w:val="es-ES_tradnl"/>
              </w:rPr>
              <w:t>de los productores en el sector de las</w:t>
            </w:r>
            <w:r w:rsidRPr="00314155">
              <w:rPr>
                <w:lang w:val="es-ES_tradnl"/>
              </w:rPr>
              <w:t xml:space="preserve"> frutas y hortalizas </w:t>
            </w:r>
            <w:r w:rsidRPr="00314155">
              <w:rPr>
                <w:b/>
                <w:i/>
                <w:lang w:val="es-ES_tradnl"/>
              </w:rPr>
              <w:t>sea particularmente bajo y eliminar aquellos</w:t>
            </w:r>
            <w:r w:rsidRPr="00314155">
              <w:rPr>
                <w:lang w:val="es-ES_tradnl"/>
              </w:rPr>
              <w:t xml:space="preserve"> Estados miembros </w:t>
            </w:r>
            <w:r w:rsidRPr="00314155">
              <w:rPr>
                <w:b/>
                <w:i/>
                <w:lang w:val="es-ES_tradnl"/>
              </w:rPr>
              <w:t>cuando ya no sea así.</w:t>
            </w:r>
          </w:p>
        </w:tc>
        <w:tc>
          <w:tcPr>
            <w:tcW w:w="4876" w:type="dxa"/>
          </w:tcPr>
          <w:p w:rsidR="00AB2790" w:rsidRPr="00314155" w:rsidRDefault="00AB2790" w:rsidP="005A3176">
            <w:pPr>
              <w:pStyle w:val="Normal6"/>
              <w:rPr>
                <w:lang w:val="es-ES_tradnl"/>
              </w:rPr>
            </w:pPr>
            <w:r w:rsidRPr="00314155">
              <w:rPr>
                <w:lang w:val="es-ES_tradnl"/>
              </w:rPr>
              <w:t>2.</w:t>
            </w:r>
            <w:r w:rsidRPr="00314155">
              <w:rPr>
                <w:lang w:val="es-ES_tradnl"/>
              </w:rPr>
              <w:tab/>
            </w:r>
            <w:r w:rsidRPr="00314155">
              <w:rPr>
                <w:b/>
                <w:i/>
                <w:lang w:val="es-ES_tradnl"/>
              </w:rPr>
              <w:t>El grado de organización de los productores en una región de un Estado miembro se considerará especialmente bajo cuando el grado de organización medio haya sido inferior al 20 % durante los tres años consecutivos anteriores a la fecha de solicitud de ayuda financiera nacional. Dicho</w:t>
            </w:r>
            <w:r w:rsidRPr="00314155">
              <w:rPr>
                <w:lang w:val="es-ES_tradnl"/>
              </w:rPr>
              <w:t xml:space="preserve"> grado de organización </w:t>
            </w:r>
            <w:r w:rsidRPr="00314155">
              <w:rPr>
                <w:b/>
                <w:i/>
                <w:lang w:val="es-ES_tradnl"/>
              </w:rPr>
              <w:t>se calculará como el valor de la producción de frutas y hortalizas que se obtuvo en la región pertinente y que comercializaron las organizaciones de productores, asociaciones de organizaciones de productores y grupos de productores, dividido entre el valor total de la producción de</w:t>
            </w:r>
            <w:r w:rsidRPr="00314155">
              <w:rPr>
                <w:lang w:val="es-ES_tradnl"/>
              </w:rPr>
              <w:t xml:space="preserve"> frutas y hortalizas </w:t>
            </w:r>
            <w:r w:rsidRPr="00314155">
              <w:rPr>
                <w:b/>
                <w:i/>
                <w:lang w:val="es-ES_tradnl"/>
              </w:rPr>
              <w:t xml:space="preserve">que se obtuvo en dicha región. </w:t>
            </w:r>
          </w:p>
        </w:tc>
      </w:tr>
      <w:tr w:rsidR="00AB2790" w:rsidRPr="00F86A85" w:rsidTr="005A3176">
        <w:trPr>
          <w:jc w:val="center"/>
        </w:trPr>
        <w:tc>
          <w:tcPr>
            <w:tcW w:w="4876" w:type="dxa"/>
          </w:tcPr>
          <w:p w:rsidR="00AB2790" w:rsidRPr="00314155" w:rsidRDefault="00AB2790" w:rsidP="005A3176">
            <w:pPr>
              <w:pStyle w:val="Normal6"/>
              <w:rPr>
                <w:lang w:val="es-ES_tradnl"/>
              </w:rPr>
            </w:pPr>
          </w:p>
        </w:tc>
        <w:tc>
          <w:tcPr>
            <w:tcW w:w="4876" w:type="dxa"/>
          </w:tcPr>
          <w:p w:rsidR="00AB2790" w:rsidRPr="00314155" w:rsidRDefault="00AB2790" w:rsidP="005A3176">
            <w:pPr>
              <w:pStyle w:val="Normal6"/>
              <w:rPr>
                <w:lang w:val="es-ES_tradnl"/>
              </w:rPr>
            </w:pPr>
            <w:r w:rsidRPr="00314155">
              <w:rPr>
                <w:b/>
                <w:i/>
                <w:lang w:val="es-ES_tradnl"/>
              </w:rPr>
              <w:t>La Comisión adoptará los actos de ejecución que definen el grado de organización medio en la Unión y también el grado de organización en los</w:t>
            </w:r>
            <w:r w:rsidRPr="00314155">
              <w:rPr>
                <w:lang w:val="es-ES_tradnl"/>
              </w:rPr>
              <w:t xml:space="preserve"> Estados miembros </w:t>
            </w:r>
            <w:r w:rsidRPr="00314155">
              <w:rPr>
                <w:b/>
                <w:i/>
                <w:lang w:val="es-ES_tradnl"/>
              </w:rPr>
              <w:t>y las regiones, estipulando normas más detalladas sobre el cálculo del grado de organización. Dichos actos de ejecución se adoptarán de conformidad con el procedimiento de examen contemplado en el artículo 229, apartado 2.</w:t>
            </w:r>
          </w:p>
        </w:tc>
      </w:tr>
    </w:tbl>
    <w:p w:rsidR="00AB2790" w:rsidRPr="00F86A85" w:rsidRDefault="00AB2790" w:rsidP="003D2429">
      <w:r w:rsidRPr="00F86A85">
        <w:rPr>
          <w:rStyle w:val="HideTWBExt"/>
          <w:noProof w:val="0"/>
        </w:rPr>
        <w:t>&lt;/Amend&gt;</w:t>
      </w:r>
    </w:p>
    <w:p w:rsidR="00AB2790" w:rsidRPr="00F86A85" w:rsidRDefault="00AB2790" w:rsidP="003D2429">
      <w:pPr>
        <w:pStyle w:val="AMNumberTabs"/>
      </w:pPr>
      <w:r w:rsidRPr="00F86A85">
        <w:rPr>
          <w:rStyle w:val="HideTWBExt"/>
          <w:noProof w:val="0"/>
        </w:rPr>
        <w:t>&lt;Amend&gt;</w:t>
      </w:r>
      <w:r w:rsidRPr="00F86A85">
        <w:t xml:space="preserve">Enmienda </w:t>
      </w:r>
      <w:r w:rsidRPr="00F86A85">
        <w:tab/>
      </w:r>
      <w:r w:rsidRPr="00F86A85">
        <w:tab/>
      </w:r>
      <w:r w:rsidRPr="00F86A85">
        <w:rPr>
          <w:rStyle w:val="HideTWBExt"/>
          <w:noProof w:val="0"/>
        </w:rPr>
        <w:t>&lt;NumAm&gt;</w:t>
      </w:r>
      <w:r w:rsidRPr="00F86A85">
        <w:t>123</w:t>
      </w:r>
      <w:r w:rsidRPr="00F86A85">
        <w:rPr>
          <w:rStyle w:val="HideTWBExt"/>
          <w:noProof w:val="0"/>
        </w:rPr>
        <w:t>&lt;/NumAm&gt;</w:t>
      </w:r>
    </w:p>
    <w:p w:rsidR="00AB2790" w:rsidRPr="00F86A85" w:rsidRDefault="00AB2790" w:rsidP="003D2429">
      <w:pPr>
        <w:pStyle w:val="NormalBold12b"/>
      </w:pPr>
      <w:r w:rsidRPr="00F86A85">
        <w:rPr>
          <w:rStyle w:val="HideTWBExt"/>
          <w:noProof w:val="0"/>
        </w:rPr>
        <w:t>&lt;DocAmend&gt;</w:t>
      </w:r>
      <w:r w:rsidRPr="00F86A85">
        <w:t>Propuesta de Reglamento</w:t>
      </w:r>
      <w:r w:rsidRPr="00F86A85">
        <w:rPr>
          <w:rStyle w:val="HideTWBExt"/>
          <w:noProof w:val="0"/>
        </w:rPr>
        <w:t>&lt;/DocAmend&gt;</w:t>
      </w:r>
    </w:p>
    <w:p w:rsidR="00AB2790" w:rsidRPr="00F86A85" w:rsidRDefault="00AB2790" w:rsidP="003D2429">
      <w:pPr>
        <w:pStyle w:val="NormalBold"/>
      </w:pPr>
      <w:r w:rsidRPr="00F86A85">
        <w:rPr>
          <w:rStyle w:val="HideTWBExt"/>
          <w:noProof w:val="0"/>
        </w:rPr>
        <w:t>&lt;Article&gt;</w:t>
      </w:r>
      <w:r w:rsidRPr="00F86A85">
        <w:t>Artículo 270 – párrafo 1 – punto 3 bis (nuevo)</w:t>
      </w:r>
      <w:r w:rsidRPr="00F86A85">
        <w:rPr>
          <w:rStyle w:val="HideTWBExt"/>
          <w:noProof w:val="0"/>
        </w:rPr>
        <w:t>&lt;/Article&gt;</w:t>
      </w:r>
    </w:p>
    <w:p w:rsidR="00AB2790" w:rsidRPr="00F86A85" w:rsidRDefault="00AB2790" w:rsidP="003D2429">
      <w:r w:rsidRPr="00F86A85">
        <w:rPr>
          <w:rStyle w:val="HideTWBExt"/>
          <w:noProof w:val="0"/>
        </w:rPr>
        <w:t>&lt;DocAmend2&gt;</w:t>
      </w:r>
      <w:r w:rsidRPr="00F86A85">
        <w:t>Reglamento (UE) n.º 1308/2013</w:t>
      </w:r>
      <w:r w:rsidRPr="00F86A85">
        <w:rPr>
          <w:rStyle w:val="HideTWBExt"/>
          <w:noProof w:val="0"/>
        </w:rPr>
        <w:t>&lt;/DocAmend2&gt;</w:t>
      </w:r>
    </w:p>
    <w:p w:rsidR="00AB2790" w:rsidRPr="00F86A85" w:rsidRDefault="00AB2790" w:rsidP="003D2429">
      <w:r w:rsidRPr="00F86A85">
        <w:rPr>
          <w:rStyle w:val="HideTWBExt"/>
          <w:noProof w:val="0"/>
        </w:rPr>
        <w:t>&lt;Article2&gt;</w:t>
      </w:r>
      <w:r w:rsidRPr="00F86A85">
        <w:t>Artículo 62 – apartado 4 bis (nuevo)</w:t>
      </w:r>
      <w:r w:rsidRPr="00F86A85">
        <w:rPr>
          <w:rStyle w:val="HideTWBExt"/>
          <w:noProof w:val="0"/>
        </w:rPr>
        <w:t>&lt;/Article2&gt;</w:t>
      </w:r>
    </w:p>
    <w:tbl>
      <w:tblPr>
        <w:tblW w:w="0" w:type="auto"/>
        <w:jc w:val="center"/>
        <w:tblLayout w:type="fixed"/>
        <w:tblCellMar>
          <w:left w:w="340" w:type="dxa"/>
          <w:right w:w="340" w:type="dxa"/>
        </w:tblCellMar>
        <w:tblLook w:val="00A0"/>
      </w:tblPr>
      <w:tblGrid>
        <w:gridCol w:w="4876"/>
        <w:gridCol w:w="4876"/>
      </w:tblGrid>
      <w:tr w:rsidR="00AB2790" w:rsidRPr="00F86A85" w:rsidTr="005A3176">
        <w:trPr>
          <w:trHeight w:hRule="exact" w:val="240"/>
          <w:jc w:val="center"/>
        </w:trPr>
        <w:tc>
          <w:tcPr>
            <w:tcW w:w="9752" w:type="dxa"/>
            <w:gridSpan w:val="2"/>
          </w:tcPr>
          <w:p w:rsidR="00AB2790" w:rsidRPr="00F86A85" w:rsidRDefault="00AB2790" w:rsidP="005A3176"/>
        </w:tc>
      </w:tr>
      <w:tr w:rsidR="00AB2790" w:rsidRPr="00F86A85" w:rsidTr="005A3176">
        <w:trPr>
          <w:trHeight w:val="240"/>
          <w:jc w:val="center"/>
        </w:trPr>
        <w:tc>
          <w:tcPr>
            <w:tcW w:w="4876" w:type="dxa"/>
          </w:tcPr>
          <w:p w:rsidR="00AB2790" w:rsidRPr="00F86A85" w:rsidRDefault="00AB2790" w:rsidP="005A3176">
            <w:pPr>
              <w:pStyle w:val="ColumnHeading"/>
            </w:pPr>
            <w:r w:rsidRPr="00F86A85">
              <w:t>Texto de la Comisión</w:t>
            </w:r>
          </w:p>
        </w:tc>
        <w:tc>
          <w:tcPr>
            <w:tcW w:w="4876" w:type="dxa"/>
          </w:tcPr>
          <w:p w:rsidR="00AB2790" w:rsidRPr="00F86A85" w:rsidRDefault="00AB2790" w:rsidP="005A3176">
            <w:pPr>
              <w:pStyle w:val="ColumnHeading"/>
            </w:pPr>
            <w:r w:rsidRPr="00F86A85">
              <w:t>Enmienda</w:t>
            </w:r>
          </w:p>
        </w:tc>
      </w:tr>
      <w:tr w:rsidR="00AB2790" w:rsidRPr="00F86A85" w:rsidTr="005A3176">
        <w:trPr>
          <w:jc w:val="center"/>
        </w:trPr>
        <w:tc>
          <w:tcPr>
            <w:tcW w:w="4876" w:type="dxa"/>
          </w:tcPr>
          <w:p w:rsidR="00AB2790" w:rsidRPr="00314155" w:rsidRDefault="00AB2790" w:rsidP="005A3176">
            <w:pPr>
              <w:pStyle w:val="Normal6"/>
              <w:rPr>
                <w:lang w:val="es-ES_tradnl"/>
              </w:rPr>
            </w:pPr>
          </w:p>
        </w:tc>
        <w:tc>
          <w:tcPr>
            <w:tcW w:w="4876" w:type="dxa"/>
          </w:tcPr>
          <w:p w:rsidR="00AB2790" w:rsidRPr="00314155" w:rsidRDefault="00AB2790" w:rsidP="005A3176">
            <w:pPr>
              <w:pStyle w:val="Normal6"/>
              <w:rPr>
                <w:lang w:val="es-ES_tradnl"/>
              </w:rPr>
            </w:pPr>
            <w:r w:rsidRPr="00314155">
              <w:rPr>
                <w:b/>
                <w:i/>
                <w:lang w:val="es-ES_tradnl"/>
              </w:rPr>
              <w:t>3 bis.</w:t>
            </w:r>
            <w:r w:rsidRPr="00314155">
              <w:rPr>
                <w:lang w:val="es-ES_tradnl"/>
              </w:rPr>
              <w:tab/>
            </w:r>
            <w:r w:rsidRPr="00314155">
              <w:rPr>
                <w:b/>
                <w:i/>
                <w:lang w:val="es-ES_tradnl"/>
              </w:rPr>
              <w:t>En el artículo 62, se añade el apartado siguiente:</w:t>
            </w:r>
          </w:p>
        </w:tc>
      </w:tr>
      <w:tr w:rsidR="00AB2790" w:rsidRPr="00F86A85" w:rsidTr="005A3176">
        <w:trPr>
          <w:jc w:val="center"/>
        </w:trPr>
        <w:tc>
          <w:tcPr>
            <w:tcW w:w="4876" w:type="dxa"/>
          </w:tcPr>
          <w:p w:rsidR="00AB2790" w:rsidRPr="00314155" w:rsidRDefault="00AB2790" w:rsidP="005A3176">
            <w:pPr>
              <w:pStyle w:val="Normal6"/>
              <w:rPr>
                <w:lang w:val="es-ES_tradnl"/>
              </w:rPr>
            </w:pPr>
          </w:p>
        </w:tc>
        <w:tc>
          <w:tcPr>
            <w:tcW w:w="4876" w:type="dxa"/>
          </w:tcPr>
          <w:p w:rsidR="00AB2790" w:rsidRPr="00314155" w:rsidRDefault="00AB2790" w:rsidP="005A3176">
            <w:pPr>
              <w:pStyle w:val="Normal6"/>
              <w:rPr>
                <w:lang w:val="es-ES_tradnl"/>
              </w:rPr>
            </w:pPr>
            <w:r w:rsidRPr="00314155">
              <w:rPr>
                <w:b/>
                <w:i/>
                <w:lang w:val="es-ES_tradnl"/>
              </w:rPr>
              <w:t>«4 bis. Los Estados miembros podrán aplicar el presente capítulo a las superficies en las que se produzca vino apto para la producción de bebidas espirituosas con indicación geográfica, tal y como se indica en el anexo III del Reglamento (CE) n.º 110/2008 del Parlamento Europeo y del Consejo. A efectos de dicho capítulo, tales superficies deben tratarse como superficies en las que se pueden producir vinos con denominación de origen o indicación geográfica protegida.»</w:t>
            </w:r>
          </w:p>
        </w:tc>
      </w:tr>
    </w:tbl>
    <w:p w:rsidR="00AB2790" w:rsidRPr="00F86A85" w:rsidRDefault="00AB2790" w:rsidP="003D2429">
      <w:r w:rsidRPr="00F86A85">
        <w:rPr>
          <w:rStyle w:val="HideTWBExt"/>
          <w:noProof w:val="0"/>
        </w:rPr>
        <w:t>&lt;/Amend&gt;</w:t>
      </w:r>
    </w:p>
    <w:p w:rsidR="00AB2790" w:rsidRPr="00F86A85" w:rsidRDefault="00AB2790" w:rsidP="003D2429">
      <w:pPr>
        <w:pStyle w:val="AMNumberTabs"/>
      </w:pPr>
      <w:r w:rsidRPr="00F86A85">
        <w:rPr>
          <w:rStyle w:val="HideTWBExt"/>
          <w:noProof w:val="0"/>
        </w:rPr>
        <w:t>&lt;Amend&gt;</w:t>
      </w:r>
      <w:r w:rsidRPr="00F86A85">
        <w:t xml:space="preserve">Enmienda </w:t>
      </w:r>
      <w:r w:rsidRPr="00F86A85">
        <w:tab/>
      </w:r>
      <w:r w:rsidRPr="00F86A85">
        <w:tab/>
      </w:r>
      <w:r w:rsidRPr="00F86A85">
        <w:rPr>
          <w:rStyle w:val="HideTWBExt"/>
          <w:noProof w:val="0"/>
        </w:rPr>
        <w:t>&lt;NumAm&gt;</w:t>
      </w:r>
      <w:r w:rsidRPr="00F86A85">
        <w:t>124</w:t>
      </w:r>
      <w:r w:rsidRPr="00F86A85">
        <w:rPr>
          <w:rStyle w:val="HideTWBExt"/>
          <w:noProof w:val="0"/>
        </w:rPr>
        <w:t>&lt;/NumAm&gt;</w:t>
      </w:r>
    </w:p>
    <w:p w:rsidR="00AB2790" w:rsidRPr="00F86A85" w:rsidRDefault="00AB2790" w:rsidP="003D2429">
      <w:pPr>
        <w:pStyle w:val="NormalBold12b"/>
      </w:pPr>
      <w:r w:rsidRPr="00F86A85">
        <w:rPr>
          <w:rStyle w:val="HideTWBExt"/>
          <w:noProof w:val="0"/>
        </w:rPr>
        <w:t>&lt;DocAmend&gt;</w:t>
      </w:r>
      <w:r w:rsidRPr="00F86A85">
        <w:t>Propuesta de Reglamento</w:t>
      </w:r>
      <w:r w:rsidRPr="00F86A85">
        <w:rPr>
          <w:rStyle w:val="HideTWBExt"/>
          <w:noProof w:val="0"/>
        </w:rPr>
        <w:t>&lt;/DocAmend&gt;</w:t>
      </w:r>
    </w:p>
    <w:p w:rsidR="00AB2790" w:rsidRPr="00F86A85" w:rsidRDefault="00AB2790" w:rsidP="003D2429">
      <w:pPr>
        <w:pStyle w:val="NormalBold"/>
      </w:pPr>
      <w:r w:rsidRPr="00F86A85">
        <w:rPr>
          <w:rStyle w:val="HideTWBExt"/>
          <w:noProof w:val="0"/>
        </w:rPr>
        <w:t>&lt;Article&gt;</w:t>
      </w:r>
      <w:r w:rsidRPr="00F86A85">
        <w:t>Artículo 270 – párrafo 1 – punto 3 ter (nuevo)</w:t>
      </w:r>
      <w:r w:rsidRPr="00F86A85">
        <w:rPr>
          <w:rStyle w:val="HideTWBExt"/>
          <w:noProof w:val="0"/>
        </w:rPr>
        <w:t>&lt;/Article&gt;</w:t>
      </w:r>
    </w:p>
    <w:p w:rsidR="00AB2790" w:rsidRPr="00F86A85" w:rsidRDefault="00AB2790" w:rsidP="003D2429">
      <w:r w:rsidRPr="00F86A85">
        <w:rPr>
          <w:rStyle w:val="HideTWBExt"/>
          <w:noProof w:val="0"/>
        </w:rPr>
        <w:t>&lt;DocAmend2&gt;</w:t>
      </w:r>
      <w:r w:rsidRPr="00F86A85">
        <w:t>Reglamento (UE) n.º 1308/2013</w:t>
      </w:r>
      <w:r w:rsidRPr="00F86A85">
        <w:rPr>
          <w:rStyle w:val="HideTWBExt"/>
          <w:noProof w:val="0"/>
        </w:rPr>
        <w:t>&lt;/DocAmend2&gt;</w:t>
      </w:r>
    </w:p>
    <w:p w:rsidR="00AB2790" w:rsidRPr="00F86A85" w:rsidRDefault="00AB2790" w:rsidP="003D2429">
      <w:r w:rsidRPr="00F86A85">
        <w:rPr>
          <w:rStyle w:val="HideTWBExt"/>
          <w:noProof w:val="0"/>
        </w:rPr>
        <w:t>&lt;Article2&gt;</w:t>
      </w:r>
      <w:r w:rsidRPr="00F86A85">
        <w:t>Artículo 64</w:t>
      </w:r>
      <w:r w:rsidRPr="00F86A85">
        <w:rPr>
          <w:rStyle w:val="HideTWBExt"/>
          <w:noProof w:val="0"/>
        </w:rPr>
        <w:t>&lt;/Article2&gt;</w:t>
      </w:r>
    </w:p>
    <w:tbl>
      <w:tblPr>
        <w:tblW w:w="9752" w:type="dxa"/>
        <w:jc w:val="center"/>
        <w:tblLayout w:type="fixed"/>
        <w:tblCellMar>
          <w:left w:w="340" w:type="dxa"/>
          <w:right w:w="340" w:type="dxa"/>
        </w:tblCellMar>
        <w:tblLook w:val="00A0"/>
      </w:tblPr>
      <w:tblGrid>
        <w:gridCol w:w="4876"/>
        <w:gridCol w:w="4876"/>
      </w:tblGrid>
      <w:tr w:rsidR="00AB2790" w:rsidRPr="00F86A85" w:rsidTr="005A3176">
        <w:trPr>
          <w:trHeight w:hRule="exact" w:val="240"/>
          <w:jc w:val="center"/>
        </w:trPr>
        <w:tc>
          <w:tcPr>
            <w:tcW w:w="9752" w:type="dxa"/>
            <w:gridSpan w:val="2"/>
          </w:tcPr>
          <w:p w:rsidR="00AB2790" w:rsidRPr="00F86A85" w:rsidRDefault="00AB2790" w:rsidP="005A3176"/>
        </w:tc>
      </w:tr>
      <w:tr w:rsidR="00AB2790" w:rsidRPr="00F86A85" w:rsidTr="005A3176">
        <w:trPr>
          <w:trHeight w:val="240"/>
          <w:jc w:val="center"/>
        </w:trPr>
        <w:tc>
          <w:tcPr>
            <w:tcW w:w="4876" w:type="dxa"/>
          </w:tcPr>
          <w:p w:rsidR="00AB2790" w:rsidRPr="00F86A85" w:rsidRDefault="00AB2790" w:rsidP="005A3176">
            <w:pPr>
              <w:pStyle w:val="ColumnHeading"/>
            </w:pPr>
            <w:r w:rsidRPr="00F86A85">
              <w:t xml:space="preserve">Texto en vigor </w:t>
            </w:r>
          </w:p>
        </w:tc>
        <w:tc>
          <w:tcPr>
            <w:tcW w:w="4876" w:type="dxa"/>
          </w:tcPr>
          <w:p w:rsidR="00AB2790" w:rsidRPr="00F86A85" w:rsidRDefault="00AB2790" w:rsidP="005A3176">
            <w:pPr>
              <w:pStyle w:val="ColumnHeading"/>
            </w:pPr>
            <w:r w:rsidRPr="00F86A85">
              <w:t>Enmienda</w:t>
            </w:r>
          </w:p>
        </w:tc>
      </w:tr>
      <w:tr w:rsidR="00AB2790" w:rsidRPr="00F86A85" w:rsidTr="005A3176">
        <w:trPr>
          <w:jc w:val="center"/>
        </w:trPr>
        <w:tc>
          <w:tcPr>
            <w:tcW w:w="4876" w:type="dxa"/>
          </w:tcPr>
          <w:p w:rsidR="00AB2790" w:rsidRPr="00314155" w:rsidRDefault="00AB2790" w:rsidP="005A3176">
            <w:pPr>
              <w:pStyle w:val="Normal6"/>
              <w:rPr>
                <w:lang w:val="es-ES_tradnl"/>
              </w:rPr>
            </w:pPr>
          </w:p>
        </w:tc>
        <w:tc>
          <w:tcPr>
            <w:tcW w:w="4876" w:type="dxa"/>
          </w:tcPr>
          <w:p w:rsidR="00AB2790" w:rsidRPr="00314155" w:rsidRDefault="00AB2790" w:rsidP="005A3176">
            <w:pPr>
              <w:pStyle w:val="Normal6"/>
              <w:rPr>
                <w:lang w:val="es-ES_tradnl"/>
              </w:rPr>
            </w:pPr>
            <w:r w:rsidRPr="00314155">
              <w:rPr>
                <w:b/>
                <w:i/>
                <w:lang w:val="es-ES_tradnl"/>
              </w:rPr>
              <w:t>3 ter.</w:t>
            </w:r>
            <w:r w:rsidRPr="00314155">
              <w:rPr>
                <w:lang w:val="es-ES_tradnl"/>
              </w:rPr>
              <w:tab/>
            </w:r>
            <w:r w:rsidRPr="00314155">
              <w:rPr>
                <w:b/>
                <w:i/>
                <w:lang w:val="es-ES_tradnl"/>
              </w:rPr>
              <w:t>El artículo 64 se sustituye por el texto siguiente:</w:t>
            </w:r>
          </w:p>
        </w:tc>
      </w:tr>
      <w:tr w:rsidR="00AB2790" w:rsidRPr="00F86A85" w:rsidTr="005A3176">
        <w:trPr>
          <w:jc w:val="center"/>
        </w:trPr>
        <w:tc>
          <w:tcPr>
            <w:tcW w:w="4876" w:type="dxa"/>
          </w:tcPr>
          <w:p w:rsidR="00AB2790" w:rsidRPr="00314155" w:rsidRDefault="00AB2790" w:rsidP="005A3176">
            <w:pPr>
              <w:pStyle w:val="Normal6"/>
              <w:rPr>
                <w:lang w:val="es-ES_tradnl"/>
              </w:rPr>
            </w:pPr>
            <w:r w:rsidRPr="00314155">
              <w:rPr>
                <w:lang w:val="es-ES_tradnl"/>
              </w:rPr>
              <w:t>Artículo 64</w:t>
            </w:r>
          </w:p>
        </w:tc>
        <w:tc>
          <w:tcPr>
            <w:tcW w:w="4876" w:type="dxa"/>
          </w:tcPr>
          <w:p w:rsidR="00AB2790" w:rsidRPr="00314155" w:rsidRDefault="00AB2790" w:rsidP="005A3176">
            <w:pPr>
              <w:pStyle w:val="Normal6"/>
              <w:rPr>
                <w:lang w:val="es-ES_tradnl"/>
              </w:rPr>
            </w:pPr>
            <w:r w:rsidRPr="00314155">
              <w:rPr>
                <w:lang w:val="es-ES_tradnl"/>
              </w:rPr>
              <w:t>«Artículo 64</w:t>
            </w:r>
          </w:p>
        </w:tc>
      </w:tr>
      <w:tr w:rsidR="00AB2790" w:rsidRPr="00F86A85" w:rsidTr="005A3176">
        <w:trPr>
          <w:jc w:val="center"/>
        </w:trPr>
        <w:tc>
          <w:tcPr>
            <w:tcW w:w="4876" w:type="dxa"/>
          </w:tcPr>
          <w:p w:rsidR="00AB2790" w:rsidRPr="00314155" w:rsidRDefault="00AB2790" w:rsidP="005A3176">
            <w:pPr>
              <w:pStyle w:val="Normal6"/>
              <w:rPr>
                <w:lang w:val="es-ES_tradnl"/>
              </w:rPr>
            </w:pPr>
            <w:r w:rsidRPr="00314155">
              <w:rPr>
                <w:lang w:val="es-ES_tradnl"/>
              </w:rPr>
              <w:t>Concesión de autorizaciones para nuevas plantaciones</w:t>
            </w:r>
          </w:p>
        </w:tc>
        <w:tc>
          <w:tcPr>
            <w:tcW w:w="4876" w:type="dxa"/>
          </w:tcPr>
          <w:p w:rsidR="00AB2790" w:rsidRPr="00314155" w:rsidRDefault="00AB2790" w:rsidP="005A3176">
            <w:pPr>
              <w:pStyle w:val="Normal6"/>
              <w:rPr>
                <w:lang w:val="es-ES_tradnl"/>
              </w:rPr>
            </w:pPr>
            <w:r w:rsidRPr="00314155">
              <w:rPr>
                <w:lang w:val="es-ES_tradnl"/>
              </w:rPr>
              <w:t>Concesión de autorizaciones para nuevas plantaciones</w:t>
            </w:r>
          </w:p>
        </w:tc>
      </w:tr>
      <w:tr w:rsidR="00AB2790" w:rsidRPr="00F86A85" w:rsidTr="005A3176">
        <w:trPr>
          <w:jc w:val="center"/>
        </w:trPr>
        <w:tc>
          <w:tcPr>
            <w:tcW w:w="4876" w:type="dxa"/>
          </w:tcPr>
          <w:p w:rsidR="00AB2790" w:rsidRPr="00314155" w:rsidRDefault="00AB2790" w:rsidP="005A3176">
            <w:pPr>
              <w:pStyle w:val="Normal6"/>
              <w:rPr>
                <w:lang w:val="es-ES_tradnl"/>
              </w:rPr>
            </w:pPr>
            <w:r w:rsidRPr="00314155">
              <w:rPr>
                <w:lang w:val="es-ES_tradnl"/>
              </w:rPr>
              <w:t>1. Si la superficie total cubierta por las solicitudes admisibles, en un año determinado, no excede la superficie puesta a disposición por el Estado miembro, se aceptarán todas esas solicitudes.</w:t>
            </w:r>
          </w:p>
        </w:tc>
        <w:tc>
          <w:tcPr>
            <w:tcW w:w="4876" w:type="dxa"/>
          </w:tcPr>
          <w:p w:rsidR="00AB2790" w:rsidRPr="00314155" w:rsidRDefault="00AB2790" w:rsidP="005A3176">
            <w:pPr>
              <w:pStyle w:val="Normal6"/>
              <w:rPr>
                <w:lang w:val="es-ES_tradnl"/>
              </w:rPr>
            </w:pPr>
            <w:r w:rsidRPr="00314155">
              <w:rPr>
                <w:lang w:val="es-ES_tradnl"/>
              </w:rPr>
              <w:t>1. Si la superficie total cubierta por las solicitudes admisibles, en un año determinado, no excede la superficie puesta a disposición por el Estado miembro, se aceptarán todas esas solicitudes.</w:t>
            </w:r>
          </w:p>
        </w:tc>
      </w:tr>
      <w:tr w:rsidR="00AB2790" w:rsidRPr="00F86A85" w:rsidTr="005A3176">
        <w:trPr>
          <w:jc w:val="center"/>
        </w:trPr>
        <w:tc>
          <w:tcPr>
            <w:tcW w:w="4876" w:type="dxa"/>
          </w:tcPr>
          <w:p w:rsidR="00AB2790" w:rsidRPr="00314155" w:rsidRDefault="00AB2790" w:rsidP="005A3176">
            <w:pPr>
              <w:pStyle w:val="Normal6"/>
              <w:rPr>
                <w:lang w:val="es-ES_tradnl"/>
              </w:rPr>
            </w:pPr>
            <w:r w:rsidRPr="00314155">
              <w:rPr>
                <w:lang w:val="es-ES_tradnl"/>
              </w:rPr>
              <w:t>A los efectos del presente artículo, los Estados miembros podrán aplicar uno o varios de los siguientes criterios objetivos y no discriminatorios de admisibilidad:</w:t>
            </w:r>
          </w:p>
        </w:tc>
        <w:tc>
          <w:tcPr>
            <w:tcW w:w="4876" w:type="dxa"/>
          </w:tcPr>
          <w:p w:rsidR="00AB2790" w:rsidRPr="00314155" w:rsidRDefault="00AB2790" w:rsidP="005A3176">
            <w:pPr>
              <w:pStyle w:val="Normal6"/>
              <w:rPr>
                <w:b/>
                <w:i/>
                <w:lang w:val="es-ES_tradnl"/>
              </w:rPr>
            </w:pPr>
            <w:r w:rsidRPr="00314155">
              <w:rPr>
                <w:lang w:val="es-ES_tradnl"/>
              </w:rPr>
              <w:t>A los efectos del presente artículo, los Estados miembros podrán aplicar uno o varios de los siguientes criterios objetivos y no discriminatorios de admisibilidad:</w:t>
            </w:r>
          </w:p>
        </w:tc>
      </w:tr>
      <w:tr w:rsidR="00AB2790" w:rsidRPr="00F86A85" w:rsidTr="005A3176">
        <w:trPr>
          <w:jc w:val="center"/>
        </w:trPr>
        <w:tc>
          <w:tcPr>
            <w:tcW w:w="4876" w:type="dxa"/>
          </w:tcPr>
          <w:p w:rsidR="00AB2790" w:rsidRPr="00314155" w:rsidRDefault="00AB2790" w:rsidP="005A3176">
            <w:pPr>
              <w:pStyle w:val="Normal6"/>
              <w:rPr>
                <w:lang w:val="es-ES_tradnl"/>
              </w:rPr>
            </w:pPr>
            <w:r w:rsidRPr="00314155">
              <w:rPr>
                <w:lang w:val="es-ES_tradnl"/>
              </w:rPr>
              <w:t>a) el solicitante dispondrá de una superficie agrícola no menor que la superficie para la que solicita la autorización;</w:t>
            </w:r>
          </w:p>
        </w:tc>
        <w:tc>
          <w:tcPr>
            <w:tcW w:w="4876" w:type="dxa"/>
          </w:tcPr>
          <w:p w:rsidR="00AB2790" w:rsidRPr="00314155" w:rsidRDefault="00AB2790" w:rsidP="005A3176">
            <w:pPr>
              <w:pStyle w:val="Normal6"/>
              <w:rPr>
                <w:b/>
                <w:i/>
                <w:lang w:val="es-ES_tradnl"/>
              </w:rPr>
            </w:pPr>
            <w:r w:rsidRPr="00314155">
              <w:rPr>
                <w:lang w:val="es-ES_tradnl"/>
              </w:rPr>
              <w:t>a) el solicitante dispondrá de una superficie agrícola no menor que la superficie para la que solicita la autorización;</w:t>
            </w:r>
          </w:p>
        </w:tc>
      </w:tr>
      <w:tr w:rsidR="00AB2790" w:rsidRPr="00F86A85" w:rsidTr="005A3176">
        <w:trPr>
          <w:jc w:val="center"/>
        </w:trPr>
        <w:tc>
          <w:tcPr>
            <w:tcW w:w="4876" w:type="dxa"/>
          </w:tcPr>
          <w:p w:rsidR="00AB2790" w:rsidRPr="00314155" w:rsidRDefault="00AB2790" w:rsidP="005A3176">
            <w:pPr>
              <w:pStyle w:val="Normal6"/>
              <w:rPr>
                <w:lang w:val="es-ES_tradnl"/>
              </w:rPr>
            </w:pPr>
            <w:r w:rsidRPr="00314155">
              <w:rPr>
                <w:lang w:val="es-ES_tradnl"/>
              </w:rPr>
              <w:t>b) el solicitante tendrá la capacidad y competencia profesionales adecuadas;</w:t>
            </w:r>
          </w:p>
        </w:tc>
        <w:tc>
          <w:tcPr>
            <w:tcW w:w="4876" w:type="dxa"/>
          </w:tcPr>
          <w:p w:rsidR="00AB2790" w:rsidRPr="00314155" w:rsidRDefault="00AB2790" w:rsidP="005A3176">
            <w:pPr>
              <w:pStyle w:val="Normal6"/>
              <w:rPr>
                <w:b/>
                <w:i/>
                <w:lang w:val="es-ES_tradnl"/>
              </w:rPr>
            </w:pPr>
            <w:r w:rsidRPr="00314155">
              <w:rPr>
                <w:lang w:val="es-ES_tradnl"/>
              </w:rPr>
              <w:t>b) el solicitante tendrá la capacidad y competencia profesionales adecuadas;</w:t>
            </w:r>
          </w:p>
        </w:tc>
      </w:tr>
      <w:tr w:rsidR="00AB2790" w:rsidRPr="00F86A85" w:rsidTr="005A3176">
        <w:trPr>
          <w:jc w:val="center"/>
        </w:trPr>
        <w:tc>
          <w:tcPr>
            <w:tcW w:w="4876" w:type="dxa"/>
          </w:tcPr>
          <w:p w:rsidR="00AB2790" w:rsidRPr="00314155" w:rsidRDefault="00AB2790" w:rsidP="005A3176">
            <w:pPr>
              <w:pStyle w:val="Normal6"/>
              <w:rPr>
                <w:lang w:val="es-ES_tradnl"/>
              </w:rPr>
            </w:pPr>
            <w:r w:rsidRPr="00314155">
              <w:rPr>
                <w:lang w:val="es-ES_tradnl"/>
              </w:rPr>
              <w:t>c) solicitud no supondrá un riesgo significativo de apropiación indebida de reputación de denominaciones de origen protegidas específicas, lo que se presumirá a menos que la existencia de tal riesgo quede demostrada por los poderes públicos;</w:t>
            </w:r>
          </w:p>
        </w:tc>
        <w:tc>
          <w:tcPr>
            <w:tcW w:w="4876" w:type="dxa"/>
          </w:tcPr>
          <w:p w:rsidR="00AB2790" w:rsidRPr="00314155" w:rsidRDefault="00AB2790" w:rsidP="005A3176">
            <w:pPr>
              <w:pStyle w:val="Normal6"/>
              <w:rPr>
                <w:b/>
                <w:i/>
                <w:lang w:val="es-ES_tradnl"/>
              </w:rPr>
            </w:pPr>
            <w:r w:rsidRPr="00314155">
              <w:rPr>
                <w:lang w:val="es-ES_tradnl"/>
              </w:rPr>
              <w:t xml:space="preserve">c) </w:t>
            </w:r>
            <w:r w:rsidRPr="00314155">
              <w:rPr>
                <w:b/>
                <w:i/>
                <w:lang w:val="es-ES_tradnl"/>
              </w:rPr>
              <w:t>la</w:t>
            </w:r>
            <w:r w:rsidRPr="00314155">
              <w:rPr>
                <w:lang w:val="es-ES_tradnl"/>
              </w:rPr>
              <w:t xml:space="preserve"> solicitud no supondrá un riesgo significativo de apropiación indebida de reputación de denominaciones de origen protegidas específicas, lo que se presumirá a menos que la existencia de tal riesgo quede demostrada por los poderes públicos;</w:t>
            </w:r>
          </w:p>
        </w:tc>
      </w:tr>
      <w:tr w:rsidR="00AB2790" w:rsidRPr="00F86A85" w:rsidTr="005A3176">
        <w:trPr>
          <w:jc w:val="center"/>
        </w:trPr>
        <w:tc>
          <w:tcPr>
            <w:tcW w:w="4876" w:type="dxa"/>
          </w:tcPr>
          <w:p w:rsidR="00AB2790" w:rsidRPr="00314155" w:rsidRDefault="00AB2790" w:rsidP="005A3176">
            <w:pPr>
              <w:pStyle w:val="Normal6"/>
              <w:rPr>
                <w:lang w:val="es-ES_tradnl"/>
              </w:rPr>
            </w:pPr>
          </w:p>
        </w:tc>
        <w:tc>
          <w:tcPr>
            <w:tcW w:w="4876" w:type="dxa"/>
          </w:tcPr>
          <w:p w:rsidR="00AB2790" w:rsidRPr="00314155" w:rsidRDefault="00AB2790" w:rsidP="005A3176">
            <w:pPr>
              <w:pStyle w:val="Normal6"/>
              <w:rPr>
                <w:lang w:val="es-ES_tradnl"/>
              </w:rPr>
            </w:pPr>
            <w:r w:rsidRPr="00314155">
              <w:rPr>
                <w:b/>
                <w:i/>
                <w:lang w:val="es-ES_tradnl"/>
              </w:rPr>
              <w:t>c bis) el solicitante no tiene vides plantadas sin autorización, tal y como se indica en el artículo 71 del Reglamento (UE) n.º 1308/2013, o bien sin derechos de plantación, tal y como se indica en el artículo 85 bis y el artículo 85 ter del Reglamento (CE) n.º 1234/2007.</w:t>
            </w:r>
          </w:p>
        </w:tc>
      </w:tr>
      <w:tr w:rsidR="00AB2790" w:rsidRPr="00F86A85" w:rsidTr="005A3176">
        <w:trPr>
          <w:jc w:val="center"/>
        </w:trPr>
        <w:tc>
          <w:tcPr>
            <w:tcW w:w="4876" w:type="dxa"/>
          </w:tcPr>
          <w:p w:rsidR="00AB2790" w:rsidRPr="00314155" w:rsidRDefault="00AB2790" w:rsidP="005A3176">
            <w:pPr>
              <w:pStyle w:val="Normal6"/>
              <w:rPr>
                <w:lang w:val="es-ES_tradnl"/>
              </w:rPr>
            </w:pPr>
            <w:r w:rsidRPr="00314155">
              <w:rPr>
                <w:lang w:val="es-ES_tradnl"/>
              </w:rPr>
              <w:t>d) cuando esté debidamente justificado, se aplicarán uno o varios de los criterios mencionados en el apartado 2, siempre que se haga de manera objetiva y no discriminatoria.</w:t>
            </w:r>
          </w:p>
        </w:tc>
        <w:tc>
          <w:tcPr>
            <w:tcW w:w="4876" w:type="dxa"/>
          </w:tcPr>
          <w:p w:rsidR="00AB2790" w:rsidRPr="00314155" w:rsidRDefault="00AB2790" w:rsidP="005A3176">
            <w:pPr>
              <w:pStyle w:val="Normal6"/>
              <w:rPr>
                <w:b/>
                <w:i/>
                <w:lang w:val="es-ES_tradnl"/>
              </w:rPr>
            </w:pPr>
            <w:r w:rsidRPr="00314155">
              <w:rPr>
                <w:lang w:val="es-ES_tradnl"/>
              </w:rPr>
              <w:t>d) cuando esté debidamente justificado, se aplicarán uno o varios de los criterios mencionados en el apartado 2, siempre que se haga de manera objetiva y no discriminatoria.</w:t>
            </w:r>
          </w:p>
        </w:tc>
      </w:tr>
      <w:tr w:rsidR="00AB2790" w:rsidRPr="00F86A85" w:rsidTr="005A3176">
        <w:trPr>
          <w:jc w:val="center"/>
        </w:trPr>
        <w:tc>
          <w:tcPr>
            <w:tcW w:w="4876" w:type="dxa"/>
          </w:tcPr>
          <w:p w:rsidR="00AB2790" w:rsidRPr="00314155" w:rsidRDefault="00AB2790" w:rsidP="005A3176">
            <w:pPr>
              <w:pStyle w:val="Normal6"/>
              <w:rPr>
                <w:lang w:val="es-ES_tradnl"/>
              </w:rPr>
            </w:pPr>
            <w:r w:rsidRPr="00314155">
              <w:rPr>
                <w:lang w:val="es-ES_tradnl"/>
              </w:rPr>
              <w:t xml:space="preserve">2. Si, en un año concreto, la superficie total cubierta por las solicitudes admisibles contempladas en el apartado 1 supera a la superficie puesta a disposición por los Estados miembros, las autorizaciones se concederán de acuerdo a una distribución proporcional de hectáreas a todos los solicitantes sobre la base de la superficie para la que hayan solicitado la autorización. </w:t>
            </w:r>
            <w:r w:rsidRPr="00314155">
              <w:rPr>
                <w:b/>
                <w:i/>
                <w:lang w:val="es-ES_tradnl"/>
              </w:rPr>
              <w:t>También</w:t>
            </w:r>
            <w:r w:rsidRPr="00314155">
              <w:rPr>
                <w:lang w:val="es-ES_tradnl"/>
              </w:rPr>
              <w:t xml:space="preserve"> podrá procederse a dicha concesión parcial o totalmente de acuerdo con uno o varios de los siguientes criterios de prioridad objetivos y no discriminatorios:</w:t>
            </w:r>
          </w:p>
        </w:tc>
        <w:tc>
          <w:tcPr>
            <w:tcW w:w="4876" w:type="dxa"/>
          </w:tcPr>
          <w:p w:rsidR="00AB2790" w:rsidRPr="00314155" w:rsidRDefault="00AB2790" w:rsidP="005A3176">
            <w:pPr>
              <w:pStyle w:val="Normal6"/>
              <w:rPr>
                <w:b/>
                <w:i/>
                <w:lang w:val="es-ES_tradnl"/>
              </w:rPr>
            </w:pPr>
            <w:r w:rsidRPr="00314155">
              <w:rPr>
                <w:lang w:val="es-ES_tradnl"/>
              </w:rPr>
              <w:t>2. Si, en un año concreto, la superficie total cubierta por las solicitudes admisibles contempladas en el apartado 1 supera a la superficie puesta a disposición por los Estados miembros, las autorizaciones se concederán de acuerdo a una distribución proporcional de hectáreas a todos los solicitantes sobre la base de la superficie para la que hayan solicitado la autorización. Podrá procederse a dicha concesión</w:t>
            </w:r>
            <w:r w:rsidRPr="00314155">
              <w:rPr>
                <w:b/>
                <w:i/>
                <w:lang w:val="es-ES_tradnl"/>
              </w:rPr>
              <w:t>, que estipulará un mínimo y/o un máximo de superficie admisible por solicitante, y estará también</w:t>
            </w:r>
            <w:r w:rsidRPr="00314155">
              <w:rPr>
                <w:lang w:val="es-ES_tradnl"/>
              </w:rPr>
              <w:t xml:space="preserve"> parcial o totalmente de acuerdo con uno o varios de los siguientes criterios de prioridad objetivos y no discriminatorios:</w:t>
            </w:r>
          </w:p>
        </w:tc>
      </w:tr>
      <w:tr w:rsidR="00AB2790" w:rsidRPr="00F86A85" w:rsidTr="005A3176">
        <w:trPr>
          <w:jc w:val="center"/>
        </w:trPr>
        <w:tc>
          <w:tcPr>
            <w:tcW w:w="4876" w:type="dxa"/>
          </w:tcPr>
          <w:p w:rsidR="00AB2790" w:rsidRPr="00314155" w:rsidRDefault="00AB2790" w:rsidP="005A3176">
            <w:pPr>
              <w:pStyle w:val="Normal6"/>
              <w:rPr>
                <w:lang w:val="es-ES_tradnl"/>
              </w:rPr>
            </w:pPr>
            <w:r w:rsidRPr="00314155">
              <w:rPr>
                <w:lang w:val="es-ES_tradnl"/>
              </w:rPr>
              <w:t>a) que los productores planten vides por primera vez y estén establecidos en calidad de jefes de la explotación (nuevos viticultores);</w:t>
            </w:r>
          </w:p>
        </w:tc>
        <w:tc>
          <w:tcPr>
            <w:tcW w:w="4876" w:type="dxa"/>
          </w:tcPr>
          <w:p w:rsidR="00AB2790" w:rsidRPr="00314155" w:rsidRDefault="00AB2790" w:rsidP="005A3176">
            <w:pPr>
              <w:pStyle w:val="Normal6"/>
              <w:rPr>
                <w:lang w:val="es-ES_tradnl"/>
              </w:rPr>
            </w:pPr>
            <w:r w:rsidRPr="00314155">
              <w:rPr>
                <w:lang w:val="es-ES_tradnl"/>
              </w:rPr>
              <w:t>a) que los productores planten vides por primera vez y estén establecidos en calidad de jefes de la explotación (nuevos viticultores);</w:t>
            </w:r>
          </w:p>
        </w:tc>
      </w:tr>
      <w:tr w:rsidR="00AB2790" w:rsidRPr="00F86A85" w:rsidTr="005A3176">
        <w:trPr>
          <w:jc w:val="center"/>
        </w:trPr>
        <w:tc>
          <w:tcPr>
            <w:tcW w:w="4876" w:type="dxa"/>
          </w:tcPr>
          <w:p w:rsidR="00AB2790" w:rsidRPr="00314155" w:rsidRDefault="00AB2790" w:rsidP="005A3176">
            <w:pPr>
              <w:pStyle w:val="Normal6"/>
              <w:rPr>
                <w:lang w:val="es-ES_tradnl"/>
              </w:rPr>
            </w:pPr>
            <w:r w:rsidRPr="00314155">
              <w:rPr>
                <w:lang w:val="es-ES_tradnl"/>
              </w:rPr>
              <w:t>b) que se trate de superficies donde los viñedos contribuyan a la preservación del medio ambiente;</w:t>
            </w:r>
          </w:p>
        </w:tc>
        <w:tc>
          <w:tcPr>
            <w:tcW w:w="4876" w:type="dxa"/>
          </w:tcPr>
          <w:p w:rsidR="00AB2790" w:rsidRPr="00314155" w:rsidRDefault="00AB2790" w:rsidP="005A3176">
            <w:pPr>
              <w:pStyle w:val="Normal6"/>
              <w:rPr>
                <w:b/>
                <w:i/>
                <w:lang w:val="es-ES_tradnl"/>
              </w:rPr>
            </w:pPr>
            <w:r w:rsidRPr="00314155">
              <w:rPr>
                <w:lang w:val="es-ES_tradnl"/>
              </w:rPr>
              <w:t>b) que se trate de superficies donde los viñedos contribuyan a la preservación del medio ambiente;</w:t>
            </w:r>
          </w:p>
        </w:tc>
      </w:tr>
      <w:tr w:rsidR="00AB2790" w:rsidRPr="00F86A85" w:rsidTr="005A3176">
        <w:trPr>
          <w:jc w:val="center"/>
        </w:trPr>
        <w:tc>
          <w:tcPr>
            <w:tcW w:w="4876" w:type="dxa"/>
          </w:tcPr>
          <w:p w:rsidR="00AB2790" w:rsidRPr="00314155" w:rsidRDefault="00AB2790" w:rsidP="005A3176">
            <w:pPr>
              <w:pStyle w:val="Normal6"/>
              <w:rPr>
                <w:lang w:val="es-ES_tradnl"/>
              </w:rPr>
            </w:pPr>
            <w:r w:rsidRPr="00314155">
              <w:rPr>
                <w:lang w:val="es-ES_tradnl"/>
              </w:rPr>
              <w:t>c) que se trate de superficies para replantación en el marco de proyectos de concentración parcelaria;</w:t>
            </w:r>
          </w:p>
        </w:tc>
        <w:tc>
          <w:tcPr>
            <w:tcW w:w="4876" w:type="dxa"/>
          </w:tcPr>
          <w:p w:rsidR="00AB2790" w:rsidRPr="00314155" w:rsidRDefault="00AB2790" w:rsidP="005A3176">
            <w:pPr>
              <w:pStyle w:val="Normal6"/>
              <w:rPr>
                <w:lang w:val="es-ES_tradnl"/>
              </w:rPr>
            </w:pPr>
            <w:r w:rsidRPr="00314155">
              <w:rPr>
                <w:lang w:val="es-ES_tradnl"/>
              </w:rPr>
              <w:t>c) que se trate de superficies para replantación en el marco de proyectos de concentración parcelaria;</w:t>
            </w:r>
          </w:p>
        </w:tc>
      </w:tr>
      <w:tr w:rsidR="00AB2790" w:rsidRPr="00F86A85" w:rsidTr="005A3176">
        <w:trPr>
          <w:jc w:val="center"/>
        </w:trPr>
        <w:tc>
          <w:tcPr>
            <w:tcW w:w="4876" w:type="dxa"/>
          </w:tcPr>
          <w:p w:rsidR="00AB2790" w:rsidRPr="00314155" w:rsidRDefault="00AB2790" w:rsidP="005A3176">
            <w:pPr>
              <w:pStyle w:val="Normal6"/>
              <w:rPr>
                <w:lang w:val="es-ES_tradnl"/>
              </w:rPr>
            </w:pPr>
            <w:r w:rsidRPr="00314155">
              <w:rPr>
                <w:lang w:val="es-ES_tradnl"/>
              </w:rPr>
              <w:t>d) que se trate de superficies con limitaciones específicas naturales o de otro tipo;</w:t>
            </w:r>
          </w:p>
        </w:tc>
        <w:tc>
          <w:tcPr>
            <w:tcW w:w="4876" w:type="dxa"/>
          </w:tcPr>
          <w:p w:rsidR="00AB2790" w:rsidRPr="00314155" w:rsidRDefault="00AB2790" w:rsidP="005A3176">
            <w:pPr>
              <w:pStyle w:val="Normal6"/>
              <w:rPr>
                <w:b/>
                <w:i/>
                <w:lang w:val="es-ES_tradnl"/>
              </w:rPr>
            </w:pPr>
            <w:r w:rsidRPr="00314155">
              <w:rPr>
                <w:lang w:val="es-ES_tradnl"/>
              </w:rPr>
              <w:t>d) que se trate de superficies con limitaciones específicas naturales o de otro tipo;</w:t>
            </w:r>
          </w:p>
        </w:tc>
      </w:tr>
      <w:tr w:rsidR="00AB2790" w:rsidRPr="00F86A85" w:rsidTr="005A3176">
        <w:trPr>
          <w:jc w:val="center"/>
        </w:trPr>
        <w:tc>
          <w:tcPr>
            <w:tcW w:w="4876" w:type="dxa"/>
          </w:tcPr>
          <w:p w:rsidR="00AB2790" w:rsidRPr="00314155" w:rsidRDefault="00AB2790" w:rsidP="005A3176">
            <w:pPr>
              <w:pStyle w:val="Normal6"/>
              <w:rPr>
                <w:lang w:val="es-ES_tradnl"/>
              </w:rPr>
            </w:pPr>
            <w:r w:rsidRPr="00314155">
              <w:rPr>
                <w:lang w:val="es-ES_tradnl"/>
              </w:rPr>
              <w:t>e) la sostenibilidad de los proyectos de desarrollo sobre la base de una evaluación económica;</w:t>
            </w:r>
          </w:p>
        </w:tc>
        <w:tc>
          <w:tcPr>
            <w:tcW w:w="4876" w:type="dxa"/>
          </w:tcPr>
          <w:p w:rsidR="00AB2790" w:rsidRPr="00314155" w:rsidRDefault="00AB2790" w:rsidP="005A3176">
            <w:pPr>
              <w:pStyle w:val="Normal6"/>
              <w:rPr>
                <w:b/>
                <w:i/>
                <w:lang w:val="es-ES_tradnl"/>
              </w:rPr>
            </w:pPr>
            <w:r w:rsidRPr="00314155">
              <w:rPr>
                <w:lang w:val="es-ES_tradnl"/>
              </w:rPr>
              <w:t>e) la sostenibilidad de los proyectos de desarrollo sobre la base de una evaluación económica;</w:t>
            </w:r>
          </w:p>
        </w:tc>
      </w:tr>
      <w:tr w:rsidR="00AB2790" w:rsidRPr="00F86A85" w:rsidTr="005A3176">
        <w:trPr>
          <w:jc w:val="center"/>
        </w:trPr>
        <w:tc>
          <w:tcPr>
            <w:tcW w:w="4876" w:type="dxa"/>
          </w:tcPr>
          <w:p w:rsidR="00AB2790" w:rsidRPr="00314155" w:rsidRDefault="00AB2790" w:rsidP="005A3176">
            <w:pPr>
              <w:pStyle w:val="Normal6"/>
              <w:rPr>
                <w:lang w:val="es-ES_tradnl"/>
              </w:rPr>
            </w:pPr>
            <w:r w:rsidRPr="00314155">
              <w:rPr>
                <w:lang w:val="es-ES_tradnl"/>
              </w:rPr>
              <w:t xml:space="preserve">f) que se trate de superficies para replantación que contribuyan a aumentar la competitividad en una explotación agrícola </w:t>
            </w:r>
            <w:r w:rsidRPr="00314155">
              <w:rPr>
                <w:b/>
                <w:i/>
                <w:lang w:val="es-ES_tradnl"/>
              </w:rPr>
              <w:t>ya</w:t>
            </w:r>
            <w:r w:rsidRPr="00314155">
              <w:rPr>
                <w:lang w:val="es-ES_tradnl"/>
              </w:rPr>
              <w:t xml:space="preserve"> escala regional;</w:t>
            </w:r>
          </w:p>
        </w:tc>
        <w:tc>
          <w:tcPr>
            <w:tcW w:w="4876" w:type="dxa"/>
          </w:tcPr>
          <w:p w:rsidR="00AB2790" w:rsidRPr="00314155" w:rsidRDefault="00AB2790" w:rsidP="005A3176">
            <w:pPr>
              <w:pStyle w:val="Normal6"/>
              <w:rPr>
                <w:b/>
                <w:i/>
                <w:lang w:val="es-ES_tradnl"/>
              </w:rPr>
            </w:pPr>
            <w:r w:rsidRPr="00314155">
              <w:rPr>
                <w:lang w:val="es-ES_tradnl"/>
              </w:rPr>
              <w:t xml:space="preserve">f) que se trate de superficies para replantación que contribuyan a aumentar la competitividad en una explotación agrícola </w:t>
            </w:r>
            <w:r w:rsidRPr="00314155">
              <w:rPr>
                <w:b/>
                <w:i/>
                <w:lang w:val="es-ES_tradnl"/>
              </w:rPr>
              <w:t>y a</w:t>
            </w:r>
            <w:r w:rsidRPr="00314155">
              <w:rPr>
                <w:lang w:val="es-ES_tradnl"/>
              </w:rPr>
              <w:t xml:space="preserve"> escala regional;</w:t>
            </w:r>
          </w:p>
        </w:tc>
      </w:tr>
      <w:tr w:rsidR="00AB2790" w:rsidRPr="00F86A85" w:rsidTr="005A3176">
        <w:trPr>
          <w:jc w:val="center"/>
        </w:trPr>
        <w:tc>
          <w:tcPr>
            <w:tcW w:w="4876" w:type="dxa"/>
          </w:tcPr>
          <w:p w:rsidR="00AB2790" w:rsidRPr="00314155" w:rsidRDefault="00AB2790" w:rsidP="005A3176">
            <w:pPr>
              <w:pStyle w:val="Normal6"/>
              <w:rPr>
                <w:lang w:val="es-ES_tradnl"/>
              </w:rPr>
            </w:pPr>
            <w:r w:rsidRPr="00314155">
              <w:rPr>
                <w:lang w:val="es-ES_tradnl"/>
              </w:rPr>
              <w:t>g) el potencial para mejorar la calidad de los productos con indicaciones geográficas;</w:t>
            </w:r>
          </w:p>
        </w:tc>
        <w:tc>
          <w:tcPr>
            <w:tcW w:w="4876" w:type="dxa"/>
          </w:tcPr>
          <w:p w:rsidR="00AB2790" w:rsidRPr="00314155" w:rsidRDefault="00AB2790" w:rsidP="005A3176">
            <w:pPr>
              <w:pStyle w:val="Normal6"/>
              <w:rPr>
                <w:b/>
                <w:i/>
                <w:lang w:val="es-ES_tradnl"/>
              </w:rPr>
            </w:pPr>
            <w:r w:rsidRPr="00314155">
              <w:rPr>
                <w:lang w:val="es-ES_tradnl"/>
              </w:rPr>
              <w:t>g) el potencial para mejorar la calidad de los productos con indicaciones geográficas;</w:t>
            </w:r>
          </w:p>
        </w:tc>
      </w:tr>
      <w:tr w:rsidR="00AB2790" w:rsidRPr="00F86A85" w:rsidTr="005A3176">
        <w:trPr>
          <w:jc w:val="center"/>
        </w:trPr>
        <w:tc>
          <w:tcPr>
            <w:tcW w:w="4876" w:type="dxa"/>
          </w:tcPr>
          <w:p w:rsidR="00AB2790" w:rsidRPr="00314155" w:rsidRDefault="00AB2790" w:rsidP="005A3176">
            <w:pPr>
              <w:pStyle w:val="Normal6"/>
              <w:rPr>
                <w:lang w:val="es-ES_tradnl"/>
              </w:rPr>
            </w:pPr>
            <w:r w:rsidRPr="00314155">
              <w:rPr>
                <w:lang w:val="es-ES_tradnl"/>
              </w:rPr>
              <w:t>h) que se trate de superficies para replantación en el marco del incremento del tamaño de las pequeñas y medianas explotaciones.</w:t>
            </w:r>
          </w:p>
        </w:tc>
        <w:tc>
          <w:tcPr>
            <w:tcW w:w="4876" w:type="dxa"/>
          </w:tcPr>
          <w:p w:rsidR="00AB2790" w:rsidRPr="00314155" w:rsidRDefault="00AB2790" w:rsidP="005A3176">
            <w:pPr>
              <w:pStyle w:val="Normal6"/>
              <w:rPr>
                <w:b/>
                <w:i/>
                <w:lang w:val="es-ES_tradnl"/>
              </w:rPr>
            </w:pPr>
            <w:r w:rsidRPr="00314155">
              <w:rPr>
                <w:lang w:val="es-ES_tradnl"/>
              </w:rPr>
              <w:t>h) que se trate de superficies para replantación en el marco del incremento del tamaño de las pequeñas y medianas explotaciones.</w:t>
            </w:r>
          </w:p>
        </w:tc>
      </w:tr>
      <w:tr w:rsidR="00AB2790" w:rsidRPr="00F86A85" w:rsidTr="005A3176">
        <w:trPr>
          <w:jc w:val="center"/>
        </w:trPr>
        <w:tc>
          <w:tcPr>
            <w:tcW w:w="4876" w:type="dxa"/>
          </w:tcPr>
          <w:p w:rsidR="00AB2790" w:rsidRPr="00314155" w:rsidRDefault="00AB2790" w:rsidP="005A3176">
            <w:pPr>
              <w:pStyle w:val="Normal6"/>
              <w:rPr>
                <w:lang w:val="es-ES_tradnl"/>
              </w:rPr>
            </w:pPr>
          </w:p>
        </w:tc>
        <w:tc>
          <w:tcPr>
            <w:tcW w:w="4876" w:type="dxa"/>
          </w:tcPr>
          <w:p w:rsidR="00AB2790" w:rsidRPr="00314155" w:rsidRDefault="00AB2790" w:rsidP="005A3176">
            <w:pPr>
              <w:pStyle w:val="Normal6"/>
              <w:rPr>
                <w:lang w:val="es-ES_tradnl"/>
              </w:rPr>
            </w:pPr>
            <w:r w:rsidRPr="00314155">
              <w:rPr>
                <w:b/>
                <w:i/>
                <w:lang w:val="es-ES_tradnl"/>
              </w:rPr>
              <w:t>2 bis. En caso de que un Estado miembro aplique uno o varios de los criterios mencionados en el apartado 2, podrá decidir añadir la condición de que el solicitante sea una persona física que no sobrepase los cuarenta años en el momento de presentar la solicitud.</w:t>
            </w:r>
          </w:p>
        </w:tc>
      </w:tr>
      <w:tr w:rsidR="00AB2790" w:rsidRPr="00F86A85" w:rsidTr="005A3176">
        <w:trPr>
          <w:jc w:val="center"/>
        </w:trPr>
        <w:tc>
          <w:tcPr>
            <w:tcW w:w="4876" w:type="dxa"/>
          </w:tcPr>
          <w:p w:rsidR="00AB2790" w:rsidRPr="00314155" w:rsidRDefault="00AB2790" w:rsidP="005A3176">
            <w:pPr>
              <w:pStyle w:val="Normal6"/>
              <w:rPr>
                <w:lang w:val="es-ES_tradnl"/>
              </w:rPr>
            </w:pPr>
            <w:r w:rsidRPr="00314155">
              <w:rPr>
                <w:lang w:val="es-ES_tradnl"/>
              </w:rPr>
              <w:t xml:space="preserve">3. Los Estados miembros harán públicos los criterios de prioridad contemplados en los apartados 1 </w:t>
            </w:r>
            <w:r w:rsidRPr="00314155">
              <w:rPr>
                <w:b/>
                <w:i/>
                <w:lang w:val="es-ES_tradnl"/>
              </w:rPr>
              <w:t>y</w:t>
            </w:r>
            <w:r w:rsidRPr="00314155">
              <w:rPr>
                <w:lang w:val="es-ES_tradnl"/>
              </w:rPr>
              <w:t xml:space="preserve"> 2 que apliquen y los notificarán inmediatamente a la Comisión.</w:t>
            </w:r>
          </w:p>
        </w:tc>
        <w:tc>
          <w:tcPr>
            <w:tcW w:w="4876" w:type="dxa"/>
          </w:tcPr>
          <w:p w:rsidR="00AB2790" w:rsidRPr="00314155" w:rsidRDefault="00AB2790" w:rsidP="005A3176">
            <w:pPr>
              <w:pStyle w:val="Normal6"/>
              <w:rPr>
                <w:b/>
                <w:i/>
                <w:lang w:val="es-ES_tradnl"/>
              </w:rPr>
            </w:pPr>
            <w:r w:rsidRPr="00314155">
              <w:rPr>
                <w:lang w:val="es-ES_tradnl"/>
              </w:rPr>
              <w:t>3. Los Estados miembros harán públicos los criterios de prioridad contemplados en los apartados 1</w:t>
            </w:r>
            <w:r w:rsidRPr="00314155">
              <w:rPr>
                <w:b/>
                <w:i/>
                <w:lang w:val="es-ES_tradnl"/>
              </w:rPr>
              <w:t>, 2 y 2 bis</w:t>
            </w:r>
            <w:r w:rsidRPr="00314155">
              <w:rPr>
                <w:lang w:val="es-ES_tradnl"/>
              </w:rPr>
              <w:t xml:space="preserve"> que apliquen y los notificarán inmediatamente a la Comisión.»</w:t>
            </w:r>
          </w:p>
        </w:tc>
      </w:tr>
    </w:tbl>
    <w:p w:rsidR="00AB2790" w:rsidRPr="00F86A85" w:rsidRDefault="00AB2790" w:rsidP="003D2429">
      <w:r w:rsidRPr="00F86A85">
        <w:rPr>
          <w:rStyle w:val="HideTWBExt"/>
          <w:noProof w:val="0"/>
        </w:rPr>
        <w:t>&lt;/Amend&gt;</w:t>
      </w:r>
    </w:p>
    <w:p w:rsidR="00AB2790" w:rsidRPr="00F86A85" w:rsidRDefault="00AB2790" w:rsidP="003D2429">
      <w:pPr>
        <w:pStyle w:val="AMNumberTabs"/>
      </w:pPr>
      <w:r w:rsidRPr="00F86A85">
        <w:rPr>
          <w:rStyle w:val="HideTWBExt"/>
          <w:noProof w:val="0"/>
        </w:rPr>
        <w:t>&lt;Amend&gt;</w:t>
      </w:r>
      <w:r w:rsidRPr="00F86A85">
        <w:t xml:space="preserve">Enmienda </w:t>
      </w:r>
      <w:r w:rsidRPr="00F86A85">
        <w:tab/>
      </w:r>
      <w:r w:rsidRPr="00F86A85">
        <w:tab/>
      </w:r>
      <w:r w:rsidRPr="00F86A85">
        <w:rPr>
          <w:rStyle w:val="HideTWBExt"/>
          <w:noProof w:val="0"/>
        </w:rPr>
        <w:t>&lt;NumAm&gt;</w:t>
      </w:r>
      <w:r w:rsidRPr="00F86A85">
        <w:t>125</w:t>
      </w:r>
      <w:r w:rsidRPr="00F86A85">
        <w:rPr>
          <w:rStyle w:val="HideTWBExt"/>
          <w:noProof w:val="0"/>
        </w:rPr>
        <w:t>&lt;/NumAm&gt;</w:t>
      </w:r>
    </w:p>
    <w:p w:rsidR="00AB2790" w:rsidRPr="00F86A85" w:rsidRDefault="00AB2790" w:rsidP="003D2429">
      <w:pPr>
        <w:pStyle w:val="NormalBold12b"/>
      </w:pPr>
      <w:r w:rsidRPr="00F86A85">
        <w:rPr>
          <w:rStyle w:val="HideTWBExt"/>
          <w:noProof w:val="0"/>
        </w:rPr>
        <w:t>&lt;DocAmend&gt;</w:t>
      </w:r>
      <w:r w:rsidRPr="00F86A85">
        <w:t>Propuesta de Reglamento</w:t>
      </w:r>
      <w:r w:rsidRPr="00F86A85">
        <w:rPr>
          <w:rStyle w:val="HideTWBExt"/>
          <w:noProof w:val="0"/>
        </w:rPr>
        <w:t>&lt;/DocAmend&gt;</w:t>
      </w:r>
    </w:p>
    <w:p w:rsidR="00AB2790" w:rsidRPr="00F86A85" w:rsidRDefault="00AB2790" w:rsidP="003D2429">
      <w:pPr>
        <w:pStyle w:val="NormalBold"/>
      </w:pPr>
      <w:r w:rsidRPr="00F86A85">
        <w:rPr>
          <w:rStyle w:val="HideTWBExt"/>
          <w:noProof w:val="0"/>
        </w:rPr>
        <w:t>&lt;Article&gt;</w:t>
      </w:r>
      <w:r w:rsidRPr="00F86A85">
        <w:t>Artículo 270 – párrafo 1 – punto 3 quater (nuevo)</w:t>
      </w:r>
      <w:r w:rsidRPr="00F86A85">
        <w:rPr>
          <w:rStyle w:val="HideTWBExt"/>
          <w:noProof w:val="0"/>
        </w:rPr>
        <w:t>&lt;/Article&gt;</w:t>
      </w:r>
    </w:p>
    <w:p w:rsidR="00AB2790" w:rsidRPr="00F86A85" w:rsidRDefault="00AB2790" w:rsidP="003D2429">
      <w:r w:rsidRPr="00F86A85">
        <w:rPr>
          <w:rStyle w:val="HideTWBExt"/>
          <w:noProof w:val="0"/>
        </w:rPr>
        <w:t>&lt;DocAmend2&gt;</w:t>
      </w:r>
      <w:r w:rsidRPr="00F86A85">
        <w:t>Reglamento (UE) n.º 1308/2013</w:t>
      </w:r>
      <w:r w:rsidRPr="00F86A85">
        <w:rPr>
          <w:rStyle w:val="HideTWBExt"/>
          <w:noProof w:val="0"/>
        </w:rPr>
        <w:t>&lt;/DocAmend2&gt;</w:t>
      </w:r>
    </w:p>
    <w:p w:rsidR="00AB2790" w:rsidRPr="00F86A85" w:rsidRDefault="00AB2790" w:rsidP="003D2429">
      <w:r w:rsidRPr="00F86A85">
        <w:rPr>
          <w:rStyle w:val="HideTWBExt"/>
          <w:noProof w:val="0"/>
        </w:rPr>
        <w:t>&lt;Article2&gt;</w:t>
      </w:r>
      <w:r w:rsidRPr="00F86A85">
        <w:t>Artículo 148 – apartado 1 bis (nuevo)</w:t>
      </w:r>
      <w:r w:rsidRPr="00F86A85">
        <w:rPr>
          <w:rStyle w:val="HideTWBExt"/>
          <w:noProof w:val="0"/>
        </w:rPr>
        <w:t>&lt;/Article2&gt;</w:t>
      </w:r>
    </w:p>
    <w:tbl>
      <w:tblPr>
        <w:tblW w:w="0" w:type="auto"/>
        <w:jc w:val="center"/>
        <w:tblLayout w:type="fixed"/>
        <w:tblCellMar>
          <w:left w:w="340" w:type="dxa"/>
          <w:right w:w="340" w:type="dxa"/>
        </w:tblCellMar>
        <w:tblLook w:val="00A0"/>
      </w:tblPr>
      <w:tblGrid>
        <w:gridCol w:w="4876"/>
        <w:gridCol w:w="4876"/>
      </w:tblGrid>
      <w:tr w:rsidR="00AB2790" w:rsidRPr="00F86A85" w:rsidTr="005A3176">
        <w:trPr>
          <w:trHeight w:hRule="exact" w:val="240"/>
          <w:jc w:val="center"/>
        </w:trPr>
        <w:tc>
          <w:tcPr>
            <w:tcW w:w="9752" w:type="dxa"/>
            <w:gridSpan w:val="2"/>
          </w:tcPr>
          <w:p w:rsidR="00AB2790" w:rsidRPr="00F86A85" w:rsidRDefault="00AB2790" w:rsidP="005A3176"/>
        </w:tc>
      </w:tr>
      <w:tr w:rsidR="00AB2790" w:rsidRPr="00F86A85" w:rsidTr="005A3176">
        <w:trPr>
          <w:trHeight w:val="240"/>
          <w:jc w:val="center"/>
        </w:trPr>
        <w:tc>
          <w:tcPr>
            <w:tcW w:w="4876" w:type="dxa"/>
          </w:tcPr>
          <w:p w:rsidR="00AB2790" w:rsidRPr="00F86A85" w:rsidRDefault="00AB2790" w:rsidP="005A3176">
            <w:pPr>
              <w:pStyle w:val="ColumnHeading"/>
            </w:pPr>
            <w:r w:rsidRPr="00F86A85">
              <w:t>Texto de la Comisión</w:t>
            </w:r>
          </w:p>
        </w:tc>
        <w:tc>
          <w:tcPr>
            <w:tcW w:w="4876" w:type="dxa"/>
          </w:tcPr>
          <w:p w:rsidR="00AB2790" w:rsidRPr="00F86A85" w:rsidRDefault="00AB2790" w:rsidP="005A3176">
            <w:pPr>
              <w:pStyle w:val="ColumnHeading"/>
            </w:pPr>
            <w:r w:rsidRPr="00F86A85">
              <w:t>Enmienda</w:t>
            </w:r>
          </w:p>
        </w:tc>
      </w:tr>
      <w:tr w:rsidR="00AB2790" w:rsidRPr="00F86A85" w:rsidTr="005A3176">
        <w:trPr>
          <w:jc w:val="center"/>
        </w:trPr>
        <w:tc>
          <w:tcPr>
            <w:tcW w:w="4876" w:type="dxa"/>
          </w:tcPr>
          <w:p w:rsidR="00AB2790" w:rsidRPr="00314155" w:rsidRDefault="00AB2790" w:rsidP="005A3176">
            <w:pPr>
              <w:pStyle w:val="Normal6"/>
              <w:rPr>
                <w:lang w:val="es-ES_tradnl"/>
              </w:rPr>
            </w:pPr>
          </w:p>
        </w:tc>
        <w:tc>
          <w:tcPr>
            <w:tcW w:w="4876" w:type="dxa"/>
          </w:tcPr>
          <w:p w:rsidR="00AB2790" w:rsidRPr="00314155" w:rsidRDefault="00AB2790" w:rsidP="005A3176">
            <w:pPr>
              <w:pStyle w:val="Normal6"/>
              <w:rPr>
                <w:lang w:val="es-ES_tradnl"/>
              </w:rPr>
            </w:pPr>
            <w:r w:rsidRPr="00314155">
              <w:rPr>
                <w:b/>
                <w:i/>
                <w:lang w:val="es-ES_tradnl"/>
              </w:rPr>
              <w:t>3 quater.</w:t>
            </w:r>
            <w:r w:rsidRPr="00314155">
              <w:rPr>
                <w:lang w:val="es-ES_tradnl"/>
              </w:rPr>
              <w:tab/>
            </w:r>
            <w:r w:rsidRPr="00314155">
              <w:rPr>
                <w:b/>
                <w:i/>
                <w:lang w:val="es-ES_tradnl"/>
              </w:rPr>
              <w:t>En el artículo 148 se inserta el apartado siguiente:</w:t>
            </w:r>
          </w:p>
        </w:tc>
      </w:tr>
      <w:tr w:rsidR="00AB2790" w:rsidRPr="00F86A85" w:rsidTr="005A3176">
        <w:trPr>
          <w:jc w:val="center"/>
        </w:trPr>
        <w:tc>
          <w:tcPr>
            <w:tcW w:w="4876" w:type="dxa"/>
          </w:tcPr>
          <w:p w:rsidR="00AB2790" w:rsidRPr="00314155" w:rsidRDefault="00AB2790" w:rsidP="005A3176">
            <w:pPr>
              <w:pStyle w:val="Normal6"/>
              <w:rPr>
                <w:lang w:val="es-ES_tradnl"/>
              </w:rPr>
            </w:pPr>
          </w:p>
        </w:tc>
        <w:tc>
          <w:tcPr>
            <w:tcW w:w="4876" w:type="dxa"/>
          </w:tcPr>
          <w:p w:rsidR="00AB2790" w:rsidRPr="00314155" w:rsidRDefault="00AB2790" w:rsidP="005A3176">
            <w:pPr>
              <w:pStyle w:val="Normal6"/>
              <w:rPr>
                <w:lang w:val="es-ES_tradnl"/>
              </w:rPr>
            </w:pPr>
            <w:r w:rsidRPr="00314155">
              <w:rPr>
                <w:b/>
                <w:i/>
                <w:lang w:val="es-ES_tradnl"/>
              </w:rPr>
              <w:t>«1 bis. Si los Estados miembros no hacen uso de las posibilidades previstas en el apartado 1 del presente artículo, un productor, una organización de productores, una organización de negociación, o su asociación podrá exigir que cualquier entrega de leche cruda a un transformador de leche cruda sea objeto de un contrato escrito entre las partes, o bien sea objeto de una oferta escrita de contrato por los primeros compradores, en las mismas condiciones establecidas en los apartados 4 a 6 del presente artículo.</w:t>
            </w:r>
          </w:p>
        </w:tc>
      </w:tr>
      <w:tr w:rsidR="00AB2790" w:rsidRPr="00F86A85" w:rsidTr="005A3176">
        <w:trPr>
          <w:jc w:val="center"/>
        </w:trPr>
        <w:tc>
          <w:tcPr>
            <w:tcW w:w="4876" w:type="dxa"/>
          </w:tcPr>
          <w:p w:rsidR="00AB2790" w:rsidRPr="00314155" w:rsidRDefault="00AB2790" w:rsidP="005A3176">
            <w:pPr>
              <w:pStyle w:val="Normal6"/>
              <w:rPr>
                <w:lang w:val="es-ES_tradnl"/>
              </w:rPr>
            </w:pPr>
          </w:p>
        </w:tc>
        <w:tc>
          <w:tcPr>
            <w:tcW w:w="4876" w:type="dxa"/>
          </w:tcPr>
          <w:p w:rsidR="00AB2790" w:rsidRPr="00314155" w:rsidRDefault="00AB2790" w:rsidP="005A3176">
            <w:pPr>
              <w:pStyle w:val="Normal6"/>
              <w:rPr>
                <w:lang w:val="es-ES_tradnl"/>
              </w:rPr>
            </w:pPr>
            <w:r w:rsidRPr="00314155">
              <w:rPr>
                <w:b/>
                <w:i/>
                <w:lang w:val="es-ES_tradnl"/>
              </w:rPr>
              <w:t>Si el primer comprador es una microempresa o una pequeña o mediana empresa en el sentido de la Recomendación 2003/361/CE, el contrato y/o la oferta de contrato no serán obligatorios, a menos que la organización interprofesional del sector reconocida en virtud del artículo 163 haya elaborado un contrato tipo compatible con las normas de la Unión.»</w:t>
            </w:r>
          </w:p>
        </w:tc>
      </w:tr>
    </w:tbl>
    <w:p w:rsidR="00AB2790" w:rsidRPr="00F86A85" w:rsidRDefault="00AB2790" w:rsidP="003D2429">
      <w:r w:rsidRPr="00F86A85">
        <w:rPr>
          <w:rStyle w:val="HideTWBExt"/>
          <w:noProof w:val="0"/>
        </w:rPr>
        <w:t>&lt;/Amend&gt;</w:t>
      </w:r>
    </w:p>
    <w:p w:rsidR="00AB2790" w:rsidRPr="00F86A85" w:rsidRDefault="00AB2790" w:rsidP="003D2429">
      <w:pPr>
        <w:pStyle w:val="AMNumberTabs"/>
      </w:pPr>
      <w:r w:rsidRPr="00F86A85">
        <w:rPr>
          <w:rStyle w:val="HideTWBExt"/>
          <w:noProof w:val="0"/>
        </w:rPr>
        <w:t>&lt;Amend&gt;</w:t>
      </w:r>
      <w:r w:rsidRPr="00F86A85">
        <w:t xml:space="preserve">Enmienda </w:t>
      </w:r>
      <w:r w:rsidRPr="00F86A85">
        <w:tab/>
      </w:r>
      <w:r w:rsidRPr="00F86A85">
        <w:tab/>
      </w:r>
      <w:r w:rsidRPr="00F86A85">
        <w:rPr>
          <w:rStyle w:val="HideTWBExt"/>
          <w:noProof w:val="0"/>
        </w:rPr>
        <w:t>&lt;NumAm&gt;</w:t>
      </w:r>
      <w:r w:rsidRPr="00F86A85">
        <w:t>126</w:t>
      </w:r>
      <w:r w:rsidRPr="00F86A85">
        <w:rPr>
          <w:rStyle w:val="HideTWBExt"/>
          <w:noProof w:val="0"/>
        </w:rPr>
        <w:t>&lt;/NumAm&gt;</w:t>
      </w:r>
    </w:p>
    <w:p w:rsidR="00AB2790" w:rsidRPr="00F86A85" w:rsidRDefault="00AB2790" w:rsidP="003D2429">
      <w:pPr>
        <w:pStyle w:val="NormalBold12b"/>
      </w:pPr>
      <w:r w:rsidRPr="00F86A85">
        <w:rPr>
          <w:rStyle w:val="HideTWBExt"/>
          <w:noProof w:val="0"/>
        </w:rPr>
        <w:t>&lt;DocAmend&gt;</w:t>
      </w:r>
      <w:r w:rsidRPr="00F86A85">
        <w:t>Propuesta de Reglamento</w:t>
      </w:r>
      <w:r w:rsidRPr="00F86A85">
        <w:rPr>
          <w:rStyle w:val="HideTWBExt"/>
          <w:noProof w:val="0"/>
        </w:rPr>
        <w:t>&lt;/DocAmend&gt;</w:t>
      </w:r>
    </w:p>
    <w:p w:rsidR="00AB2790" w:rsidRPr="00F86A85" w:rsidRDefault="00AB2790" w:rsidP="003D2429">
      <w:pPr>
        <w:pStyle w:val="NormalBold"/>
      </w:pPr>
      <w:r w:rsidRPr="00F86A85">
        <w:rPr>
          <w:rStyle w:val="HideTWBExt"/>
          <w:noProof w:val="0"/>
        </w:rPr>
        <w:t>&lt;Article&gt;</w:t>
      </w:r>
      <w:r w:rsidRPr="00F86A85">
        <w:t>Artículo 270 – párrafo 1 – punto 3 quinquies (nuevo)</w:t>
      </w:r>
      <w:r w:rsidRPr="00F86A85">
        <w:rPr>
          <w:rStyle w:val="HideTWBExt"/>
          <w:noProof w:val="0"/>
        </w:rPr>
        <w:t>&lt;/Article&gt;</w:t>
      </w:r>
    </w:p>
    <w:p w:rsidR="00AB2790" w:rsidRPr="00F86A85" w:rsidRDefault="00AB2790" w:rsidP="003D2429">
      <w:r w:rsidRPr="00F86A85">
        <w:rPr>
          <w:rStyle w:val="HideTWBExt"/>
          <w:noProof w:val="0"/>
        </w:rPr>
        <w:t>&lt;DocAmend2&gt;</w:t>
      </w:r>
      <w:r w:rsidRPr="00F86A85">
        <w:t>Reglamento (UE) n.º 1308/2013</w:t>
      </w:r>
      <w:r w:rsidRPr="00F86A85">
        <w:rPr>
          <w:rStyle w:val="HideTWBExt"/>
          <w:noProof w:val="0"/>
        </w:rPr>
        <w:t>&lt;/DocAmend2&gt;</w:t>
      </w:r>
    </w:p>
    <w:p w:rsidR="00AB2790" w:rsidRPr="00F86A85" w:rsidRDefault="00AB2790" w:rsidP="003D2429">
      <w:r w:rsidRPr="00F86A85">
        <w:rPr>
          <w:rStyle w:val="HideTWBExt"/>
          <w:noProof w:val="0"/>
        </w:rPr>
        <w:t>&lt;Article2&gt;</w:t>
      </w:r>
      <w:r w:rsidRPr="00F86A85">
        <w:t>Artículo 148 – apartado 2 – parte introductoria</w:t>
      </w:r>
      <w:r w:rsidRPr="00F86A85">
        <w:rPr>
          <w:rStyle w:val="HideTWBExt"/>
          <w:noProof w:val="0"/>
        </w:rPr>
        <w:t>&lt;/Article2&gt;</w:t>
      </w:r>
    </w:p>
    <w:tbl>
      <w:tblPr>
        <w:tblW w:w="0" w:type="auto"/>
        <w:jc w:val="center"/>
        <w:tblLayout w:type="fixed"/>
        <w:tblCellMar>
          <w:left w:w="340" w:type="dxa"/>
          <w:right w:w="340" w:type="dxa"/>
        </w:tblCellMar>
        <w:tblLook w:val="00A0"/>
      </w:tblPr>
      <w:tblGrid>
        <w:gridCol w:w="4876"/>
        <w:gridCol w:w="4876"/>
      </w:tblGrid>
      <w:tr w:rsidR="00AB2790" w:rsidRPr="00F86A85" w:rsidTr="005A3176">
        <w:trPr>
          <w:trHeight w:hRule="exact" w:val="240"/>
          <w:jc w:val="center"/>
        </w:trPr>
        <w:tc>
          <w:tcPr>
            <w:tcW w:w="9752" w:type="dxa"/>
            <w:gridSpan w:val="2"/>
          </w:tcPr>
          <w:p w:rsidR="00AB2790" w:rsidRPr="00F86A85" w:rsidRDefault="00AB2790" w:rsidP="005A3176"/>
        </w:tc>
      </w:tr>
      <w:tr w:rsidR="00AB2790" w:rsidRPr="00F86A85" w:rsidTr="005A3176">
        <w:trPr>
          <w:trHeight w:val="240"/>
          <w:jc w:val="center"/>
        </w:trPr>
        <w:tc>
          <w:tcPr>
            <w:tcW w:w="4876" w:type="dxa"/>
          </w:tcPr>
          <w:p w:rsidR="00AB2790" w:rsidRPr="00F86A85" w:rsidRDefault="00AB2790" w:rsidP="005A3176">
            <w:pPr>
              <w:pStyle w:val="ColumnHeading"/>
            </w:pPr>
            <w:r w:rsidRPr="00F86A85">
              <w:t>Texto en vigor</w:t>
            </w:r>
          </w:p>
        </w:tc>
        <w:tc>
          <w:tcPr>
            <w:tcW w:w="4876" w:type="dxa"/>
          </w:tcPr>
          <w:p w:rsidR="00AB2790" w:rsidRPr="00F86A85" w:rsidRDefault="00AB2790" w:rsidP="005A3176">
            <w:pPr>
              <w:pStyle w:val="ColumnHeading"/>
            </w:pPr>
            <w:r w:rsidRPr="00F86A85">
              <w:t>Enmienda</w:t>
            </w:r>
          </w:p>
        </w:tc>
      </w:tr>
      <w:tr w:rsidR="00AB2790" w:rsidRPr="00F86A85" w:rsidTr="005A3176">
        <w:trPr>
          <w:jc w:val="center"/>
        </w:trPr>
        <w:tc>
          <w:tcPr>
            <w:tcW w:w="4876" w:type="dxa"/>
          </w:tcPr>
          <w:p w:rsidR="00AB2790" w:rsidRPr="00314155" w:rsidRDefault="00AB2790" w:rsidP="005A3176">
            <w:pPr>
              <w:pStyle w:val="Normal6"/>
              <w:rPr>
                <w:lang w:val="es-ES_tradnl"/>
              </w:rPr>
            </w:pPr>
          </w:p>
        </w:tc>
        <w:tc>
          <w:tcPr>
            <w:tcW w:w="4876" w:type="dxa"/>
          </w:tcPr>
          <w:p w:rsidR="00AB2790" w:rsidRPr="00314155" w:rsidRDefault="00AB2790" w:rsidP="005A3176">
            <w:pPr>
              <w:pStyle w:val="Normal6"/>
              <w:rPr>
                <w:lang w:val="es-ES_tradnl"/>
              </w:rPr>
            </w:pPr>
            <w:r w:rsidRPr="00314155">
              <w:rPr>
                <w:b/>
                <w:i/>
                <w:lang w:val="es-ES_tradnl"/>
              </w:rPr>
              <w:t>3 quinquies.</w:t>
            </w:r>
            <w:r w:rsidRPr="00314155">
              <w:rPr>
                <w:lang w:val="es-ES_tradnl"/>
              </w:rPr>
              <w:tab/>
            </w:r>
            <w:r w:rsidRPr="00314155">
              <w:rPr>
                <w:b/>
                <w:i/>
                <w:lang w:val="es-ES_tradnl"/>
              </w:rPr>
              <w:t>En el artículo 148, apartado 2, la parte introductoria se sustituye por el texto siguiente:</w:t>
            </w:r>
          </w:p>
        </w:tc>
      </w:tr>
      <w:tr w:rsidR="00AB2790" w:rsidRPr="00F86A85" w:rsidTr="005A3176">
        <w:trPr>
          <w:jc w:val="center"/>
        </w:trPr>
        <w:tc>
          <w:tcPr>
            <w:tcW w:w="4876" w:type="dxa"/>
          </w:tcPr>
          <w:p w:rsidR="00AB2790" w:rsidRPr="00314155" w:rsidRDefault="00AB2790" w:rsidP="005A3176">
            <w:pPr>
              <w:pStyle w:val="Normal6"/>
              <w:rPr>
                <w:lang w:val="es-ES_tradnl"/>
              </w:rPr>
            </w:pPr>
            <w:r w:rsidRPr="00314155">
              <w:rPr>
                <w:lang w:val="es-ES_tradnl"/>
              </w:rPr>
              <w:t xml:space="preserve">«2. El contrato y/o la oferta de contrato a que se </w:t>
            </w:r>
            <w:r w:rsidRPr="00314155">
              <w:rPr>
                <w:b/>
                <w:i/>
                <w:lang w:val="es-ES_tradnl"/>
              </w:rPr>
              <w:t>refiere el apartado 1</w:t>
            </w:r>
            <w:r w:rsidRPr="00314155">
              <w:rPr>
                <w:lang w:val="es-ES_tradnl"/>
              </w:rPr>
              <w:t xml:space="preserve"> deberá:</w:t>
            </w:r>
          </w:p>
        </w:tc>
        <w:tc>
          <w:tcPr>
            <w:tcW w:w="4876" w:type="dxa"/>
          </w:tcPr>
          <w:p w:rsidR="00AB2790" w:rsidRPr="00314155" w:rsidRDefault="00AB2790" w:rsidP="005A3176">
            <w:pPr>
              <w:pStyle w:val="Normal6"/>
              <w:rPr>
                <w:lang w:val="es-ES_tradnl"/>
              </w:rPr>
            </w:pPr>
            <w:r w:rsidRPr="00314155">
              <w:rPr>
                <w:lang w:val="es-ES_tradnl"/>
              </w:rPr>
              <w:t xml:space="preserve">«2. El contrato y/o la oferta de contrato a que se </w:t>
            </w:r>
            <w:r w:rsidRPr="00314155">
              <w:rPr>
                <w:b/>
                <w:i/>
                <w:lang w:val="es-ES_tradnl"/>
              </w:rPr>
              <w:t>refieren los apartados 1 y 1 bis</w:t>
            </w:r>
            <w:r w:rsidRPr="00314155">
              <w:rPr>
                <w:lang w:val="es-ES_tradnl"/>
              </w:rPr>
              <w:t xml:space="preserve"> deberá:»</w:t>
            </w:r>
          </w:p>
        </w:tc>
      </w:tr>
    </w:tbl>
    <w:p w:rsidR="00AB2790" w:rsidRPr="00F86A85" w:rsidRDefault="00AB2790" w:rsidP="003D2429">
      <w:pPr>
        <w:pStyle w:val="CrossRef"/>
      </w:pPr>
      <w:r w:rsidRPr="00F86A85">
        <w:t>(http://eur-lex.europa.eu/legal-content/EN/TXT/?qid=1490086023420&amp;uri=CELEX:32013R1308)</w:t>
      </w:r>
    </w:p>
    <w:p w:rsidR="00AB2790" w:rsidRPr="00F86A85" w:rsidRDefault="00AB2790" w:rsidP="003D2429">
      <w:r w:rsidRPr="00F86A85">
        <w:rPr>
          <w:rStyle w:val="HideTWBExt"/>
          <w:noProof w:val="0"/>
        </w:rPr>
        <w:t>&lt;/Amend&gt;</w:t>
      </w:r>
    </w:p>
    <w:p w:rsidR="00AB2790" w:rsidRPr="00F86A85" w:rsidRDefault="00AB2790" w:rsidP="003D2429">
      <w:pPr>
        <w:pStyle w:val="AMNumberTabs"/>
      </w:pPr>
      <w:r w:rsidRPr="00F86A85">
        <w:rPr>
          <w:rStyle w:val="HideTWBExt"/>
          <w:noProof w:val="0"/>
        </w:rPr>
        <w:t>&lt;Amend&gt;</w:t>
      </w:r>
      <w:r w:rsidRPr="00F86A85">
        <w:t xml:space="preserve">Enmienda </w:t>
      </w:r>
      <w:r w:rsidRPr="00F86A85">
        <w:tab/>
      </w:r>
      <w:r w:rsidRPr="00F86A85">
        <w:tab/>
      </w:r>
      <w:r w:rsidRPr="00F86A85">
        <w:rPr>
          <w:rStyle w:val="HideTWBExt"/>
          <w:noProof w:val="0"/>
        </w:rPr>
        <w:t>&lt;NumAm&gt;</w:t>
      </w:r>
      <w:r w:rsidRPr="00F86A85">
        <w:t>127</w:t>
      </w:r>
      <w:r w:rsidRPr="00F86A85">
        <w:rPr>
          <w:rStyle w:val="HideTWBExt"/>
          <w:noProof w:val="0"/>
        </w:rPr>
        <w:t>&lt;/NumAm&gt;</w:t>
      </w:r>
    </w:p>
    <w:p w:rsidR="00AB2790" w:rsidRPr="00F86A85" w:rsidRDefault="00AB2790" w:rsidP="003D2429">
      <w:pPr>
        <w:pStyle w:val="NormalBold12b"/>
      </w:pPr>
      <w:r w:rsidRPr="00F86A85">
        <w:rPr>
          <w:rStyle w:val="HideTWBExt"/>
          <w:noProof w:val="0"/>
        </w:rPr>
        <w:t>&lt;DocAmend&gt;</w:t>
      </w:r>
      <w:r w:rsidRPr="00F86A85">
        <w:t>Propuesta de Reglamento</w:t>
      </w:r>
      <w:r w:rsidRPr="00F86A85">
        <w:rPr>
          <w:rStyle w:val="HideTWBExt"/>
          <w:noProof w:val="0"/>
        </w:rPr>
        <w:t>&lt;/DocAmend&gt;</w:t>
      </w:r>
    </w:p>
    <w:p w:rsidR="00AB2790" w:rsidRPr="00F86A85" w:rsidRDefault="00AB2790" w:rsidP="003D2429">
      <w:pPr>
        <w:pStyle w:val="NormalBold"/>
      </w:pPr>
      <w:r w:rsidRPr="00F86A85">
        <w:rPr>
          <w:rStyle w:val="HideTWBExt"/>
          <w:noProof w:val="0"/>
        </w:rPr>
        <w:t>&lt;Article&gt;</w:t>
      </w:r>
      <w:r w:rsidRPr="00F86A85">
        <w:t>Artículo 270 – párrafo 1 – punto 3 sexies (nuevo)</w:t>
      </w:r>
      <w:r w:rsidRPr="00F86A85">
        <w:rPr>
          <w:rStyle w:val="HideTWBExt"/>
          <w:noProof w:val="0"/>
        </w:rPr>
        <w:t>&lt;/Article&gt;</w:t>
      </w:r>
    </w:p>
    <w:p w:rsidR="00AB2790" w:rsidRPr="00F86A85" w:rsidRDefault="00AB2790" w:rsidP="003D2429">
      <w:r w:rsidRPr="00F86A85">
        <w:rPr>
          <w:rStyle w:val="HideTWBExt"/>
          <w:noProof w:val="0"/>
        </w:rPr>
        <w:t>&lt;DocAmend2&gt;</w:t>
      </w:r>
      <w:r w:rsidRPr="00F86A85">
        <w:t>Reglamento (UE) n.º 1308/2013</w:t>
      </w:r>
      <w:r w:rsidRPr="00F86A85">
        <w:rPr>
          <w:rStyle w:val="HideTWBExt"/>
          <w:noProof w:val="0"/>
        </w:rPr>
        <w:t>&lt;/DocAmend2&gt;</w:t>
      </w:r>
    </w:p>
    <w:p w:rsidR="00AB2790" w:rsidRPr="00F86A85" w:rsidRDefault="00AB2790" w:rsidP="003D2429">
      <w:r w:rsidRPr="00F86A85">
        <w:rPr>
          <w:rStyle w:val="HideTWBExt"/>
          <w:noProof w:val="0"/>
        </w:rPr>
        <w:t>&lt;Article2&gt;</w:t>
      </w:r>
      <w:r w:rsidRPr="00F86A85">
        <w:t>Artículo 148 – apartado 3</w:t>
      </w:r>
      <w:r w:rsidRPr="00F86A85">
        <w:rPr>
          <w:rStyle w:val="HideTWBExt"/>
          <w:noProof w:val="0"/>
        </w:rPr>
        <w:t>&lt;/Article2&gt;</w:t>
      </w:r>
    </w:p>
    <w:tbl>
      <w:tblPr>
        <w:tblW w:w="0" w:type="auto"/>
        <w:jc w:val="center"/>
        <w:tblLayout w:type="fixed"/>
        <w:tblCellMar>
          <w:left w:w="340" w:type="dxa"/>
          <w:right w:w="340" w:type="dxa"/>
        </w:tblCellMar>
        <w:tblLook w:val="00A0"/>
      </w:tblPr>
      <w:tblGrid>
        <w:gridCol w:w="4876"/>
        <w:gridCol w:w="4876"/>
      </w:tblGrid>
      <w:tr w:rsidR="00AB2790" w:rsidRPr="00F86A85" w:rsidTr="005A3176">
        <w:trPr>
          <w:trHeight w:hRule="exact" w:val="240"/>
          <w:jc w:val="center"/>
        </w:trPr>
        <w:tc>
          <w:tcPr>
            <w:tcW w:w="9752" w:type="dxa"/>
            <w:gridSpan w:val="2"/>
          </w:tcPr>
          <w:p w:rsidR="00AB2790" w:rsidRPr="00F86A85" w:rsidRDefault="00AB2790" w:rsidP="005A3176"/>
        </w:tc>
      </w:tr>
      <w:tr w:rsidR="00AB2790" w:rsidRPr="00F86A85" w:rsidTr="005A3176">
        <w:trPr>
          <w:trHeight w:val="240"/>
          <w:jc w:val="center"/>
        </w:trPr>
        <w:tc>
          <w:tcPr>
            <w:tcW w:w="4876" w:type="dxa"/>
          </w:tcPr>
          <w:p w:rsidR="00AB2790" w:rsidRPr="00F86A85" w:rsidRDefault="00AB2790" w:rsidP="005A3176">
            <w:pPr>
              <w:pStyle w:val="ColumnHeading"/>
            </w:pPr>
            <w:r w:rsidRPr="00F86A85">
              <w:t>Texto en vigor</w:t>
            </w:r>
          </w:p>
        </w:tc>
        <w:tc>
          <w:tcPr>
            <w:tcW w:w="4876" w:type="dxa"/>
          </w:tcPr>
          <w:p w:rsidR="00AB2790" w:rsidRPr="00F86A85" w:rsidRDefault="00AB2790" w:rsidP="005A3176">
            <w:pPr>
              <w:pStyle w:val="ColumnHeading"/>
            </w:pPr>
            <w:r w:rsidRPr="00F86A85">
              <w:t>Enmienda</w:t>
            </w:r>
          </w:p>
        </w:tc>
      </w:tr>
      <w:tr w:rsidR="00AB2790" w:rsidRPr="00F86A85" w:rsidTr="005A3176">
        <w:trPr>
          <w:jc w:val="center"/>
        </w:trPr>
        <w:tc>
          <w:tcPr>
            <w:tcW w:w="4876" w:type="dxa"/>
          </w:tcPr>
          <w:p w:rsidR="00AB2790" w:rsidRPr="00314155" w:rsidRDefault="00AB2790" w:rsidP="005A3176">
            <w:pPr>
              <w:pStyle w:val="Normal6"/>
              <w:rPr>
                <w:lang w:val="es-ES_tradnl"/>
              </w:rPr>
            </w:pPr>
          </w:p>
        </w:tc>
        <w:tc>
          <w:tcPr>
            <w:tcW w:w="4876" w:type="dxa"/>
          </w:tcPr>
          <w:p w:rsidR="00AB2790" w:rsidRPr="00314155" w:rsidRDefault="00AB2790" w:rsidP="005A3176">
            <w:pPr>
              <w:pStyle w:val="Normal6"/>
              <w:rPr>
                <w:lang w:val="es-ES_tradnl"/>
              </w:rPr>
            </w:pPr>
            <w:r w:rsidRPr="00314155">
              <w:rPr>
                <w:b/>
                <w:i/>
                <w:lang w:val="es-ES_tradnl"/>
              </w:rPr>
              <w:t>3 sexies.</w:t>
            </w:r>
            <w:r w:rsidRPr="00314155">
              <w:rPr>
                <w:lang w:val="es-ES_tradnl"/>
              </w:rPr>
              <w:tab/>
            </w:r>
            <w:r w:rsidRPr="00314155">
              <w:rPr>
                <w:b/>
                <w:i/>
                <w:lang w:val="es-ES_tradnl"/>
              </w:rPr>
              <w:t>En el artículo 148, el apartado 3 se sustituye por el texto siguiente:</w:t>
            </w:r>
          </w:p>
        </w:tc>
      </w:tr>
      <w:tr w:rsidR="00AB2790" w:rsidRPr="00F86A85" w:rsidTr="005A3176">
        <w:trPr>
          <w:jc w:val="center"/>
        </w:trPr>
        <w:tc>
          <w:tcPr>
            <w:tcW w:w="4876" w:type="dxa"/>
          </w:tcPr>
          <w:p w:rsidR="00AB2790" w:rsidRPr="00314155" w:rsidRDefault="00AB2790" w:rsidP="005A3176">
            <w:pPr>
              <w:pStyle w:val="Normal6"/>
              <w:rPr>
                <w:lang w:val="es-ES_tradnl"/>
              </w:rPr>
            </w:pPr>
            <w:r w:rsidRPr="00314155">
              <w:rPr>
                <w:lang w:val="es-ES_tradnl"/>
              </w:rPr>
              <w:t xml:space="preserve">«3. No obstante lo dispuesto en </w:t>
            </w:r>
            <w:r w:rsidRPr="00314155">
              <w:rPr>
                <w:b/>
                <w:i/>
                <w:lang w:val="es-ES_tradnl"/>
              </w:rPr>
              <w:t>el apartado 1</w:t>
            </w:r>
            <w:r w:rsidRPr="00314155">
              <w:rPr>
                <w:lang w:val="es-ES_tradnl"/>
              </w:rPr>
              <w:t>, no se exigirá un contrato y/o una oferta de contrato cuando la leche cruda sea entregada por un ganadero a una cooperativa de la cual el ganadero es miembro, si los estatutos de dicha cooperativa o las normas y decisiones estipuladas en ellos o derivadas de ellos contienen disposiciones con efectos similares a los de las disposiciones establecidas en el apartado 2, letras a), b) y c).»</w:t>
            </w:r>
          </w:p>
        </w:tc>
        <w:tc>
          <w:tcPr>
            <w:tcW w:w="4876" w:type="dxa"/>
          </w:tcPr>
          <w:p w:rsidR="00AB2790" w:rsidRPr="00314155" w:rsidRDefault="00AB2790" w:rsidP="005A3176">
            <w:pPr>
              <w:pStyle w:val="Normal6"/>
              <w:rPr>
                <w:lang w:val="es-ES_tradnl"/>
              </w:rPr>
            </w:pPr>
            <w:r w:rsidRPr="00314155">
              <w:rPr>
                <w:lang w:val="es-ES_tradnl"/>
              </w:rPr>
              <w:t xml:space="preserve">«3. No obstante lo dispuesto en </w:t>
            </w:r>
            <w:r w:rsidRPr="00314155">
              <w:rPr>
                <w:b/>
                <w:i/>
                <w:lang w:val="es-ES_tradnl"/>
              </w:rPr>
              <w:t>los apartados 1 y 1 bis</w:t>
            </w:r>
            <w:r w:rsidRPr="00314155">
              <w:rPr>
                <w:lang w:val="es-ES_tradnl"/>
              </w:rPr>
              <w:t>, no se exigirá un contrato y/o una oferta de contrato cuando la leche cruda sea entregada por un ganadero a una cooperativa de la cual el ganadero es miembro, si los estatutos de dicha cooperativa o las normas y decisiones estipuladas en ellos o derivadas de ellos contienen disposiciones con efectos similares a los de las disposiciones establecidas en el apartado 2, letras a), b) y c).»</w:t>
            </w:r>
          </w:p>
        </w:tc>
      </w:tr>
    </w:tbl>
    <w:p w:rsidR="00AB2790" w:rsidRPr="00F86A85" w:rsidRDefault="00AB2790" w:rsidP="003D2429">
      <w:pPr>
        <w:pStyle w:val="CrossRef"/>
      </w:pPr>
      <w:r w:rsidRPr="00F86A85">
        <w:t>(http://eur-lex.europa.eu/legal-content/EN/TXT/?qid=1490086023420&amp;uri=CELEX:32013R1308)</w:t>
      </w:r>
    </w:p>
    <w:p w:rsidR="00AB2790" w:rsidRPr="00F86A85" w:rsidRDefault="00AB2790" w:rsidP="003D2429">
      <w:r w:rsidRPr="00F86A85">
        <w:rPr>
          <w:rStyle w:val="HideTWBExt"/>
          <w:noProof w:val="0"/>
        </w:rPr>
        <w:t>&lt;/Amend&gt;</w:t>
      </w:r>
    </w:p>
    <w:p w:rsidR="00AB2790" w:rsidRPr="00F86A85" w:rsidRDefault="00AB2790" w:rsidP="003D2429">
      <w:pPr>
        <w:pStyle w:val="AMNumberTabs"/>
        <w:keepNext/>
      </w:pPr>
      <w:r w:rsidRPr="00F86A85">
        <w:rPr>
          <w:rStyle w:val="HideTWBExt"/>
          <w:b w:val="0"/>
          <w:noProof w:val="0"/>
        </w:rPr>
        <w:t>&lt;Amend&gt;</w:t>
      </w:r>
      <w:r w:rsidRPr="00F86A85">
        <w:t>Enmienda</w:t>
      </w:r>
      <w:r w:rsidRPr="00F86A85">
        <w:tab/>
      </w:r>
      <w:r w:rsidRPr="00F86A85">
        <w:tab/>
      </w:r>
      <w:r w:rsidRPr="00F86A85">
        <w:rPr>
          <w:rStyle w:val="HideTWBExt"/>
          <w:b w:val="0"/>
          <w:noProof w:val="0"/>
        </w:rPr>
        <w:t>&lt;NumAm&gt;</w:t>
      </w:r>
      <w:r w:rsidRPr="00F86A85">
        <w:t>128</w:t>
      </w:r>
      <w:r w:rsidRPr="00F86A85">
        <w:rPr>
          <w:rStyle w:val="HideTWBExt"/>
          <w:b w:val="0"/>
          <w:noProof w:val="0"/>
        </w:rPr>
        <w:t>&lt;/NumAm&gt;</w:t>
      </w:r>
    </w:p>
    <w:p w:rsidR="00AB2790" w:rsidRPr="00F86A85" w:rsidRDefault="00AB2790" w:rsidP="003D2429">
      <w:pPr>
        <w:pStyle w:val="NormalBold12b"/>
        <w:keepNext/>
      </w:pPr>
      <w:r w:rsidRPr="00F86A85">
        <w:rPr>
          <w:rStyle w:val="HideTWBExt"/>
          <w:b w:val="0"/>
          <w:noProof w:val="0"/>
        </w:rPr>
        <w:t>&lt;DocAmend&gt;</w:t>
      </w:r>
      <w:r w:rsidRPr="00F86A85">
        <w:t>Propuesta de Reglamento</w:t>
      </w:r>
      <w:r w:rsidRPr="00F86A85">
        <w:rPr>
          <w:rStyle w:val="HideTWBExt"/>
          <w:b w:val="0"/>
          <w:noProof w:val="0"/>
        </w:rPr>
        <w:t>&lt;/DocAmend&gt;</w:t>
      </w:r>
    </w:p>
    <w:p w:rsidR="00AB2790" w:rsidRPr="00F86A85" w:rsidRDefault="00AB2790" w:rsidP="003D2429">
      <w:pPr>
        <w:pStyle w:val="NormalBold"/>
      </w:pPr>
      <w:r w:rsidRPr="00F86A85">
        <w:rPr>
          <w:rStyle w:val="HideTWBExt"/>
          <w:b w:val="0"/>
          <w:noProof w:val="0"/>
        </w:rPr>
        <w:t>&lt;Article&gt;</w:t>
      </w:r>
      <w:r w:rsidRPr="00F86A85">
        <w:t>Artículo 270 – párrafo 1 – punto 3 septies (nuevo)</w:t>
      </w:r>
      <w:r w:rsidRPr="00F86A85">
        <w:rPr>
          <w:rStyle w:val="HideTWBExt"/>
          <w:b w:val="0"/>
          <w:noProof w:val="0"/>
        </w:rPr>
        <w:t>&lt;/Article&gt;</w:t>
      </w:r>
    </w:p>
    <w:p w:rsidR="00AB2790" w:rsidRPr="00F86A85" w:rsidRDefault="00AB2790" w:rsidP="003D2429">
      <w:pPr>
        <w:keepNext/>
      </w:pPr>
      <w:r w:rsidRPr="00F86A85">
        <w:rPr>
          <w:rStyle w:val="HideTWBExt"/>
          <w:noProof w:val="0"/>
        </w:rPr>
        <w:t>&lt;DocAmend2&gt;</w:t>
      </w:r>
      <w:r w:rsidRPr="00F86A85">
        <w:t>Reglamento (UE) n.º 1308/2013</w:t>
      </w:r>
      <w:r w:rsidRPr="00F86A85">
        <w:rPr>
          <w:rStyle w:val="HideTWBExt"/>
          <w:noProof w:val="0"/>
        </w:rPr>
        <w:t>&lt;/DocAmend2&gt;</w:t>
      </w:r>
    </w:p>
    <w:p w:rsidR="00AB2790" w:rsidRPr="00F86A85" w:rsidRDefault="00AB2790" w:rsidP="003D2429">
      <w:r w:rsidRPr="00F86A85">
        <w:rPr>
          <w:rStyle w:val="HideTWBExt"/>
          <w:noProof w:val="0"/>
        </w:rPr>
        <w:t>&lt;Article2&gt;</w:t>
      </w:r>
      <w:r w:rsidRPr="00F86A85">
        <w:t>Artículo 149</w:t>
      </w:r>
      <w:r w:rsidRPr="00F86A85">
        <w:rPr>
          <w:rStyle w:val="HideTWBExt"/>
          <w:noProof w:val="0"/>
        </w:rPr>
        <w:t>&lt;/Article2&gt;</w:t>
      </w:r>
    </w:p>
    <w:tbl>
      <w:tblPr>
        <w:tblW w:w="9752" w:type="dxa"/>
        <w:jc w:val="center"/>
        <w:tblLayout w:type="fixed"/>
        <w:tblCellMar>
          <w:left w:w="340" w:type="dxa"/>
          <w:right w:w="340" w:type="dxa"/>
        </w:tblCellMar>
        <w:tblLook w:val="00A0"/>
      </w:tblPr>
      <w:tblGrid>
        <w:gridCol w:w="4876"/>
        <w:gridCol w:w="4876"/>
      </w:tblGrid>
      <w:tr w:rsidR="00AB2790" w:rsidRPr="00F86A85" w:rsidTr="005A3176">
        <w:trPr>
          <w:jc w:val="center"/>
        </w:trPr>
        <w:tc>
          <w:tcPr>
            <w:tcW w:w="9752" w:type="dxa"/>
            <w:gridSpan w:val="2"/>
          </w:tcPr>
          <w:p w:rsidR="00AB2790" w:rsidRPr="00F86A85" w:rsidRDefault="00AB2790" w:rsidP="005A3176">
            <w:pPr>
              <w:keepNext/>
            </w:pPr>
          </w:p>
        </w:tc>
      </w:tr>
      <w:tr w:rsidR="00AB2790" w:rsidRPr="00F86A85" w:rsidTr="005A3176">
        <w:trPr>
          <w:jc w:val="center"/>
        </w:trPr>
        <w:tc>
          <w:tcPr>
            <w:tcW w:w="4876" w:type="dxa"/>
          </w:tcPr>
          <w:p w:rsidR="00AB2790" w:rsidRPr="00F86A85" w:rsidRDefault="00AB2790" w:rsidP="005A3176">
            <w:pPr>
              <w:pStyle w:val="ColumnHeading"/>
              <w:keepNext/>
            </w:pPr>
            <w:r w:rsidRPr="00F86A85">
              <w:t>Texto de la Comisión</w:t>
            </w:r>
          </w:p>
        </w:tc>
        <w:tc>
          <w:tcPr>
            <w:tcW w:w="4876" w:type="dxa"/>
          </w:tcPr>
          <w:p w:rsidR="00AB2790" w:rsidRPr="00F86A85" w:rsidRDefault="00AB2790" w:rsidP="005A3176">
            <w:pPr>
              <w:pStyle w:val="ColumnHeading"/>
              <w:keepNext/>
            </w:pPr>
            <w:r w:rsidRPr="00F86A85">
              <w:t>Enmienda</w:t>
            </w:r>
          </w:p>
        </w:tc>
      </w:tr>
      <w:tr w:rsidR="00AB2790" w:rsidRPr="00F86A85" w:rsidTr="005A3176">
        <w:trPr>
          <w:jc w:val="center"/>
        </w:trPr>
        <w:tc>
          <w:tcPr>
            <w:tcW w:w="4876" w:type="dxa"/>
          </w:tcPr>
          <w:p w:rsidR="00AB2790" w:rsidRPr="00314155" w:rsidRDefault="00AB2790" w:rsidP="005A3176">
            <w:pPr>
              <w:pStyle w:val="Normal6"/>
              <w:rPr>
                <w:lang w:val="es-ES_tradnl"/>
              </w:rPr>
            </w:pPr>
          </w:p>
        </w:tc>
        <w:tc>
          <w:tcPr>
            <w:tcW w:w="4876" w:type="dxa"/>
          </w:tcPr>
          <w:p w:rsidR="00AB2790" w:rsidRPr="00314155" w:rsidRDefault="00AB2790" w:rsidP="005A3176">
            <w:pPr>
              <w:pStyle w:val="Normal6"/>
              <w:rPr>
                <w:szCs w:val="24"/>
                <w:lang w:val="es-ES_tradnl"/>
              </w:rPr>
            </w:pPr>
            <w:r w:rsidRPr="00314155">
              <w:rPr>
                <w:b/>
                <w:i/>
                <w:lang w:val="es-ES_tradnl"/>
              </w:rPr>
              <w:t>3 septies.</w:t>
            </w:r>
            <w:r w:rsidRPr="00314155">
              <w:rPr>
                <w:b/>
                <w:i/>
                <w:lang w:val="es-ES_tradnl"/>
              </w:rPr>
              <w:tab/>
              <w:t>Se suprime el artículo 149.</w:t>
            </w:r>
          </w:p>
        </w:tc>
      </w:tr>
    </w:tbl>
    <w:p w:rsidR="00AB2790" w:rsidRPr="00F86A85" w:rsidRDefault="00AB2790" w:rsidP="003D2429">
      <w:r w:rsidRPr="00F86A85">
        <w:rPr>
          <w:rStyle w:val="HideTWBExt"/>
          <w:noProof w:val="0"/>
        </w:rPr>
        <w:t>&lt;/Amend&gt;</w:t>
      </w:r>
    </w:p>
    <w:p w:rsidR="00AB2790" w:rsidRPr="00F86A85" w:rsidRDefault="00AB2790" w:rsidP="003D2429">
      <w:pPr>
        <w:pStyle w:val="AMNumberTabs"/>
      </w:pPr>
      <w:r w:rsidRPr="00F86A85">
        <w:rPr>
          <w:rStyle w:val="HideTWBExt"/>
          <w:noProof w:val="0"/>
        </w:rPr>
        <w:t>&lt;Amend&gt;</w:t>
      </w:r>
      <w:r w:rsidRPr="00F86A85">
        <w:t xml:space="preserve">Enmienda </w:t>
      </w:r>
      <w:r w:rsidRPr="00F86A85">
        <w:tab/>
      </w:r>
      <w:r w:rsidRPr="00F86A85">
        <w:tab/>
      </w:r>
      <w:r w:rsidRPr="00F86A85">
        <w:rPr>
          <w:rStyle w:val="HideTWBExt"/>
          <w:noProof w:val="0"/>
        </w:rPr>
        <w:t>&lt;NumAm&gt;</w:t>
      </w:r>
      <w:r w:rsidRPr="00F86A85">
        <w:t>129</w:t>
      </w:r>
      <w:r w:rsidRPr="00F86A85">
        <w:rPr>
          <w:rStyle w:val="HideTWBExt"/>
          <w:noProof w:val="0"/>
        </w:rPr>
        <w:t>&lt;/NumAm&gt;</w:t>
      </w:r>
    </w:p>
    <w:p w:rsidR="00AB2790" w:rsidRPr="00F86A85" w:rsidRDefault="00AB2790" w:rsidP="003D2429">
      <w:pPr>
        <w:pStyle w:val="NormalBold12b"/>
      </w:pPr>
      <w:r w:rsidRPr="00F86A85">
        <w:rPr>
          <w:rStyle w:val="HideTWBExt"/>
          <w:noProof w:val="0"/>
        </w:rPr>
        <w:t>&lt;DocAmend&gt;</w:t>
      </w:r>
      <w:r w:rsidRPr="00F86A85">
        <w:t>Propuesta de Reglamento</w:t>
      </w:r>
      <w:r w:rsidRPr="00F86A85">
        <w:rPr>
          <w:rStyle w:val="HideTWBExt"/>
          <w:noProof w:val="0"/>
        </w:rPr>
        <w:t>&lt;/DocAmend&gt;</w:t>
      </w:r>
    </w:p>
    <w:p w:rsidR="00AB2790" w:rsidRPr="00F86A85" w:rsidRDefault="00AB2790" w:rsidP="003D2429">
      <w:pPr>
        <w:pStyle w:val="NormalBold"/>
      </w:pPr>
      <w:r w:rsidRPr="00F86A85">
        <w:rPr>
          <w:rStyle w:val="HideTWBExt"/>
          <w:noProof w:val="0"/>
        </w:rPr>
        <w:t>&lt;Article&gt;</w:t>
      </w:r>
      <w:r w:rsidRPr="00F86A85">
        <w:t>Artículo 270 – párrafo 1 – punto 3 octies (nuevo)</w:t>
      </w:r>
      <w:r w:rsidRPr="00F86A85">
        <w:rPr>
          <w:rStyle w:val="HideTWBExt"/>
          <w:noProof w:val="0"/>
        </w:rPr>
        <w:t>&lt;/Article&gt;</w:t>
      </w:r>
    </w:p>
    <w:p w:rsidR="00AB2790" w:rsidRPr="00F86A85" w:rsidRDefault="00AB2790" w:rsidP="003D2429">
      <w:r w:rsidRPr="00F86A85">
        <w:rPr>
          <w:rStyle w:val="HideTWBExt"/>
          <w:noProof w:val="0"/>
        </w:rPr>
        <w:t>&lt;DocAmend2&gt;</w:t>
      </w:r>
      <w:r w:rsidRPr="00F86A85">
        <w:t>Reglamento (UE) n.º 1308/2013</w:t>
      </w:r>
      <w:r w:rsidRPr="00F86A85">
        <w:rPr>
          <w:rStyle w:val="HideTWBExt"/>
          <w:noProof w:val="0"/>
        </w:rPr>
        <w:t>&lt;/DocAmend2&gt;</w:t>
      </w:r>
    </w:p>
    <w:p w:rsidR="00AB2790" w:rsidRPr="00F86A85" w:rsidRDefault="00AB2790" w:rsidP="003D2429">
      <w:r w:rsidRPr="00F86A85">
        <w:rPr>
          <w:rStyle w:val="HideTWBExt"/>
          <w:noProof w:val="0"/>
        </w:rPr>
        <w:t>&lt;Article2&gt;</w:t>
      </w:r>
      <w:r w:rsidRPr="00F86A85">
        <w:t>Artículo 152</w:t>
      </w:r>
      <w:r w:rsidRPr="00F86A85">
        <w:rPr>
          <w:rStyle w:val="HideTWBExt"/>
          <w:noProof w:val="0"/>
        </w:rPr>
        <w:t>&lt;/Article2&gt;</w:t>
      </w:r>
    </w:p>
    <w:tbl>
      <w:tblPr>
        <w:tblW w:w="9752" w:type="dxa"/>
        <w:jc w:val="center"/>
        <w:tblLayout w:type="fixed"/>
        <w:tblCellMar>
          <w:left w:w="340" w:type="dxa"/>
          <w:right w:w="340" w:type="dxa"/>
        </w:tblCellMar>
        <w:tblLook w:val="00A0"/>
      </w:tblPr>
      <w:tblGrid>
        <w:gridCol w:w="4876"/>
        <w:gridCol w:w="4876"/>
      </w:tblGrid>
      <w:tr w:rsidR="00AB2790" w:rsidRPr="00F86A85" w:rsidTr="005A3176">
        <w:trPr>
          <w:jc w:val="center"/>
        </w:trPr>
        <w:tc>
          <w:tcPr>
            <w:tcW w:w="9752" w:type="dxa"/>
            <w:gridSpan w:val="2"/>
          </w:tcPr>
          <w:p w:rsidR="00AB2790" w:rsidRPr="00F86A85" w:rsidRDefault="00AB2790" w:rsidP="005A3176">
            <w:pPr>
              <w:keepNext/>
            </w:pPr>
          </w:p>
        </w:tc>
      </w:tr>
      <w:tr w:rsidR="00AB2790" w:rsidRPr="00F86A85" w:rsidTr="005A3176">
        <w:trPr>
          <w:jc w:val="center"/>
        </w:trPr>
        <w:tc>
          <w:tcPr>
            <w:tcW w:w="4876" w:type="dxa"/>
          </w:tcPr>
          <w:p w:rsidR="00AB2790" w:rsidRPr="00F86A85" w:rsidRDefault="00AB2790" w:rsidP="005A3176">
            <w:pPr>
              <w:pStyle w:val="ColumnHeading"/>
              <w:keepNext/>
            </w:pPr>
            <w:r w:rsidRPr="00F86A85">
              <w:t>Texto en vigor</w:t>
            </w:r>
          </w:p>
        </w:tc>
        <w:tc>
          <w:tcPr>
            <w:tcW w:w="4876" w:type="dxa"/>
          </w:tcPr>
          <w:p w:rsidR="00AB2790" w:rsidRPr="00F86A85" w:rsidRDefault="00AB2790" w:rsidP="005A3176">
            <w:pPr>
              <w:pStyle w:val="ColumnHeading"/>
              <w:keepNext/>
            </w:pPr>
            <w:r w:rsidRPr="00F86A85">
              <w:t>Enmienda</w:t>
            </w:r>
          </w:p>
        </w:tc>
      </w:tr>
      <w:tr w:rsidR="00AB2790" w:rsidRPr="00F86A85" w:rsidTr="005A3176">
        <w:trPr>
          <w:jc w:val="center"/>
        </w:trPr>
        <w:tc>
          <w:tcPr>
            <w:tcW w:w="4876" w:type="dxa"/>
          </w:tcPr>
          <w:p w:rsidR="00AB2790" w:rsidRPr="00314155" w:rsidRDefault="00AB2790" w:rsidP="005A3176">
            <w:pPr>
              <w:pStyle w:val="Normal6"/>
              <w:rPr>
                <w:lang w:val="es-ES_tradnl"/>
              </w:rPr>
            </w:pPr>
          </w:p>
        </w:tc>
        <w:tc>
          <w:tcPr>
            <w:tcW w:w="4876" w:type="dxa"/>
          </w:tcPr>
          <w:p w:rsidR="00AB2790" w:rsidRPr="00314155" w:rsidRDefault="00AB2790" w:rsidP="005A3176">
            <w:pPr>
              <w:pStyle w:val="Normal6"/>
              <w:rPr>
                <w:szCs w:val="24"/>
                <w:lang w:val="es-ES_tradnl"/>
              </w:rPr>
            </w:pPr>
            <w:r w:rsidRPr="00314155">
              <w:rPr>
                <w:b/>
                <w:i/>
                <w:lang w:val="es-ES_tradnl"/>
              </w:rPr>
              <w:t>3 octies. El artículo 152 se sustituye por el texto siguiente:</w:t>
            </w:r>
          </w:p>
        </w:tc>
      </w:tr>
      <w:tr w:rsidR="00AB2790" w:rsidRPr="00F86A85" w:rsidTr="005A3176">
        <w:trPr>
          <w:jc w:val="center"/>
        </w:trPr>
        <w:tc>
          <w:tcPr>
            <w:tcW w:w="4876" w:type="dxa"/>
          </w:tcPr>
          <w:p w:rsidR="00AB2790" w:rsidRPr="00314155" w:rsidRDefault="00AB2790" w:rsidP="005A3176">
            <w:pPr>
              <w:pStyle w:val="Normal6"/>
              <w:rPr>
                <w:lang w:val="es-ES_tradnl"/>
              </w:rPr>
            </w:pPr>
            <w:r w:rsidRPr="00314155">
              <w:rPr>
                <w:lang w:val="es-ES_tradnl"/>
              </w:rPr>
              <w:t>«Artículo 152</w:t>
            </w:r>
          </w:p>
        </w:tc>
        <w:tc>
          <w:tcPr>
            <w:tcW w:w="4876" w:type="dxa"/>
          </w:tcPr>
          <w:p w:rsidR="00AB2790" w:rsidRPr="00314155" w:rsidRDefault="00AB2790" w:rsidP="005A3176">
            <w:pPr>
              <w:pStyle w:val="Normal6"/>
              <w:rPr>
                <w:lang w:val="es-ES_tradnl"/>
              </w:rPr>
            </w:pPr>
            <w:r w:rsidRPr="00314155">
              <w:rPr>
                <w:lang w:val="es-ES_tradnl"/>
              </w:rPr>
              <w:t>«Artículo 152</w:t>
            </w:r>
          </w:p>
        </w:tc>
      </w:tr>
      <w:tr w:rsidR="00AB2790" w:rsidRPr="00F86A85" w:rsidTr="005A3176">
        <w:trPr>
          <w:jc w:val="center"/>
        </w:trPr>
        <w:tc>
          <w:tcPr>
            <w:tcW w:w="4876" w:type="dxa"/>
          </w:tcPr>
          <w:p w:rsidR="00AB2790" w:rsidRPr="00314155" w:rsidRDefault="00AB2790" w:rsidP="005A3176">
            <w:pPr>
              <w:pStyle w:val="Normal6"/>
              <w:rPr>
                <w:lang w:val="es-ES_tradnl"/>
              </w:rPr>
            </w:pPr>
            <w:r w:rsidRPr="00314155">
              <w:rPr>
                <w:lang w:val="es-ES_tradnl"/>
              </w:rPr>
              <w:t>Organizaciones de productores</w:t>
            </w:r>
          </w:p>
        </w:tc>
        <w:tc>
          <w:tcPr>
            <w:tcW w:w="4876" w:type="dxa"/>
          </w:tcPr>
          <w:p w:rsidR="00AB2790" w:rsidRPr="00314155" w:rsidRDefault="00AB2790" w:rsidP="005A3176">
            <w:pPr>
              <w:pStyle w:val="Normal6"/>
              <w:rPr>
                <w:lang w:val="es-ES_tradnl"/>
              </w:rPr>
            </w:pPr>
            <w:r w:rsidRPr="00314155">
              <w:rPr>
                <w:lang w:val="es-ES_tradnl"/>
              </w:rPr>
              <w:t>Organizaciones de productores</w:t>
            </w:r>
          </w:p>
        </w:tc>
      </w:tr>
      <w:tr w:rsidR="00AB2790" w:rsidRPr="00F86A85" w:rsidTr="005A3176">
        <w:trPr>
          <w:jc w:val="center"/>
        </w:trPr>
        <w:tc>
          <w:tcPr>
            <w:tcW w:w="4876" w:type="dxa"/>
          </w:tcPr>
          <w:p w:rsidR="00AB2790" w:rsidRPr="00314155" w:rsidRDefault="00AB2790" w:rsidP="005A3176">
            <w:pPr>
              <w:pStyle w:val="Normal6"/>
              <w:rPr>
                <w:lang w:val="es-ES_tradnl"/>
              </w:rPr>
            </w:pPr>
            <w:r w:rsidRPr="00314155">
              <w:rPr>
                <w:lang w:val="es-ES_tradnl"/>
              </w:rPr>
              <w:t xml:space="preserve">1. </w:t>
            </w:r>
            <w:r w:rsidRPr="00314155">
              <w:rPr>
                <w:lang w:val="es-ES_tradnl"/>
              </w:rPr>
              <w:tab/>
              <w:t xml:space="preserve">Los Estados miembros </w:t>
            </w:r>
            <w:r w:rsidRPr="00314155">
              <w:rPr>
                <w:b/>
                <w:i/>
                <w:lang w:val="es-ES_tradnl"/>
              </w:rPr>
              <w:t>podrán reconocer</w:t>
            </w:r>
            <w:r w:rsidRPr="00314155">
              <w:rPr>
                <w:lang w:val="es-ES_tradnl"/>
              </w:rPr>
              <w:t xml:space="preserve"> a las organizaciones de productores que lo soliciten y que:</w:t>
            </w:r>
          </w:p>
        </w:tc>
        <w:tc>
          <w:tcPr>
            <w:tcW w:w="4876" w:type="dxa"/>
          </w:tcPr>
          <w:p w:rsidR="00AB2790" w:rsidRPr="00314155" w:rsidRDefault="00AB2790" w:rsidP="005A3176">
            <w:pPr>
              <w:pStyle w:val="Normal6"/>
              <w:rPr>
                <w:szCs w:val="24"/>
                <w:lang w:val="es-ES_tradnl"/>
              </w:rPr>
            </w:pPr>
            <w:r w:rsidRPr="00314155">
              <w:rPr>
                <w:lang w:val="es-ES_tradnl"/>
              </w:rPr>
              <w:t xml:space="preserve">1. </w:t>
            </w:r>
            <w:r w:rsidRPr="00314155">
              <w:rPr>
                <w:lang w:val="es-ES_tradnl"/>
              </w:rPr>
              <w:tab/>
              <w:t xml:space="preserve">Los Estados miembros </w:t>
            </w:r>
            <w:r w:rsidRPr="00314155">
              <w:rPr>
                <w:b/>
                <w:i/>
                <w:lang w:val="es-ES_tradnl"/>
              </w:rPr>
              <w:t>reconocerán</w:t>
            </w:r>
            <w:r w:rsidRPr="00314155">
              <w:rPr>
                <w:lang w:val="es-ES_tradnl"/>
              </w:rPr>
              <w:t xml:space="preserve"> a las organizaciones de productores que lo soliciten y que:</w:t>
            </w:r>
          </w:p>
        </w:tc>
      </w:tr>
      <w:tr w:rsidR="00AB2790" w:rsidRPr="00F86A85" w:rsidTr="005A3176">
        <w:trPr>
          <w:jc w:val="center"/>
        </w:trPr>
        <w:tc>
          <w:tcPr>
            <w:tcW w:w="4876" w:type="dxa"/>
          </w:tcPr>
          <w:p w:rsidR="00AB2790" w:rsidRPr="00314155" w:rsidRDefault="00AB2790" w:rsidP="005A3176">
            <w:pPr>
              <w:pStyle w:val="Normal6"/>
              <w:rPr>
                <w:lang w:val="es-ES_tradnl"/>
              </w:rPr>
            </w:pPr>
            <w:r w:rsidRPr="00314155">
              <w:rPr>
                <w:lang w:val="es-ES_tradnl"/>
              </w:rPr>
              <w:t xml:space="preserve">a) estén constituidas y controladas de conformidad con el artículo 153, apartado 2, letra c), por productores de un sector específico enumerado en el artículo 1, apartado 2; </w:t>
            </w:r>
          </w:p>
        </w:tc>
        <w:tc>
          <w:tcPr>
            <w:tcW w:w="4876" w:type="dxa"/>
          </w:tcPr>
          <w:p w:rsidR="00AB2790" w:rsidRPr="00314155" w:rsidRDefault="00AB2790" w:rsidP="005A3176">
            <w:pPr>
              <w:pStyle w:val="Normal6"/>
              <w:rPr>
                <w:lang w:val="es-ES_tradnl"/>
              </w:rPr>
            </w:pPr>
            <w:r w:rsidRPr="00314155">
              <w:rPr>
                <w:lang w:val="es-ES_tradnl"/>
              </w:rPr>
              <w:t xml:space="preserve">a) estén constituidas y controladas de conformidad con el artículo 153, apartado 2, letra c), por productores de un sector específico enumerado en el artículo 1, apartado 2; </w:t>
            </w:r>
          </w:p>
        </w:tc>
      </w:tr>
      <w:tr w:rsidR="00AB2790" w:rsidRPr="00F86A85" w:rsidTr="005A3176">
        <w:trPr>
          <w:jc w:val="center"/>
        </w:trPr>
        <w:tc>
          <w:tcPr>
            <w:tcW w:w="4876" w:type="dxa"/>
          </w:tcPr>
          <w:p w:rsidR="00AB2790" w:rsidRPr="00314155" w:rsidRDefault="00AB2790" w:rsidP="005A3176">
            <w:pPr>
              <w:pStyle w:val="Normal6"/>
              <w:rPr>
                <w:lang w:val="es-ES_tradnl"/>
              </w:rPr>
            </w:pPr>
            <w:r w:rsidRPr="00314155">
              <w:rPr>
                <w:lang w:val="es-ES_tradnl"/>
              </w:rPr>
              <w:t>b) se creen por iniciativa de los productores</w:t>
            </w:r>
            <w:r w:rsidRPr="00314155">
              <w:rPr>
                <w:b/>
                <w:i/>
                <w:lang w:val="es-ES_tradnl"/>
              </w:rPr>
              <w:t>;</w:t>
            </w:r>
          </w:p>
        </w:tc>
        <w:tc>
          <w:tcPr>
            <w:tcW w:w="4876" w:type="dxa"/>
          </w:tcPr>
          <w:p w:rsidR="00AB2790" w:rsidRPr="00314155" w:rsidRDefault="00AB2790" w:rsidP="005A3176">
            <w:pPr>
              <w:pStyle w:val="Normal6"/>
              <w:rPr>
                <w:lang w:val="es-ES_tradnl"/>
              </w:rPr>
            </w:pPr>
            <w:r w:rsidRPr="00314155">
              <w:rPr>
                <w:lang w:val="es-ES_tradnl"/>
              </w:rPr>
              <w:t xml:space="preserve">b) se creen por iniciativa de los productores </w:t>
            </w:r>
            <w:r w:rsidRPr="00314155">
              <w:rPr>
                <w:b/>
                <w:i/>
                <w:lang w:val="es-ES_tradnl"/>
              </w:rPr>
              <w:t>y lleven a cabo, independientemente de que sea o no una transferencia de propiedad de los agricultores a la organización de productores, al menos una de las actividades siguientes:</w:t>
            </w:r>
          </w:p>
        </w:tc>
      </w:tr>
      <w:tr w:rsidR="00AB2790" w:rsidRPr="00F86A85" w:rsidTr="005A3176">
        <w:trPr>
          <w:jc w:val="center"/>
        </w:trPr>
        <w:tc>
          <w:tcPr>
            <w:tcW w:w="4876" w:type="dxa"/>
          </w:tcPr>
          <w:p w:rsidR="00AB2790" w:rsidRPr="00314155" w:rsidRDefault="00AB2790" w:rsidP="005A3176">
            <w:pPr>
              <w:pStyle w:val="Normal6"/>
              <w:rPr>
                <w:lang w:val="es-ES_tradnl"/>
              </w:rPr>
            </w:pPr>
          </w:p>
        </w:tc>
        <w:tc>
          <w:tcPr>
            <w:tcW w:w="4876" w:type="dxa"/>
          </w:tcPr>
          <w:p w:rsidR="00AB2790" w:rsidRPr="00314155" w:rsidRDefault="00AB2790" w:rsidP="005A3176">
            <w:pPr>
              <w:pStyle w:val="Normal6"/>
              <w:rPr>
                <w:lang w:val="es-ES_tradnl"/>
              </w:rPr>
            </w:pPr>
            <w:r w:rsidRPr="00314155">
              <w:rPr>
                <w:b/>
                <w:i/>
                <w:lang w:val="es-ES_tradnl"/>
              </w:rPr>
              <w:t>i) transformación conjunta,</w:t>
            </w:r>
          </w:p>
        </w:tc>
      </w:tr>
      <w:tr w:rsidR="00AB2790" w:rsidRPr="00F86A85" w:rsidTr="005A3176">
        <w:trPr>
          <w:jc w:val="center"/>
        </w:trPr>
        <w:tc>
          <w:tcPr>
            <w:tcW w:w="4876" w:type="dxa"/>
          </w:tcPr>
          <w:p w:rsidR="00AB2790" w:rsidRPr="00314155" w:rsidRDefault="00AB2790" w:rsidP="005A3176">
            <w:pPr>
              <w:pStyle w:val="Normal6"/>
              <w:rPr>
                <w:lang w:val="es-ES_tradnl"/>
              </w:rPr>
            </w:pPr>
          </w:p>
        </w:tc>
        <w:tc>
          <w:tcPr>
            <w:tcW w:w="4876" w:type="dxa"/>
          </w:tcPr>
          <w:p w:rsidR="00AB2790" w:rsidRPr="00314155" w:rsidRDefault="00AB2790" w:rsidP="005A3176">
            <w:pPr>
              <w:pStyle w:val="Normal6"/>
              <w:rPr>
                <w:lang w:val="es-ES_tradnl"/>
              </w:rPr>
            </w:pPr>
            <w:r w:rsidRPr="00314155">
              <w:rPr>
                <w:b/>
                <w:i/>
                <w:lang w:val="es-ES_tradnl"/>
              </w:rPr>
              <w:t>ii) distribución conjunta, incluidas las plataformas de venta conjuntas o las de transporte conjunto,</w:t>
            </w:r>
          </w:p>
        </w:tc>
      </w:tr>
      <w:tr w:rsidR="00AB2790" w:rsidRPr="00F86A85" w:rsidTr="005A3176">
        <w:trPr>
          <w:jc w:val="center"/>
        </w:trPr>
        <w:tc>
          <w:tcPr>
            <w:tcW w:w="4876" w:type="dxa"/>
          </w:tcPr>
          <w:p w:rsidR="00AB2790" w:rsidRPr="00314155" w:rsidRDefault="00AB2790" w:rsidP="005A3176">
            <w:pPr>
              <w:pStyle w:val="Normal6"/>
              <w:rPr>
                <w:lang w:val="es-ES_tradnl"/>
              </w:rPr>
            </w:pPr>
          </w:p>
        </w:tc>
        <w:tc>
          <w:tcPr>
            <w:tcW w:w="4876" w:type="dxa"/>
          </w:tcPr>
          <w:p w:rsidR="00AB2790" w:rsidRPr="00314155" w:rsidRDefault="00AB2790" w:rsidP="005A3176">
            <w:pPr>
              <w:pStyle w:val="Normal6"/>
              <w:rPr>
                <w:lang w:val="es-ES_tradnl"/>
              </w:rPr>
            </w:pPr>
            <w:r w:rsidRPr="00314155">
              <w:rPr>
                <w:b/>
                <w:i/>
                <w:lang w:val="es-ES_tradnl"/>
              </w:rPr>
              <w:t>iii) envasado, etiquetado y promoción conjuntos,</w:t>
            </w:r>
          </w:p>
        </w:tc>
      </w:tr>
      <w:tr w:rsidR="00AB2790" w:rsidRPr="00F86A85" w:rsidTr="005A3176">
        <w:trPr>
          <w:jc w:val="center"/>
        </w:trPr>
        <w:tc>
          <w:tcPr>
            <w:tcW w:w="4876" w:type="dxa"/>
          </w:tcPr>
          <w:p w:rsidR="00AB2790" w:rsidRPr="00314155" w:rsidRDefault="00AB2790" w:rsidP="005A3176">
            <w:pPr>
              <w:pStyle w:val="Normal6"/>
              <w:rPr>
                <w:lang w:val="es-ES_tradnl"/>
              </w:rPr>
            </w:pPr>
          </w:p>
        </w:tc>
        <w:tc>
          <w:tcPr>
            <w:tcW w:w="4876" w:type="dxa"/>
          </w:tcPr>
          <w:p w:rsidR="00AB2790" w:rsidRPr="00314155" w:rsidRDefault="00AB2790" w:rsidP="005A3176">
            <w:pPr>
              <w:pStyle w:val="Normal6"/>
              <w:rPr>
                <w:lang w:val="es-ES_tradnl"/>
              </w:rPr>
            </w:pPr>
            <w:r w:rsidRPr="00314155">
              <w:rPr>
                <w:b/>
                <w:i/>
                <w:lang w:val="es-ES_tradnl"/>
              </w:rPr>
              <w:t>iv) organización conjunta del control de la calidad,</w:t>
            </w:r>
          </w:p>
        </w:tc>
      </w:tr>
      <w:tr w:rsidR="00AB2790" w:rsidRPr="00F86A85" w:rsidTr="005A3176">
        <w:trPr>
          <w:jc w:val="center"/>
        </w:trPr>
        <w:tc>
          <w:tcPr>
            <w:tcW w:w="4876" w:type="dxa"/>
          </w:tcPr>
          <w:p w:rsidR="00AB2790" w:rsidRPr="00314155" w:rsidRDefault="00AB2790" w:rsidP="005A3176">
            <w:pPr>
              <w:pStyle w:val="Normal6"/>
              <w:rPr>
                <w:lang w:val="es-ES_tradnl"/>
              </w:rPr>
            </w:pPr>
          </w:p>
        </w:tc>
        <w:tc>
          <w:tcPr>
            <w:tcW w:w="4876" w:type="dxa"/>
          </w:tcPr>
          <w:p w:rsidR="00AB2790" w:rsidRPr="00314155" w:rsidRDefault="00AB2790" w:rsidP="005A3176">
            <w:pPr>
              <w:pStyle w:val="Normal6"/>
              <w:rPr>
                <w:lang w:val="es-ES_tradnl"/>
              </w:rPr>
            </w:pPr>
            <w:r w:rsidRPr="00314155">
              <w:rPr>
                <w:b/>
                <w:i/>
                <w:lang w:val="es-ES_tradnl"/>
              </w:rPr>
              <w:t>v) uso conjunto de equipos o instalaciones de almacenamiento,</w:t>
            </w:r>
          </w:p>
        </w:tc>
      </w:tr>
      <w:tr w:rsidR="00AB2790" w:rsidRPr="00F86A85" w:rsidTr="005A3176">
        <w:trPr>
          <w:jc w:val="center"/>
        </w:trPr>
        <w:tc>
          <w:tcPr>
            <w:tcW w:w="4876" w:type="dxa"/>
          </w:tcPr>
          <w:p w:rsidR="00AB2790" w:rsidRPr="00314155" w:rsidRDefault="00AB2790" w:rsidP="005A3176">
            <w:pPr>
              <w:pStyle w:val="Normal6"/>
              <w:rPr>
                <w:lang w:val="es-ES_tradnl"/>
              </w:rPr>
            </w:pPr>
          </w:p>
        </w:tc>
        <w:tc>
          <w:tcPr>
            <w:tcW w:w="4876" w:type="dxa"/>
          </w:tcPr>
          <w:p w:rsidR="00AB2790" w:rsidRPr="00314155" w:rsidRDefault="00AB2790" w:rsidP="005A3176">
            <w:pPr>
              <w:pStyle w:val="Normal6"/>
              <w:rPr>
                <w:lang w:val="es-ES_tradnl"/>
              </w:rPr>
            </w:pPr>
            <w:r w:rsidRPr="00314155">
              <w:rPr>
                <w:b/>
                <w:i/>
                <w:lang w:val="es-ES_tradnl"/>
              </w:rPr>
              <w:t>vi) gestión conjunta de los residuos directamente relacionados con la producción,</w:t>
            </w:r>
          </w:p>
        </w:tc>
      </w:tr>
      <w:tr w:rsidR="00AB2790" w:rsidRPr="00F86A85" w:rsidTr="005A3176">
        <w:trPr>
          <w:jc w:val="center"/>
        </w:trPr>
        <w:tc>
          <w:tcPr>
            <w:tcW w:w="4876" w:type="dxa"/>
          </w:tcPr>
          <w:p w:rsidR="00AB2790" w:rsidRPr="00314155" w:rsidRDefault="00AB2790" w:rsidP="005A3176">
            <w:pPr>
              <w:pStyle w:val="Normal6"/>
              <w:rPr>
                <w:lang w:val="es-ES_tradnl"/>
              </w:rPr>
            </w:pPr>
          </w:p>
        </w:tc>
        <w:tc>
          <w:tcPr>
            <w:tcW w:w="4876" w:type="dxa"/>
          </w:tcPr>
          <w:p w:rsidR="00AB2790" w:rsidRPr="00314155" w:rsidRDefault="00AB2790" w:rsidP="005A3176">
            <w:pPr>
              <w:pStyle w:val="Normal6"/>
              <w:rPr>
                <w:lang w:val="es-ES_tradnl"/>
              </w:rPr>
            </w:pPr>
            <w:r w:rsidRPr="00314155">
              <w:rPr>
                <w:b/>
                <w:i/>
                <w:lang w:val="es-ES_tradnl"/>
              </w:rPr>
              <w:t>vii) adquisición conjunta de materias primas,</w:t>
            </w:r>
          </w:p>
        </w:tc>
      </w:tr>
      <w:tr w:rsidR="00AB2790" w:rsidRPr="00F86A85" w:rsidTr="005A3176">
        <w:trPr>
          <w:jc w:val="center"/>
        </w:trPr>
        <w:tc>
          <w:tcPr>
            <w:tcW w:w="4876" w:type="dxa"/>
          </w:tcPr>
          <w:p w:rsidR="00AB2790" w:rsidRPr="00314155" w:rsidRDefault="00AB2790" w:rsidP="005A3176">
            <w:pPr>
              <w:pStyle w:val="Normal6"/>
              <w:rPr>
                <w:lang w:val="es-ES_tradnl"/>
              </w:rPr>
            </w:pPr>
          </w:p>
        </w:tc>
        <w:tc>
          <w:tcPr>
            <w:tcW w:w="4876" w:type="dxa"/>
          </w:tcPr>
          <w:p w:rsidR="00AB2790" w:rsidRPr="00314155" w:rsidRDefault="00AB2790" w:rsidP="005A3176">
            <w:pPr>
              <w:pStyle w:val="Normal6"/>
              <w:rPr>
                <w:b/>
                <w:i/>
                <w:lang w:val="es-ES_tradnl"/>
              </w:rPr>
            </w:pPr>
            <w:r w:rsidRPr="00314155">
              <w:rPr>
                <w:b/>
                <w:i/>
                <w:lang w:val="es-ES_tradnl"/>
              </w:rPr>
              <w:t>viii) cualquier otro tipo de actividades conjuntas de servicios destinados a realizar uno de los objetivos enumerados en el apartado 1, letra c), del presente apartado;</w:t>
            </w:r>
          </w:p>
        </w:tc>
      </w:tr>
      <w:tr w:rsidR="00AB2790" w:rsidRPr="00F86A85" w:rsidTr="005A3176">
        <w:trPr>
          <w:jc w:val="center"/>
        </w:trPr>
        <w:tc>
          <w:tcPr>
            <w:tcW w:w="4876" w:type="dxa"/>
          </w:tcPr>
          <w:p w:rsidR="00AB2790" w:rsidRPr="00314155" w:rsidRDefault="00AB2790" w:rsidP="005A3176">
            <w:pPr>
              <w:pStyle w:val="Normal6"/>
              <w:rPr>
                <w:lang w:val="es-ES_tradnl"/>
              </w:rPr>
            </w:pPr>
            <w:r w:rsidRPr="00314155">
              <w:rPr>
                <w:lang w:val="es-ES_tradnl"/>
              </w:rPr>
              <w:t>c) persigan una finalidad específica, que podrá consistir en uno o más de los objetivos siguientes:</w:t>
            </w:r>
          </w:p>
        </w:tc>
        <w:tc>
          <w:tcPr>
            <w:tcW w:w="4876" w:type="dxa"/>
          </w:tcPr>
          <w:p w:rsidR="00AB2790" w:rsidRPr="00314155" w:rsidRDefault="00AB2790" w:rsidP="005A3176">
            <w:pPr>
              <w:pStyle w:val="Normal6"/>
              <w:rPr>
                <w:lang w:val="es-ES_tradnl"/>
              </w:rPr>
            </w:pPr>
            <w:r w:rsidRPr="00314155">
              <w:rPr>
                <w:lang w:val="es-ES_tradnl"/>
              </w:rPr>
              <w:t>c) persigan una finalidad específica, que podrá consistir en uno o más de los objetivos siguientes:</w:t>
            </w:r>
          </w:p>
        </w:tc>
      </w:tr>
      <w:tr w:rsidR="00AB2790" w:rsidRPr="00F86A85" w:rsidTr="005A3176">
        <w:trPr>
          <w:jc w:val="center"/>
        </w:trPr>
        <w:tc>
          <w:tcPr>
            <w:tcW w:w="4876" w:type="dxa"/>
          </w:tcPr>
          <w:p w:rsidR="00AB2790" w:rsidRPr="00314155" w:rsidRDefault="00AB2790" w:rsidP="005A3176">
            <w:pPr>
              <w:pStyle w:val="Normal6"/>
              <w:rPr>
                <w:lang w:val="es-ES_tradnl"/>
              </w:rPr>
            </w:pPr>
            <w:r w:rsidRPr="00314155">
              <w:rPr>
                <w:lang w:val="es-ES_tradnl"/>
              </w:rPr>
              <w:t>i) garantizar que la producción se planifique y se ajuste con arreglo a la demanda, sobre todo en lo referente a la calidad y a la cantidad,</w:t>
            </w:r>
          </w:p>
        </w:tc>
        <w:tc>
          <w:tcPr>
            <w:tcW w:w="4876" w:type="dxa"/>
          </w:tcPr>
          <w:p w:rsidR="00AB2790" w:rsidRPr="00314155" w:rsidRDefault="00AB2790" w:rsidP="005A3176">
            <w:pPr>
              <w:pStyle w:val="Normal6"/>
              <w:rPr>
                <w:lang w:val="es-ES_tradnl"/>
              </w:rPr>
            </w:pPr>
            <w:r w:rsidRPr="00314155">
              <w:rPr>
                <w:lang w:val="es-ES_tradnl"/>
              </w:rPr>
              <w:t>i) garantizar que la producción se planifique y se ajuste con arreglo a la demanda, sobre todo en lo referente a la calidad y a la cantidad,</w:t>
            </w:r>
          </w:p>
        </w:tc>
      </w:tr>
      <w:tr w:rsidR="00AB2790" w:rsidRPr="00F86A85" w:rsidTr="005A3176">
        <w:trPr>
          <w:jc w:val="center"/>
        </w:trPr>
        <w:tc>
          <w:tcPr>
            <w:tcW w:w="4876" w:type="dxa"/>
          </w:tcPr>
          <w:p w:rsidR="00AB2790" w:rsidRPr="00314155" w:rsidRDefault="00AB2790" w:rsidP="005A3176">
            <w:pPr>
              <w:pStyle w:val="Normal6"/>
              <w:rPr>
                <w:lang w:val="es-ES_tradnl"/>
              </w:rPr>
            </w:pPr>
            <w:r w:rsidRPr="00314155">
              <w:rPr>
                <w:lang w:val="es-ES_tradnl"/>
              </w:rPr>
              <w:t>ii) concentrar la oferta y la comercialización de los productos de sus miembros, incluyendo la comercialización directa;</w:t>
            </w:r>
          </w:p>
        </w:tc>
        <w:tc>
          <w:tcPr>
            <w:tcW w:w="4876" w:type="dxa"/>
          </w:tcPr>
          <w:p w:rsidR="00AB2790" w:rsidRPr="00314155" w:rsidRDefault="00AB2790" w:rsidP="005A3176">
            <w:pPr>
              <w:pStyle w:val="Normal6"/>
              <w:rPr>
                <w:lang w:val="es-ES_tradnl"/>
              </w:rPr>
            </w:pPr>
            <w:r w:rsidRPr="00314155">
              <w:rPr>
                <w:lang w:val="es-ES_tradnl"/>
              </w:rPr>
              <w:t>ii) concentrar la oferta y la comercialización de los productos de sus miembros, incluyendo la comercialización directa;</w:t>
            </w:r>
          </w:p>
        </w:tc>
      </w:tr>
      <w:tr w:rsidR="00AB2790" w:rsidRPr="00F86A85" w:rsidTr="005A3176">
        <w:trPr>
          <w:jc w:val="center"/>
        </w:trPr>
        <w:tc>
          <w:tcPr>
            <w:tcW w:w="4876" w:type="dxa"/>
          </w:tcPr>
          <w:p w:rsidR="00AB2790" w:rsidRPr="00314155" w:rsidRDefault="00AB2790" w:rsidP="005A3176">
            <w:pPr>
              <w:pStyle w:val="Normal6"/>
              <w:rPr>
                <w:lang w:val="es-ES_tradnl"/>
              </w:rPr>
            </w:pPr>
            <w:r w:rsidRPr="00314155">
              <w:rPr>
                <w:lang w:val="es-ES_tradnl"/>
              </w:rPr>
              <w:t>iii) optimizar los costes de producción y los beneficios de las inversiones realizadas en respuesta a normas relativas al medio ambiente y al bienestar de los animales, y estabilizar los precios de producción;</w:t>
            </w:r>
          </w:p>
        </w:tc>
        <w:tc>
          <w:tcPr>
            <w:tcW w:w="4876" w:type="dxa"/>
          </w:tcPr>
          <w:p w:rsidR="00AB2790" w:rsidRPr="00314155" w:rsidRDefault="00AB2790" w:rsidP="005A3176">
            <w:pPr>
              <w:pStyle w:val="Normal6"/>
              <w:rPr>
                <w:lang w:val="es-ES_tradnl"/>
              </w:rPr>
            </w:pPr>
            <w:r w:rsidRPr="00314155">
              <w:rPr>
                <w:lang w:val="es-ES_tradnl"/>
              </w:rPr>
              <w:t>iii) optimizar los costes de producción y los beneficios de las inversiones realizadas en respuesta a normas relativas al medio ambiente y al bienestar de los animales, y estabilizar los precios de producción;</w:t>
            </w:r>
          </w:p>
        </w:tc>
      </w:tr>
      <w:tr w:rsidR="00AB2790" w:rsidRPr="00F86A85" w:rsidTr="005A3176">
        <w:trPr>
          <w:jc w:val="center"/>
        </w:trPr>
        <w:tc>
          <w:tcPr>
            <w:tcW w:w="4876" w:type="dxa"/>
          </w:tcPr>
          <w:p w:rsidR="00AB2790" w:rsidRPr="00314155" w:rsidRDefault="00AB2790" w:rsidP="005A3176">
            <w:pPr>
              <w:pStyle w:val="Normal6"/>
              <w:rPr>
                <w:lang w:val="es-ES_tradnl"/>
              </w:rPr>
            </w:pPr>
            <w:r w:rsidRPr="00314155">
              <w:rPr>
                <w:lang w:val="es-ES_tradnl"/>
              </w:rPr>
              <w:t>iv) realizar estudios y desarrollar iniciativas en relación con métodos de producción sostenibles, prácticas innovadoras, competitividad económica y la evolución del mercado;</w:t>
            </w:r>
          </w:p>
        </w:tc>
        <w:tc>
          <w:tcPr>
            <w:tcW w:w="4876" w:type="dxa"/>
          </w:tcPr>
          <w:p w:rsidR="00AB2790" w:rsidRPr="00314155" w:rsidRDefault="00AB2790" w:rsidP="005A3176">
            <w:pPr>
              <w:pStyle w:val="Normal6"/>
              <w:rPr>
                <w:lang w:val="es-ES_tradnl"/>
              </w:rPr>
            </w:pPr>
            <w:r w:rsidRPr="00314155">
              <w:rPr>
                <w:lang w:val="es-ES_tradnl"/>
              </w:rPr>
              <w:t>iv) realizar estudios y desarrollar iniciativas en relación con métodos de producción sostenibles, prácticas innovadoras, competitividad económica y la evolución del mercado;</w:t>
            </w:r>
          </w:p>
        </w:tc>
      </w:tr>
      <w:tr w:rsidR="00AB2790" w:rsidRPr="00F86A85" w:rsidTr="005A3176">
        <w:trPr>
          <w:jc w:val="center"/>
        </w:trPr>
        <w:tc>
          <w:tcPr>
            <w:tcW w:w="4876" w:type="dxa"/>
          </w:tcPr>
          <w:p w:rsidR="00AB2790" w:rsidRPr="00314155" w:rsidRDefault="00AB2790" w:rsidP="005A3176">
            <w:pPr>
              <w:pStyle w:val="Normal6"/>
              <w:rPr>
                <w:lang w:val="es-ES_tradnl"/>
              </w:rPr>
            </w:pPr>
            <w:r w:rsidRPr="00314155">
              <w:rPr>
                <w:lang w:val="es-ES_tradnl"/>
              </w:rPr>
              <w:t>v) promover la asistencia técnica y prestar este tipo de asistencia para la utilización de prácticas de cultivo y técnicas de producción respetuosas con el medio ambiente, así como de prácticas y técnicas de producción respetuosas con el bienestar de los animales;</w:t>
            </w:r>
          </w:p>
        </w:tc>
        <w:tc>
          <w:tcPr>
            <w:tcW w:w="4876" w:type="dxa"/>
          </w:tcPr>
          <w:p w:rsidR="00AB2790" w:rsidRPr="00314155" w:rsidRDefault="00AB2790" w:rsidP="005A3176">
            <w:pPr>
              <w:pStyle w:val="Normal6"/>
              <w:rPr>
                <w:lang w:val="es-ES_tradnl"/>
              </w:rPr>
            </w:pPr>
            <w:r w:rsidRPr="00314155">
              <w:rPr>
                <w:lang w:val="es-ES_tradnl"/>
              </w:rPr>
              <w:t>v) promover la asistencia técnica y prestar este tipo de asistencia para la utilización de prácticas de cultivo y técnicas de producción respetuosas con el medio ambiente, así como de prácticas y técnicas de producción respetuosas con el bienestar de los animales;</w:t>
            </w:r>
          </w:p>
        </w:tc>
      </w:tr>
      <w:tr w:rsidR="00AB2790" w:rsidRPr="00F86A85" w:rsidTr="005A3176">
        <w:trPr>
          <w:jc w:val="center"/>
        </w:trPr>
        <w:tc>
          <w:tcPr>
            <w:tcW w:w="4876" w:type="dxa"/>
          </w:tcPr>
          <w:p w:rsidR="00AB2790" w:rsidRPr="00314155" w:rsidRDefault="00AB2790" w:rsidP="005A3176">
            <w:pPr>
              <w:pStyle w:val="Normal6"/>
              <w:rPr>
                <w:lang w:val="es-ES_tradnl"/>
              </w:rPr>
            </w:pPr>
            <w:r w:rsidRPr="00314155">
              <w:rPr>
                <w:lang w:val="es-ES_tradnl"/>
              </w:rPr>
              <w:t>vi) promover la asistencia técnica y prestar este tipo de asistencia para el uso de normas de producción, mejorar la calidad de los productos y desarrollar productos con denominación de origen protegida, indicación geográfica protegida o cubiertos por una etiqueta de calidad nacional;</w:t>
            </w:r>
          </w:p>
        </w:tc>
        <w:tc>
          <w:tcPr>
            <w:tcW w:w="4876" w:type="dxa"/>
          </w:tcPr>
          <w:p w:rsidR="00AB2790" w:rsidRPr="00314155" w:rsidRDefault="00AB2790" w:rsidP="005A3176">
            <w:pPr>
              <w:pStyle w:val="Normal6"/>
              <w:rPr>
                <w:lang w:val="es-ES_tradnl"/>
              </w:rPr>
            </w:pPr>
            <w:r w:rsidRPr="00314155">
              <w:rPr>
                <w:lang w:val="es-ES_tradnl"/>
              </w:rPr>
              <w:t>vi) promover la asistencia técnica y prestar este tipo de asistencia para el uso de normas de producción, mejorar la calidad de los productos y desarrollar productos con denominación de origen protegida, indicación geográfica protegida o cubiertos por una etiqueta de calidad nacional;</w:t>
            </w:r>
          </w:p>
        </w:tc>
      </w:tr>
      <w:tr w:rsidR="00AB2790" w:rsidRPr="00F86A85" w:rsidTr="005A3176">
        <w:trPr>
          <w:jc w:val="center"/>
        </w:trPr>
        <w:tc>
          <w:tcPr>
            <w:tcW w:w="4876" w:type="dxa"/>
          </w:tcPr>
          <w:p w:rsidR="00AB2790" w:rsidRPr="00314155" w:rsidRDefault="00AB2790" w:rsidP="005A3176">
            <w:pPr>
              <w:pStyle w:val="Normal6"/>
              <w:rPr>
                <w:lang w:val="es-ES_tradnl"/>
              </w:rPr>
            </w:pPr>
            <w:r w:rsidRPr="00314155">
              <w:rPr>
                <w:lang w:val="es-ES_tradnl"/>
              </w:rPr>
              <w:t>vii) gestionar los subproductos y los residuos, en particular con el fin de proteger la calidad del agua, el suelo y el paisaje y preservar y fomentar la biodiversidad;</w:t>
            </w:r>
          </w:p>
        </w:tc>
        <w:tc>
          <w:tcPr>
            <w:tcW w:w="4876" w:type="dxa"/>
          </w:tcPr>
          <w:p w:rsidR="00AB2790" w:rsidRPr="00314155" w:rsidRDefault="00AB2790" w:rsidP="005A3176">
            <w:pPr>
              <w:pStyle w:val="Normal6"/>
              <w:rPr>
                <w:lang w:val="es-ES_tradnl"/>
              </w:rPr>
            </w:pPr>
            <w:r w:rsidRPr="00314155">
              <w:rPr>
                <w:lang w:val="es-ES_tradnl"/>
              </w:rPr>
              <w:t>vii) gestionar los subproductos y los residuos, en particular con el fin de proteger la calidad del agua, el suelo y el paisaje y preservar y fomentar la biodiversidad;</w:t>
            </w:r>
          </w:p>
        </w:tc>
      </w:tr>
      <w:tr w:rsidR="00AB2790" w:rsidRPr="00F86A85" w:rsidTr="005A3176">
        <w:trPr>
          <w:jc w:val="center"/>
        </w:trPr>
        <w:tc>
          <w:tcPr>
            <w:tcW w:w="4876" w:type="dxa"/>
          </w:tcPr>
          <w:p w:rsidR="00AB2790" w:rsidRPr="00314155" w:rsidRDefault="00AB2790" w:rsidP="005A3176">
            <w:pPr>
              <w:pStyle w:val="Normal6"/>
              <w:rPr>
                <w:lang w:val="es-ES_tradnl"/>
              </w:rPr>
            </w:pPr>
            <w:r w:rsidRPr="00314155">
              <w:rPr>
                <w:lang w:val="es-ES_tradnl"/>
              </w:rPr>
              <w:t>viii) contribuir a un uso sostenible de los recursos naturales y a la mitigación del cambio climático;</w:t>
            </w:r>
          </w:p>
        </w:tc>
        <w:tc>
          <w:tcPr>
            <w:tcW w:w="4876" w:type="dxa"/>
          </w:tcPr>
          <w:p w:rsidR="00AB2790" w:rsidRPr="00314155" w:rsidRDefault="00AB2790" w:rsidP="005A3176">
            <w:pPr>
              <w:pStyle w:val="Normal6"/>
              <w:rPr>
                <w:lang w:val="es-ES_tradnl"/>
              </w:rPr>
            </w:pPr>
            <w:r w:rsidRPr="00314155">
              <w:rPr>
                <w:lang w:val="es-ES_tradnl"/>
              </w:rPr>
              <w:t>viii) contribuir a un uso sostenible de los recursos naturales y a la mitigación del cambio climático;</w:t>
            </w:r>
          </w:p>
        </w:tc>
      </w:tr>
      <w:tr w:rsidR="00AB2790" w:rsidRPr="00F86A85" w:rsidTr="005A3176">
        <w:trPr>
          <w:jc w:val="center"/>
        </w:trPr>
        <w:tc>
          <w:tcPr>
            <w:tcW w:w="4876" w:type="dxa"/>
          </w:tcPr>
          <w:p w:rsidR="00AB2790" w:rsidRPr="00314155" w:rsidRDefault="00AB2790" w:rsidP="005A3176">
            <w:pPr>
              <w:pStyle w:val="Normal6"/>
              <w:rPr>
                <w:lang w:val="es-ES_tradnl"/>
              </w:rPr>
            </w:pPr>
            <w:r w:rsidRPr="00314155">
              <w:rPr>
                <w:lang w:val="es-ES_tradnl"/>
              </w:rPr>
              <w:t>ix) desarrollar iniciativas en materia de promoción y comercialización;</w:t>
            </w:r>
          </w:p>
        </w:tc>
        <w:tc>
          <w:tcPr>
            <w:tcW w:w="4876" w:type="dxa"/>
          </w:tcPr>
          <w:p w:rsidR="00AB2790" w:rsidRPr="00314155" w:rsidRDefault="00AB2790" w:rsidP="005A3176">
            <w:pPr>
              <w:pStyle w:val="Normal6"/>
              <w:rPr>
                <w:lang w:val="es-ES_tradnl"/>
              </w:rPr>
            </w:pPr>
            <w:r w:rsidRPr="00314155">
              <w:rPr>
                <w:lang w:val="es-ES_tradnl"/>
              </w:rPr>
              <w:t>ix) desarrollar iniciativas en materia de promoción y comercialización;</w:t>
            </w:r>
          </w:p>
        </w:tc>
      </w:tr>
      <w:tr w:rsidR="00AB2790" w:rsidRPr="00F86A85" w:rsidTr="005A3176">
        <w:trPr>
          <w:jc w:val="center"/>
        </w:trPr>
        <w:tc>
          <w:tcPr>
            <w:tcW w:w="4876" w:type="dxa"/>
          </w:tcPr>
          <w:p w:rsidR="00AB2790" w:rsidRPr="00314155" w:rsidRDefault="00AB2790" w:rsidP="005A3176">
            <w:pPr>
              <w:pStyle w:val="Normal6"/>
              <w:rPr>
                <w:lang w:val="es-ES_tradnl"/>
              </w:rPr>
            </w:pPr>
            <w:r w:rsidRPr="00314155">
              <w:rPr>
                <w:lang w:val="es-ES_tradnl"/>
              </w:rPr>
              <w:t>x) gestionar los fondos mutuales contemplados en los programas operativos para el sector de la fruta y de las hortalizas a que hacen referencia el artículo 31, apartado 2 del presente Reglamento y el artículo 36 del Reglamento (UE) n.º 1305/2013;</w:t>
            </w:r>
          </w:p>
        </w:tc>
        <w:tc>
          <w:tcPr>
            <w:tcW w:w="4876" w:type="dxa"/>
          </w:tcPr>
          <w:p w:rsidR="00AB2790" w:rsidRPr="00314155" w:rsidRDefault="00AB2790" w:rsidP="005A3176">
            <w:pPr>
              <w:pStyle w:val="Normal6"/>
              <w:rPr>
                <w:lang w:val="es-ES_tradnl"/>
              </w:rPr>
            </w:pPr>
            <w:r w:rsidRPr="00314155">
              <w:rPr>
                <w:lang w:val="es-ES_tradnl"/>
              </w:rPr>
              <w:t>x) gestionar los fondos mutuales contemplados en los programas operativos para el sector de la fruta y de las hortalizas a que hacen referencia el artículo 31, apartado 2 del presente Reglamento y el artículo 36 del Reglamento (UE) n.º 1305/2013;</w:t>
            </w:r>
          </w:p>
        </w:tc>
      </w:tr>
      <w:tr w:rsidR="00AB2790" w:rsidRPr="00F86A85" w:rsidTr="005A3176">
        <w:trPr>
          <w:jc w:val="center"/>
        </w:trPr>
        <w:tc>
          <w:tcPr>
            <w:tcW w:w="4876" w:type="dxa"/>
          </w:tcPr>
          <w:p w:rsidR="00AB2790" w:rsidRPr="00314155" w:rsidRDefault="00AB2790" w:rsidP="005A3176">
            <w:pPr>
              <w:pStyle w:val="Normal6"/>
              <w:rPr>
                <w:lang w:val="es-ES_tradnl"/>
              </w:rPr>
            </w:pPr>
            <w:r w:rsidRPr="00314155">
              <w:rPr>
                <w:lang w:val="es-ES_tradnl"/>
              </w:rPr>
              <w:t>xi) proporcionar la asistencia técnica necesaria para la utilización de los mercados de futuros y de los sistemas de seguro;</w:t>
            </w:r>
          </w:p>
        </w:tc>
        <w:tc>
          <w:tcPr>
            <w:tcW w:w="4876" w:type="dxa"/>
          </w:tcPr>
          <w:p w:rsidR="00AB2790" w:rsidRPr="00314155" w:rsidRDefault="00AB2790" w:rsidP="005A3176">
            <w:pPr>
              <w:pStyle w:val="Normal6"/>
              <w:rPr>
                <w:lang w:val="es-ES_tradnl"/>
              </w:rPr>
            </w:pPr>
            <w:r w:rsidRPr="00314155">
              <w:rPr>
                <w:lang w:val="es-ES_tradnl"/>
              </w:rPr>
              <w:t>xi) proporcionar la asistencia técnica necesaria para la utilización de los mercados de futuros y de los sistemas de seguro;</w:t>
            </w:r>
          </w:p>
        </w:tc>
      </w:tr>
      <w:tr w:rsidR="00AB2790" w:rsidRPr="00F86A85" w:rsidTr="005A3176">
        <w:trPr>
          <w:jc w:val="center"/>
        </w:trPr>
        <w:tc>
          <w:tcPr>
            <w:tcW w:w="4876" w:type="dxa"/>
          </w:tcPr>
          <w:p w:rsidR="00AB2790" w:rsidRPr="00314155" w:rsidRDefault="00AB2790" w:rsidP="005A3176">
            <w:pPr>
              <w:pStyle w:val="Normal6"/>
              <w:rPr>
                <w:lang w:val="es-ES_tradnl"/>
              </w:rPr>
            </w:pPr>
          </w:p>
        </w:tc>
        <w:tc>
          <w:tcPr>
            <w:tcW w:w="4876" w:type="dxa"/>
          </w:tcPr>
          <w:p w:rsidR="00AB2790" w:rsidRPr="00314155" w:rsidRDefault="00AB2790" w:rsidP="005A3176">
            <w:pPr>
              <w:pStyle w:val="Normal6"/>
              <w:rPr>
                <w:b/>
                <w:i/>
                <w:lang w:val="es-ES_tradnl"/>
              </w:rPr>
            </w:pPr>
            <w:r w:rsidRPr="00314155">
              <w:rPr>
                <w:b/>
                <w:i/>
                <w:lang w:val="es-ES_tradnl"/>
              </w:rPr>
              <w:t>1 bis. Sin perjuicio del artículo 101, apartado 1, del TFUE, una organización de productores, reconocida en virtud del apartado 1 del presente artículo, podrá planificar la producción, optimizar los costes de producción, comercializar y negociar contratos para el suministro de productos agrícolas, en nombre de sus miembros con respecto a una parte o a la totalidad de la producción.</w:t>
            </w:r>
          </w:p>
        </w:tc>
      </w:tr>
      <w:tr w:rsidR="00AB2790" w:rsidRPr="00F86A85" w:rsidTr="005A3176">
        <w:trPr>
          <w:jc w:val="center"/>
        </w:trPr>
        <w:tc>
          <w:tcPr>
            <w:tcW w:w="4876" w:type="dxa"/>
          </w:tcPr>
          <w:p w:rsidR="00AB2790" w:rsidRPr="00314155" w:rsidRDefault="00AB2790" w:rsidP="005A3176">
            <w:pPr>
              <w:pStyle w:val="Normal6"/>
              <w:rPr>
                <w:lang w:val="es-ES_tradnl"/>
              </w:rPr>
            </w:pPr>
          </w:p>
        </w:tc>
        <w:tc>
          <w:tcPr>
            <w:tcW w:w="4876" w:type="dxa"/>
          </w:tcPr>
          <w:p w:rsidR="00AB2790" w:rsidRPr="00314155" w:rsidRDefault="00AB2790" w:rsidP="005A3176">
            <w:pPr>
              <w:pStyle w:val="Normal6"/>
              <w:rPr>
                <w:b/>
                <w:i/>
                <w:lang w:val="es-ES_tradnl"/>
              </w:rPr>
            </w:pPr>
            <w:r w:rsidRPr="00314155">
              <w:rPr>
                <w:b/>
                <w:i/>
                <w:lang w:val="es-ES_tradnl"/>
              </w:rPr>
              <w:t>Podrán realizarse negociaciones siempre que:</w:t>
            </w:r>
          </w:p>
        </w:tc>
      </w:tr>
      <w:tr w:rsidR="00AB2790" w:rsidRPr="00F86A85" w:rsidTr="005A3176">
        <w:trPr>
          <w:jc w:val="center"/>
        </w:trPr>
        <w:tc>
          <w:tcPr>
            <w:tcW w:w="4876" w:type="dxa"/>
          </w:tcPr>
          <w:p w:rsidR="00AB2790" w:rsidRPr="00314155" w:rsidRDefault="00AB2790" w:rsidP="005A3176">
            <w:pPr>
              <w:pStyle w:val="Normal6"/>
              <w:rPr>
                <w:lang w:val="es-ES_tradnl"/>
              </w:rPr>
            </w:pPr>
          </w:p>
        </w:tc>
        <w:tc>
          <w:tcPr>
            <w:tcW w:w="4876" w:type="dxa"/>
          </w:tcPr>
          <w:p w:rsidR="00AB2790" w:rsidRPr="00314155" w:rsidRDefault="00AB2790" w:rsidP="005A3176">
            <w:pPr>
              <w:pStyle w:val="Normal6"/>
              <w:rPr>
                <w:b/>
                <w:i/>
                <w:lang w:val="es-ES_tradnl"/>
              </w:rPr>
            </w:pPr>
            <w:r w:rsidRPr="00314155">
              <w:rPr>
                <w:b/>
                <w:i/>
                <w:lang w:val="es-ES_tradnl"/>
              </w:rPr>
              <w:t>a) las actividades desempeñadas a tenor del apartado 1, letra b, sean significativas por lo que respecta a la cantidad de que se trate y a los costes de la producción y comercialización del producto;</w:t>
            </w:r>
          </w:p>
        </w:tc>
      </w:tr>
      <w:tr w:rsidR="00AB2790" w:rsidRPr="00F86A85" w:rsidTr="005A3176">
        <w:trPr>
          <w:jc w:val="center"/>
        </w:trPr>
        <w:tc>
          <w:tcPr>
            <w:tcW w:w="4876" w:type="dxa"/>
          </w:tcPr>
          <w:p w:rsidR="00AB2790" w:rsidRPr="00314155" w:rsidRDefault="00AB2790" w:rsidP="005A3176">
            <w:pPr>
              <w:pStyle w:val="Normal6"/>
              <w:rPr>
                <w:lang w:val="es-ES_tradnl"/>
              </w:rPr>
            </w:pPr>
          </w:p>
        </w:tc>
        <w:tc>
          <w:tcPr>
            <w:tcW w:w="4876" w:type="dxa"/>
          </w:tcPr>
          <w:p w:rsidR="00AB2790" w:rsidRPr="00314155" w:rsidRDefault="00AB2790" w:rsidP="005A3176">
            <w:pPr>
              <w:pStyle w:val="Normal6"/>
              <w:rPr>
                <w:b/>
                <w:i/>
                <w:lang w:val="es-ES_tradnl"/>
              </w:rPr>
            </w:pPr>
            <w:r w:rsidRPr="00314155">
              <w:rPr>
                <w:b/>
                <w:i/>
                <w:lang w:val="es-ES_tradnl"/>
              </w:rPr>
              <w:t>b) por lo que respecta al volumen o la cantidad de productos agrícolas objeto de dichas negociaciones, las organizaciones de productores concentren la oferta;</w:t>
            </w:r>
          </w:p>
        </w:tc>
      </w:tr>
      <w:tr w:rsidR="00AB2790" w:rsidRPr="00F86A85" w:rsidTr="005A3176">
        <w:trPr>
          <w:jc w:val="center"/>
        </w:trPr>
        <w:tc>
          <w:tcPr>
            <w:tcW w:w="4876" w:type="dxa"/>
          </w:tcPr>
          <w:p w:rsidR="00AB2790" w:rsidRPr="00314155" w:rsidRDefault="00AB2790" w:rsidP="005A3176">
            <w:pPr>
              <w:pStyle w:val="Normal6"/>
              <w:rPr>
                <w:lang w:val="es-ES_tradnl"/>
              </w:rPr>
            </w:pPr>
          </w:p>
        </w:tc>
        <w:tc>
          <w:tcPr>
            <w:tcW w:w="4876" w:type="dxa"/>
          </w:tcPr>
          <w:p w:rsidR="00AB2790" w:rsidRPr="00314155" w:rsidRDefault="00AB2790" w:rsidP="005A3176">
            <w:pPr>
              <w:pStyle w:val="Normal6"/>
              <w:rPr>
                <w:b/>
                <w:i/>
                <w:lang w:val="es-ES_tradnl"/>
              </w:rPr>
            </w:pPr>
            <w:r w:rsidRPr="00314155">
              <w:rPr>
                <w:b/>
                <w:i/>
                <w:lang w:val="es-ES_tradnl"/>
              </w:rPr>
              <w:t>c) los productores en cuestión no sean miembros de ninguna otra organización de productores que también negocie dichos contratos en su nombre; no obstante, los Estados miembros podrán establecer excepciones a esta condición en casos debidamente justificados en los que el ganadero posea dos unidades de producción diferenciadas situadas en distintas zonas geográficas;</w:t>
            </w:r>
          </w:p>
        </w:tc>
      </w:tr>
      <w:tr w:rsidR="00AB2790" w:rsidRPr="00F86A85" w:rsidTr="005A3176">
        <w:trPr>
          <w:jc w:val="center"/>
        </w:trPr>
        <w:tc>
          <w:tcPr>
            <w:tcW w:w="4876" w:type="dxa"/>
          </w:tcPr>
          <w:p w:rsidR="00AB2790" w:rsidRPr="00314155" w:rsidRDefault="00AB2790" w:rsidP="005A3176">
            <w:pPr>
              <w:pStyle w:val="Normal6"/>
              <w:rPr>
                <w:lang w:val="es-ES_tradnl"/>
              </w:rPr>
            </w:pPr>
          </w:p>
        </w:tc>
        <w:tc>
          <w:tcPr>
            <w:tcW w:w="4876" w:type="dxa"/>
          </w:tcPr>
          <w:p w:rsidR="00AB2790" w:rsidRPr="00314155" w:rsidRDefault="00AB2790" w:rsidP="005A3176">
            <w:pPr>
              <w:pStyle w:val="Normal6"/>
              <w:rPr>
                <w:b/>
                <w:i/>
                <w:lang w:val="es-ES_tradnl"/>
              </w:rPr>
            </w:pPr>
            <w:r w:rsidRPr="00314155">
              <w:rPr>
                <w:b/>
                <w:i/>
                <w:lang w:val="es-ES_tradnl"/>
              </w:rPr>
              <w:t>d) siempre que el producto agrícola en cuestión no esté sujeto a una obligación de entrega derivada de la pertenencia del agricultor a una cooperativa que no es miembro de la organización de productores de que se trata, de conformidad con las condiciones establecidas en los estatutos de la cooperativa o por las normas y decisiones previstas en ellos o derivadas de ellos;</w:t>
            </w:r>
          </w:p>
        </w:tc>
      </w:tr>
      <w:tr w:rsidR="00AB2790" w:rsidRPr="00F86A85" w:rsidTr="005A3176">
        <w:trPr>
          <w:jc w:val="center"/>
        </w:trPr>
        <w:tc>
          <w:tcPr>
            <w:tcW w:w="4876" w:type="dxa"/>
          </w:tcPr>
          <w:p w:rsidR="00AB2790" w:rsidRPr="00314155" w:rsidRDefault="00AB2790" w:rsidP="005A3176">
            <w:pPr>
              <w:pStyle w:val="Normal6"/>
              <w:rPr>
                <w:lang w:val="es-ES_tradnl"/>
              </w:rPr>
            </w:pPr>
          </w:p>
        </w:tc>
        <w:tc>
          <w:tcPr>
            <w:tcW w:w="4876" w:type="dxa"/>
          </w:tcPr>
          <w:p w:rsidR="00AB2790" w:rsidRPr="00314155" w:rsidRDefault="00AB2790" w:rsidP="005A3176">
            <w:pPr>
              <w:pStyle w:val="Normal6"/>
              <w:rPr>
                <w:b/>
                <w:i/>
                <w:lang w:val="es-ES_tradnl"/>
              </w:rPr>
            </w:pPr>
            <w:r w:rsidRPr="00314155">
              <w:rPr>
                <w:b/>
                <w:i/>
                <w:lang w:val="es-ES_tradnl"/>
              </w:rPr>
              <w:t>1 ter. A los efectos del presente artículo, las referencias a las organizaciones de productores también incluirán a las asociaciones de organizaciones de productores reconocidas en virtud del artículo 156, apartado 1, si dichas asociaciones de organizaciones de productores cumplen los requisitos establecidos en el apartado 1 del presente artículo.</w:t>
            </w:r>
          </w:p>
        </w:tc>
      </w:tr>
      <w:tr w:rsidR="00AB2790" w:rsidRPr="00F86A85" w:rsidTr="005A3176">
        <w:trPr>
          <w:jc w:val="center"/>
        </w:trPr>
        <w:tc>
          <w:tcPr>
            <w:tcW w:w="4876" w:type="dxa"/>
          </w:tcPr>
          <w:p w:rsidR="00AB2790" w:rsidRPr="00314155" w:rsidRDefault="00AB2790" w:rsidP="005A3176">
            <w:pPr>
              <w:pStyle w:val="Normal6"/>
              <w:rPr>
                <w:lang w:val="es-ES_tradnl"/>
              </w:rPr>
            </w:pPr>
          </w:p>
        </w:tc>
        <w:tc>
          <w:tcPr>
            <w:tcW w:w="4876" w:type="dxa"/>
          </w:tcPr>
          <w:p w:rsidR="00AB2790" w:rsidRPr="00314155" w:rsidRDefault="00AB2790" w:rsidP="005A3176">
            <w:pPr>
              <w:pStyle w:val="Normal6"/>
              <w:rPr>
                <w:b/>
                <w:i/>
                <w:lang w:val="es-ES_tradnl"/>
              </w:rPr>
            </w:pPr>
            <w:r w:rsidRPr="00314155">
              <w:rPr>
                <w:b/>
                <w:i/>
                <w:lang w:val="es-ES_tradnl"/>
              </w:rPr>
              <w:t>1 quater. La autoridad de competencia podrá decidir en cada caso concreto que una negociación particular por parte de la organización de productores deba reabrirse o que no deba realizarse en absoluto si lo considera necesario para evitar la exclusión de la competencia o si considera que el logro de los objetivos a los que hace referencia el artículo 39 del TFUE se ve amenazado. A los efectos del presente artículo, se entenderá por «autoridad nacional de competencia» la autoridad a la que se hace referencia en el artículo 5 del Reglamento (CE) n.º 1/2003 del Consejo;</w:t>
            </w:r>
          </w:p>
        </w:tc>
      </w:tr>
      <w:tr w:rsidR="00AB2790" w:rsidRPr="00F86A85" w:rsidTr="005A3176">
        <w:trPr>
          <w:jc w:val="center"/>
        </w:trPr>
        <w:tc>
          <w:tcPr>
            <w:tcW w:w="4876" w:type="dxa"/>
          </w:tcPr>
          <w:p w:rsidR="00AB2790" w:rsidRPr="00314155" w:rsidRDefault="00AB2790" w:rsidP="005A3176">
            <w:pPr>
              <w:pStyle w:val="Normal6"/>
              <w:rPr>
                <w:lang w:val="es-ES_tradnl"/>
              </w:rPr>
            </w:pPr>
          </w:p>
        </w:tc>
        <w:tc>
          <w:tcPr>
            <w:tcW w:w="4876" w:type="dxa"/>
          </w:tcPr>
          <w:p w:rsidR="00AB2790" w:rsidRPr="00314155" w:rsidRDefault="00AB2790" w:rsidP="005A3176">
            <w:pPr>
              <w:pStyle w:val="Normal6"/>
              <w:rPr>
                <w:b/>
                <w:i/>
                <w:lang w:val="es-ES_tradnl"/>
              </w:rPr>
            </w:pPr>
            <w:r w:rsidRPr="00314155">
              <w:rPr>
                <w:b/>
                <w:i/>
                <w:lang w:val="es-ES_tradnl"/>
              </w:rPr>
              <w:t>En el caso de las negociaciones que abarquen a más de un Estado miembro, la decisión contemplada en el párrafo primero será adoptada por la Comisión sin aplicar el procedimiento mencionado en el artículo 229, apartados 2 o 3. En otros casos, dicha decisión será adoptada por la autoridad nacional de competencia del Estado miembro respecto del cual se celebren las negociaciones.</w:t>
            </w:r>
          </w:p>
        </w:tc>
      </w:tr>
      <w:tr w:rsidR="00AB2790" w:rsidRPr="00F86A85" w:rsidTr="005A3176">
        <w:trPr>
          <w:jc w:val="center"/>
        </w:trPr>
        <w:tc>
          <w:tcPr>
            <w:tcW w:w="4876" w:type="dxa"/>
          </w:tcPr>
          <w:p w:rsidR="00AB2790" w:rsidRPr="00314155" w:rsidRDefault="00AB2790" w:rsidP="005A3176">
            <w:pPr>
              <w:pStyle w:val="Normal6"/>
              <w:rPr>
                <w:lang w:val="es-ES_tradnl"/>
              </w:rPr>
            </w:pPr>
          </w:p>
        </w:tc>
        <w:tc>
          <w:tcPr>
            <w:tcW w:w="4876" w:type="dxa"/>
          </w:tcPr>
          <w:p w:rsidR="00AB2790" w:rsidRPr="00314155" w:rsidRDefault="00AB2790" w:rsidP="005A3176">
            <w:pPr>
              <w:pStyle w:val="Normal6"/>
              <w:rPr>
                <w:b/>
                <w:i/>
                <w:lang w:val="es-ES_tradnl"/>
              </w:rPr>
            </w:pPr>
            <w:r w:rsidRPr="00314155">
              <w:rPr>
                <w:b/>
                <w:i/>
                <w:lang w:val="es-ES_tradnl"/>
              </w:rPr>
              <w:t>Al actuar de acuerdo con lo estipulado en el párrafo primero, la autoridad de competencia informará a la Comisión por escrito antes o sin demora tras iniciar la primera medida formal de investigación y, también, informará a la Comisión de las decisiones adoptadas tan pronto como se adopten.</w:t>
            </w:r>
          </w:p>
        </w:tc>
      </w:tr>
      <w:tr w:rsidR="00AB2790" w:rsidRPr="00F86A85" w:rsidTr="005A3176">
        <w:trPr>
          <w:jc w:val="center"/>
        </w:trPr>
        <w:tc>
          <w:tcPr>
            <w:tcW w:w="4876" w:type="dxa"/>
          </w:tcPr>
          <w:p w:rsidR="00AB2790" w:rsidRPr="00314155" w:rsidRDefault="00AB2790" w:rsidP="005A3176">
            <w:pPr>
              <w:pStyle w:val="Normal6"/>
              <w:rPr>
                <w:lang w:val="es-ES_tradnl"/>
              </w:rPr>
            </w:pPr>
            <w:r w:rsidRPr="00314155">
              <w:rPr>
                <w:lang w:val="es-ES_tradnl"/>
              </w:rPr>
              <w:t xml:space="preserve">2. </w:t>
            </w:r>
            <w:r w:rsidRPr="00314155">
              <w:rPr>
                <w:lang w:val="es-ES_tradnl"/>
              </w:rPr>
              <w:tab/>
              <w:t>La organización de productores reconocida a tenor del apartado 1 podrá seguir reconociéndose cuando comercialice los productos incluidos en el código ex 2208 de la NC, distintos de los contemplados en el anexo I de los Tratados, siempre que la proporción de esos productos no supere el 49 % del valor total de la producción comercializada de la organización de productores en cuestión y que los productos de que se trate no reciban ayudas de la Unión. Para las organizaciones de productores del sector de las frutas y hortalizas, estos productos no se incluirán en el cálculo del valor de producción comercializada a efectos del artículo 34, apartado 2.</w:t>
            </w:r>
          </w:p>
        </w:tc>
        <w:tc>
          <w:tcPr>
            <w:tcW w:w="4876" w:type="dxa"/>
          </w:tcPr>
          <w:p w:rsidR="00AB2790" w:rsidRPr="00314155" w:rsidRDefault="00AB2790" w:rsidP="005A3176">
            <w:pPr>
              <w:pStyle w:val="Normal6"/>
              <w:rPr>
                <w:lang w:val="es-ES_tradnl"/>
              </w:rPr>
            </w:pPr>
            <w:r w:rsidRPr="00314155">
              <w:rPr>
                <w:lang w:val="es-ES_tradnl"/>
              </w:rPr>
              <w:t xml:space="preserve">2. </w:t>
            </w:r>
            <w:r w:rsidRPr="00314155">
              <w:rPr>
                <w:lang w:val="es-ES_tradnl"/>
              </w:rPr>
              <w:tab/>
              <w:t>La organización de productores reconocida a tenor del apartado 1 podrá seguir reconociéndose cuando comercialice los productos incluidos en el código ex 2208 de la NC, distintos de los contemplados en el anexo I de los Tratados, siempre que la proporción de esos productos no supere el 49 % del valor total de la producción comercializada de la organización de productores en cuestión y que los productos de que se trate no reciban ayudas de la Unión. Para las organizaciones de productores del sector de las frutas y hortalizas, estos productos no se incluirán en el cálculo del valor de producción comercializada a efectos del artículo 34, apartado 2.</w:t>
            </w:r>
          </w:p>
        </w:tc>
      </w:tr>
      <w:tr w:rsidR="00AB2790" w:rsidRPr="00F86A85" w:rsidDel="00F00369" w:rsidTr="005A3176">
        <w:trPr>
          <w:jc w:val="center"/>
        </w:trPr>
        <w:tc>
          <w:tcPr>
            <w:tcW w:w="4876" w:type="dxa"/>
          </w:tcPr>
          <w:p w:rsidR="00AB2790" w:rsidRPr="00314155" w:rsidRDefault="00AB2790" w:rsidP="005A3176">
            <w:pPr>
              <w:pStyle w:val="Normal6"/>
              <w:rPr>
                <w:b/>
                <w:i/>
                <w:lang w:val="es-ES_tradnl"/>
              </w:rPr>
            </w:pPr>
          </w:p>
        </w:tc>
        <w:tc>
          <w:tcPr>
            <w:tcW w:w="4876" w:type="dxa"/>
          </w:tcPr>
          <w:p w:rsidR="00AB2790" w:rsidRPr="00314155" w:rsidDel="00F00369" w:rsidRDefault="00AB2790" w:rsidP="005A3176">
            <w:pPr>
              <w:pStyle w:val="Normal6"/>
              <w:rPr>
                <w:b/>
                <w:i/>
                <w:lang w:val="es-ES_tradnl"/>
              </w:rPr>
            </w:pPr>
            <w:r w:rsidRPr="00314155">
              <w:rPr>
                <w:b/>
                <w:i/>
                <w:lang w:val="es-ES_tradnl"/>
              </w:rPr>
              <w:t>2 bis. Los Estados miembros podrán decidir que las organizaciones de productores que antes de … [la fecha de entrada en vigor del presente Reglamento] hayan sido reconocidas en virtud de su Derecho nacional y cumplan las condiciones establecidas en el apartado 1 se consideren reconocidas como organizaciones de productores de conformidad con el presente artículo.</w:t>
            </w:r>
          </w:p>
        </w:tc>
      </w:tr>
      <w:tr w:rsidR="00AB2790" w:rsidRPr="00F86A85" w:rsidDel="00F00369" w:rsidTr="005A3176">
        <w:trPr>
          <w:jc w:val="center"/>
        </w:trPr>
        <w:tc>
          <w:tcPr>
            <w:tcW w:w="4876" w:type="dxa"/>
          </w:tcPr>
          <w:p w:rsidR="00AB2790" w:rsidRPr="00314155" w:rsidRDefault="00AB2790" w:rsidP="005A3176">
            <w:pPr>
              <w:pStyle w:val="Normal6"/>
              <w:rPr>
                <w:b/>
                <w:i/>
                <w:lang w:val="es-ES_tradnl"/>
              </w:rPr>
            </w:pPr>
          </w:p>
        </w:tc>
        <w:tc>
          <w:tcPr>
            <w:tcW w:w="4876" w:type="dxa"/>
          </w:tcPr>
          <w:p w:rsidR="00AB2790" w:rsidRPr="00314155" w:rsidDel="00F00369" w:rsidRDefault="00AB2790" w:rsidP="005A3176">
            <w:pPr>
              <w:pStyle w:val="Normal6"/>
              <w:rPr>
                <w:b/>
                <w:i/>
                <w:lang w:val="es-ES_tradnl"/>
              </w:rPr>
            </w:pPr>
            <w:r w:rsidRPr="00314155">
              <w:rPr>
                <w:b/>
                <w:i/>
                <w:lang w:val="es-ES_tradnl"/>
              </w:rPr>
              <w:t xml:space="preserve">2 ter. Para las organizaciones de productores que hayan sido reconocidas antes de … [la fecha de entrada en vigor del presente Reglamento] pero que no cumplan las condiciones que establece el apartado 1 del presente artículo, los Estados miembros retirarán su reconocimiento a más tardar el … [tres años después de la fecha de entrada en vigor del presente Reglamento].» </w:t>
            </w:r>
          </w:p>
        </w:tc>
      </w:tr>
      <w:tr w:rsidR="00AB2790" w:rsidRPr="00F86A85" w:rsidTr="005A3176">
        <w:trPr>
          <w:jc w:val="center"/>
        </w:trPr>
        <w:tc>
          <w:tcPr>
            <w:tcW w:w="4876" w:type="dxa"/>
          </w:tcPr>
          <w:p w:rsidR="00AB2790" w:rsidRPr="00314155" w:rsidRDefault="00AB2790" w:rsidP="005A3176">
            <w:pPr>
              <w:pStyle w:val="Normal6"/>
              <w:rPr>
                <w:b/>
                <w:i/>
                <w:lang w:val="es-ES_tradnl"/>
              </w:rPr>
            </w:pPr>
            <w:r w:rsidRPr="00314155">
              <w:rPr>
                <w:b/>
                <w:i/>
                <w:lang w:val="es-ES_tradnl"/>
              </w:rPr>
              <w:t xml:space="preserve">3. </w:t>
            </w:r>
            <w:r w:rsidRPr="00314155">
              <w:rPr>
                <w:b/>
                <w:i/>
                <w:lang w:val="es-ES_tradnl"/>
              </w:rPr>
              <w:tab/>
              <w:t>No obstante lo dispuesto en el apartado 1, los Estados miembros reconocerán las organizaciones de productores, constituidas por productores del sector de la leche y de los productos lácteos, que</w:t>
            </w:r>
          </w:p>
        </w:tc>
        <w:tc>
          <w:tcPr>
            <w:tcW w:w="4876" w:type="dxa"/>
          </w:tcPr>
          <w:p w:rsidR="00AB2790" w:rsidRPr="00314155" w:rsidRDefault="00AB2790" w:rsidP="005A3176">
            <w:pPr>
              <w:pStyle w:val="Normal6"/>
              <w:rPr>
                <w:lang w:val="es-ES_tradnl"/>
              </w:rPr>
            </w:pPr>
          </w:p>
        </w:tc>
      </w:tr>
      <w:tr w:rsidR="00AB2790" w:rsidRPr="00F86A85" w:rsidTr="005A3176">
        <w:trPr>
          <w:jc w:val="center"/>
        </w:trPr>
        <w:tc>
          <w:tcPr>
            <w:tcW w:w="4876" w:type="dxa"/>
          </w:tcPr>
          <w:p w:rsidR="00AB2790" w:rsidRPr="00314155" w:rsidRDefault="00AB2790" w:rsidP="005A3176">
            <w:pPr>
              <w:pStyle w:val="Normal6"/>
              <w:rPr>
                <w:b/>
                <w:i/>
                <w:lang w:val="es-ES_tradnl"/>
              </w:rPr>
            </w:pPr>
            <w:r w:rsidRPr="00314155">
              <w:rPr>
                <w:b/>
                <w:i/>
                <w:lang w:val="es-ES_tradnl"/>
              </w:rPr>
              <w:t>a) se creen por iniciativa de los productores;</w:t>
            </w:r>
          </w:p>
        </w:tc>
        <w:tc>
          <w:tcPr>
            <w:tcW w:w="4876" w:type="dxa"/>
          </w:tcPr>
          <w:p w:rsidR="00AB2790" w:rsidRPr="00314155" w:rsidRDefault="00AB2790" w:rsidP="005A3176">
            <w:pPr>
              <w:pStyle w:val="Normal6"/>
              <w:rPr>
                <w:lang w:val="es-ES_tradnl"/>
              </w:rPr>
            </w:pPr>
          </w:p>
        </w:tc>
      </w:tr>
      <w:tr w:rsidR="00AB2790" w:rsidRPr="00F86A85" w:rsidTr="005A3176">
        <w:trPr>
          <w:jc w:val="center"/>
        </w:trPr>
        <w:tc>
          <w:tcPr>
            <w:tcW w:w="4876" w:type="dxa"/>
          </w:tcPr>
          <w:p w:rsidR="00AB2790" w:rsidRPr="00314155" w:rsidRDefault="00AB2790" w:rsidP="005A3176">
            <w:pPr>
              <w:pStyle w:val="Normal6"/>
              <w:rPr>
                <w:b/>
                <w:i/>
                <w:lang w:val="es-ES_tradnl"/>
              </w:rPr>
            </w:pPr>
            <w:r w:rsidRPr="00314155">
              <w:rPr>
                <w:b/>
                <w:i/>
                <w:lang w:val="es-ES_tradnl"/>
              </w:rPr>
              <w:t>b) persigan una finalidad específica, que podrá consistir en uno o más de los objetivos siguientes:</w:t>
            </w:r>
          </w:p>
        </w:tc>
        <w:tc>
          <w:tcPr>
            <w:tcW w:w="4876" w:type="dxa"/>
          </w:tcPr>
          <w:p w:rsidR="00AB2790" w:rsidRPr="00314155" w:rsidRDefault="00AB2790" w:rsidP="005A3176">
            <w:pPr>
              <w:pStyle w:val="Normal6"/>
              <w:rPr>
                <w:lang w:val="es-ES_tradnl"/>
              </w:rPr>
            </w:pPr>
          </w:p>
        </w:tc>
      </w:tr>
      <w:tr w:rsidR="00AB2790" w:rsidRPr="00F86A85" w:rsidTr="005A3176">
        <w:trPr>
          <w:jc w:val="center"/>
        </w:trPr>
        <w:tc>
          <w:tcPr>
            <w:tcW w:w="4876" w:type="dxa"/>
          </w:tcPr>
          <w:p w:rsidR="00AB2790" w:rsidRPr="00314155" w:rsidRDefault="00AB2790" w:rsidP="005A3176">
            <w:pPr>
              <w:pStyle w:val="Normal6"/>
              <w:rPr>
                <w:b/>
                <w:i/>
                <w:lang w:val="es-ES_tradnl"/>
              </w:rPr>
            </w:pPr>
            <w:r w:rsidRPr="00314155">
              <w:rPr>
                <w:b/>
                <w:i/>
                <w:lang w:val="es-ES_tradnl"/>
              </w:rPr>
              <w:t>i) garantizar que la producción se planifique y se ajuste con arreglo a la demanda, sobre todo en lo referente a la calidad y a la cantidad,</w:t>
            </w:r>
          </w:p>
        </w:tc>
        <w:tc>
          <w:tcPr>
            <w:tcW w:w="4876" w:type="dxa"/>
          </w:tcPr>
          <w:p w:rsidR="00AB2790" w:rsidRPr="00314155" w:rsidRDefault="00AB2790" w:rsidP="005A3176">
            <w:pPr>
              <w:pStyle w:val="Normal6"/>
              <w:rPr>
                <w:lang w:val="es-ES_tradnl"/>
              </w:rPr>
            </w:pPr>
          </w:p>
        </w:tc>
      </w:tr>
      <w:tr w:rsidR="00AB2790" w:rsidRPr="00F86A85" w:rsidTr="005A3176">
        <w:trPr>
          <w:jc w:val="center"/>
        </w:trPr>
        <w:tc>
          <w:tcPr>
            <w:tcW w:w="4876" w:type="dxa"/>
          </w:tcPr>
          <w:p w:rsidR="00AB2790" w:rsidRPr="00314155" w:rsidRDefault="00AB2790" w:rsidP="005A3176">
            <w:pPr>
              <w:pStyle w:val="Normal6"/>
              <w:rPr>
                <w:b/>
                <w:i/>
                <w:lang w:val="es-ES_tradnl"/>
              </w:rPr>
            </w:pPr>
            <w:r w:rsidRPr="00314155">
              <w:rPr>
                <w:b/>
                <w:i/>
                <w:lang w:val="es-ES_tradnl"/>
              </w:rPr>
              <w:t>ii) concentrar la oferta y la comercialización de los productos de sus miembros,</w:t>
            </w:r>
          </w:p>
        </w:tc>
        <w:tc>
          <w:tcPr>
            <w:tcW w:w="4876" w:type="dxa"/>
          </w:tcPr>
          <w:p w:rsidR="00AB2790" w:rsidRPr="00314155" w:rsidRDefault="00AB2790" w:rsidP="005A3176">
            <w:pPr>
              <w:pStyle w:val="Normal6"/>
              <w:rPr>
                <w:lang w:val="es-ES_tradnl"/>
              </w:rPr>
            </w:pPr>
          </w:p>
        </w:tc>
      </w:tr>
      <w:tr w:rsidR="00AB2790" w:rsidRPr="00F86A85" w:rsidTr="005A3176">
        <w:trPr>
          <w:jc w:val="center"/>
        </w:trPr>
        <w:tc>
          <w:tcPr>
            <w:tcW w:w="4876" w:type="dxa"/>
          </w:tcPr>
          <w:p w:rsidR="00AB2790" w:rsidRPr="00314155" w:rsidRDefault="00AB2790" w:rsidP="005A3176">
            <w:pPr>
              <w:pStyle w:val="Normal6"/>
              <w:rPr>
                <w:b/>
                <w:i/>
                <w:lang w:val="es-ES_tradnl"/>
              </w:rPr>
            </w:pPr>
            <w:r w:rsidRPr="00314155">
              <w:rPr>
                <w:b/>
                <w:i/>
                <w:lang w:val="es-ES_tradnl"/>
              </w:rPr>
              <w:t>iii) optimizar los costes de producción y estabilizar los precios de producción.»</w:t>
            </w:r>
          </w:p>
        </w:tc>
        <w:tc>
          <w:tcPr>
            <w:tcW w:w="4876" w:type="dxa"/>
          </w:tcPr>
          <w:p w:rsidR="00AB2790" w:rsidRPr="00314155" w:rsidRDefault="00AB2790" w:rsidP="005A3176">
            <w:pPr>
              <w:pStyle w:val="Normal6"/>
              <w:rPr>
                <w:lang w:val="es-ES_tradnl"/>
              </w:rPr>
            </w:pPr>
          </w:p>
        </w:tc>
      </w:tr>
    </w:tbl>
    <w:p w:rsidR="00AB2790" w:rsidRPr="00F86A85" w:rsidRDefault="00AB2790" w:rsidP="003D2429">
      <w:pPr>
        <w:pStyle w:val="CrossRef"/>
      </w:pPr>
      <w:r w:rsidRPr="00F86A85">
        <w:t>(http://eur-lex.europa.eu/legal-content/ES/TXT/HTML/?uri=CELEX:32013R1308&amp;rid=1)</w:t>
      </w:r>
    </w:p>
    <w:p w:rsidR="00AB2790" w:rsidRPr="00F86A85" w:rsidRDefault="00AB2790" w:rsidP="003D2429">
      <w:r w:rsidRPr="00F86A85">
        <w:rPr>
          <w:rStyle w:val="HideTWBExt"/>
          <w:noProof w:val="0"/>
        </w:rPr>
        <w:t>&lt;/Amend&gt;</w:t>
      </w:r>
    </w:p>
    <w:p w:rsidR="00AB2790" w:rsidRPr="00F86A85" w:rsidRDefault="00AB2790" w:rsidP="003D2429">
      <w:pPr>
        <w:pStyle w:val="AMNumberTabs"/>
      </w:pPr>
      <w:r w:rsidRPr="00F86A85">
        <w:rPr>
          <w:rStyle w:val="HideTWBExt"/>
          <w:noProof w:val="0"/>
        </w:rPr>
        <w:t>&lt;Amend&gt;</w:t>
      </w:r>
      <w:r w:rsidRPr="00F86A85">
        <w:t xml:space="preserve">Enmienda </w:t>
      </w:r>
      <w:r w:rsidRPr="00F86A85">
        <w:tab/>
      </w:r>
      <w:r w:rsidRPr="00F86A85">
        <w:tab/>
      </w:r>
      <w:r w:rsidRPr="00F86A85">
        <w:rPr>
          <w:rStyle w:val="HideTWBExt"/>
          <w:noProof w:val="0"/>
        </w:rPr>
        <w:t>&lt;NumAm&gt;</w:t>
      </w:r>
      <w:r w:rsidRPr="00F86A85">
        <w:t>130</w:t>
      </w:r>
      <w:r w:rsidRPr="00F86A85">
        <w:rPr>
          <w:rStyle w:val="HideTWBExt"/>
          <w:noProof w:val="0"/>
        </w:rPr>
        <w:t>&lt;/NumAm&gt;</w:t>
      </w:r>
    </w:p>
    <w:p w:rsidR="00AB2790" w:rsidRPr="00F86A85" w:rsidRDefault="00AB2790" w:rsidP="003D2429">
      <w:pPr>
        <w:pStyle w:val="NormalBold12b"/>
      </w:pPr>
      <w:r w:rsidRPr="00F86A85">
        <w:rPr>
          <w:rStyle w:val="HideTWBExt"/>
          <w:noProof w:val="0"/>
        </w:rPr>
        <w:t>&lt;DocAmend&gt;</w:t>
      </w:r>
      <w:r w:rsidRPr="00F86A85">
        <w:t>Propuesta de Reglamento</w:t>
      </w:r>
      <w:r w:rsidRPr="00F86A85">
        <w:rPr>
          <w:rStyle w:val="HideTWBExt"/>
          <w:noProof w:val="0"/>
        </w:rPr>
        <w:t>&lt;/DocAmend&gt;</w:t>
      </w:r>
    </w:p>
    <w:p w:rsidR="00AB2790" w:rsidRPr="00F86A85" w:rsidRDefault="00AB2790" w:rsidP="003D2429">
      <w:pPr>
        <w:pStyle w:val="NormalBold"/>
      </w:pPr>
      <w:r w:rsidRPr="00F86A85">
        <w:rPr>
          <w:rStyle w:val="HideTWBExt"/>
          <w:noProof w:val="0"/>
        </w:rPr>
        <w:t>&lt;Article&gt;</w:t>
      </w:r>
      <w:r w:rsidRPr="00F86A85">
        <w:t>Artículo 270 – párrafo 1 – punto 3 nonies (nuevo)</w:t>
      </w:r>
      <w:r w:rsidRPr="00F86A85">
        <w:rPr>
          <w:rStyle w:val="HideTWBExt"/>
          <w:noProof w:val="0"/>
        </w:rPr>
        <w:t>&lt;/Article&gt;</w:t>
      </w:r>
    </w:p>
    <w:p w:rsidR="00AB2790" w:rsidRPr="00F86A85" w:rsidRDefault="00AB2790" w:rsidP="003D2429">
      <w:r w:rsidRPr="00F86A85">
        <w:rPr>
          <w:rStyle w:val="HideTWBExt"/>
          <w:noProof w:val="0"/>
        </w:rPr>
        <w:t>&lt;DocAmend2&gt;</w:t>
      </w:r>
      <w:r w:rsidRPr="00F86A85">
        <w:t>Reglamento (UE) n.º 1308/2013</w:t>
      </w:r>
      <w:r w:rsidRPr="00F86A85">
        <w:rPr>
          <w:rStyle w:val="HideTWBExt"/>
          <w:noProof w:val="0"/>
        </w:rPr>
        <w:t>&lt;/DocAmend2&gt;</w:t>
      </w:r>
    </w:p>
    <w:p w:rsidR="00AB2790" w:rsidRPr="00F86A85" w:rsidRDefault="00AB2790" w:rsidP="003D2429">
      <w:r w:rsidRPr="00F86A85">
        <w:rPr>
          <w:rStyle w:val="HideTWBExt"/>
          <w:noProof w:val="0"/>
        </w:rPr>
        <w:t>&lt;Article2&gt;</w:t>
      </w:r>
      <w:r w:rsidRPr="00F86A85">
        <w:t>Artículo 152 bis (nuevo)</w:t>
      </w:r>
      <w:r w:rsidRPr="00F86A85">
        <w:rPr>
          <w:rStyle w:val="HideTWBExt"/>
          <w:noProof w:val="0"/>
        </w:rPr>
        <w:t>&lt;/Article2&gt;</w:t>
      </w:r>
    </w:p>
    <w:tbl>
      <w:tblPr>
        <w:tblW w:w="0" w:type="auto"/>
        <w:jc w:val="center"/>
        <w:tblLayout w:type="fixed"/>
        <w:tblCellMar>
          <w:left w:w="340" w:type="dxa"/>
          <w:right w:w="340" w:type="dxa"/>
        </w:tblCellMar>
        <w:tblLook w:val="00A0"/>
      </w:tblPr>
      <w:tblGrid>
        <w:gridCol w:w="4876"/>
        <w:gridCol w:w="4876"/>
      </w:tblGrid>
      <w:tr w:rsidR="00AB2790" w:rsidRPr="00F86A85" w:rsidTr="005A3176">
        <w:trPr>
          <w:trHeight w:hRule="exact" w:val="240"/>
          <w:jc w:val="center"/>
        </w:trPr>
        <w:tc>
          <w:tcPr>
            <w:tcW w:w="9752" w:type="dxa"/>
            <w:gridSpan w:val="2"/>
          </w:tcPr>
          <w:p w:rsidR="00AB2790" w:rsidRPr="00F86A85" w:rsidRDefault="00AB2790" w:rsidP="005A3176"/>
        </w:tc>
      </w:tr>
      <w:tr w:rsidR="00AB2790" w:rsidRPr="00F86A85" w:rsidTr="005A3176">
        <w:trPr>
          <w:trHeight w:val="240"/>
          <w:jc w:val="center"/>
        </w:trPr>
        <w:tc>
          <w:tcPr>
            <w:tcW w:w="4876" w:type="dxa"/>
          </w:tcPr>
          <w:p w:rsidR="00AB2790" w:rsidRPr="00F86A85" w:rsidRDefault="00AB2790" w:rsidP="005A3176">
            <w:pPr>
              <w:pStyle w:val="ColumnHeading"/>
            </w:pPr>
            <w:r w:rsidRPr="00F86A85">
              <w:t>Texto de la Comisión</w:t>
            </w:r>
          </w:p>
        </w:tc>
        <w:tc>
          <w:tcPr>
            <w:tcW w:w="4876" w:type="dxa"/>
          </w:tcPr>
          <w:p w:rsidR="00AB2790" w:rsidRPr="00F86A85" w:rsidRDefault="00AB2790" w:rsidP="005A3176">
            <w:pPr>
              <w:pStyle w:val="ColumnHeading"/>
            </w:pPr>
            <w:r w:rsidRPr="00F86A85">
              <w:t>Enmienda</w:t>
            </w:r>
          </w:p>
        </w:tc>
      </w:tr>
      <w:tr w:rsidR="00AB2790" w:rsidRPr="00F86A85" w:rsidTr="005A3176">
        <w:trPr>
          <w:jc w:val="center"/>
        </w:trPr>
        <w:tc>
          <w:tcPr>
            <w:tcW w:w="4876" w:type="dxa"/>
          </w:tcPr>
          <w:p w:rsidR="00AB2790" w:rsidRPr="00314155" w:rsidRDefault="00AB2790" w:rsidP="005A3176">
            <w:pPr>
              <w:pStyle w:val="Normal6"/>
              <w:rPr>
                <w:lang w:val="es-ES_tradnl"/>
              </w:rPr>
            </w:pPr>
          </w:p>
        </w:tc>
        <w:tc>
          <w:tcPr>
            <w:tcW w:w="4876" w:type="dxa"/>
          </w:tcPr>
          <w:p w:rsidR="00AB2790" w:rsidRPr="00314155" w:rsidRDefault="00AB2790" w:rsidP="005A3176">
            <w:pPr>
              <w:pStyle w:val="Normal6"/>
              <w:rPr>
                <w:lang w:val="es-ES_tradnl"/>
              </w:rPr>
            </w:pPr>
            <w:r w:rsidRPr="00314155">
              <w:rPr>
                <w:b/>
                <w:i/>
                <w:lang w:val="es-ES_tradnl"/>
              </w:rPr>
              <w:t>3 nonies.</w:t>
            </w:r>
            <w:r w:rsidRPr="00314155">
              <w:rPr>
                <w:lang w:val="es-ES_tradnl"/>
              </w:rPr>
              <w:tab/>
            </w:r>
            <w:r w:rsidRPr="00314155">
              <w:rPr>
                <w:b/>
                <w:i/>
                <w:lang w:val="es-ES_tradnl"/>
              </w:rPr>
              <w:t>Se inserta el artículo siguiente:</w:t>
            </w:r>
          </w:p>
        </w:tc>
      </w:tr>
      <w:tr w:rsidR="00AB2790" w:rsidRPr="00F86A85" w:rsidTr="005A3176">
        <w:trPr>
          <w:jc w:val="center"/>
        </w:trPr>
        <w:tc>
          <w:tcPr>
            <w:tcW w:w="4876" w:type="dxa"/>
          </w:tcPr>
          <w:p w:rsidR="00AB2790" w:rsidRPr="00314155" w:rsidRDefault="00AB2790" w:rsidP="005A3176">
            <w:pPr>
              <w:pStyle w:val="Normal6"/>
              <w:rPr>
                <w:lang w:val="es-ES_tradnl"/>
              </w:rPr>
            </w:pPr>
          </w:p>
        </w:tc>
        <w:tc>
          <w:tcPr>
            <w:tcW w:w="4876" w:type="dxa"/>
          </w:tcPr>
          <w:p w:rsidR="00AB2790" w:rsidRPr="00314155" w:rsidRDefault="00AB2790" w:rsidP="005A3176">
            <w:pPr>
              <w:pStyle w:val="Normal6"/>
              <w:rPr>
                <w:lang w:val="es-ES_tradnl"/>
              </w:rPr>
            </w:pPr>
            <w:r w:rsidRPr="00314155">
              <w:rPr>
                <w:b/>
                <w:i/>
                <w:lang w:val="es-ES_tradnl"/>
              </w:rPr>
              <w:t>«Artículo 152 bis</w:t>
            </w:r>
          </w:p>
        </w:tc>
      </w:tr>
      <w:tr w:rsidR="00AB2790" w:rsidRPr="00F86A85" w:rsidTr="005A3176">
        <w:trPr>
          <w:jc w:val="center"/>
        </w:trPr>
        <w:tc>
          <w:tcPr>
            <w:tcW w:w="4876" w:type="dxa"/>
          </w:tcPr>
          <w:p w:rsidR="00AB2790" w:rsidRPr="00314155" w:rsidRDefault="00AB2790" w:rsidP="005A3176">
            <w:pPr>
              <w:pStyle w:val="Normal6"/>
              <w:rPr>
                <w:lang w:val="es-ES_tradnl"/>
              </w:rPr>
            </w:pPr>
          </w:p>
        </w:tc>
        <w:tc>
          <w:tcPr>
            <w:tcW w:w="4876" w:type="dxa"/>
          </w:tcPr>
          <w:p w:rsidR="00AB2790" w:rsidRPr="00314155" w:rsidRDefault="00AB2790" w:rsidP="005A3176">
            <w:pPr>
              <w:pStyle w:val="Normal6"/>
              <w:rPr>
                <w:lang w:val="es-ES_tradnl"/>
              </w:rPr>
            </w:pPr>
            <w:r w:rsidRPr="00314155">
              <w:rPr>
                <w:b/>
                <w:i/>
                <w:lang w:val="es-ES_tradnl"/>
              </w:rPr>
              <w:t>Organizaciones de negociación</w:t>
            </w:r>
          </w:p>
        </w:tc>
      </w:tr>
      <w:tr w:rsidR="00AB2790" w:rsidRPr="00F86A85" w:rsidTr="005A3176">
        <w:trPr>
          <w:jc w:val="center"/>
        </w:trPr>
        <w:tc>
          <w:tcPr>
            <w:tcW w:w="4876" w:type="dxa"/>
          </w:tcPr>
          <w:p w:rsidR="00AB2790" w:rsidRPr="00314155" w:rsidRDefault="00AB2790" w:rsidP="005A3176">
            <w:pPr>
              <w:pStyle w:val="Normal6"/>
              <w:rPr>
                <w:lang w:val="es-ES_tradnl"/>
              </w:rPr>
            </w:pPr>
          </w:p>
        </w:tc>
        <w:tc>
          <w:tcPr>
            <w:tcW w:w="4876" w:type="dxa"/>
          </w:tcPr>
          <w:p w:rsidR="00AB2790" w:rsidRPr="00314155" w:rsidRDefault="00AB2790" w:rsidP="005A3176">
            <w:pPr>
              <w:pStyle w:val="Normal6"/>
              <w:rPr>
                <w:lang w:val="es-ES_tradnl"/>
              </w:rPr>
            </w:pPr>
            <w:r w:rsidRPr="00314155">
              <w:rPr>
                <w:b/>
                <w:i/>
                <w:lang w:val="es-ES_tradnl"/>
              </w:rPr>
              <w:t>1. Los Estados miembros podrán reconocer, previa solicitud, a las organizaciones de negociación de uno de los sectores específicos enumerados en el artículo 1, apartado 2, que:</w:t>
            </w:r>
          </w:p>
        </w:tc>
      </w:tr>
      <w:tr w:rsidR="00AB2790" w:rsidRPr="00F86A85" w:rsidTr="005A3176">
        <w:trPr>
          <w:jc w:val="center"/>
        </w:trPr>
        <w:tc>
          <w:tcPr>
            <w:tcW w:w="4876" w:type="dxa"/>
          </w:tcPr>
          <w:p w:rsidR="00AB2790" w:rsidRPr="00314155" w:rsidRDefault="00AB2790" w:rsidP="005A3176">
            <w:pPr>
              <w:pStyle w:val="Normal6"/>
              <w:rPr>
                <w:lang w:val="es-ES_tradnl"/>
              </w:rPr>
            </w:pPr>
          </w:p>
        </w:tc>
        <w:tc>
          <w:tcPr>
            <w:tcW w:w="4876" w:type="dxa"/>
          </w:tcPr>
          <w:p w:rsidR="00AB2790" w:rsidRPr="00314155" w:rsidRDefault="00AB2790" w:rsidP="005A3176">
            <w:pPr>
              <w:pStyle w:val="Normal6"/>
              <w:rPr>
                <w:lang w:val="es-ES_tradnl"/>
              </w:rPr>
            </w:pPr>
            <w:r w:rsidRPr="00314155">
              <w:rPr>
                <w:b/>
                <w:i/>
                <w:lang w:val="es-ES_tradnl"/>
              </w:rPr>
              <w:t>a) se creen por iniciativa de los productores;</w:t>
            </w:r>
          </w:p>
        </w:tc>
      </w:tr>
      <w:tr w:rsidR="00AB2790" w:rsidRPr="00F86A85" w:rsidTr="005A3176">
        <w:trPr>
          <w:jc w:val="center"/>
        </w:trPr>
        <w:tc>
          <w:tcPr>
            <w:tcW w:w="4876" w:type="dxa"/>
          </w:tcPr>
          <w:p w:rsidR="00AB2790" w:rsidRPr="00314155" w:rsidRDefault="00AB2790" w:rsidP="005A3176">
            <w:pPr>
              <w:pStyle w:val="Normal6"/>
              <w:rPr>
                <w:lang w:val="es-ES_tradnl"/>
              </w:rPr>
            </w:pPr>
          </w:p>
        </w:tc>
        <w:tc>
          <w:tcPr>
            <w:tcW w:w="4876" w:type="dxa"/>
          </w:tcPr>
          <w:p w:rsidR="00AB2790" w:rsidRPr="00314155" w:rsidRDefault="00AB2790" w:rsidP="005A3176">
            <w:pPr>
              <w:pStyle w:val="Normal6"/>
              <w:rPr>
                <w:lang w:val="es-ES_tradnl"/>
              </w:rPr>
            </w:pPr>
            <w:r w:rsidRPr="00314155">
              <w:rPr>
                <w:b/>
                <w:i/>
                <w:lang w:val="es-ES_tradnl"/>
              </w:rPr>
              <w:t>b) persigan una finalidad específica, que podrá consistir en uno o más de los objetivos siguientes:</w:t>
            </w:r>
          </w:p>
        </w:tc>
      </w:tr>
      <w:tr w:rsidR="00AB2790" w:rsidRPr="00F86A85" w:rsidTr="005A3176">
        <w:trPr>
          <w:jc w:val="center"/>
        </w:trPr>
        <w:tc>
          <w:tcPr>
            <w:tcW w:w="4876" w:type="dxa"/>
          </w:tcPr>
          <w:p w:rsidR="00AB2790" w:rsidRPr="00314155" w:rsidRDefault="00AB2790" w:rsidP="005A3176">
            <w:pPr>
              <w:pStyle w:val="Normal6"/>
              <w:rPr>
                <w:lang w:val="es-ES_tradnl"/>
              </w:rPr>
            </w:pPr>
          </w:p>
        </w:tc>
        <w:tc>
          <w:tcPr>
            <w:tcW w:w="4876" w:type="dxa"/>
          </w:tcPr>
          <w:p w:rsidR="00AB2790" w:rsidRPr="00314155" w:rsidRDefault="00AB2790" w:rsidP="005A3176">
            <w:pPr>
              <w:pStyle w:val="Normal6"/>
              <w:rPr>
                <w:lang w:val="es-ES_tradnl"/>
              </w:rPr>
            </w:pPr>
            <w:r w:rsidRPr="00314155">
              <w:rPr>
                <w:b/>
                <w:i/>
                <w:lang w:val="es-ES_tradnl"/>
              </w:rPr>
              <w:t>i) garantizar que la producción se planifique y se ajuste con arreglo a la demanda, sobre todo en lo referente a la calidad y a la cantidad,</w:t>
            </w:r>
          </w:p>
        </w:tc>
      </w:tr>
      <w:tr w:rsidR="00AB2790" w:rsidRPr="00F86A85" w:rsidTr="005A3176">
        <w:trPr>
          <w:jc w:val="center"/>
        </w:trPr>
        <w:tc>
          <w:tcPr>
            <w:tcW w:w="4876" w:type="dxa"/>
          </w:tcPr>
          <w:p w:rsidR="00AB2790" w:rsidRPr="00314155" w:rsidRDefault="00AB2790" w:rsidP="005A3176">
            <w:pPr>
              <w:pStyle w:val="Normal6"/>
              <w:rPr>
                <w:lang w:val="es-ES_tradnl"/>
              </w:rPr>
            </w:pPr>
          </w:p>
        </w:tc>
        <w:tc>
          <w:tcPr>
            <w:tcW w:w="4876" w:type="dxa"/>
          </w:tcPr>
          <w:p w:rsidR="00AB2790" w:rsidRPr="00314155" w:rsidRDefault="00AB2790" w:rsidP="005A3176">
            <w:pPr>
              <w:pStyle w:val="Normal6"/>
              <w:rPr>
                <w:lang w:val="es-ES_tradnl"/>
              </w:rPr>
            </w:pPr>
            <w:r w:rsidRPr="00314155">
              <w:rPr>
                <w:b/>
                <w:i/>
                <w:lang w:val="es-ES_tradnl"/>
              </w:rPr>
              <w:t>ii) concentrar la oferta y la comercialización de los productos de sus miembros,</w:t>
            </w:r>
          </w:p>
        </w:tc>
      </w:tr>
      <w:tr w:rsidR="00AB2790" w:rsidRPr="00F86A85" w:rsidTr="005A3176">
        <w:trPr>
          <w:jc w:val="center"/>
        </w:trPr>
        <w:tc>
          <w:tcPr>
            <w:tcW w:w="4876" w:type="dxa"/>
          </w:tcPr>
          <w:p w:rsidR="00AB2790" w:rsidRPr="00314155" w:rsidRDefault="00AB2790" w:rsidP="005A3176">
            <w:pPr>
              <w:pStyle w:val="Normal6"/>
              <w:rPr>
                <w:lang w:val="es-ES_tradnl"/>
              </w:rPr>
            </w:pPr>
          </w:p>
        </w:tc>
        <w:tc>
          <w:tcPr>
            <w:tcW w:w="4876" w:type="dxa"/>
          </w:tcPr>
          <w:p w:rsidR="00AB2790" w:rsidRPr="00314155" w:rsidRDefault="00AB2790" w:rsidP="005A3176">
            <w:pPr>
              <w:pStyle w:val="Normal6"/>
              <w:rPr>
                <w:lang w:val="es-ES_tradnl"/>
              </w:rPr>
            </w:pPr>
            <w:r w:rsidRPr="00314155">
              <w:rPr>
                <w:b/>
                <w:i/>
                <w:lang w:val="es-ES_tradnl"/>
              </w:rPr>
              <w:t>iii) optimizar los costes de producción y estabilizar los precios de producción.</w:t>
            </w:r>
          </w:p>
        </w:tc>
      </w:tr>
      <w:tr w:rsidR="00AB2790" w:rsidRPr="00F86A85" w:rsidTr="005A3176">
        <w:trPr>
          <w:jc w:val="center"/>
        </w:trPr>
        <w:tc>
          <w:tcPr>
            <w:tcW w:w="4876" w:type="dxa"/>
          </w:tcPr>
          <w:p w:rsidR="00AB2790" w:rsidRPr="00314155" w:rsidRDefault="00AB2790" w:rsidP="005A3176">
            <w:pPr>
              <w:pStyle w:val="Normal6"/>
              <w:rPr>
                <w:lang w:val="es-ES_tradnl"/>
              </w:rPr>
            </w:pPr>
          </w:p>
        </w:tc>
        <w:tc>
          <w:tcPr>
            <w:tcW w:w="4876" w:type="dxa"/>
          </w:tcPr>
          <w:p w:rsidR="00AB2790" w:rsidRPr="00314155" w:rsidRDefault="00AB2790" w:rsidP="005A3176">
            <w:pPr>
              <w:pStyle w:val="Normal6"/>
              <w:rPr>
                <w:lang w:val="es-ES_tradnl"/>
              </w:rPr>
            </w:pPr>
            <w:r w:rsidRPr="00314155">
              <w:rPr>
                <w:b/>
                <w:i/>
                <w:lang w:val="es-ES_tradnl"/>
              </w:rPr>
              <w:t>2. Sin perjuicio del artículo 125 por lo que respecta al sector del azúcar, una organización de negociación reconocida podrá negociar contratos para el suministro de productos agrícolas en uno de los sectores específicos enumerados en el artículo 1, apartado 2, en nombre de sus miembros para toda o parte de su producción total.</w:t>
            </w:r>
          </w:p>
        </w:tc>
      </w:tr>
      <w:tr w:rsidR="00AB2790" w:rsidRPr="00F86A85" w:rsidTr="005A3176">
        <w:trPr>
          <w:jc w:val="center"/>
        </w:trPr>
        <w:tc>
          <w:tcPr>
            <w:tcW w:w="4876" w:type="dxa"/>
          </w:tcPr>
          <w:p w:rsidR="00AB2790" w:rsidRPr="00314155" w:rsidRDefault="00AB2790" w:rsidP="005A3176">
            <w:pPr>
              <w:pStyle w:val="Normal6"/>
              <w:rPr>
                <w:lang w:val="es-ES_tradnl"/>
              </w:rPr>
            </w:pPr>
          </w:p>
        </w:tc>
        <w:tc>
          <w:tcPr>
            <w:tcW w:w="4876" w:type="dxa"/>
          </w:tcPr>
          <w:p w:rsidR="00AB2790" w:rsidRPr="00314155" w:rsidRDefault="00AB2790" w:rsidP="005A3176">
            <w:pPr>
              <w:pStyle w:val="Normal6"/>
              <w:rPr>
                <w:lang w:val="es-ES_tradnl"/>
              </w:rPr>
            </w:pPr>
            <w:r w:rsidRPr="00314155">
              <w:rPr>
                <w:b/>
                <w:i/>
                <w:lang w:val="es-ES_tradnl"/>
              </w:rPr>
              <w:t>3. Las negociaciones podrán tener lugar:</w:t>
            </w:r>
          </w:p>
        </w:tc>
      </w:tr>
      <w:tr w:rsidR="00AB2790" w:rsidRPr="00F86A85" w:rsidTr="005A3176">
        <w:trPr>
          <w:jc w:val="center"/>
        </w:trPr>
        <w:tc>
          <w:tcPr>
            <w:tcW w:w="4876" w:type="dxa"/>
          </w:tcPr>
          <w:p w:rsidR="00AB2790" w:rsidRPr="00314155" w:rsidRDefault="00AB2790" w:rsidP="005A3176">
            <w:pPr>
              <w:pStyle w:val="Normal6"/>
              <w:rPr>
                <w:lang w:val="es-ES_tradnl"/>
              </w:rPr>
            </w:pPr>
          </w:p>
        </w:tc>
        <w:tc>
          <w:tcPr>
            <w:tcW w:w="4876" w:type="dxa"/>
          </w:tcPr>
          <w:p w:rsidR="00AB2790" w:rsidRPr="00314155" w:rsidRDefault="00AB2790" w:rsidP="005A3176">
            <w:pPr>
              <w:pStyle w:val="Normal6"/>
              <w:rPr>
                <w:lang w:val="es-ES_tradnl"/>
              </w:rPr>
            </w:pPr>
            <w:r w:rsidRPr="00314155">
              <w:rPr>
                <w:b/>
                <w:i/>
                <w:lang w:val="es-ES_tradnl"/>
              </w:rPr>
              <w:t>a) con o sin transferencia de la propiedad de los productos agrícolas de los productores a la organización de productores;</w:t>
            </w:r>
          </w:p>
        </w:tc>
      </w:tr>
      <w:tr w:rsidR="00AB2790" w:rsidRPr="00F86A85" w:rsidTr="005A3176">
        <w:trPr>
          <w:jc w:val="center"/>
        </w:trPr>
        <w:tc>
          <w:tcPr>
            <w:tcW w:w="4876" w:type="dxa"/>
          </w:tcPr>
          <w:p w:rsidR="00AB2790" w:rsidRPr="00314155" w:rsidRDefault="00AB2790" w:rsidP="005A3176">
            <w:pPr>
              <w:pStyle w:val="Normal6"/>
              <w:rPr>
                <w:lang w:val="es-ES_tradnl"/>
              </w:rPr>
            </w:pPr>
          </w:p>
        </w:tc>
        <w:tc>
          <w:tcPr>
            <w:tcW w:w="4876" w:type="dxa"/>
          </w:tcPr>
          <w:p w:rsidR="00AB2790" w:rsidRPr="00314155" w:rsidRDefault="00AB2790" w:rsidP="005A3176">
            <w:pPr>
              <w:pStyle w:val="Normal6"/>
              <w:rPr>
                <w:lang w:val="es-ES_tradnl"/>
              </w:rPr>
            </w:pPr>
            <w:r w:rsidRPr="00314155">
              <w:rPr>
                <w:b/>
                <w:i/>
                <w:lang w:val="es-ES_tradnl"/>
              </w:rPr>
              <w:t>b) con independencia de que el precio negociado sea el mismo o no para la producción conjunta de algunos o todos los miembros;</w:t>
            </w:r>
          </w:p>
        </w:tc>
      </w:tr>
      <w:tr w:rsidR="00AB2790" w:rsidRPr="00F86A85" w:rsidTr="005A3176">
        <w:trPr>
          <w:jc w:val="center"/>
        </w:trPr>
        <w:tc>
          <w:tcPr>
            <w:tcW w:w="4876" w:type="dxa"/>
          </w:tcPr>
          <w:p w:rsidR="00AB2790" w:rsidRPr="00314155" w:rsidRDefault="00AB2790" w:rsidP="005A3176">
            <w:pPr>
              <w:pStyle w:val="Normal6"/>
              <w:rPr>
                <w:lang w:val="es-ES_tradnl"/>
              </w:rPr>
            </w:pPr>
          </w:p>
        </w:tc>
        <w:tc>
          <w:tcPr>
            <w:tcW w:w="4876" w:type="dxa"/>
          </w:tcPr>
          <w:p w:rsidR="00AB2790" w:rsidRPr="00314155" w:rsidRDefault="00AB2790" w:rsidP="005A3176">
            <w:pPr>
              <w:pStyle w:val="Normal6"/>
              <w:rPr>
                <w:lang w:val="es-ES_tradnl"/>
              </w:rPr>
            </w:pPr>
            <w:r w:rsidRPr="00314155">
              <w:rPr>
                <w:b/>
                <w:i/>
                <w:lang w:val="es-ES_tradnl"/>
              </w:rPr>
              <w:t>c) siempre que, por lo que respecta a tal organización de negociación, se cumpla la totalidad de las condiciones siguientes:</w:t>
            </w:r>
          </w:p>
        </w:tc>
      </w:tr>
      <w:tr w:rsidR="00AB2790" w:rsidRPr="00F86A85" w:rsidTr="005A3176">
        <w:trPr>
          <w:jc w:val="center"/>
        </w:trPr>
        <w:tc>
          <w:tcPr>
            <w:tcW w:w="4876" w:type="dxa"/>
          </w:tcPr>
          <w:p w:rsidR="00AB2790" w:rsidRPr="00314155" w:rsidRDefault="00AB2790" w:rsidP="005A3176">
            <w:pPr>
              <w:pStyle w:val="Normal6"/>
              <w:rPr>
                <w:lang w:val="es-ES_tradnl"/>
              </w:rPr>
            </w:pPr>
          </w:p>
        </w:tc>
        <w:tc>
          <w:tcPr>
            <w:tcW w:w="4876" w:type="dxa"/>
          </w:tcPr>
          <w:p w:rsidR="00AB2790" w:rsidRPr="00314155" w:rsidRDefault="00AB2790" w:rsidP="005A3176">
            <w:pPr>
              <w:pStyle w:val="Normal6"/>
              <w:rPr>
                <w:lang w:val="es-ES_tradnl"/>
              </w:rPr>
            </w:pPr>
            <w:r w:rsidRPr="00314155">
              <w:rPr>
                <w:b/>
                <w:i/>
                <w:lang w:val="es-ES_tradnl"/>
              </w:rPr>
              <w:t>i) el volumen o la cantidad de productos agrícolas objeto de las negociaciones no supere el 3,5 % de la producción total de la Unión,</w:t>
            </w:r>
          </w:p>
        </w:tc>
      </w:tr>
      <w:tr w:rsidR="00AB2790" w:rsidRPr="00F86A85" w:rsidTr="005A3176">
        <w:trPr>
          <w:jc w:val="center"/>
        </w:trPr>
        <w:tc>
          <w:tcPr>
            <w:tcW w:w="4876" w:type="dxa"/>
          </w:tcPr>
          <w:p w:rsidR="00AB2790" w:rsidRPr="00314155" w:rsidRDefault="00AB2790" w:rsidP="005A3176">
            <w:pPr>
              <w:pStyle w:val="Normal6"/>
              <w:rPr>
                <w:lang w:val="es-ES_tradnl"/>
              </w:rPr>
            </w:pPr>
          </w:p>
        </w:tc>
        <w:tc>
          <w:tcPr>
            <w:tcW w:w="4876" w:type="dxa"/>
          </w:tcPr>
          <w:p w:rsidR="00AB2790" w:rsidRPr="00314155" w:rsidRDefault="00AB2790" w:rsidP="005A3176">
            <w:pPr>
              <w:pStyle w:val="Normal6"/>
              <w:rPr>
                <w:lang w:val="es-ES_tradnl"/>
              </w:rPr>
            </w:pPr>
            <w:r w:rsidRPr="00314155">
              <w:rPr>
                <w:b/>
                <w:i/>
                <w:lang w:val="es-ES_tradnl"/>
              </w:rPr>
              <w:t>ii) el volumen o la cantidad de productos agrícolas objeto de las negociaciones producidos o entregados en un Estado miembro determinado no supere el 33 % de la producción nacional total de dicho Estado miembro;</w:t>
            </w:r>
          </w:p>
        </w:tc>
      </w:tr>
      <w:tr w:rsidR="00AB2790" w:rsidRPr="00F86A85" w:rsidTr="005A3176">
        <w:trPr>
          <w:jc w:val="center"/>
        </w:trPr>
        <w:tc>
          <w:tcPr>
            <w:tcW w:w="4876" w:type="dxa"/>
          </w:tcPr>
          <w:p w:rsidR="00AB2790" w:rsidRPr="00314155" w:rsidRDefault="00AB2790" w:rsidP="005A3176">
            <w:pPr>
              <w:pStyle w:val="Normal6"/>
              <w:rPr>
                <w:lang w:val="es-ES_tradnl"/>
              </w:rPr>
            </w:pPr>
          </w:p>
        </w:tc>
        <w:tc>
          <w:tcPr>
            <w:tcW w:w="4876" w:type="dxa"/>
          </w:tcPr>
          <w:p w:rsidR="00AB2790" w:rsidRPr="00314155" w:rsidRDefault="00AB2790" w:rsidP="005A3176">
            <w:pPr>
              <w:pStyle w:val="Normal6"/>
              <w:rPr>
                <w:lang w:val="es-ES_tradnl"/>
              </w:rPr>
            </w:pPr>
            <w:r w:rsidRPr="00314155">
              <w:rPr>
                <w:b/>
                <w:i/>
                <w:lang w:val="es-ES_tradnl"/>
              </w:rPr>
              <w:t>d) siempre que, por lo que respecta al volumen o la cantidad de productos agrícolas objeto de dichas negociaciones, la organización de negociación concentre la oferta;</w:t>
            </w:r>
          </w:p>
        </w:tc>
      </w:tr>
      <w:tr w:rsidR="00AB2790" w:rsidRPr="00F86A85" w:rsidTr="005A3176">
        <w:trPr>
          <w:jc w:val="center"/>
        </w:trPr>
        <w:tc>
          <w:tcPr>
            <w:tcW w:w="4876" w:type="dxa"/>
          </w:tcPr>
          <w:p w:rsidR="00AB2790" w:rsidRPr="00314155" w:rsidRDefault="00AB2790" w:rsidP="005A3176">
            <w:pPr>
              <w:pStyle w:val="Normal6"/>
              <w:rPr>
                <w:lang w:val="es-ES_tradnl"/>
              </w:rPr>
            </w:pPr>
          </w:p>
        </w:tc>
        <w:tc>
          <w:tcPr>
            <w:tcW w:w="4876" w:type="dxa"/>
          </w:tcPr>
          <w:p w:rsidR="00AB2790" w:rsidRPr="00314155" w:rsidRDefault="00AB2790" w:rsidP="005A3176">
            <w:pPr>
              <w:pStyle w:val="Normal6"/>
              <w:rPr>
                <w:lang w:val="es-ES_tradnl"/>
              </w:rPr>
            </w:pPr>
            <w:r w:rsidRPr="00314155">
              <w:rPr>
                <w:b/>
                <w:i/>
                <w:lang w:val="es-ES_tradnl"/>
              </w:rPr>
              <w:t>e) siempre que los productores en cuestión no sean miembros de ninguna otra organización de negociación que también negocie dichos contratos en su nombre; no obstante, los Estados miembros podrán establecer excepciones a esta condición en casos debidamente justificados en los que el ganadero posea dos unidades de producción diferenciadas situadas en distintas zonas geográficas;</w:t>
            </w:r>
          </w:p>
        </w:tc>
      </w:tr>
      <w:tr w:rsidR="00AB2790" w:rsidRPr="00F86A85" w:rsidTr="005A3176">
        <w:trPr>
          <w:jc w:val="center"/>
        </w:trPr>
        <w:tc>
          <w:tcPr>
            <w:tcW w:w="4876" w:type="dxa"/>
          </w:tcPr>
          <w:p w:rsidR="00AB2790" w:rsidRPr="00314155" w:rsidRDefault="00AB2790" w:rsidP="005A3176">
            <w:pPr>
              <w:pStyle w:val="Normal6"/>
              <w:rPr>
                <w:lang w:val="es-ES_tradnl"/>
              </w:rPr>
            </w:pPr>
          </w:p>
        </w:tc>
        <w:tc>
          <w:tcPr>
            <w:tcW w:w="4876" w:type="dxa"/>
          </w:tcPr>
          <w:p w:rsidR="00AB2790" w:rsidRPr="00314155" w:rsidRDefault="00AB2790" w:rsidP="005A3176">
            <w:pPr>
              <w:pStyle w:val="Normal6"/>
              <w:rPr>
                <w:lang w:val="es-ES_tradnl"/>
              </w:rPr>
            </w:pPr>
            <w:r w:rsidRPr="00314155">
              <w:rPr>
                <w:b/>
                <w:i/>
                <w:lang w:val="es-ES_tradnl"/>
              </w:rPr>
              <w:t>f) siempre que el producto en cuestión no esté sujeto a una obligación de entrega derivada de la pertenencia del agricultor a una cooperativa que no forma parte de las organizaciones de negociación de que se trata, de conformidad con las condiciones establecidas en los estatutos de la cooperativa o por las normas y decisiones previstas en ellos o derivadas de ellos; y</w:t>
            </w:r>
          </w:p>
        </w:tc>
      </w:tr>
      <w:tr w:rsidR="00AB2790" w:rsidRPr="00F86A85" w:rsidTr="005A3176">
        <w:trPr>
          <w:jc w:val="center"/>
        </w:trPr>
        <w:tc>
          <w:tcPr>
            <w:tcW w:w="4876" w:type="dxa"/>
          </w:tcPr>
          <w:p w:rsidR="00AB2790" w:rsidRPr="00314155" w:rsidRDefault="00AB2790" w:rsidP="005A3176">
            <w:pPr>
              <w:pStyle w:val="Normal6"/>
              <w:rPr>
                <w:lang w:val="es-ES_tradnl"/>
              </w:rPr>
            </w:pPr>
          </w:p>
        </w:tc>
        <w:tc>
          <w:tcPr>
            <w:tcW w:w="4876" w:type="dxa"/>
          </w:tcPr>
          <w:p w:rsidR="00AB2790" w:rsidRPr="00314155" w:rsidRDefault="00AB2790" w:rsidP="005A3176">
            <w:pPr>
              <w:pStyle w:val="Normal6"/>
              <w:rPr>
                <w:lang w:val="es-ES_tradnl"/>
              </w:rPr>
            </w:pPr>
            <w:r w:rsidRPr="00314155">
              <w:rPr>
                <w:b/>
                <w:i/>
                <w:lang w:val="es-ES_tradnl"/>
              </w:rPr>
              <w:t>g) siempre que la organización de negociación notifique a las autoridades competentes del Estado miembro o los Estados miembros en los que ejerza sus actividades el volumen o las cantidades de productos agrícolas que sean objeto de esas negociaciones.</w:t>
            </w:r>
          </w:p>
        </w:tc>
      </w:tr>
      <w:tr w:rsidR="00AB2790" w:rsidRPr="00F86A85" w:rsidTr="005A3176">
        <w:trPr>
          <w:jc w:val="center"/>
        </w:trPr>
        <w:tc>
          <w:tcPr>
            <w:tcW w:w="4876" w:type="dxa"/>
          </w:tcPr>
          <w:p w:rsidR="00AB2790" w:rsidRPr="00314155" w:rsidRDefault="00AB2790" w:rsidP="005A3176">
            <w:pPr>
              <w:pStyle w:val="Normal6"/>
              <w:rPr>
                <w:lang w:val="es-ES_tradnl"/>
              </w:rPr>
            </w:pPr>
          </w:p>
        </w:tc>
        <w:tc>
          <w:tcPr>
            <w:tcW w:w="4876" w:type="dxa"/>
          </w:tcPr>
          <w:p w:rsidR="00AB2790" w:rsidRPr="00314155" w:rsidRDefault="00AB2790" w:rsidP="005A3176">
            <w:pPr>
              <w:pStyle w:val="Normal6"/>
              <w:rPr>
                <w:lang w:val="es-ES_tradnl"/>
              </w:rPr>
            </w:pPr>
            <w:r w:rsidRPr="00314155">
              <w:rPr>
                <w:b/>
                <w:i/>
                <w:lang w:val="es-ES_tradnl"/>
              </w:rPr>
              <w:t>4. A los efectos del presente artículo, las referencias a las organizaciones de negociación también incluirán a las asociaciones de organizaciones de negociación reconocidas en virtud del artículo 156, apartado 2, si dichas asociaciones de organizaciones de negociación cumplen los requisitos establecidos en el apartado 1 del presente artículo.</w:t>
            </w:r>
          </w:p>
        </w:tc>
      </w:tr>
      <w:tr w:rsidR="00AB2790" w:rsidRPr="00F86A85" w:rsidTr="005A3176">
        <w:trPr>
          <w:jc w:val="center"/>
        </w:trPr>
        <w:tc>
          <w:tcPr>
            <w:tcW w:w="4876" w:type="dxa"/>
          </w:tcPr>
          <w:p w:rsidR="00AB2790" w:rsidRPr="00314155" w:rsidRDefault="00AB2790" w:rsidP="005A3176">
            <w:pPr>
              <w:pStyle w:val="Normal6"/>
              <w:rPr>
                <w:lang w:val="es-ES_tradnl"/>
              </w:rPr>
            </w:pPr>
          </w:p>
        </w:tc>
        <w:tc>
          <w:tcPr>
            <w:tcW w:w="4876" w:type="dxa"/>
          </w:tcPr>
          <w:p w:rsidR="00AB2790" w:rsidRPr="00314155" w:rsidRDefault="00AB2790" w:rsidP="005A3176">
            <w:pPr>
              <w:pStyle w:val="Normal6"/>
              <w:rPr>
                <w:lang w:val="es-ES_tradnl"/>
              </w:rPr>
            </w:pPr>
            <w:r w:rsidRPr="00314155">
              <w:rPr>
                <w:b/>
                <w:i/>
                <w:lang w:val="es-ES_tradnl"/>
              </w:rPr>
              <w:t>5. No obstante las condiciones establecidas en el apartado 3, letra c), inciso ii), en el sector de la leche, la organización de negociación podrá negociar de conformidad con el apartado 1 siempre y cuando, por lo que respecta a esa organización de negociación concreta, el volumen o las cantidades de productos agrícolas objeto de negociación, producidos o entregados en un Estado miembro cuya producción total anual de leche cruda sea inferior a 500 000 toneladas, no superen el 45 % de la producción nacional total de dicho Estado miembro.</w:t>
            </w:r>
          </w:p>
        </w:tc>
      </w:tr>
      <w:tr w:rsidR="00AB2790" w:rsidRPr="00F86A85" w:rsidTr="005A3176">
        <w:trPr>
          <w:jc w:val="center"/>
        </w:trPr>
        <w:tc>
          <w:tcPr>
            <w:tcW w:w="4876" w:type="dxa"/>
          </w:tcPr>
          <w:p w:rsidR="00AB2790" w:rsidRPr="00314155" w:rsidRDefault="00AB2790" w:rsidP="005A3176">
            <w:pPr>
              <w:pStyle w:val="Normal6"/>
              <w:rPr>
                <w:lang w:val="es-ES_tradnl"/>
              </w:rPr>
            </w:pPr>
          </w:p>
        </w:tc>
        <w:tc>
          <w:tcPr>
            <w:tcW w:w="4876" w:type="dxa"/>
          </w:tcPr>
          <w:p w:rsidR="00AB2790" w:rsidRPr="00314155" w:rsidRDefault="00AB2790" w:rsidP="005A3176">
            <w:pPr>
              <w:pStyle w:val="Normal6"/>
              <w:rPr>
                <w:lang w:val="es-ES_tradnl"/>
              </w:rPr>
            </w:pPr>
            <w:r w:rsidRPr="00314155">
              <w:rPr>
                <w:b/>
                <w:i/>
                <w:lang w:val="es-ES_tradnl"/>
              </w:rPr>
              <w:t>6. A efectos de la aplicación del apartado 3, letra c), y del apartado 4, la Comisión publicará, por los medios que considere apropiados, y haciendo uso de la información más reciente disponible, las cantidades de producción en la Unión y en los Estados miembros.</w:t>
            </w:r>
          </w:p>
        </w:tc>
      </w:tr>
      <w:tr w:rsidR="00AB2790" w:rsidRPr="00F86A85" w:rsidTr="005A3176">
        <w:trPr>
          <w:jc w:val="center"/>
        </w:trPr>
        <w:tc>
          <w:tcPr>
            <w:tcW w:w="4876" w:type="dxa"/>
          </w:tcPr>
          <w:p w:rsidR="00AB2790" w:rsidRPr="00314155" w:rsidRDefault="00AB2790" w:rsidP="005A3176">
            <w:pPr>
              <w:pStyle w:val="Normal6"/>
              <w:rPr>
                <w:lang w:val="es-ES_tradnl"/>
              </w:rPr>
            </w:pPr>
          </w:p>
        </w:tc>
        <w:tc>
          <w:tcPr>
            <w:tcW w:w="4876" w:type="dxa"/>
          </w:tcPr>
          <w:p w:rsidR="00AB2790" w:rsidRPr="00314155" w:rsidRDefault="00AB2790" w:rsidP="005A3176">
            <w:pPr>
              <w:pStyle w:val="Normal6"/>
              <w:rPr>
                <w:lang w:val="es-ES_tradnl"/>
              </w:rPr>
            </w:pPr>
            <w:r w:rsidRPr="00314155">
              <w:rPr>
                <w:b/>
                <w:i/>
                <w:lang w:val="es-ES_tradnl"/>
              </w:rPr>
              <w:t>7. No obstante lo dispuesto en el apartado 3, letra c), y el apartado 4, la autoridad de competencia podrá decidir en cada caso concreto que una negociación particular por parte de la organización de negociación deba reabrirse o que no deba realizarse en absoluto si lo considera necesario para evitar la exclusión de la competencia o si considera que el logro de los objetivos a los que hace referencia el artículo 39 del TFUE se ve amenazado.</w:t>
            </w:r>
          </w:p>
        </w:tc>
      </w:tr>
      <w:tr w:rsidR="00AB2790" w:rsidRPr="00F86A85" w:rsidTr="005A3176">
        <w:trPr>
          <w:jc w:val="center"/>
        </w:trPr>
        <w:tc>
          <w:tcPr>
            <w:tcW w:w="4876" w:type="dxa"/>
          </w:tcPr>
          <w:p w:rsidR="00AB2790" w:rsidRPr="00314155" w:rsidRDefault="00AB2790" w:rsidP="005A3176">
            <w:pPr>
              <w:pStyle w:val="Normal6"/>
              <w:rPr>
                <w:lang w:val="es-ES_tradnl"/>
              </w:rPr>
            </w:pPr>
          </w:p>
        </w:tc>
        <w:tc>
          <w:tcPr>
            <w:tcW w:w="4876" w:type="dxa"/>
          </w:tcPr>
          <w:p w:rsidR="00AB2790" w:rsidRPr="00314155" w:rsidRDefault="00AB2790" w:rsidP="005A3176">
            <w:pPr>
              <w:pStyle w:val="Normal6"/>
              <w:rPr>
                <w:lang w:val="es-ES_tradnl"/>
              </w:rPr>
            </w:pPr>
            <w:r w:rsidRPr="00314155">
              <w:rPr>
                <w:b/>
                <w:i/>
                <w:lang w:val="es-ES_tradnl"/>
              </w:rPr>
              <w:t>En el caso del sector de la leche, la autoridad de competencia podrá intervenir cuando lo considere necesario para evitar la exclusión de la competencia o para evitar perjudicar gravemente a las pymes dedicadas a la transformación de leche cruda en su territorio.</w:t>
            </w:r>
          </w:p>
        </w:tc>
      </w:tr>
      <w:tr w:rsidR="00AB2790" w:rsidRPr="00F86A85" w:rsidTr="005A3176">
        <w:trPr>
          <w:jc w:val="center"/>
        </w:trPr>
        <w:tc>
          <w:tcPr>
            <w:tcW w:w="4876" w:type="dxa"/>
          </w:tcPr>
          <w:p w:rsidR="00AB2790" w:rsidRPr="00314155" w:rsidRDefault="00AB2790" w:rsidP="005A3176">
            <w:pPr>
              <w:pStyle w:val="Normal6"/>
              <w:rPr>
                <w:lang w:val="es-ES_tradnl"/>
              </w:rPr>
            </w:pPr>
          </w:p>
        </w:tc>
        <w:tc>
          <w:tcPr>
            <w:tcW w:w="4876" w:type="dxa"/>
          </w:tcPr>
          <w:p w:rsidR="00AB2790" w:rsidRPr="00314155" w:rsidRDefault="00AB2790" w:rsidP="005A3176">
            <w:pPr>
              <w:pStyle w:val="Normal6"/>
              <w:rPr>
                <w:lang w:val="es-ES_tradnl"/>
              </w:rPr>
            </w:pPr>
            <w:r w:rsidRPr="00314155">
              <w:rPr>
                <w:b/>
                <w:i/>
                <w:lang w:val="es-ES_tradnl"/>
              </w:rPr>
              <w:t>En el caso de las negociaciones que abarquen a más de un Estado miembro, la decisión contemplada en el párrafo primero será adoptada por la Comisión sin aplicar el procedimiento mencionado en el artículo 229, apartados 2 o 3. En otros casos, dicha decisión será adoptada por la autoridad nacional de competencia del Estado miembro respecto del cual se celebren las negociaciones.</w:t>
            </w:r>
          </w:p>
        </w:tc>
      </w:tr>
      <w:tr w:rsidR="00AB2790" w:rsidRPr="00F86A85" w:rsidTr="005A3176">
        <w:trPr>
          <w:jc w:val="center"/>
        </w:trPr>
        <w:tc>
          <w:tcPr>
            <w:tcW w:w="4876" w:type="dxa"/>
          </w:tcPr>
          <w:p w:rsidR="00AB2790" w:rsidRPr="00314155" w:rsidRDefault="00AB2790" w:rsidP="005A3176">
            <w:pPr>
              <w:pStyle w:val="Normal6"/>
              <w:rPr>
                <w:lang w:val="es-ES_tradnl"/>
              </w:rPr>
            </w:pPr>
          </w:p>
        </w:tc>
        <w:tc>
          <w:tcPr>
            <w:tcW w:w="4876" w:type="dxa"/>
          </w:tcPr>
          <w:p w:rsidR="00AB2790" w:rsidRPr="00314155" w:rsidRDefault="00AB2790" w:rsidP="005A3176">
            <w:pPr>
              <w:pStyle w:val="Normal6"/>
              <w:rPr>
                <w:lang w:val="es-ES_tradnl"/>
              </w:rPr>
            </w:pPr>
            <w:r w:rsidRPr="00314155">
              <w:rPr>
                <w:b/>
                <w:i/>
                <w:lang w:val="es-ES_tradnl"/>
              </w:rPr>
              <w:t>Las decisiones mencionadas en el presente apartado no serán aplicables antes de la fecha de su notificación a las empresas de que se trate.</w:t>
            </w:r>
          </w:p>
        </w:tc>
      </w:tr>
      <w:tr w:rsidR="00AB2790" w:rsidRPr="00F86A85" w:rsidTr="005A3176">
        <w:trPr>
          <w:jc w:val="center"/>
        </w:trPr>
        <w:tc>
          <w:tcPr>
            <w:tcW w:w="4876" w:type="dxa"/>
          </w:tcPr>
          <w:p w:rsidR="00AB2790" w:rsidRPr="00314155" w:rsidRDefault="00AB2790" w:rsidP="005A3176">
            <w:pPr>
              <w:pStyle w:val="Normal6"/>
              <w:rPr>
                <w:lang w:val="es-ES_tradnl"/>
              </w:rPr>
            </w:pPr>
          </w:p>
        </w:tc>
        <w:tc>
          <w:tcPr>
            <w:tcW w:w="4876" w:type="dxa"/>
          </w:tcPr>
          <w:p w:rsidR="00AB2790" w:rsidRPr="00314155" w:rsidRDefault="00AB2790" w:rsidP="005A3176">
            <w:pPr>
              <w:pStyle w:val="Normal6"/>
              <w:rPr>
                <w:lang w:val="es-ES_tradnl"/>
              </w:rPr>
            </w:pPr>
            <w:r w:rsidRPr="00314155">
              <w:rPr>
                <w:b/>
                <w:i/>
                <w:lang w:val="es-ES_tradnl"/>
              </w:rPr>
              <w:t>8. Al actuar de acuerdo con lo estipulado en el apartado 7, la autoridad de competencia informará a la Comisión por escrito antes o sin demora tras iniciar la primera medida formal de la investigación y, también, informará a la Comisión de las decisiones adoptadas en virtud del apartado 7 tan pronto como se adopten.</w:t>
            </w:r>
          </w:p>
        </w:tc>
      </w:tr>
      <w:tr w:rsidR="00AB2790" w:rsidRPr="00F86A85" w:rsidTr="005A3176">
        <w:trPr>
          <w:jc w:val="center"/>
        </w:trPr>
        <w:tc>
          <w:tcPr>
            <w:tcW w:w="4876" w:type="dxa"/>
          </w:tcPr>
          <w:p w:rsidR="00AB2790" w:rsidRPr="00314155" w:rsidRDefault="00AB2790" w:rsidP="005A3176">
            <w:pPr>
              <w:pStyle w:val="Normal6"/>
              <w:rPr>
                <w:lang w:val="es-ES_tradnl"/>
              </w:rPr>
            </w:pPr>
          </w:p>
        </w:tc>
        <w:tc>
          <w:tcPr>
            <w:tcW w:w="4876" w:type="dxa"/>
          </w:tcPr>
          <w:p w:rsidR="00AB2790" w:rsidRPr="00314155" w:rsidRDefault="00AB2790" w:rsidP="005A3176">
            <w:pPr>
              <w:pStyle w:val="Normal6"/>
              <w:rPr>
                <w:lang w:val="es-ES_tradnl"/>
              </w:rPr>
            </w:pPr>
            <w:r w:rsidRPr="00314155">
              <w:rPr>
                <w:b/>
                <w:i/>
                <w:lang w:val="es-ES_tradnl"/>
              </w:rPr>
              <w:t>9. A los efectos del presente artículo, se entenderá por:</w:t>
            </w:r>
          </w:p>
        </w:tc>
      </w:tr>
      <w:tr w:rsidR="00AB2790" w:rsidRPr="00F86A85" w:rsidTr="005A3176">
        <w:trPr>
          <w:jc w:val="center"/>
        </w:trPr>
        <w:tc>
          <w:tcPr>
            <w:tcW w:w="4876" w:type="dxa"/>
          </w:tcPr>
          <w:p w:rsidR="00AB2790" w:rsidRPr="00314155" w:rsidRDefault="00AB2790" w:rsidP="005A3176">
            <w:pPr>
              <w:pStyle w:val="Normal6"/>
              <w:rPr>
                <w:lang w:val="es-ES_tradnl"/>
              </w:rPr>
            </w:pPr>
          </w:p>
        </w:tc>
        <w:tc>
          <w:tcPr>
            <w:tcW w:w="4876" w:type="dxa"/>
          </w:tcPr>
          <w:p w:rsidR="00AB2790" w:rsidRPr="00314155" w:rsidRDefault="00AB2790" w:rsidP="005A3176">
            <w:pPr>
              <w:pStyle w:val="Normal6"/>
              <w:rPr>
                <w:lang w:val="es-ES_tradnl"/>
              </w:rPr>
            </w:pPr>
            <w:r w:rsidRPr="00314155">
              <w:rPr>
                <w:b/>
                <w:i/>
                <w:lang w:val="es-ES_tradnl"/>
              </w:rPr>
              <w:t>a) "autoridad nacional de competencia": la autoridad a la que se hace referencia en el artículo 5 del Reglamento (CE) n.º 1/2003 del Consejo;</w:t>
            </w:r>
          </w:p>
        </w:tc>
      </w:tr>
      <w:tr w:rsidR="00AB2790" w:rsidRPr="00F86A85" w:rsidTr="005A3176">
        <w:trPr>
          <w:jc w:val="center"/>
        </w:trPr>
        <w:tc>
          <w:tcPr>
            <w:tcW w:w="4876" w:type="dxa"/>
          </w:tcPr>
          <w:p w:rsidR="00AB2790" w:rsidRPr="00314155" w:rsidRDefault="00AB2790" w:rsidP="005A3176">
            <w:pPr>
              <w:pStyle w:val="Normal6"/>
              <w:rPr>
                <w:lang w:val="es-ES_tradnl"/>
              </w:rPr>
            </w:pPr>
          </w:p>
        </w:tc>
        <w:tc>
          <w:tcPr>
            <w:tcW w:w="4876" w:type="dxa"/>
          </w:tcPr>
          <w:p w:rsidR="00AB2790" w:rsidRPr="00314155" w:rsidRDefault="00AB2790" w:rsidP="005A3176">
            <w:pPr>
              <w:pStyle w:val="Normal6"/>
              <w:rPr>
                <w:lang w:val="es-ES_tradnl"/>
              </w:rPr>
            </w:pPr>
            <w:r w:rsidRPr="00314155">
              <w:rPr>
                <w:b/>
                <w:i/>
                <w:lang w:val="es-ES_tradnl"/>
              </w:rPr>
              <w:t>b) "pyme": una microempresa o una pequeña o mediana empresa en el sentido de la Recomendación 2003/361/CE.</w:t>
            </w:r>
          </w:p>
        </w:tc>
      </w:tr>
      <w:tr w:rsidR="00AB2790" w:rsidRPr="00F86A85" w:rsidTr="005A3176">
        <w:trPr>
          <w:jc w:val="center"/>
        </w:trPr>
        <w:tc>
          <w:tcPr>
            <w:tcW w:w="4876" w:type="dxa"/>
          </w:tcPr>
          <w:p w:rsidR="00AB2790" w:rsidRPr="00314155" w:rsidRDefault="00AB2790" w:rsidP="005A3176">
            <w:pPr>
              <w:pStyle w:val="Normal6"/>
              <w:rPr>
                <w:lang w:val="es-ES_tradnl"/>
              </w:rPr>
            </w:pPr>
          </w:p>
        </w:tc>
        <w:tc>
          <w:tcPr>
            <w:tcW w:w="4876" w:type="dxa"/>
          </w:tcPr>
          <w:p w:rsidR="00AB2790" w:rsidRPr="00314155" w:rsidRDefault="00AB2790" w:rsidP="005A3176">
            <w:pPr>
              <w:pStyle w:val="Normal6"/>
              <w:rPr>
                <w:lang w:val="es-ES_tradnl"/>
              </w:rPr>
            </w:pPr>
            <w:r w:rsidRPr="00314155">
              <w:rPr>
                <w:b/>
                <w:i/>
                <w:lang w:val="es-ES_tradnl"/>
              </w:rPr>
              <w:t>10. Los Estados miembros en los que se celebren negociaciones de conformidad con el presente artículo informarán a la Comisión.</w:t>
            </w:r>
          </w:p>
        </w:tc>
      </w:tr>
      <w:tr w:rsidR="00AB2790" w:rsidRPr="00F86A85" w:rsidTr="005A3176">
        <w:trPr>
          <w:jc w:val="center"/>
        </w:trPr>
        <w:tc>
          <w:tcPr>
            <w:tcW w:w="4876" w:type="dxa"/>
          </w:tcPr>
          <w:p w:rsidR="00AB2790" w:rsidRPr="00314155" w:rsidRDefault="00AB2790" w:rsidP="005A3176">
            <w:pPr>
              <w:pStyle w:val="Normal6"/>
              <w:rPr>
                <w:lang w:val="es-ES_tradnl"/>
              </w:rPr>
            </w:pPr>
          </w:p>
        </w:tc>
        <w:tc>
          <w:tcPr>
            <w:tcW w:w="4876" w:type="dxa"/>
          </w:tcPr>
          <w:p w:rsidR="00AB2790" w:rsidRPr="00314155" w:rsidRDefault="00AB2790" w:rsidP="005A3176">
            <w:pPr>
              <w:pStyle w:val="Normal6"/>
              <w:rPr>
                <w:lang w:val="es-ES_tradnl"/>
              </w:rPr>
            </w:pPr>
            <w:r w:rsidRPr="00314155">
              <w:rPr>
                <w:b/>
                <w:i/>
                <w:lang w:val="es-ES_tradnl"/>
              </w:rPr>
              <w:t>11. Los Estados miembros podrán decidir que las organizaciones de productores que, antes de ... [la fecha de entrada en vigor del presente Reglamento] hayan sido reconocidas en virtud de su Derecho nacional y cumplan las condiciones establecidas en el apartado 1 se consideren reconocidas como organizaciones de negociación de conformidad con el presente artículo.»</w:t>
            </w:r>
          </w:p>
        </w:tc>
      </w:tr>
    </w:tbl>
    <w:p w:rsidR="00AB2790" w:rsidRPr="00F86A85" w:rsidRDefault="00AB2790" w:rsidP="003D2429">
      <w:r w:rsidRPr="00F86A85">
        <w:rPr>
          <w:rStyle w:val="HideTWBExt"/>
          <w:noProof w:val="0"/>
        </w:rPr>
        <w:t>&lt;/Amend&gt;</w:t>
      </w:r>
    </w:p>
    <w:p w:rsidR="00AB2790" w:rsidRPr="00F86A85" w:rsidRDefault="00AB2790" w:rsidP="003D2429"/>
    <w:p w:rsidR="00AB2790" w:rsidRPr="00F86A85" w:rsidRDefault="00AB2790" w:rsidP="003D2429">
      <w:pPr>
        <w:pStyle w:val="AMNumberTabs"/>
      </w:pPr>
      <w:r w:rsidRPr="00F86A85">
        <w:rPr>
          <w:rStyle w:val="HideTWBExt"/>
          <w:noProof w:val="0"/>
        </w:rPr>
        <w:t>&lt;Amend&gt;</w:t>
      </w:r>
      <w:r w:rsidRPr="00F86A85">
        <w:t xml:space="preserve">Enmienda </w:t>
      </w:r>
      <w:r w:rsidRPr="00F86A85">
        <w:tab/>
      </w:r>
      <w:r w:rsidRPr="00F86A85">
        <w:tab/>
      </w:r>
      <w:r w:rsidRPr="00F86A85">
        <w:rPr>
          <w:rStyle w:val="HideTWBExt"/>
          <w:noProof w:val="0"/>
        </w:rPr>
        <w:t>&lt;NumAm&gt;</w:t>
      </w:r>
      <w:r w:rsidRPr="00F86A85">
        <w:t>131</w:t>
      </w:r>
      <w:r w:rsidRPr="00F86A85">
        <w:rPr>
          <w:rStyle w:val="HideTWBExt"/>
          <w:noProof w:val="0"/>
        </w:rPr>
        <w:t>&lt;/NumAm&gt;</w:t>
      </w:r>
    </w:p>
    <w:p w:rsidR="00AB2790" w:rsidRPr="00F86A85" w:rsidRDefault="00AB2790" w:rsidP="003D2429">
      <w:pPr>
        <w:pStyle w:val="NormalBold12b"/>
      </w:pPr>
      <w:r w:rsidRPr="00F86A85">
        <w:rPr>
          <w:rStyle w:val="HideTWBExt"/>
          <w:noProof w:val="0"/>
        </w:rPr>
        <w:t>&lt;DocAmend&gt;</w:t>
      </w:r>
      <w:r w:rsidRPr="00F86A85">
        <w:t>Propuesta de Reglamento</w:t>
      </w:r>
      <w:r w:rsidRPr="00F86A85">
        <w:rPr>
          <w:rStyle w:val="HideTWBExt"/>
          <w:noProof w:val="0"/>
        </w:rPr>
        <w:t>&lt;/DocAmend&gt;</w:t>
      </w:r>
    </w:p>
    <w:p w:rsidR="00AB2790" w:rsidRPr="00F86A85" w:rsidRDefault="00AB2790" w:rsidP="003D2429">
      <w:pPr>
        <w:pStyle w:val="NormalBold"/>
      </w:pPr>
      <w:r w:rsidRPr="00F86A85">
        <w:rPr>
          <w:rStyle w:val="HideTWBExt"/>
          <w:noProof w:val="0"/>
        </w:rPr>
        <w:t>&lt;Article&gt;</w:t>
      </w:r>
      <w:r w:rsidRPr="00F86A85">
        <w:t>Artículo 270 – párrafo 1 – punto 3 decies (nuevo)</w:t>
      </w:r>
      <w:r w:rsidRPr="00F86A85">
        <w:rPr>
          <w:rStyle w:val="HideTWBExt"/>
          <w:noProof w:val="0"/>
        </w:rPr>
        <w:t>&lt;/Article&gt;</w:t>
      </w:r>
    </w:p>
    <w:p w:rsidR="00AB2790" w:rsidRPr="00F86A85" w:rsidRDefault="00AB2790" w:rsidP="003D2429">
      <w:r w:rsidRPr="00F86A85">
        <w:rPr>
          <w:rStyle w:val="HideTWBExt"/>
          <w:noProof w:val="0"/>
        </w:rPr>
        <w:t>&lt;DocAmend2&gt;</w:t>
      </w:r>
      <w:r w:rsidRPr="00F86A85">
        <w:t>Reglamento (UE) n.º 1308/2013</w:t>
      </w:r>
      <w:r w:rsidRPr="00F86A85">
        <w:rPr>
          <w:rStyle w:val="HideTWBExt"/>
          <w:noProof w:val="0"/>
        </w:rPr>
        <w:t>&lt;/DocAmend2&gt;</w:t>
      </w:r>
    </w:p>
    <w:p w:rsidR="00AB2790" w:rsidRPr="00F86A85" w:rsidRDefault="00AB2790" w:rsidP="003D2429">
      <w:r w:rsidRPr="00F86A85">
        <w:rPr>
          <w:rStyle w:val="HideTWBExt"/>
          <w:noProof w:val="0"/>
        </w:rPr>
        <w:t>&lt;Article2&gt;</w:t>
      </w:r>
      <w:r w:rsidRPr="00F86A85">
        <w:t>Artículo 152 ter (nuevo)</w:t>
      </w:r>
      <w:r w:rsidRPr="00F86A85">
        <w:rPr>
          <w:rStyle w:val="HideTWBExt"/>
          <w:noProof w:val="0"/>
        </w:rPr>
        <w:t>&lt;/Article2&gt;</w:t>
      </w:r>
    </w:p>
    <w:tbl>
      <w:tblPr>
        <w:tblW w:w="0" w:type="auto"/>
        <w:jc w:val="center"/>
        <w:tblLayout w:type="fixed"/>
        <w:tblCellMar>
          <w:left w:w="340" w:type="dxa"/>
          <w:right w:w="340" w:type="dxa"/>
        </w:tblCellMar>
        <w:tblLook w:val="00A0"/>
      </w:tblPr>
      <w:tblGrid>
        <w:gridCol w:w="4876"/>
        <w:gridCol w:w="4876"/>
      </w:tblGrid>
      <w:tr w:rsidR="00AB2790" w:rsidRPr="00F86A85" w:rsidTr="005A3176">
        <w:trPr>
          <w:trHeight w:hRule="exact" w:val="240"/>
          <w:jc w:val="center"/>
        </w:trPr>
        <w:tc>
          <w:tcPr>
            <w:tcW w:w="9752" w:type="dxa"/>
            <w:gridSpan w:val="2"/>
          </w:tcPr>
          <w:p w:rsidR="00AB2790" w:rsidRPr="00F86A85" w:rsidRDefault="00AB2790" w:rsidP="005A3176"/>
        </w:tc>
      </w:tr>
      <w:tr w:rsidR="00AB2790" w:rsidRPr="00F86A85" w:rsidTr="005A3176">
        <w:trPr>
          <w:trHeight w:val="240"/>
          <w:jc w:val="center"/>
        </w:trPr>
        <w:tc>
          <w:tcPr>
            <w:tcW w:w="4876" w:type="dxa"/>
          </w:tcPr>
          <w:p w:rsidR="00AB2790" w:rsidRPr="00F86A85" w:rsidRDefault="00AB2790" w:rsidP="005A3176">
            <w:pPr>
              <w:pStyle w:val="ColumnHeading"/>
            </w:pPr>
            <w:r w:rsidRPr="00F86A85">
              <w:t>Texto de la Comisión</w:t>
            </w:r>
          </w:p>
        </w:tc>
        <w:tc>
          <w:tcPr>
            <w:tcW w:w="4876" w:type="dxa"/>
          </w:tcPr>
          <w:p w:rsidR="00AB2790" w:rsidRPr="00F86A85" w:rsidRDefault="00AB2790" w:rsidP="005A3176">
            <w:pPr>
              <w:pStyle w:val="ColumnHeading"/>
            </w:pPr>
            <w:r w:rsidRPr="00F86A85">
              <w:t>Enmienda</w:t>
            </w:r>
          </w:p>
        </w:tc>
      </w:tr>
      <w:tr w:rsidR="00AB2790" w:rsidRPr="00F86A85" w:rsidTr="005A3176">
        <w:trPr>
          <w:jc w:val="center"/>
        </w:trPr>
        <w:tc>
          <w:tcPr>
            <w:tcW w:w="4876" w:type="dxa"/>
          </w:tcPr>
          <w:p w:rsidR="00AB2790" w:rsidRPr="00314155" w:rsidRDefault="00AB2790" w:rsidP="005A3176">
            <w:pPr>
              <w:pStyle w:val="Normal6"/>
              <w:rPr>
                <w:lang w:val="es-ES_tradnl"/>
              </w:rPr>
            </w:pPr>
          </w:p>
        </w:tc>
        <w:tc>
          <w:tcPr>
            <w:tcW w:w="4876" w:type="dxa"/>
          </w:tcPr>
          <w:p w:rsidR="00AB2790" w:rsidRPr="00314155" w:rsidRDefault="00AB2790" w:rsidP="005A3176">
            <w:pPr>
              <w:pStyle w:val="Normal6"/>
              <w:rPr>
                <w:lang w:val="es-ES_tradnl"/>
              </w:rPr>
            </w:pPr>
            <w:r w:rsidRPr="00314155">
              <w:rPr>
                <w:b/>
                <w:i/>
                <w:lang w:val="es-ES_tradnl"/>
              </w:rPr>
              <w:t>3 decies.</w:t>
            </w:r>
            <w:r w:rsidRPr="00314155">
              <w:rPr>
                <w:lang w:val="es-ES_tradnl"/>
              </w:rPr>
              <w:tab/>
            </w:r>
            <w:r w:rsidRPr="00314155">
              <w:rPr>
                <w:b/>
                <w:i/>
                <w:lang w:val="es-ES_tradnl"/>
              </w:rPr>
              <w:t>Se inserta el artículo siguiente:</w:t>
            </w:r>
          </w:p>
        </w:tc>
      </w:tr>
      <w:tr w:rsidR="00AB2790" w:rsidRPr="00F86A85" w:rsidTr="005A3176">
        <w:trPr>
          <w:jc w:val="center"/>
        </w:trPr>
        <w:tc>
          <w:tcPr>
            <w:tcW w:w="4876" w:type="dxa"/>
          </w:tcPr>
          <w:p w:rsidR="00AB2790" w:rsidRPr="00314155" w:rsidRDefault="00AB2790" w:rsidP="005A3176">
            <w:pPr>
              <w:pStyle w:val="Normal6"/>
              <w:rPr>
                <w:lang w:val="es-ES_tradnl"/>
              </w:rPr>
            </w:pPr>
          </w:p>
        </w:tc>
        <w:tc>
          <w:tcPr>
            <w:tcW w:w="4876" w:type="dxa"/>
          </w:tcPr>
          <w:p w:rsidR="00AB2790" w:rsidRPr="00314155" w:rsidRDefault="00AB2790" w:rsidP="005A3176">
            <w:pPr>
              <w:pStyle w:val="Normal6"/>
              <w:rPr>
                <w:lang w:val="es-ES_tradnl"/>
              </w:rPr>
            </w:pPr>
            <w:r w:rsidRPr="00314155">
              <w:rPr>
                <w:b/>
                <w:i/>
                <w:lang w:val="es-ES_tradnl"/>
              </w:rPr>
              <w:t>«Artículo 152 ter</w:t>
            </w:r>
          </w:p>
        </w:tc>
      </w:tr>
      <w:tr w:rsidR="00AB2790" w:rsidRPr="00F86A85" w:rsidTr="005A3176">
        <w:trPr>
          <w:jc w:val="center"/>
        </w:trPr>
        <w:tc>
          <w:tcPr>
            <w:tcW w:w="4876" w:type="dxa"/>
          </w:tcPr>
          <w:p w:rsidR="00AB2790" w:rsidRPr="00314155" w:rsidRDefault="00AB2790" w:rsidP="005A3176">
            <w:pPr>
              <w:pStyle w:val="Normal6"/>
              <w:rPr>
                <w:lang w:val="es-ES_tradnl"/>
              </w:rPr>
            </w:pPr>
          </w:p>
        </w:tc>
        <w:tc>
          <w:tcPr>
            <w:tcW w:w="4876" w:type="dxa"/>
          </w:tcPr>
          <w:p w:rsidR="00AB2790" w:rsidRPr="00314155" w:rsidRDefault="00AB2790" w:rsidP="005A3176">
            <w:pPr>
              <w:pStyle w:val="Normal6"/>
              <w:rPr>
                <w:lang w:val="es-ES_tradnl"/>
              </w:rPr>
            </w:pPr>
            <w:r w:rsidRPr="00314155">
              <w:rPr>
                <w:b/>
                <w:i/>
                <w:lang w:val="es-ES_tradnl"/>
              </w:rPr>
              <w:t>Reparto de valor</w:t>
            </w:r>
          </w:p>
        </w:tc>
      </w:tr>
      <w:tr w:rsidR="00AB2790" w:rsidRPr="00F86A85" w:rsidTr="005A3176">
        <w:trPr>
          <w:jc w:val="center"/>
        </w:trPr>
        <w:tc>
          <w:tcPr>
            <w:tcW w:w="4876" w:type="dxa"/>
          </w:tcPr>
          <w:p w:rsidR="00AB2790" w:rsidRPr="00314155" w:rsidRDefault="00AB2790" w:rsidP="005A3176">
            <w:pPr>
              <w:pStyle w:val="Normal6"/>
              <w:rPr>
                <w:lang w:val="es-ES_tradnl"/>
              </w:rPr>
            </w:pPr>
          </w:p>
        </w:tc>
        <w:tc>
          <w:tcPr>
            <w:tcW w:w="4876" w:type="dxa"/>
          </w:tcPr>
          <w:p w:rsidR="00AB2790" w:rsidRPr="00314155" w:rsidRDefault="00AB2790" w:rsidP="005A3176">
            <w:pPr>
              <w:pStyle w:val="Normal6"/>
              <w:rPr>
                <w:lang w:val="es-ES_tradnl"/>
              </w:rPr>
            </w:pPr>
            <w:r w:rsidRPr="00314155">
              <w:rPr>
                <w:b/>
                <w:i/>
                <w:lang w:val="es-ES_tradnl"/>
              </w:rPr>
              <w:t>Sin perjuicio del artículo 125 relativo al sector del azúcar, los productores de productos agrícolas en uno de los sectores específicos enumerados en el artículo 1, apartado 2, a través de sus organizaciones de productores reconocidas en virtud del artículo 152 del presente Reglamento, sus organizaciones de negociación reconocidas en virtud del artículo 152 bis del presente Reglamento, o sus asociaciones reconocidas en virtud del artículo 156 del presente Reglamento y las empresas que comercializan o transforman esos productos podrán acordar cláusulas de reparto de valor, incluidos los beneficios y las pérdidas comerciales, que determinen la manera en que se reparten entre ellos la evolución de los precios de mercado pertinentes u otros mercados de materias primas.»</w:t>
            </w:r>
          </w:p>
        </w:tc>
      </w:tr>
    </w:tbl>
    <w:p w:rsidR="00AB2790" w:rsidRPr="00F86A85" w:rsidRDefault="00AB2790" w:rsidP="003D2429">
      <w:r w:rsidRPr="00F86A85">
        <w:rPr>
          <w:rStyle w:val="HideTWBExt"/>
          <w:noProof w:val="0"/>
        </w:rPr>
        <w:t>&lt;/Amend&gt;</w:t>
      </w:r>
    </w:p>
    <w:p w:rsidR="00AB2790" w:rsidRPr="00F86A85" w:rsidRDefault="00AB2790" w:rsidP="003D2429">
      <w:pPr>
        <w:pStyle w:val="AMNumberTabs"/>
        <w:keepNext/>
      </w:pPr>
      <w:r w:rsidRPr="00F86A85">
        <w:rPr>
          <w:rStyle w:val="HideTWBExt"/>
          <w:b w:val="0"/>
          <w:noProof w:val="0"/>
        </w:rPr>
        <w:t>&lt;Amend&gt;</w:t>
      </w:r>
      <w:r w:rsidRPr="00F86A85">
        <w:t>Enmienda</w:t>
      </w:r>
      <w:r w:rsidRPr="00F86A85">
        <w:tab/>
      </w:r>
      <w:r w:rsidRPr="00F86A85">
        <w:tab/>
      </w:r>
      <w:r w:rsidRPr="00F86A85">
        <w:rPr>
          <w:rStyle w:val="HideTWBExt"/>
          <w:b w:val="0"/>
          <w:noProof w:val="0"/>
        </w:rPr>
        <w:t>&lt;NumAm&gt;</w:t>
      </w:r>
      <w:r w:rsidRPr="00F86A85">
        <w:t>132</w:t>
      </w:r>
      <w:r w:rsidRPr="00F86A85">
        <w:rPr>
          <w:rStyle w:val="HideTWBExt"/>
          <w:b w:val="0"/>
          <w:noProof w:val="0"/>
        </w:rPr>
        <w:t>&lt;/NumAm&gt;</w:t>
      </w:r>
    </w:p>
    <w:p w:rsidR="00AB2790" w:rsidRPr="00F86A85" w:rsidRDefault="00AB2790" w:rsidP="003D2429">
      <w:pPr>
        <w:pStyle w:val="NormalBold12b"/>
        <w:keepNext/>
      </w:pPr>
      <w:r w:rsidRPr="00F86A85">
        <w:rPr>
          <w:rStyle w:val="HideTWBExt"/>
          <w:b w:val="0"/>
          <w:noProof w:val="0"/>
        </w:rPr>
        <w:t>&lt;DocAmend&gt;</w:t>
      </w:r>
      <w:r w:rsidRPr="00F86A85">
        <w:t>Propuesta de Reglamento</w:t>
      </w:r>
      <w:r w:rsidRPr="00F86A85">
        <w:rPr>
          <w:rStyle w:val="HideTWBExt"/>
          <w:b w:val="0"/>
          <w:noProof w:val="0"/>
        </w:rPr>
        <w:t>&lt;/DocAmend&gt;</w:t>
      </w:r>
    </w:p>
    <w:p w:rsidR="00AB2790" w:rsidRPr="00F86A85" w:rsidRDefault="00AB2790" w:rsidP="003D2429">
      <w:pPr>
        <w:pStyle w:val="NormalBold"/>
      </w:pPr>
      <w:r w:rsidRPr="00F86A85">
        <w:rPr>
          <w:rStyle w:val="HideTWBExt"/>
          <w:b w:val="0"/>
          <w:noProof w:val="0"/>
        </w:rPr>
        <w:t>&lt;Article&gt;</w:t>
      </w:r>
      <w:r w:rsidRPr="00F86A85">
        <w:t>Artículo 270 – párrafo 1 – punto 3 undecies (nuevo)</w:t>
      </w:r>
      <w:r w:rsidRPr="00F86A85">
        <w:rPr>
          <w:rStyle w:val="HideTWBExt"/>
          <w:b w:val="0"/>
          <w:noProof w:val="0"/>
        </w:rPr>
        <w:t>&lt;/Article&gt;</w:t>
      </w:r>
    </w:p>
    <w:p w:rsidR="00AB2790" w:rsidRPr="00F86A85" w:rsidRDefault="00AB2790" w:rsidP="003D2429">
      <w:pPr>
        <w:keepNext/>
      </w:pPr>
      <w:r w:rsidRPr="00F86A85">
        <w:rPr>
          <w:rStyle w:val="HideTWBExt"/>
          <w:noProof w:val="0"/>
        </w:rPr>
        <w:t>&lt;DocAmend2&gt;</w:t>
      </w:r>
      <w:r w:rsidRPr="00F86A85">
        <w:t>Reglamento (UE) n.º 1308/2013</w:t>
      </w:r>
      <w:r w:rsidRPr="00F86A85">
        <w:rPr>
          <w:rStyle w:val="HideTWBExt"/>
          <w:noProof w:val="0"/>
        </w:rPr>
        <w:t>&lt;/DocAmend2&gt;</w:t>
      </w:r>
    </w:p>
    <w:p w:rsidR="00AB2790" w:rsidRPr="00F86A85" w:rsidRDefault="00AB2790" w:rsidP="003D2429">
      <w:r w:rsidRPr="00F86A85">
        <w:rPr>
          <w:rStyle w:val="HideTWBExt"/>
          <w:noProof w:val="0"/>
        </w:rPr>
        <w:t>&lt;Article2&gt;</w:t>
      </w:r>
      <w:r w:rsidRPr="00F86A85">
        <w:t>Artículo 154 – apartado 1 – parte introductoria</w:t>
      </w:r>
      <w:r w:rsidRPr="00F86A85">
        <w:rPr>
          <w:rStyle w:val="HideTWBExt"/>
          <w:noProof w:val="0"/>
        </w:rPr>
        <w:t>&lt;/Article2&gt;</w:t>
      </w:r>
    </w:p>
    <w:tbl>
      <w:tblPr>
        <w:tblW w:w="0" w:type="auto"/>
        <w:jc w:val="center"/>
        <w:tblLayout w:type="fixed"/>
        <w:tblCellMar>
          <w:left w:w="340" w:type="dxa"/>
          <w:right w:w="340" w:type="dxa"/>
        </w:tblCellMar>
        <w:tblLook w:val="00A0"/>
      </w:tblPr>
      <w:tblGrid>
        <w:gridCol w:w="4876"/>
        <w:gridCol w:w="4876"/>
      </w:tblGrid>
      <w:tr w:rsidR="00AB2790" w:rsidRPr="00F86A85" w:rsidTr="005A3176">
        <w:trPr>
          <w:jc w:val="center"/>
        </w:trPr>
        <w:tc>
          <w:tcPr>
            <w:tcW w:w="9752" w:type="dxa"/>
            <w:gridSpan w:val="2"/>
          </w:tcPr>
          <w:p w:rsidR="00AB2790" w:rsidRPr="00F86A85" w:rsidRDefault="00AB2790" w:rsidP="005A3176">
            <w:pPr>
              <w:keepNext/>
            </w:pPr>
          </w:p>
        </w:tc>
      </w:tr>
      <w:tr w:rsidR="00AB2790" w:rsidRPr="00F86A85" w:rsidTr="005A3176">
        <w:trPr>
          <w:jc w:val="center"/>
        </w:trPr>
        <w:tc>
          <w:tcPr>
            <w:tcW w:w="4876" w:type="dxa"/>
          </w:tcPr>
          <w:p w:rsidR="00AB2790" w:rsidRPr="00F86A85" w:rsidRDefault="00AB2790" w:rsidP="005A3176">
            <w:pPr>
              <w:pStyle w:val="ColumnHeading"/>
              <w:keepNext/>
            </w:pPr>
            <w:r w:rsidRPr="00F86A85">
              <w:t>Texto en vigor</w:t>
            </w:r>
          </w:p>
        </w:tc>
        <w:tc>
          <w:tcPr>
            <w:tcW w:w="4876" w:type="dxa"/>
          </w:tcPr>
          <w:p w:rsidR="00AB2790" w:rsidRPr="00F86A85" w:rsidRDefault="00AB2790" w:rsidP="005A3176">
            <w:pPr>
              <w:pStyle w:val="ColumnHeading"/>
              <w:keepNext/>
            </w:pPr>
            <w:r w:rsidRPr="00F86A85">
              <w:t>Enmienda</w:t>
            </w:r>
          </w:p>
        </w:tc>
      </w:tr>
      <w:tr w:rsidR="00AB2790" w:rsidRPr="00F86A85" w:rsidTr="005A3176">
        <w:trPr>
          <w:jc w:val="center"/>
        </w:trPr>
        <w:tc>
          <w:tcPr>
            <w:tcW w:w="4876" w:type="dxa"/>
          </w:tcPr>
          <w:p w:rsidR="00AB2790" w:rsidRPr="00314155" w:rsidRDefault="00AB2790" w:rsidP="005A3176">
            <w:pPr>
              <w:pStyle w:val="Normal6"/>
              <w:rPr>
                <w:lang w:val="es-ES_tradnl"/>
              </w:rPr>
            </w:pPr>
          </w:p>
        </w:tc>
        <w:tc>
          <w:tcPr>
            <w:tcW w:w="4876" w:type="dxa"/>
          </w:tcPr>
          <w:p w:rsidR="00AB2790" w:rsidRPr="00314155" w:rsidRDefault="00AB2790" w:rsidP="005A3176">
            <w:pPr>
              <w:pStyle w:val="Normal6"/>
              <w:rPr>
                <w:szCs w:val="24"/>
                <w:lang w:val="es-ES_tradnl"/>
              </w:rPr>
            </w:pPr>
            <w:r w:rsidRPr="00314155">
              <w:rPr>
                <w:b/>
                <w:i/>
                <w:lang w:val="es-ES_tradnl"/>
              </w:rPr>
              <w:t>3 undecies.</w:t>
            </w:r>
            <w:r w:rsidRPr="00314155">
              <w:rPr>
                <w:b/>
                <w:i/>
                <w:lang w:val="es-ES_tradnl"/>
              </w:rPr>
              <w:tab/>
              <w:t>En el artículo 154, apartado 1, la parte introductoria se sustituye por el texto siguiente:</w:t>
            </w:r>
          </w:p>
        </w:tc>
      </w:tr>
      <w:tr w:rsidR="00AB2790" w:rsidRPr="00F86A85" w:rsidTr="005A3176">
        <w:trPr>
          <w:jc w:val="center"/>
        </w:trPr>
        <w:tc>
          <w:tcPr>
            <w:tcW w:w="4876" w:type="dxa"/>
          </w:tcPr>
          <w:p w:rsidR="00AB2790" w:rsidRPr="00314155" w:rsidRDefault="00AB2790" w:rsidP="005A3176">
            <w:pPr>
              <w:pStyle w:val="Normal6"/>
              <w:rPr>
                <w:lang w:val="es-ES_tradnl"/>
              </w:rPr>
            </w:pPr>
            <w:r w:rsidRPr="00314155">
              <w:rPr>
                <w:lang w:val="es-ES_tradnl"/>
              </w:rPr>
              <w:t>«1.</w:t>
            </w:r>
            <w:r w:rsidRPr="00314155">
              <w:rPr>
                <w:b/>
                <w:i/>
                <w:lang w:val="es-ES_tradnl"/>
              </w:rPr>
              <w:t xml:space="preserve"> </w:t>
            </w:r>
            <w:r w:rsidRPr="00314155">
              <w:rPr>
                <w:b/>
                <w:i/>
                <w:lang w:val="es-ES_tradnl"/>
              </w:rPr>
              <w:tab/>
              <w:t>Para ser reconocida por un Estado miembro, la organización</w:t>
            </w:r>
            <w:r w:rsidRPr="00314155">
              <w:rPr>
                <w:lang w:val="es-ES_tradnl"/>
              </w:rPr>
              <w:t xml:space="preserve"> de productores </w:t>
            </w:r>
            <w:r w:rsidRPr="00314155">
              <w:rPr>
                <w:b/>
                <w:i/>
                <w:lang w:val="es-ES_tradnl"/>
              </w:rPr>
              <w:t>que lo haya solicitado deberá ser una entidad jurídica o ser parte</w:t>
            </w:r>
            <w:r w:rsidRPr="00314155">
              <w:rPr>
                <w:lang w:val="es-ES_tradnl"/>
              </w:rPr>
              <w:t xml:space="preserve"> claramente </w:t>
            </w:r>
            <w:r w:rsidRPr="00314155">
              <w:rPr>
                <w:b/>
                <w:i/>
                <w:lang w:val="es-ES_tradnl"/>
              </w:rPr>
              <w:t>definida de una entidad jurídica</w:t>
            </w:r>
            <w:r w:rsidRPr="00314155">
              <w:rPr>
                <w:lang w:val="es-ES_tradnl"/>
              </w:rPr>
              <w:t xml:space="preserve"> que:»</w:t>
            </w:r>
          </w:p>
        </w:tc>
        <w:tc>
          <w:tcPr>
            <w:tcW w:w="4876" w:type="dxa"/>
          </w:tcPr>
          <w:p w:rsidR="00AB2790" w:rsidRPr="00314155" w:rsidRDefault="00AB2790" w:rsidP="005A3176">
            <w:pPr>
              <w:pStyle w:val="Normal6"/>
              <w:rPr>
                <w:szCs w:val="24"/>
                <w:lang w:val="es-ES_tradnl"/>
              </w:rPr>
            </w:pPr>
            <w:r w:rsidRPr="00314155">
              <w:rPr>
                <w:lang w:val="es-ES_tradnl"/>
              </w:rPr>
              <w:t>«1.</w:t>
            </w:r>
            <w:r w:rsidRPr="00314155">
              <w:rPr>
                <w:b/>
                <w:i/>
                <w:lang w:val="es-ES_tradnl"/>
              </w:rPr>
              <w:t xml:space="preserve"> </w:t>
            </w:r>
            <w:r w:rsidRPr="00314155">
              <w:rPr>
                <w:b/>
                <w:i/>
                <w:lang w:val="es-ES_tradnl"/>
              </w:rPr>
              <w:tab/>
              <w:t>Los Estados miembros reconocerán como organizaciones</w:t>
            </w:r>
            <w:r w:rsidRPr="00314155">
              <w:rPr>
                <w:lang w:val="es-ES_tradnl"/>
              </w:rPr>
              <w:t xml:space="preserve"> de productores </w:t>
            </w:r>
            <w:r w:rsidRPr="00314155">
              <w:rPr>
                <w:b/>
                <w:i/>
                <w:lang w:val="es-ES_tradnl"/>
              </w:rPr>
              <w:t>a todas las entidades jurídicas o partes de entidades jurídicas</w:t>
            </w:r>
            <w:r w:rsidRPr="00314155">
              <w:rPr>
                <w:lang w:val="es-ES_tradnl"/>
              </w:rPr>
              <w:t xml:space="preserve"> claramente </w:t>
            </w:r>
            <w:r w:rsidRPr="00314155">
              <w:rPr>
                <w:b/>
                <w:i/>
                <w:lang w:val="es-ES_tradnl"/>
              </w:rPr>
              <w:t>definidas que así lo soliciten, y</w:t>
            </w:r>
            <w:r w:rsidRPr="00314155">
              <w:rPr>
                <w:lang w:val="es-ES_tradnl"/>
              </w:rPr>
              <w:t xml:space="preserve"> que:»</w:t>
            </w:r>
          </w:p>
        </w:tc>
      </w:tr>
    </w:tbl>
    <w:p w:rsidR="00AB2790" w:rsidRPr="00F86A85" w:rsidRDefault="00AB2790" w:rsidP="003D2429">
      <w:pPr>
        <w:pStyle w:val="CrossRef"/>
      </w:pPr>
      <w:r w:rsidRPr="00F86A85">
        <w:t>(http://eur-lex.europa.eu/legal-content/ES/TXT/HTML/?uri=CELEX:32013R1308&amp;rid=1)</w:t>
      </w:r>
    </w:p>
    <w:p w:rsidR="00AB2790" w:rsidRPr="00F86A85" w:rsidRDefault="00AB2790" w:rsidP="003D2429">
      <w:r w:rsidRPr="00F86A85">
        <w:rPr>
          <w:rStyle w:val="HideTWBExt"/>
          <w:noProof w:val="0"/>
        </w:rPr>
        <w:t>&lt;/Amend&gt;</w:t>
      </w:r>
    </w:p>
    <w:p w:rsidR="00AB2790" w:rsidRPr="00F86A85" w:rsidRDefault="00AB2790" w:rsidP="003D2429">
      <w:pPr>
        <w:pStyle w:val="AMNumberTabs"/>
      </w:pPr>
      <w:r w:rsidRPr="00F86A85">
        <w:rPr>
          <w:rStyle w:val="HideTWBExt"/>
          <w:noProof w:val="0"/>
        </w:rPr>
        <w:t>&lt;Amend&gt;</w:t>
      </w:r>
      <w:r w:rsidRPr="00F86A85">
        <w:t xml:space="preserve">Enmienda </w:t>
      </w:r>
      <w:r w:rsidRPr="00F86A85">
        <w:tab/>
      </w:r>
      <w:r w:rsidRPr="00F86A85">
        <w:tab/>
      </w:r>
      <w:r w:rsidRPr="00F86A85">
        <w:rPr>
          <w:rStyle w:val="HideTWBExt"/>
          <w:noProof w:val="0"/>
        </w:rPr>
        <w:t>&lt;NumAm&gt;</w:t>
      </w:r>
      <w:r w:rsidRPr="00F86A85">
        <w:t>133</w:t>
      </w:r>
      <w:r w:rsidRPr="00F86A85">
        <w:rPr>
          <w:rStyle w:val="HideTWBExt"/>
          <w:noProof w:val="0"/>
        </w:rPr>
        <w:t>&lt;/NumAm&gt;</w:t>
      </w:r>
    </w:p>
    <w:p w:rsidR="00AB2790" w:rsidRPr="00F86A85" w:rsidRDefault="00AB2790" w:rsidP="003D2429">
      <w:pPr>
        <w:pStyle w:val="NormalBold12b"/>
      </w:pPr>
      <w:r w:rsidRPr="00F86A85">
        <w:rPr>
          <w:rStyle w:val="HideTWBExt"/>
          <w:noProof w:val="0"/>
        </w:rPr>
        <w:t>&lt;DocAmend&gt;</w:t>
      </w:r>
      <w:r w:rsidRPr="00F86A85">
        <w:t>Propuesta de Reglamento</w:t>
      </w:r>
      <w:r w:rsidRPr="00F86A85">
        <w:rPr>
          <w:rStyle w:val="HideTWBExt"/>
          <w:noProof w:val="0"/>
        </w:rPr>
        <w:t>&lt;/DocAmend&gt;</w:t>
      </w:r>
    </w:p>
    <w:p w:rsidR="00AB2790" w:rsidRPr="00F86A85" w:rsidRDefault="00AB2790" w:rsidP="003D2429">
      <w:pPr>
        <w:pStyle w:val="NormalBold"/>
      </w:pPr>
      <w:r w:rsidRPr="00F86A85">
        <w:rPr>
          <w:rStyle w:val="HideTWBExt"/>
          <w:noProof w:val="0"/>
        </w:rPr>
        <w:t>&lt;Article&gt;</w:t>
      </w:r>
      <w:r w:rsidRPr="00F86A85">
        <w:t>Artículo 270 – párrafo 1 – punto 3 duodecies (nuevo)</w:t>
      </w:r>
      <w:r w:rsidRPr="00F86A85">
        <w:rPr>
          <w:rStyle w:val="HideTWBExt"/>
          <w:noProof w:val="0"/>
        </w:rPr>
        <w:t>&lt;/Article&gt;</w:t>
      </w:r>
    </w:p>
    <w:p w:rsidR="00AB2790" w:rsidRPr="00F86A85" w:rsidRDefault="00AB2790" w:rsidP="003D2429">
      <w:r w:rsidRPr="00F86A85">
        <w:rPr>
          <w:rStyle w:val="HideTWBExt"/>
          <w:noProof w:val="0"/>
        </w:rPr>
        <w:t>&lt;DocAmend2&gt;</w:t>
      </w:r>
      <w:r w:rsidRPr="00F86A85">
        <w:t>Reglamento (UE) n.º 1308/2013</w:t>
      </w:r>
      <w:r w:rsidRPr="00F86A85">
        <w:rPr>
          <w:rStyle w:val="HideTWBExt"/>
          <w:noProof w:val="0"/>
        </w:rPr>
        <w:t>&lt;/DocAmend2&gt;</w:t>
      </w:r>
    </w:p>
    <w:p w:rsidR="00AB2790" w:rsidRPr="00F86A85" w:rsidRDefault="00AB2790" w:rsidP="003D2429">
      <w:r w:rsidRPr="00F86A85">
        <w:rPr>
          <w:rStyle w:val="HideTWBExt"/>
          <w:noProof w:val="0"/>
        </w:rPr>
        <w:t>&lt;Article2&gt;</w:t>
      </w:r>
      <w:r w:rsidRPr="00F86A85">
        <w:t>Artículo 154 bis (nuevo)</w:t>
      </w:r>
      <w:r w:rsidRPr="00F86A85">
        <w:rPr>
          <w:rStyle w:val="HideTWBExt"/>
          <w:noProof w:val="0"/>
        </w:rPr>
        <w:t>&lt;/Article2&gt;</w:t>
      </w:r>
    </w:p>
    <w:tbl>
      <w:tblPr>
        <w:tblW w:w="0" w:type="auto"/>
        <w:jc w:val="center"/>
        <w:tblLayout w:type="fixed"/>
        <w:tblCellMar>
          <w:left w:w="340" w:type="dxa"/>
          <w:right w:w="340" w:type="dxa"/>
        </w:tblCellMar>
        <w:tblLook w:val="00A0"/>
      </w:tblPr>
      <w:tblGrid>
        <w:gridCol w:w="4876"/>
        <w:gridCol w:w="4876"/>
      </w:tblGrid>
      <w:tr w:rsidR="00AB2790" w:rsidRPr="00F86A85" w:rsidTr="005A3176">
        <w:trPr>
          <w:trHeight w:hRule="exact" w:val="240"/>
          <w:jc w:val="center"/>
        </w:trPr>
        <w:tc>
          <w:tcPr>
            <w:tcW w:w="9752" w:type="dxa"/>
            <w:gridSpan w:val="2"/>
          </w:tcPr>
          <w:p w:rsidR="00AB2790" w:rsidRPr="00F86A85" w:rsidRDefault="00AB2790" w:rsidP="005A3176"/>
        </w:tc>
      </w:tr>
      <w:tr w:rsidR="00AB2790" w:rsidRPr="00F86A85" w:rsidTr="005A3176">
        <w:trPr>
          <w:trHeight w:val="240"/>
          <w:jc w:val="center"/>
        </w:trPr>
        <w:tc>
          <w:tcPr>
            <w:tcW w:w="4876" w:type="dxa"/>
          </w:tcPr>
          <w:p w:rsidR="00AB2790" w:rsidRPr="00F86A85" w:rsidRDefault="00AB2790" w:rsidP="005A3176">
            <w:pPr>
              <w:pStyle w:val="ColumnHeading"/>
            </w:pPr>
            <w:r w:rsidRPr="00F86A85">
              <w:t>Texto de la Comisión</w:t>
            </w:r>
          </w:p>
        </w:tc>
        <w:tc>
          <w:tcPr>
            <w:tcW w:w="4876" w:type="dxa"/>
          </w:tcPr>
          <w:p w:rsidR="00AB2790" w:rsidRPr="00F86A85" w:rsidRDefault="00AB2790" w:rsidP="005A3176">
            <w:pPr>
              <w:pStyle w:val="ColumnHeading"/>
            </w:pPr>
            <w:r w:rsidRPr="00F86A85">
              <w:t>Enmienda</w:t>
            </w:r>
          </w:p>
        </w:tc>
      </w:tr>
      <w:tr w:rsidR="00AB2790" w:rsidRPr="00F86A85" w:rsidTr="005A3176">
        <w:trPr>
          <w:jc w:val="center"/>
        </w:trPr>
        <w:tc>
          <w:tcPr>
            <w:tcW w:w="4876" w:type="dxa"/>
          </w:tcPr>
          <w:p w:rsidR="00AB2790" w:rsidRPr="00314155" w:rsidRDefault="00AB2790" w:rsidP="005A3176">
            <w:pPr>
              <w:pStyle w:val="Normal6"/>
              <w:rPr>
                <w:lang w:val="es-ES_tradnl"/>
              </w:rPr>
            </w:pPr>
          </w:p>
        </w:tc>
        <w:tc>
          <w:tcPr>
            <w:tcW w:w="4876" w:type="dxa"/>
          </w:tcPr>
          <w:p w:rsidR="00AB2790" w:rsidRPr="00314155" w:rsidRDefault="00AB2790" w:rsidP="005A3176">
            <w:pPr>
              <w:pStyle w:val="Normal6"/>
              <w:rPr>
                <w:lang w:val="es-ES_tradnl"/>
              </w:rPr>
            </w:pPr>
            <w:r w:rsidRPr="00314155">
              <w:rPr>
                <w:b/>
                <w:i/>
                <w:lang w:val="es-ES_tradnl"/>
              </w:rPr>
              <w:t>3 duodecies.</w:t>
            </w:r>
            <w:r w:rsidRPr="00314155">
              <w:rPr>
                <w:lang w:val="es-ES_tradnl"/>
              </w:rPr>
              <w:tab/>
            </w:r>
            <w:r w:rsidRPr="00314155">
              <w:rPr>
                <w:b/>
                <w:i/>
                <w:lang w:val="es-ES_tradnl"/>
              </w:rPr>
              <w:t>Se inserta el artículo siguiente:</w:t>
            </w:r>
          </w:p>
        </w:tc>
      </w:tr>
      <w:tr w:rsidR="00AB2790" w:rsidRPr="00F86A85" w:rsidTr="005A3176">
        <w:trPr>
          <w:jc w:val="center"/>
        </w:trPr>
        <w:tc>
          <w:tcPr>
            <w:tcW w:w="4876" w:type="dxa"/>
          </w:tcPr>
          <w:p w:rsidR="00AB2790" w:rsidRPr="00314155" w:rsidRDefault="00AB2790" w:rsidP="005A3176">
            <w:pPr>
              <w:pStyle w:val="Normal6"/>
              <w:rPr>
                <w:lang w:val="es-ES_tradnl"/>
              </w:rPr>
            </w:pPr>
          </w:p>
        </w:tc>
        <w:tc>
          <w:tcPr>
            <w:tcW w:w="4876" w:type="dxa"/>
          </w:tcPr>
          <w:p w:rsidR="00AB2790" w:rsidRPr="00314155" w:rsidRDefault="00AB2790" w:rsidP="005A3176">
            <w:pPr>
              <w:pStyle w:val="Normal6"/>
              <w:rPr>
                <w:lang w:val="es-ES_tradnl"/>
              </w:rPr>
            </w:pPr>
            <w:r w:rsidRPr="00314155">
              <w:rPr>
                <w:b/>
                <w:i/>
                <w:lang w:val="es-ES_tradnl"/>
              </w:rPr>
              <w:t>«Artículo 154 bis</w:t>
            </w:r>
          </w:p>
        </w:tc>
      </w:tr>
      <w:tr w:rsidR="00AB2790" w:rsidRPr="00F86A85" w:rsidTr="005A3176">
        <w:trPr>
          <w:jc w:val="center"/>
        </w:trPr>
        <w:tc>
          <w:tcPr>
            <w:tcW w:w="4876" w:type="dxa"/>
          </w:tcPr>
          <w:p w:rsidR="00AB2790" w:rsidRPr="00314155" w:rsidRDefault="00AB2790" w:rsidP="005A3176">
            <w:pPr>
              <w:pStyle w:val="Normal6"/>
              <w:rPr>
                <w:lang w:val="es-ES_tradnl"/>
              </w:rPr>
            </w:pPr>
          </w:p>
        </w:tc>
        <w:tc>
          <w:tcPr>
            <w:tcW w:w="4876" w:type="dxa"/>
          </w:tcPr>
          <w:p w:rsidR="00AB2790" w:rsidRPr="00314155" w:rsidRDefault="00AB2790" w:rsidP="005A3176">
            <w:pPr>
              <w:pStyle w:val="Normal6"/>
              <w:rPr>
                <w:lang w:val="es-ES_tradnl"/>
              </w:rPr>
            </w:pPr>
            <w:r w:rsidRPr="00314155">
              <w:rPr>
                <w:b/>
                <w:i/>
                <w:lang w:val="es-ES_tradnl"/>
              </w:rPr>
              <w:t>Reconocimiento de las organizaciones de negociación</w:t>
            </w:r>
          </w:p>
        </w:tc>
      </w:tr>
      <w:tr w:rsidR="00AB2790" w:rsidRPr="00F86A85" w:rsidTr="005A3176">
        <w:trPr>
          <w:jc w:val="center"/>
        </w:trPr>
        <w:tc>
          <w:tcPr>
            <w:tcW w:w="4876" w:type="dxa"/>
          </w:tcPr>
          <w:p w:rsidR="00AB2790" w:rsidRPr="00314155" w:rsidRDefault="00AB2790" w:rsidP="005A3176">
            <w:pPr>
              <w:pStyle w:val="Normal6"/>
              <w:rPr>
                <w:lang w:val="es-ES_tradnl"/>
              </w:rPr>
            </w:pPr>
          </w:p>
        </w:tc>
        <w:tc>
          <w:tcPr>
            <w:tcW w:w="4876" w:type="dxa"/>
          </w:tcPr>
          <w:p w:rsidR="00AB2790" w:rsidRPr="00314155" w:rsidRDefault="00AB2790" w:rsidP="005A3176">
            <w:pPr>
              <w:pStyle w:val="Normal6"/>
              <w:rPr>
                <w:lang w:val="es-ES_tradnl"/>
              </w:rPr>
            </w:pPr>
            <w:r w:rsidRPr="00314155">
              <w:rPr>
                <w:b/>
                <w:i/>
                <w:lang w:val="es-ES_tradnl"/>
              </w:rPr>
              <w:t>1. Para ser reconocida por un Estado miembro, la organización de negociación que lo haya solicitado deberá ser una entidad jurídica o ser parte claramente definida de una entidad jurídica que:</w:t>
            </w:r>
          </w:p>
        </w:tc>
      </w:tr>
      <w:tr w:rsidR="00AB2790" w:rsidRPr="00F86A85" w:rsidTr="005A3176">
        <w:trPr>
          <w:jc w:val="center"/>
        </w:trPr>
        <w:tc>
          <w:tcPr>
            <w:tcW w:w="4876" w:type="dxa"/>
          </w:tcPr>
          <w:p w:rsidR="00AB2790" w:rsidRPr="00314155" w:rsidRDefault="00AB2790" w:rsidP="005A3176">
            <w:pPr>
              <w:pStyle w:val="Normal6"/>
              <w:rPr>
                <w:lang w:val="es-ES_tradnl"/>
              </w:rPr>
            </w:pPr>
          </w:p>
        </w:tc>
        <w:tc>
          <w:tcPr>
            <w:tcW w:w="4876" w:type="dxa"/>
          </w:tcPr>
          <w:p w:rsidR="00AB2790" w:rsidRPr="00314155" w:rsidRDefault="00AB2790" w:rsidP="005A3176">
            <w:pPr>
              <w:pStyle w:val="Normal6"/>
              <w:rPr>
                <w:lang w:val="es-ES_tradnl"/>
              </w:rPr>
            </w:pPr>
            <w:r w:rsidRPr="00314155">
              <w:rPr>
                <w:b/>
                <w:i/>
                <w:lang w:val="es-ES_tradnl"/>
              </w:rPr>
              <w:t>a) cumpla los requisitos establecidos en el artículo 152 bis, apartado 1, letras a) y b);</w:t>
            </w:r>
          </w:p>
        </w:tc>
      </w:tr>
      <w:tr w:rsidR="00AB2790" w:rsidRPr="00F86A85" w:rsidTr="005A3176">
        <w:trPr>
          <w:jc w:val="center"/>
        </w:trPr>
        <w:tc>
          <w:tcPr>
            <w:tcW w:w="4876" w:type="dxa"/>
          </w:tcPr>
          <w:p w:rsidR="00AB2790" w:rsidRPr="00314155" w:rsidRDefault="00AB2790" w:rsidP="005A3176">
            <w:pPr>
              <w:pStyle w:val="Normal6"/>
              <w:rPr>
                <w:lang w:val="es-ES_tradnl"/>
              </w:rPr>
            </w:pPr>
          </w:p>
        </w:tc>
        <w:tc>
          <w:tcPr>
            <w:tcW w:w="4876" w:type="dxa"/>
          </w:tcPr>
          <w:p w:rsidR="00AB2790" w:rsidRPr="00314155" w:rsidRDefault="00AB2790" w:rsidP="005A3176">
            <w:pPr>
              <w:pStyle w:val="Normal6"/>
              <w:rPr>
                <w:lang w:val="es-ES_tradnl"/>
              </w:rPr>
            </w:pPr>
            <w:r w:rsidRPr="00314155">
              <w:rPr>
                <w:b/>
                <w:i/>
                <w:lang w:val="es-ES_tradnl"/>
              </w:rPr>
              <w:t>b) cuente con un número mínimo de miembros y/o abarque un volumen o un valor de producción comercializable mínimos, que habrá de fijar el Estado miembro interesado, en su zona de actuación;</w:t>
            </w:r>
          </w:p>
        </w:tc>
      </w:tr>
      <w:tr w:rsidR="00AB2790" w:rsidRPr="00F86A85" w:rsidTr="005A3176">
        <w:trPr>
          <w:jc w:val="center"/>
        </w:trPr>
        <w:tc>
          <w:tcPr>
            <w:tcW w:w="4876" w:type="dxa"/>
          </w:tcPr>
          <w:p w:rsidR="00AB2790" w:rsidRPr="00314155" w:rsidRDefault="00AB2790" w:rsidP="005A3176">
            <w:pPr>
              <w:pStyle w:val="Normal6"/>
              <w:rPr>
                <w:lang w:val="es-ES_tradnl"/>
              </w:rPr>
            </w:pPr>
          </w:p>
        </w:tc>
        <w:tc>
          <w:tcPr>
            <w:tcW w:w="4876" w:type="dxa"/>
          </w:tcPr>
          <w:p w:rsidR="00AB2790" w:rsidRPr="00314155" w:rsidRDefault="00AB2790" w:rsidP="005A3176">
            <w:pPr>
              <w:pStyle w:val="Normal6"/>
              <w:rPr>
                <w:lang w:val="es-ES_tradnl"/>
              </w:rPr>
            </w:pPr>
            <w:r w:rsidRPr="00314155">
              <w:rPr>
                <w:b/>
                <w:i/>
                <w:lang w:val="es-ES_tradnl"/>
              </w:rPr>
              <w:t>c) ofrezca suficientes garantías de que puede llevar a cabo adecuadamente sus actividades, tanto en lo relativo a la duración como a la eficacia y prestación de asistencia humana, material y técnica a sus asociados, y en caso pertinente, a la concentración de la oferta;</w:t>
            </w:r>
          </w:p>
        </w:tc>
      </w:tr>
      <w:tr w:rsidR="00AB2790" w:rsidRPr="00F86A85" w:rsidTr="005A3176">
        <w:trPr>
          <w:jc w:val="center"/>
        </w:trPr>
        <w:tc>
          <w:tcPr>
            <w:tcW w:w="4876" w:type="dxa"/>
          </w:tcPr>
          <w:p w:rsidR="00AB2790" w:rsidRPr="00314155" w:rsidRDefault="00AB2790" w:rsidP="005A3176">
            <w:pPr>
              <w:pStyle w:val="Normal6"/>
              <w:rPr>
                <w:lang w:val="es-ES_tradnl"/>
              </w:rPr>
            </w:pPr>
          </w:p>
        </w:tc>
        <w:tc>
          <w:tcPr>
            <w:tcW w:w="4876" w:type="dxa"/>
          </w:tcPr>
          <w:p w:rsidR="00AB2790" w:rsidRPr="00314155" w:rsidRDefault="00AB2790" w:rsidP="005A3176">
            <w:pPr>
              <w:pStyle w:val="Normal6"/>
              <w:rPr>
                <w:lang w:val="es-ES_tradnl"/>
              </w:rPr>
            </w:pPr>
            <w:r w:rsidRPr="00314155">
              <w:rPr>
                <w:b/>
                <w:i/>
                <w:lang w:val="es-ES_tradnl"/>
              </w:rPr>
              <w:t>d) disponga de estatutos que sean conformes a lo dispuesto en las letras a), b) y c) del presente apartado.</w:t>
            </w:r>
          </w:p>
        </w:tc>
      </w:tr>
      <w:tr w:rsidR="00AB2790" w:rsidRPr="00F86A85" w:rsidTr="005A3176">
        <w:trPr>
          <w:jc w:val="center"/>
        </w:trPr>
        <w:tc>
          <w:tcPr>
            <w:tcW w:w="4876" w:type="dxa"/>
          </w:tcPr>
          <w:p w:rsidR="00AB2790" w:rsidRPr="00314155" w:rsidRDefault="00AB2790" w:rsidP="005A3176">
            <w:pPr>
              <w:pStyle w:val="Normal6"/>
              <w:rPr>
                <w:lang w:val="es-ES_tradnl"/>
              </w:rPr>
            </w:pPr>
          </w:p>
        </w:tc>
        <w:tc>
          <w:tcPr>
            <w:tcW w:w="4876" w:type="dxa"/>
          </w:tcPr>
          <w:p w:rsidR="00AB2790" w:rsidRPr="00314155" w:rsidRDefault="00AB2790" w:rsidP="005A3176">
            <w:pPr>
              <w:pStyle w:val="Normal6"/>
              <w:rPr>
                <w:lang w:val="es-ES_tradnl"/>
              </w:rPr>
            </w:pPr>
            <w:r w:rsidRPr="00314155">
              <w:rPr>
                <w:b/>
                <w:i/>
                <w:lang w:val="es-ES_tradnl"/>
              </w:rPr>
              <w:t>2. Los Estados miembros deberán:</w:t>
            </w:r>
          </w:p>
        </w:tc>
      </w:tr>
      <w:tr w:rsidR="00AB2790" w:rsidRPr="00F86A85" w:rsidTr="005A3176">
        <w:trPr>
          <w:jc w:val="center"/>
        </w:trPr>
        <w:tc>
          <w:tcPr>
            <w:tcW w:w="4876" w:type="dxa"/>
          </w:tcPr>
          <w:p w:rsidR="00AB2790" w:rsidRPr="00314155" w:rsidRDefault="00AB2790" w:rsidP="005A3176">
            <w:pPr>
              <w:pStyle w:val="Normal6"/>
              <w:rPr>
                <w:lang w:val="es-ES_tradnl"/>
              </w:rPr>
            </w:pPr>
          </w:p>
        </w:tc>
        <w:tc>
          <w:tcPr>
            <w:tcW w:w="4876" w:type="dxa"/>
          </w:tcPr>
          <w:p w:rsidR="00AB2790" w:rsidRPr="00314155" w:rsidRDefault="00AB2790" w:rsidP="005A3176">
            <w:pPr>
              <w:pStyle w:val="Normal6"/>
              <w:rPr>
                <w:lang w:val="es-ES_tradnl"/>
              </w:rPr>
            </w:pPr>
            <w:r w:rsidRPr="00314155">
              <w:rPr>
                <w:b/>
                <w:i/>
                <w:lang w:val="es-ES_tradnl"/>
              </w:rPr>
              <w:t>a) decidir en los cuatro meses siguientes a la presentación de una solicitud acompañada de todas las pruebas justificativas pertinentes si conceden el reconocimiento a una organización de negociación; esa solicitud se presentará ante el Estado miembro en el que la organización tenga su sede;</w:t>
            </w:r>
          </w:p>
        </w:tc>
      </w:tr>
      <w:tr w:rsidR="00AB2790" w:rsidRPr="00F86A85" w:rsidTr="005A3176">
        <w:trPr>
          <w:jc w:val="center"/>
        </w:trPr>
        <w:tc>
          <w:tcPr>
            <w:tcW w:w="4876" w:type="dxa"/>
          </w:tcPr>
          <w:p w:rsidR="00AB2790" w:rsidRPr="00314155" w:rsidRDefault="00AB2790" w:rsidP="005A3176">
            <w:pPr>
              <w:pStyle w:val="Normal6"/>
              <w:rPr>
                <w:lang w:val="es-ES_tradnl"/>
              </w:rPr>
            </w:pPr>
          </w:p>
        </w:tc>
        <w:tc>
          <w:tcPr>
            <w:tcW w:w="4876" w:type="dxa"/>
          </w:tcPr>
          <w:p w:rsidR="00AB2790" w:rsidRPr="00314155" w:rsidRDefault="00AB2790" w:rsidP="005A3176">
            <w:pPr>
              <w:pStyle w:val="Normal6"/>
              <w:rPr>
                <w:lang w:val="es-ES_tradnl"/>
              </w:rPr>
            </w:pPr>
            <w:r w:rsidRPr="00314155">
              <w:rPr>
                <w:b/>
                <w:i/>
                <w:lang w:val="es-ES_tradnl"/>
              </w:rPr>
              <w:t>b) realizar, con la periodicidad que ellos determinen, controles para verificar el cumplimiento del presente capítulo por parte de las organizaciones de negociación y de las asociaciones de organizaciones de negociación;</w:t>
            </w:r>
          </w:p>
        </w:tc>
      </w:tr>
      <w:tr w:rsidR="00AB2790" w:rsidRPr="00F86A85" w:rsidTr="005A3176">
        <w:trPr>
          <w:jc w:val="center"/>
        </w:trPr>
        <w:tc>
          <w:tcPr>
            <w:tcW w:w="4876" w:type="dxa"/>
          </w:tcPr>
          <w:p w:rsidR="00AB2790" w:rsidRPr="00314155" w:rsidRDefault="00AB2790" w:rsidP="005A3176">
            <w:pPr>
              <w:pStyle w:val="Normal6"/>
              <w:rPr>
                <w:lang w:val="es-ES_tradnl"/>
              </w:rPr>
            </w:pPr>
          </w:p>
        </w:tc>
        <w:tc>
          <w:tcPr>
            <w:tcW w:w="4876" w:type="dxa"/>
          </w:tcPr>
          <w:p w:rsidR="00AB2790" w:rsidRPr="00314155" w:rsidRDefault="00AB2790" w:rsidP="005A3176">
            <w:pPr>
              <w:pStyle w:val="Normal6"/>
              <w:rPr>
                <w:lang w:val="es-ES_tradnl"/>
              </w:rPr>
            </w:pPr>
            <w:r w:rsidRPr="00314155">
              <w:rPr>
                <w:b/>
                <w:i/>
                <w:lang w:val="es-ES_tradnl"/>
              </w:rPr>
              <w:t>c) en caso de incumplimiento o irregularidades en la aplicación de las medidas establecidas en el presente capítulo, imponer a dichas organizaciones y asociaciones las sanciones aplicables que hayan fijado y, en caso necesario, decidir si debe retirar el reconocimiento;</w:t>
            </w:r>
          </w:p>
        </w:tc>
      </w:tr>
      <w:tr w:rsidR="00AB2790" w:rsidRPr="00F86A85" w:rsidTr="005A3176">
        <w:trPr>
          <w:jc w:val="center"/>
        </w:trPr>
        <w:tc>
          <w:tcPr>
            <w:tcW w:w="4876" w:type="dxa"/>
          </w:tcPr>
          <w:p w:rsidR="00AB2790" w:rsidRPr="00314155" w:rsidRDefault="00AB2790" w:rsidP="005A3176">
            <w:pPr>
              <w:pStyle w:val="Normal6"/>
              <w:rPr>
                <w:lang w:val="es-ES_tradnl"/>
              </w:rPr>
            </w:pPr>
          </w:p>
        </w:tc>
        <w:tc>
          <w:tcPr>
            <w:tcW w:w="4876" w:type="dxa"/>
          </w:tcPr>
          <w:p w:rsidR="00AB2790" w:rsidRPr="00314155" w:rsidRDefault="00AB2790" w:rsidP="005A3176">
            <w:pPr>
              <w:pStyle w:val="Normal6"/>
              <w:rPr>
                <w:lang w:val="es-ES_tradnl"/>
              </w:rPr>
            </w:pPr>
            <w:r w:rsidRPr="00314155">
              <w:rPr>
                <w:b/>
                <w:i/>
                <w:lang w:val="es-ES_tradnl"/>
              </w:rPr>
              <w:t>d) informar a la Comisión, a más tardar el 31 de marzo de cada año, de toda decisión relativa a la concesión, la denegación o la retirada de su reconocimiento, adoptada durante el año natural anterior.»</w:t>
            </w:r>
          </w:p>
        </w:tc>
      </w:tr>
    </w:tbl>
    <w:p w:rsidR="00AB2790" w:rsidRPr="00F86A85" w:rsidRDefault="00AB2790" w:rsidP="003D2429">
      <w:r w:rsidRPr="00F86A85">
        <w:rPr>
          <w:rStyle w:val="HideTWBExt"/>
          <w:noProof w:val="0"/>
        </w:rPr>
        <w:t>&lt;/Amend&gt;</w:t>
      </w:r>
    </w:p>
    <w:p w:rsidR="00AB2790" w:rsidRPr="00F86A85" w:rsidRDefault="00AB2790" w:rsidP="003D2429">
      <w:pPr>
        <w:pStyle w:val="AMNumberTabs"/>
      </w:pPr>
      <w:r w:rsidRPr="00F86A85">
        <w:rPr>
          <w:rStyle w:val="HideTWBExt"/>
          <w:noProof w:val="0"/>
        </w:rPr>
        <w:t>&lt;Amend&gt;</w:t>
      </w:r>
      <w:r w:rsidRPr="00F86A85">
        <w:t xml:space="preserve">Enmienda </w:t>
      </w:r>
      <w:r w:rsidRPr="00F86A85">
        <w:tab/>
      </w:r>
      <w:r w:rsidRPr="00F86A85">
        <w:tab/>
      </w:r>
      <w:r w:rsidRPr="00F86A85">
        <w:rPr>
          <w:rStyle w:val="HideTWBExt"/>
          <w:noProof w:val="0"/>
        </w:rPr>
        <w:t>&lt;NumAm&gt;</w:t>
      </w:r>
      <w:r w:rsidRPr="00F86A85">
        <w:t>134</w:t>
      </w:r>
      <w:r w:rsidRPr="00F86A85">
        <w:rPr>
          <w:rStyle w:val="HideTWBExt"/>
          <w:noProof w:val="0"/>
        </w:rPr>
        <w:t>&lt;/NumAm&gt;</w:t>
      </w:r>
    </w:p>
    <w:p w:rsidR="00AB2790" w:rsidRPr="00F86A85" w:rsidRDefault="00AB2790" w:rsidP="003D2429">
      <w:pPr>
        <w:pStyle w:val="NormalBold12b"/>
      </w:pPr>
      <w:r w:rsidRPr="00F86A85">
        <w:rPr>
          <w:rStyle w:val="HideTWBExt"/>
          <w:noProof w:val="0"/>
        </w:rPr>
        <w:t>&lt;DocAmend&gt;</w:t>
      </w:r>
      <w:r w:rsidRPr="00F86A85">
        <w:t>Propuesta de Reglamento</w:t>
      </w:r>
      <w:r w:rsidRPr="00F86A85">
        <w:rPr>
          <w:rStyle w:val="HideTWBExt"/>
          <w:noProof w:val="0"/>
        </w:rPr>
        <w:t>&lt;/DocAmend&gt;</w:t>
      </w:r>
    </w:p>
    <w:p w:rsidR="00AB2790" w:rsidRPr="00F86A85" w:rsidRDefault="00AB2790" w:rsidP="003D2429">
      <w:pPr>
        <w:pStyle w:val="NormalBold"/>
      </w:pPr>
      <w:r w:rsidRPr="00F86A85">
        <w:rPr>
          <w:rStyle w:val="HideTWBExt"/>
          <w:noProof w:val="0"/>
        </w:rPr>
        <w:t>&lt;Article&gt;</w:t>
      </w:r>
      <w:r w:rsidRPr="00F86A85">
        <w:t>Artículo 270 – párrafo 1 – punto 3 terdecies (nuevo)</w:t>
      </w:r>
      <w:r w:rsidRPr="00F86A85">
        <w:rPr>
          <w:rStyle w:val="HideTWBExt"/>
          <w:noProof w:val="0"/>
        </w:rPr>
        <w:t>&lt;/Article&gt;</w:t>
      </w:r>
    </w:p>
    <w:p w:rsidR="00AB2790" w:rsidRPr="001706F3" w:rsidRDefault="00AB2790" w:rsidP="003D2429">
      <w:pPr>
        <w:rPr>
          <w:lang w:val="pt-PT"/>
        </w:rPr>
      </w:pPr>
      <w:r w:rsidRPr="001706F3">
        <w:rPr>
          <w:rStyle w:val="HideTWBExt"/>
          <w:noProof w:val="0"/>
          <w:lang w:val="pt-PT"/>
        </w:rPr>
        <w:t>&lt;DocAmend2&gt;</w:t>
      </w:r>
      <w:r w:rsidRPr="001706F3">
        <w:rPr>
          <w:lang w:val="pt-PT"/>
        </w:rPr>
        <w:t>Reglamento (UE) n.º 1308/2013</w:t>
      </w:r>
      <w:r w:rsidRPr="001706F3">
        <w:rPr>
          <w:rStyle w:val="HideTWBExt"/>
          <w:noProof w:val="0"/>
          <w:lang w:val="pt-PT"/>
        </w:rPr>
        <w:t>&lt;/DocAmend2&gt;</w:t>
      </w:r>
    </w:p>
    <w:p w:rsidR="00AB2790" w:rsidRPr="001706F3" w:rsidRDefault="00AB2790" w:rsidP="003D2429">
      <w:pPr>
        <w:rPr>
          <w:lang w:val="pt-PT"/>
        </w:rPr>
      </w:pPr>
      <w:r w:rsidRPr="001706F3">
        <w:rPr>
          <w:rStyle w:val="HideTWBExt"/>
          <w:noProof w:val="0"/>
          <w:lang w:val="pt-PT"/>
        </w:rPr>
        <w:t>&lt;Article2&gt;</w:t>
      </w:r>
      <w:r w:rsidRPr="001706F3">
        <w:rPr>
          <w:lang w:val="pt-PT"/>
        </w:rPr>
        <w:t>Artículo 156 – título</w:t>
      </w:r>
      <w:r w:rsidRPr="001706F3">
        <w:rPr>
          <w:rStyle w:val="HideTWBExt"/>
          <w:noProof w:val="0"/>
          <w:lang w:val="pt-PT"/>
        </w:rPr>
        <w:t>&lt;/Article2&gt;</w:t>
      </w:r>
    </w:p>
    <w:tbl>
      <w:tblPr>
        <w:tblW w:w="0" w:type="auto"/>
        <w:jc w:val="center"/>
        <w:tblLayout w:type="fixed"/>
        <w:tblCellMar>
          <w:left w:w="340" w:type="dxa"/>
          <w:right w:w="340" w:type="dxa"/>
        </w:tblCellMar>
        <w:tblLook w:val="00A0"/>
      </w:tblPr>
      <w:tblGrid>
        <w:gridCol w:w="4876"/>
        <w:gridCol w:w="4876"/>
      </w:tblGrid>
      <w:tr w:rsidR="00AB2790" w:rsidRPr="001706F3" w:rsidTr="005A3176">
        <w:trPr>
          <w:trHeight w:hRule="exact" w:val="240"/>
          <w:jc w:val="center"/>
        </w:trPr>
        <w:tc>
          <w:tcPr>
            <w:tcW w:w="9752" w:type="dxa"/>
            <w:gridSpan w:val="2"/>
          </w:tcPr>
          <w:p w:rsidR="00AB2790" w:rsidRPr="001706F3" w:rsidRDefault="00AB2790" w:rsidP="005A3176">
            <w:pPr>
              <w:rPr>
                <w:lang w:val="pt-PT"/>
              </w:rPr>
            </w:pPr>
          </w:p>
        </w:tc>
      </w:tr>
      <w:tr w:rsidR="00AB2790" w:rsidRPr="00F86A85" w:rsidTr="005A3176">
        <w:trPr>
          <w:trHeight w:val="240"/>
          <w:jc w:val="center"/>
        </w:trPr>
        <w:tc>
          <w:tcPr>
            <w:tcW w:w="4876" w:type="dxa"/>
          </w:tcPr>
          <w:p w:rsidR="00AB2790" w:rsidRPr="00F86A85" w:rsidRDefault="00AB2790" w:rsidP="005A3176">
            <w:pPr>
              <w:pStyle w:val="ColumnHeading"/>
            </w:pPr>
            <w:r w:rsidRPr="00F86A85">
              <w:t>Texto en vigor</w:t>
            </w:r>
          </w:p>
        </w:tc>
        <w:tc>
          <w:tcPr>
            <w:tcW w:w="4876" w:type="dxa"/>
          </w:tcPr>
          <w:p w:rsidR="00AB2790" w:rsidRPr="00F86A85" w:rsidRDefault="00AB2790" w:rsidP="005A3176">
            <w:pPr>
              <w:pStyle w:val="ColumnHeading"/>
            </w:pPr>
            <w:r w:rsidRPr="00F86A85">
              <w:t>Enmienda</w:t>
            </w:r>
          </w:p>
        </w:tc>
      </w:tr>
      <w:tr w:rsidR="00AB2790" w:rsidRPr="00F86A85" w:rsidTr="005A3176">
        <w:trPr>
          <w:jc w:val="center"/>
        </w:trPr>
        <w:tc>
          <w:tcPr>
            <w:tcW w:w="4876" w:type="dxa"/>
          </w:tcPr>
          <w:p w:rsidR="00AB2790" w:rsidRPr="00314155" w:rsidRDefault="00AB2790" w:rsidP="005A3176">
            <w:pPr>
              <w:pStyle w:val="Normal6"/>
              <w:rPr>
                <w:lang w:val="es-ES_tradnl"/>
              </w:rPr>
            </w:pPr>
          </w:p>
        </w:tc>
        <w:tc>
          <w:tcPr>
            <w:tcW w:w="4876" w:type="dxa"/>
          </w:tcPr>
          <w:p w:rsidR="00AB2790" w:rsidRPr="00314155" w:rsidRDefault="00AB2790" w:rsidP="005A3176">
            <w:pPr>
              <w:pStyle w:val="Normal6"/>
              <w:rPr>
                <w:lang w:val="es-ES_tradnl"/>
              </w:rPr>
            </w:pPr>
            <w:r w:rsidRPr="00314155">
              <w:rPr>
                <w:b/>
                <w:i/>
                <w:lang w:val="es-ES_tradnl"/>
              </w:rPr>
              <w:t>3 terdecies.</w:t>
            </w:r>
            <w:r w:rsidRPr="00314155">
              <w:rPr>
                <w:lang w:val="es-ES_tradnl"/>
              </w:rPr>
              <w:tab/>
            </w:r>
            <w:r w:rsidRPr="00314155">
              <w:rPr>
                <w:b/>
                <w:i/>
                <w:lang w:val="es-ES_tradnl"/>
              </w:rPr>
              <w:t>El título del artículo 156 se sustituye por el texto siguiente:</w:t>
            </w:r>
          </w:p>
        </w:tc>
      </w:tr>
      <w:tr w:rsidR="00AB2790" w:rsidRPr="00F86A85" w:rsidTr="005A3176">
        <w:trPr>
          <w:jc w:val="center"/>
        </w:trPr>
        <w:tc>
          <w:tcPr>
            <w:tcW w:w="4876" w:type="dxa"/>
          </w:tcPr>
          <w:p w:rsidR="00AB2790" w:rsidRPr="00314155" w:rsidRDefault="00AB2790" w:rsidP="005A3176">
            <w:pPr>
              <w:pStyle w:val="Normal6"/>
              <w:rPr>
                <w:lang w:val="es-ES_tradnl"/>
              </w:rPr>
            </w:pPr>
            <w:r w:rsidRPr="00314155">
              <w:rPr>
                <w:lang w:val="es-ES_tradnl"/>
              </w:rPr>
              <w:t>«Asociaciones de organizaciones de productores»</w:t>
            </w:r>
          </w:p>
        </w:tc>
        <w:tc>
          <w:tcPr>
            <w:tcW w:w="4876" w:type="dxa"/>
          </w:tcPr>
          <w:p w:rsidR="00AB2790" w:rsidRPr="00314155" w:rsidRDefault="00AB2790" w:rsidP="005A3176">
            <w:pPr>
              <w:pStyle w:val="Normal6"/>
              <w:rPr>
                <w:lang w:val="es-ES_tradnl"/>
              </w:rPr>
            </w:pPr>
            <w:r w:rsidRPr="00314155">
              <w:rPr>
                <w:lang w:val="es-ES_tradnl"/>
              </w:rPr>
              <w:t xml:space="preserve">«Asociaciones de organizaciones de productores </w:t>
            </w:r>
            <w:r w:rsidRPr="00314155">
              <w:rPr>
                <w:b/>
                <w:i/>
                <w:lang w:val="es-ES_tradnl"/>
              </w:rPr>
              <w:t>y asociaciones de organizaciones de negociación</w:t>
            </w:r>
            <w:r w:rsidRPr="00314155">
              <w:rPr>
                <w:lang w:val="es-ES_tradnl"/>
              </w:rPr>
              <w:t>»</w:t>
            </w:r>
          </w:p>
        </w:tc>
      </w:tr>
    </w:tbl>
    <w:p w:rsidR="00AB2790" w:rsidRPr="00F86A85" w:rsidRDefault="00AB2790" w:rsidP="003D2429">
      <w:pPr>
        <w:pStyle w:val="CrossRef"/>
      </w:pPr>
      <w:r w:rsidRPr="00F86A85">
        <w:t>(http://eur-lex.europa.eu/legal-content/EN/TXT/?qid=1490086023420&amp;uri=CELEX:32013R1308)</w:t>
      </w:r>
    </w:p>
    <w:p w:rsidR="00AB2790" w:rsidRPr="00F86A85" w:rsidRDefault="00AB2790" w:rsidP="003D2429">
      <w:pPr>
        <w:pStyle w:val="JustificationTitle"/>
      </w:pPr>
      <w:r w:rsidRPr="00F86A85">
        <w:rPr>
          <w:rStyle w:val="HideTWBExt"/>
          <w:noProof w:val="0"/>
        </w:rPr>
        <w:t>&lt;TitreJust&gt;</w:t>
      </w:r>
      <w:r w:rsidRPr="00F86A85">
        <w:t>Justificación</w:t>
      </w:r>
      <w:r w:rsidRPr="00F86A85">
        <w:rPr>
          <w:rStyle w:val="HideTWBExt"/>
          <w:noProof w:val="0"/>
        </w:rPr>
        <w:t>&lt;/TitreJust&gt;</w:t>
      </w:r>
    </w:p>
    <w:p w:rsidR="00AB2790" w:rsidRPr="00F86A85" w:rsidRDefault="00AB2790" w:rsidP="003D2429">
      <w:pPr>
        <w:pStyle w:val="Normal12Italic"/>
      </w:pPr>
      <w:r w:rsidRPr="00F86A85">
        <w:t>Esta enmienda pretende adaptar el texto de la OCM única a la creación de organizaciones de negociación, introducidas por el ponente en la enmienda 69, y les permite crear asociaciones de organizaciones de negociación.</w:t>
      </w:r>
    </w:p>
    <w:p w:rsidR="00AB2790" w:rsidRPr="00F86A85" w:rsidRDefault="00AB2790" w:rsidP="003D2429">
      <w:r w:rsidRPr="00F86A85">
        <w:rPr>
          <w:rStyle w:val="HideTWBExt"/>
          <w:noProof w:val="0"/>
        </w:rPr>
        <w:t>&lt;/Amend&gt;</w:t>
      </w:r>
    </w:p>
    <w:p w:rsidR="00AB2790" w:rsidRPr="00F86A85" w:rsidRDefault="00AB2790" w:rsidP="003D2429">
      <w:pPr>
        <w:pStyle w:val="AMNumberTabs"/>
      </w:pPr>
      <w:r w:rsidRPr="00F86A85">
        <w:rPr>
          <w:rStyle w:val="HideTWBExt"/>
          <w:noProof w:val="0"/>
        </w:rPr>
        <w:t>&lt;Amend&gt;</w:t>
      </w:r>
      <w:r w:rsidRPr="00F86A85">
        <w:t xml:space="preserve">Enmienda </w:t>
      </w:r>
      <w:r w:rsidRPr="00F86A85">
        <w:tab/>
      </w:r>
      <w:r w:rsidRPr="00F86A85">
        <w:tab/>
      </w:r>
      <w:r w:rsidRPr="00F86A85">
        <w:rPr>
          <w:rStyle w:val="HideTWBExt"/>
          <w:noProof w:val="0"/>
        </w:rPr>
        <w:t>&lt;NumAm&gt;</w:t>
      </w:r>
      <w:r w:rsidRPr="00F86A85">
        <w:t>135</w:t>
      </w:r>
      <w:r w:rsidRPr="00F86A85">
        <w:rPr>
          <w:rStyle w:val="HideTWBExt"/>
          <w:noProof w:val="0"/>
        </w:rPr>
        <w:t>&lt;/NumAm&gt;</w:t>
      </w:r>
    </w:p>
    <w:p w:rsidR="00AB2790" w:rsidRPr="00F86A85" w:rsidRDefault="00AB2790" w:rsidP="003D2429">
      <w:pPr>
        <w:pStyle w:val="NormalBold12b"/>
      </w:pPr>
      <w:r w:rsidRPr="00F86A85">
        <w:rPr>
          <w:rStyle w:val="HideTWBExt"/>
          <w:noProof w:val="0"/>
        </w:rPr>
        <w:t>&lt;DocAmend&gt;</w:t>
      </w:r>
      <w:r w:rsidRPr="00F86A85">
        <w:t>Propuesta de Reglamento</w:t>
      </w:r>
      <w:r w:rsidRPr="00F86A85">
        <w:rPr>
          <w:rStyle w:val="HideTWBExt"/>
          <w:noProof w:val="0"/>
        </w:rPr>
        <w:t>&lt;/DocAmend&gt;</w:t>
      </w:r>
    </w:p>
    <w:p w:rsidR="00AB2790" w:rsidRPr="00F86A85" w:rsidRDefault="00AB2790" w:rsidP="003D2429">
      <w:pPr>
        <w:pStyle w:val="NormalBold"/>
      </w:pPr>
      <w:r w:rsidRPr="00F86A85">
        <w:rPr>
          <w:rStyle w:val="HideTWBExt"/>
          <w:noProof w:val="0"/>
        </w:rPr>
        <w:t>&lt;Article&gt;</w:t>
      </w:r>
      <w:r w:rsidRPr="00F86A85">
        <w:t>Artículo 270 – párrafo 1 – punto 3 quaterdecies (nuevo)</w:t>
      </w:r>
      <w:r w:rsidRPr="00F86A85">
        <w:rPr>
          <w:rStyle w:val="HideTWBExt"/>
          <w:noProof w:val="0"/>
        </w:rPr>
        <w:t>&lt;/Article&gt;</w:t>
      </w:r>
    </w:p>
    <w:p w:rsidR="00AB2790" w:rsidRPr="00F86A85" w:rsidRDefault="00AB2790" w:rsidP="003D2429">
      <w:r w:rsidRPr="00F86A85">
        <w:rPr>
          <w:rStyle w:val="HideTWBExt"/>
          <w:noProof w:val="0"/>
        </w:rPr>
        <w:t>&lt;DocAmend2&gt;</w:t>
      </w:r>
      <w:r w:rsidRPr="00F86A85">
        <w:t>Reglamento (UE) n.º 1308/2013</w:t>
      </w:r>
      <w:r w:rsidRPr="00F86A85">
        <w:rPr>
          <w:rStyle w:val="HideTWBExt"/>
          <w:noProof w:val="0"/>
        </w:rPr>
        <w:t>&lt;/DocAmend2&gt;</w:t>
      </w:r>
    </w:p>
    <w:p w:rsidR="00AB2790" w:rsidRPr="00F86A85" w:rsidRDefault="00AB2790" w:rsidP="003D2429">
      <w:r w:rsidRPr="00F86A85">
        <w:rPr>
          <w:rStyle w:val="HideTWBExt"/>
          <w:noProof w:val="0"/>
        </w:rPr>
        <w:t>&lt;Article2&gt;</w:t>
      </w:r>
      <w:r w:rsidRPr="00F86A85">
        <w:t>Artículo 156 – apartado 2</w:t>
      </w:r>
      <w:r w:rsidRPr="00F86A85">
        <w:rPr>
          <w:rStyle w:val="HideTWBExt"/>
          <w:noProof w:val="0"/>
        </w:rPr>
        <w:t>&lt;/Article2&gt;</w:t>
      </w:r>
    </w:p>
    <w:tbl>
      <w:tblPr>
        <w:tblW w:w="9752" w:type="dxa"/>
        <w:jc w:val="center"/>
        <w:tblLayout w:type="fixed"/>
        <w:tblCellMar>
          <w:left w:w="340" w:type="dxa"/>
          <w:right w:w="340" w:type="dxa"/>
        </w:tblCellMar>
        <w:tblLook w:val="00A0"/>
      </w:tblPr>
      <w:tblGrid>
        <w:gridCol w:w="4876"/>
        <w:gridCol w:w="4876"/>
      </w:tblGrid>
      <w:tr w:rsidR="00AB2790" w:rsidRPr="00F86A85" w:rsidTr="005A3176">
        <w:trPr>
          <w:trHeight w:hRule="exact" w:val="240"/>
          <w:jc w:val="center"/>
        </w:trPr>
        <w:tc>
          <w:tcPr>
            <w:tcW w:w="9752" w:type="dxa"/>
            <w:gridSpan w:val="2"/>
          </w:tcPr>
          <w:p w:rsidR="00AB2790" w:rsidRPr="00F86A85" w:rsidRDefault="00AB2790" w:rsidP="005A3176"/>
        </w:tc>
      </w:tr>
      <w:tr w:rsidR="00AB2790" w:rsidRPr="00F86A85" w:rsidTr="005A3176">
        <w:trPr>
          <w:trHeight w:val="240"/>
          <w:jc w:val="center"/>
        </w:trPr>
        <w:tc>
          <w:tcPr>
            <w:tcW w:w="4876" w:type="dxa"/>
          </w:tcPr>
          <w:p w:rsidR="00AB2790" w:rsidRPr="00F86A85" w:rsidRDefault="00AB2790" w:rsidP="005A3176">
            <w:pPr>
              <w:pStyle w:val="ColumnHeading"/>
            </w:pPr>
            <w:r w:rsidRPr="00F86A85">
              <w:t>Texto en vigor</w:t>
            </w:r>
          </w:p>
        </w:tc>
        <w:tc>
          <w:tcPr>
            <w:tcW w:w="4876" w:type="dxa"/>
          </w:tcPr>
          <w:p w:rsidR="00AB2790" w:rsidRPr="00F86A85" w:rsidRDefault="00AB2790" w:rsidP="005A3176">
            <w:pPr>
              <w:pStyle w:val="ColumnHeading"/>
            </w:pPr>
            <w:r w:rsidRPr="00F86A85">
              <w:t>Enmienda</w:t>
            </w:r>
          </w:p>
        </w:tc>
      </w:tr>
      <w:tr w:rsidR="00AB2790" w:rsidRPr="00F86A85" w:rsidTr="005A3176">
        <w:trPr>
          <w:jc w:val="center"/>
        </w:trPr>
        <w:tc>
          <w:tcPr>
            <w:tcW w:w="4876" w:type="dxa"/>
          </w:tcPr>
          <w:p w:rsidR="00AB2790" w:rsidRPr="00314155" w:rsidRDefault="00AB2790" w:rsidP="005A3176">
            <w:pPr>
              <w:pStyle w:val="Normal6"/>
              <w:rPr>
                <w:lang w:val="es-ES_tradnl"/>
              </w:rPr>
            </w:pPr>
          </w:p>
        </w:tc>
        <w:tc>
          <w:tcPr>
            <w:tcW w:w="4876" w:type="dxa"/>
          </w:tcPr>
          <w:p w:rsidR="00AB2790" w:rsidRPr="00314155" w:rsidRDefault="00AB2790" w:rsidP="005A3176">
            <w:pPr>
              <w:pStyle w:val="Normal6"/>
              <w:rPr>
                <w:lang w:val="es-ES_tradnl"/>
              </w:rPr>
            </w:pPr>
            <w:r w:rsidRPr="00314155">
              <w:rPr>
                <w:b/>
                <w:i/>
                <w:lang w:val="es-ES_tradnl"/>
              </w:rPr>
              <w:t>3 quaterdecies.</w:t>
            </w:r>
            <w:r w:rsidRPr="00314155">
              <w:rPr>
                <w:lang w:val="es-ES_tradnl"/>
              </w:rPr>
              <w:tab/>
            </w:r>
            <w:r w:rsidRPr="00314155">
              <w:rPr>
                <w:b/>
                <w:i/>
                <w:lang w:val="es-ES_tradnl"/>
              </w:rPr>
              <w:t>En el artículo 156, el apartado 2 se sustituye por el texto siguiente:</w:t>
            </w:r>
          </w:p>
        </w:tc>
      </w:tr>
      <w:tr w:rsidR="00AB2790" w:rsidRPr="00F86A85" w:rsidTr="005A3176">
        <w:trPr>
          <w:jc w:val="center"/>
        </w:trPr>
        <w:tc>
          <w:tcPr>
            <w:tcW w:w="4876" w:type="dxa"/>
          </w:tcPr>
          <w:p w:rsidR="00AB2790" w:rsidRPr="00314155" w:rsidRDefault="00AB2790" w:rsidP="005A3176">
            <w:pPr>
              <w:pStyle w:val="Normal6"/>
              <w:rPr>
                <w:lang w:val="es-ES_tradnl"/>
              </w:rPr>
            </w:pPr>
            <w:r w:rsidRPr="00314155">
              <w:rPr>
                <w:lang w:val="es-ES_tradnl"/>
              </w:rPr>
              <w:t xml:space="preserve">«2. </w:t>
            </w:r>
            <w:r w:rsidRPr="00314155">
              <w:rPr>
                <w:b/>
                <w:i/>
                <w:lang w:val="es-ES_tradnl"/>
              </w:rPr>
              <w:t>No obstante lo dispuesto en el apartado 1,</w:t>
            </w:r>
            <w:r w:rsidRPr="00314155">
              <w:rPr>
                <w:lang w:val="es-ES_tradnl"/>
              </w:rPr>
              <w:t xml:space="preserve"> los Estados miembros podrán, previa solicitud, reconocer a una asociación de organizaciones de </w:t>
            </w:r>
            <w:r w:rsidRPr="00314155">
              <w:rPr>
                <w:b/>
                <w:i/>
                <w:lang w:val="es-ES_tradnl"/>
              </w:rPr>
              <w:t>productores</w:t>
            </w:r>
            <w:r w:rsidRPr="00314155">
              <w:rPr>
                <w:lang w:val="es-ES_tradnl"/>
              </w:rPr>
              <w:t xml:space="preserve"> reconocidas </w:t>
            </w:r>
            <w:r w:rsidRPr="00314155">
              <w:rPr>
                <w:b/>
                <w:i/>
                <w:lang w:val="es-ES_tradnl"/>
              </w:rPr>
              <w:t>en el sector de la leche y de los productos lácteos</w:t>
            </w:r>
            <w:r w:rsidRPr="00314155">
              <w:rPr>
                <w:lang w:val="es-ES_tradnl"/>
              </w:rPr>
              <w:t xml:space="preserve"> si el Estado miembro de que se trate considera que esa asociación es capaz de llevar eficazmente a cabo cualquiera de las actividades de una organización de </w:t>
            </w:r>
            <w:r w:rsidRPr="00314155">
              <w:rPr>
                <w:b/>
                <w:i/>
                <w:lang w:val="es-ES_tradnl"/>
              </w:rPr>
              <w:t>productores</w:t>
            </w:r>
            <w:r w:rsidRPr="00314155">
              <w:rPr>
                <w:lang w:val="es-ES_tradnl"/>
              </w:rPr>
              <w:t xml:space="preserve"> reconocida y cumple las condiciones establecidas en el artículo </w:t>
            </w:r>
            <w:r w:rsidRPr="00314155">
              <w:rPr>
                <w:b/>
                <w:i/>
                <w:lang w:val="es-ES_tradnl"/>
              </w:rPr>
              <w:t>161</w:t>
            </w:r>
            <w:r w:rsidRPr="00314155">
              <w:rPr>
                <w:lang w:val="es-ES_tradnl"/>
              </w:rPr>
              <w:t>, apartado 1.»</w:t>
            </w:r>
          </w:p>
        </w:tc>
        <w:tc>
          <w:tcPr>
            <w:tcW w:w="4876" w:type="dxa"/>
          </w:tcPr>
          <w:p w:rsidR="00AB2790" w:rsidRPr="00314155" w:rsidRDefault="00AB2790" w:rsidP="005A3176">
            <w:pPr>
              <w:pStyle w:val="Normal6"/>
              <w:rPr>
                <w:lang w:val="es-ES_tradnl"/>
              </w:rPr>
            </w:pPr>
            <w:r w:rsidRPr="00314155">
              <w:rPr>
                <w:lang w:val="es-ES_tradnl"/>
              </w:rPr>
              <w:t xml:space="preserve">«2. Los Estados miembros podrán, previa solicitud, reconocer a una asociación de organizaciones de </w:t>
            </w:r>
            <w:r w:rsidRPr="00314155">
              <w:rPr>
                <w:b/>
                <w:i/>
                <w:lang w:val="es-ES_tradnl"/>
              </w:rPr>
              <w:t>negociación</w:t>
            </w:r>
            <w:r w:rsidRPr="00314155">
              <w:rPr>
                <w:lang w:val="es-ES_tradnl"/>
              </w:rPr>
              <w:t xml:space="preserve"> reconocidas si el Estado miembro de que se trate considera que esa asociación es capaz de llevar eficazmente a cabo cualquiera de las actividades de una organización de </w:t>
            </w:r>
            <w:r w:rsidRPr="00314155">
              <w:rPr>
                <w:b/>
                <w:i/>
                <w:lang w:val="es-ES_tradnl"/>
              </w:rPr>
              <w:t>negociación</w:t>
            </w:r>
            <w:r w:rsidRPr="00314155">
              <w:rPr>
                <w:lang w:val="es-ES_tradnl"/>
              </w:rPr>
              <w:t xml:space="preserve"> reconocida y cumple las condiciones establecidas en el artículo </w:t>
            </w:r>
            <w:r w:rsidRPr="00314155">
              <w:rPr>
                <w:b/>
                <w:i/>
                <w:lang w:val="es-ES_tradnl"/>
              </w:rPr>
              <w:t>154 bis</w:t>
            </w:r>
            <w:r w:rsidRPr="00314155">
              <w:rPr>
                <w:lang w:val="es-ES_tradnl"/>
              </w:rPr>
              <w:t>, apartado 1.»</w:t>
            </w:r>
          </w:p>
        </w:tc>
      </w:tr>
    </w:tbl>
    <w:p w:rsidR="00AB2790" w:rsidRPr="00F86A85" w:rsidRDefault="00AB2790" w:rsidP="003D2429">
      <w:pPr>
        <w:pStyle w:val="CrossRef"/>
      </w:pPr>
      <w:r w:rsidRPr="00F86A85">
        <w:t>(http://eur-lex.europa.eu/legal-content/EN/TXT/?qid=1490086023420&amp;uri=CELEX:32013R1308)</w:t>
      </w:r>
    </w:p>
    <w:p w:rsidR="00AB2790" w:rsidRPr="00F86A85" w:rsidRDefault="00AB2790" w:rsidP="003D2429">
      <w:r w:rsidRPr="00F86A85">
        <w:rPr>
          <w:rStyle w:val="HideTWBExt"/>
          <w:noProof w:val="0"/>
        </w:rPr>
        <w:t>&lt;/Amend&gt;</w:t>
      </w:r>
    </w:p>
    <w:p w:rsidR="00AB2790" w:rsidRPr="00F86A85" w:rsidRDefault="00AB2790" w:rsidP="003D2429">
      <w:pPr>
        <w:pStyle w:val="AMNumberTabs"/>
      </w:pPr>
      <w:r w:rsidRPr="00F86A85">
        <w:rPr>
          <w:rStyle w:val="HideTWBExt"/>
          <w:noProof w:val="0"/>
        </w:rPr>
        <w:t>&lt;Amend&gt;</w:t>
      </w:r>
      <w:r w:rsidRPr="00F86A85">
        <w:t xml:space="preserve">Enmienda </w:t>
      </w:r>
      <w:r w:rsidRPr="00F86A85">
        <w:tab/>
      </w:r>
      <w:r w:rsidRPr="00F86A85">
        <w:tab/>
      </w:r>
      <w:r w:rsidRPr="00F86A85">
        <w:rPr>
          <w:rStyle w:val="HideTWBExt"/>
          <w:noProof w:val="0"/>
        </w:rPr>
        <w:t>&lt;NumAm&gt;</w:t>
      </w:r>
      <w:r w:rsidRPr="00F86A85">
        <w:t>136</w:t>
      </w:r>
      <w:r w:rsidRPr="00F86A85">
        <w:rPr>
          <w:rStyle w:val="HideTWBExt"/>
          <w:noProof w:val="0"/>
        </w:rPr>
        <w:t>&lt;/NumAm&gt;</w:t>
      </w:r>
    </w:p>
    <w:p w:rsidR="00AB2790" w:rsidRPr="00F86A85" w:rsidRDefault="00AB2790" w:rsidP="003D2429">
      <w:pPr>
        <w:pStyle w:val="NormalBold12b"/>
      </w:pPr>
      <w:r w:rsidRPr="00F86A85">
        <w:rPr>
          <w:rStyle w:val="HideTWBExt"/>
          <w:noProof w:val="0"/>
        </w:rPr>
        <w:t>&lt;DocAmend&gt;</w:t>
      </w:r>
      <w:r w:rsidRPr="00F86A85">
        <w:t>Propuesta de Reglamento</w:t>
      </w:r>
      <w:r w:rsidRPr="00F86A85">
        <w:rPr>
          <w:rStyle w:val="HideTWBExt"/>
          <w:noProof w:val="0"/>
        </w:rPr>
        <w:t>&lt;/DocAmend&gt;</w:t>
      </w:r>
    </w:p>
    <w:p w:rsidR="00AB2790" w:rsidRPr="00F86A85" w:rsidRDefault="00AB2790" w:rsidP="003D2429">
      <w:pPr>
        <w:pStyle w:val="NormalBold"/>
      </w:pPr>
      <w:r w:rsidRPr="00F86A85">
        <w:rPr>
          <w:rStyle w:val="HideTWBExt"/>
          <w:noProof w:val="0"/>
        </w:rPr>
        <w:t>&lt;Article&gt;</w:t>
      </w:r>
      <w:r w:rsidRPr="00F86A85">
        <w:t>Artículo 270 – párrafo 1 – punto 3 quindecies (nuevo)</w:t>
      </w:r>
      <w:r w:rsidRPr="00F86A85">
        <w:rPr>
          <w:rStyle w:val="HideTWBExt"/>
          <w:noProof w:val="0"/>
        </w:rPr>
        <w:t>&lt;/Article&gt;</w:t>
      </w:r>
    </w:p>
    <w:p w:rsidR="00AB2790" w:rsidRPr="00F86A85" w:rsidRDefault="00AB2790" w:rsidP="003D2429">
      <w:r w:rsidRPr="00F86A85">
        <w:rPr>
          <w:rStyle w:val="HideTWBExt"/>
          <w:noProof w:val="0"/>
        </w:rPr>
        <w:t>&lt;DocAmend2&gt;</w:t>
      </w:r>
      <w:r w:rsidRPr="00F86A85">
        <w:t>Reglamento (UE) n.º 1308/2013</w:t>
      </w:r>
      <w:r w:rsidRPr="00F86A85">
        <w:rPr>
          <w:rStyle w:val="HideTWBExt"/>
          <w:noProof w:val="0"/>
        </w:rPr>
        <w:t>&lt;/DocAmend2&gt;</w:t>
      </w:r>
    </w:p>
    <w:p w:rsidR="00AB2790" w:rsidRPr="00F86A85" w:rsidRDefault="00AB2790" w:rsidP="003D2429">
      <w:r w:rsidRPr="00F86A85">
        <w:rPr>
          <w:rStyle w:val="HideTWBExt"/>
          <w:noProof w:val="0"/>
        </w:rPr>
        <w:t>&lt;Article2&gt;</w:t>
      </w:r>
      <w:r w:rsidRPr="00F86A85">
        <w:t>Artículo 157 – apartado 1 – parte introductoria</w:t>
      </w:r>
      <w:r w:rsidRPr="00F86A85">
        <w:rPr>
          <w:rStyle w:val="HideTWBExt"/>
          <w:noProof w:val="0"/>
        </w:rPr>
        <w:t>&lt;/Article2&gt;</w:t>
      </w:r>
    </w:p>
    <w:tbl>
      <w:tblPr>
        <w:tblW w:w="9752" w:type="dxa"/>
        <w:jc w:val="center"/>
        <w:tblLayout w:type="fixed"/>
        <w:tblCellMar>
          <w:left w:w="340" w:type="dxa"/>
          <w:right w:w="340" w:type="dxa"/>
        </w:tblCellMar>
        <w:tblLook w:val="00A0"/>
      </w:tblPr>
      <w:tblGrid>
        <w:gridCol w:w="4876"/>
        <w:gridCol w:w="4876"/>
      </w:tblGrid>
      <w:tr w:rsidR="00AB2790" w:rsidRPr="00F86A85" w:rsidTr="005A3176">
        <w:trPr>
          <w:trHeight w:hRule="exact" w:val="240"/>
          <w:jc w:val="center"/>
        </w:trPr>
        <w:tc>
          <w:tcPr>
            <w:tcW w:w="9752" w:type="dxa"/>
            <w:gridSpan w:val="2"/>
          </w:tcPr>
          <w:p w:rsidR="00AB2790" w:rsidRPr="00F86A85" w:rsidRDefault="00AB2790" w:rsidP="005A3176"/>
        </w:tc>
      </w:tr>
      <w:tr w:rsidR="00AB2790" w:rsidRPr="00F86A85" w:rsidTr="005A3176">
        <w:trPr>
          <w:trHeight w:val="240"/>
          <w:jc w:val="center"/>
        </w:trPr>
        <w:tc>
          <w:tcPr>
            <w:tcW w:w="4876" w:type="dxa"/>
          </w:tcPr>
          <w:p w:rsidR="00AB2790" w:rsidRPr="00F86A85" w:rsidRDefault="00AB2790" w:rsidP="005A3176">
            <w:pPr>
              <w:pStyle w:val="ColumnHeading"/>
            </w:pPr>
            <w:r w:rsidRPr="00F86A85">
              <w:t>Texto en vigor</w:t>
            </w:r>
          </w:p>
        </w:tc>
        <w:tc>
          <w:tcPr>
            <w:tcW w:w="4876" w:type="dxa"/>
          </w:tcPr>
          <w:p w:rsidR="00AB2790" w:rsidRPr="00F86A85" w:rsidRDefault="00AB2790" w:rsidP="005A3176">
            <w:pPr>
              <w:pStyle w:val="ColumnHeading"/>
            </w:pPr>
            <w:r w:rsidRPr="00F86A85">
              <w:t>Enmienda</w:t>
            </w:r>
          </w:p>
        </w:tc>
      </w:tr>
      <w:tr w:rsidR="00AB2790" w:rsidRPr="00F86A85" w:rsidTr="005A3176">
        <w:trPr>
          <w:jc w:val="center"/>
        </w:trPr>
        <w:tc>
          <w:tcPr>
            <w:tcW w:w="4876" w:type="dxa"/>
          </w:tcPr>
          <w:p w:rsidR="00AB2790" w:rsidRPr="00314155" w:rsidRDefault="00AB2790" w:rsidP="005A3176">
            <w:pPr>
              <w:pStyle w:val="Normal6"/>
              <w:rPr>
                <w:lang w:val="es-ES_tradnl"/>
              </w:rPr>
            </w:pPr>
          </w:p>
        </w:tc>
        <w:tc>
          <w:tcPr>
            <w:tcW w:w="4876" w:type="dxa"/>
          </w:tcPr>
          <w:p w:rsidR="00AB2790" w:rsidRPr="00314155" w:rsidRDefault="00AB2790" w:rsidP="005A3176">
            <w:pPr>
              <w:pStyle w:val="Normal6"/>
              <w:rPr>
                <w:lang w:val="es-ES_tradnl"/>
              </w:rPr>
            </w:pPr>
            <w:r w:rsidRPr="00314155">
              <w:rPr>
                <w:b/>
                <w:i/>
                <w:lang w:val="es-ES_tradnl"/>
              </w:rPr>
              <w:t>3 quindecies.</w:t>
            </w:r>
            <w:r w:rsidRPr="00314155">
              <w:rPr>
                <w:lang w:val="es-ES_tradnl"/>
              </w:rPr>
              <w:tab/>
            </w:r>
            <w:r w:rsidRPr="00314155">
              <w:rPr>
                <w:b/>
                <w:i/>
                <w:lang w:val="es-ES_tradnl"/>
              </w:rPr>
              <w:t>En el artículo 157, apartado 1, la parte introductoria se sustituye por el texto siguiente:</w:t>
            </w:r>
          </w:p>
        </w:tc>
      </w:tr>
      <w:tr w:rsidR="00AB2790" w:rsidRPr="00F86A85" w:rsidTr="005A3176">
        <w:trPr>
          <w:jc w:val="center"/>
        </w:trPr>
        <w:tc>
          <w:tcPr>
            <w:tcW w:w="4876" w:type="dxa"/>
          </w:tcPr>
          <w:p w:rsidR="00AB2790" w:rsidRPr="00314155" w:rsidRDefault="00AB2790" w:rsidP="005A3176">
            <w:pPr>
              <w:pStyle w:val="Normal6"/>
              <w:rPr>
                <w:lang w:val="es-ES_tradnl"/>
              </w:rPr>
            </w:pPr>
            <w:r w:rsidRPr="00314155">
              <w:rPr>
                <w:lang w:val="es-ES_tradnl"/>
              </w:rPr>
              <w:t xml:space="preserve">«1. Los Estados miembros podrán reconocer, previa solicitud, a las organizaciones interprofesionales de </w:t>
            </w:r>
            <w:r w:rsidRPr="00314155">
              <w:rPr>
                <w:b/>
                <w:i/>
                <w:lang w:val="es-ES_tradnl"/>
              </w:rPr>
              <w:t>un sector específico enumerado</w:t>
            </w:r>
            <w:r w:rsidRPr="00314155">
              <w:rPr>
                <w:lang w:val="es-ES_tradnl"/>
              </w:rPr>
              <w:t xml:space="preserve"> en el artículo 1, apartado 2, que:»</w:t>
            </w:r>
          </w:p>
        </w:tc>
        <w:tc>
          <w:tcPr>
            <w:tcW w:w="4876" w:type="dxa"/>
          </w:tcPr>
          <w:p w:rsidR="00AB2790" w:rsidRPr="00314155" w:rsidRDefault="00AB2790" w:rsidP="005A3176">
            <w:pPr>
              <w:pStyle w:val="Normal6"/>
              <w:rPr>
                <w:lang w:val="es-ES_tradnl"/>
              </w:rPr>
            </w:pPr>
            <w:r w:rsidRPr="00314155">
              <w:rPr>
                <w:lang w:val="es-ES_tradnl"/>
              </w:rPr>
              <w:t xml:space="preserve">«1. Los Estados miembros podrán reconocer, previa solicitud, a las organizaciones interprofesionales de </w:t>
            </w:r>
            <w:r w:rsidRPr="00314155">
              <w:rPr>
                <w:b/>
                <w:i/>
                <w:lang w:val="es-ES_tradnl"/>
              </w:rPr>
              <w:t>uno o varios sectores</w:t>
            </w:r>
            <w:r w:rsidRPr="00314155">
              <w:rPr>
                <w:lang w:val="es-ES_tradnl"/>
              </w:rPr>
              <w:t xml:space="preserve"> en el artículo 1, apartado 2, que:»</w:t>
            </w:r>
          </w:p>
        </w:tc>
      </w:tr>
    </w:tbl>
    <w:p w:rsidR="00AB2790" w:rsidRPr="00F86A85" w:rsidRDefault="00AB2790" w:rsidP="003D2429">
      <w:pPr>
        <w:pStyle w:val="CrossRef"/>
      </w:pPr>
      <w:r w:rsidRPr="00F86A85">
        <w:t>(http://eur-lex.europa.eu/legal-content/ES/TXT/HTML/?uri=CELEX:32013R1308&amp;rid=1)</w:t>
      </w:r>
    </w:p>
    <w:p w:rsidR="00AB2790" w:rsidRPr="00F86A85" w:rsidRDefault="00AB2790" w:rsidP="003D2429">
      <w:r w:rsidRPr="00F86A85">
        <w:rPr>
          <w:rStyle w:val="HideTWBExt"/>
          <w:noProof w:val="0"/>
        </w:rPr>
        <w:t>&lt;/Amend&gt;</w:t>
      </w:r>
    </w:p>
    <w:p w:rsidR="00AB2790" w:rsidRPr="00F86A85" w:rsidRDefault="00AB2790" w:rsidP="003D2429">
      <w:pPr>
        <w:pStyle w:val="AMNumberTabs"/>
      </w:pPr>
      <w:r w:rsidRPr="00F86A85">
        <w:rPr>
          <w:rStyle w:val="HideTWBExt"/>
          <w:noProof w:val="0"/>
        </w:rPr>
        <w:t>&lt;Amend&gt;</w:t>
      </w:r>
      <w:r w:rsidRPr="00F86A85">
        <w:t xml:space="preserve">Enmienda </w:t>
      </w:r>
      <w:r w:rsidRPr="00F86A85">
        <w:tab/>
      </w:r>
      <w:r w:rsidRPr="00F86A85">
        <w:tab/>
      </w:r>
      <w:r w:rsidRPr="00F86A85">
        <w:rPr>
          <w:rStyle w:val="HideTWBExt"/>
          <w:noProof w:val="0"/>
        </w:rPr>
        <w:t>&lt;NumAm&gt;</w:t>
      </w:r>
      <w:r w:rsidRPr="00F86A85">
        <w:t>137</w:t>
      </w:r>
      <w:r w:rsidRPr="00F86A85">
        <w:rPr>
          <w:rStyle w:val="HideTWBExt"/>
          <w:noProof w:val="0"/>
        </w:rPr>
        <w:t>&lt;/NumAm&gt;</w:t>
      </w:r>
    </w:p>
    <w:p w:rsidR="00AB2790" w:rsidRPr="00F86A85" w:rsidRDefault="00AB2790" w:rsidP="003D2429">
      <w:pPr>
        <w:pStyle w:val="NormalBold12b"/>
      </w:pPr>
      <w:r w:rsidRPr="00F86A85">
        <w:rPr>
          <w:rStyle w:val="HideTWBExt"/>
          <w:noProof w:val="0"/>
        </w:rPr>
        <w:t>&lt;DocAmend&gt;</w:t>
      </w:r>
      <w:r w:rsidRPr="00F86A85">
        <w:t>Propuesta de Reglamento</w:t>
      </w:r>
      <w:r w:rsidRPr="00F86A85">
        <w:rPr>
          <w:rStyle w:val="HideTWBExt"/>
          <w:noProof w:val="0"/>
        </w:rPr>
        <w:t>&lt;/DocAmend&gt;</w:t>
      </w:r>
    </w:p>
    <w:p w:rsidR="00AB2790" w:rsidRPr="00F86A85" w:rsidRDefault="00AB2790" w:rsidP="003D2429">
      <w:pPr>
        <w:pStyle w:val="NormalBold"/>
      </w:pPr>
      <w:r w:rsidRPr="00F86A85">
        <w:rPr>
          <w:rStyle w:val="HideTWBExt"/>
          <w:noProof w:val="0"/>
        </w:rPr>
        <w:t>&lt;Article&gt;</w:t>
      </w:r>
      <w:r w:rsidRPr="00F86A85">
        <w:t>Artículo 270 – párrafo 1 – punto 3 sexdecies (nuevo)</w:t>
      </w:r>
      <w:r w:rsidRPr="00F86A85">
        <w:rPr>
          <w:rStyle w:val="HideTWBExt"/>
          <w:noProof w:val="0"/>
        </w:rPr>
        <w:t>&lt;/Article&gt;</w:t>
      </w:r>
    </w:p>
    <w:p w:rsidR="00AB2790" w:rsidRPr="00F86A85" w:rsidRDefault="00AB2790" w:rsidP="003D2429">
      <w:r w:rsidRPr="00F86A85">
        <w:rPr>
          <w:rStyle w:val="HideTWBExt"/>
          <w:noProof w:val="0"/>
        </w:rPr>
        <w:t>&lt;DocAmend2&gt;</w:t>
      </w:r>
      <w:r w:rsidRPr="00F86A85">
        <w:t>Reglamento (UE) n.º 1308/2013</w:t>
      </w:r>
      <w:r w:rsidRPr="00F86A85">
        <w:rPr>
          <w:rStyle w:val="HideTWBExt"/>
          <w:noProof w:val="0"/>
        </w:rPr>
        <w:t>&lt;/DocAmend2&gt;</w:t>
      </w:r>
    </w:p>
    <w:p w:rsidR="00AB2790" w:rsidRPr="00F86A85" w:rsidRDefault="00AB2790" w:rsidP="003D2429">
      <w:r w:rsidRPr="00F86A85">
        <w:rPr>
          <w:rStyle w:val="HideTWBExt"/>
          <w:noProof w:val="0"/>
        </w:rPr>
        <w:t>&lt;Article2&gt;</w:t>
      </w:r>
      <w:r w:rsidRPr="00F86A85">
        <w:t>Artículo 157 – apartado 1 – inciso xiv bis (nuevo)</w:t>
      </w:r>
      <w:r w:rsidRPr="00F86A85">
        <w:rPr>
          <w:rStyle w:val="HideTWBExt"/>
          <w:noProof w:val="0"/>
        </w:rPr>
        <w:t>&lt;/Article2&gt;</w:t>
      </w:r>
    </w:p>
    <w:tbl>
      <w:tblPr>
        <w:tblW w:w="9752" w:type="dxa"/>
        <w:jc w:val="center"/>
        <w:tblLayout w:type="fixed"/>
        <w:tblCellMar>
          <w:left w:w="340" w:type="dxa"/>
          <w:right w:w="340" w:type="dxa"/>
        </w:tblCellMar>
        <w:tblLook w:val="00A0"/>
      </w:tblPr>
      <w:tblGrid>
        <w:gridCol w:w="4876"/>
        <w:gridCol w:w="4876"/>
      </w:tblGrid>
      <w:tr w:rsidR="00AB2790" w:rsidRPr="00F86A85" w:rsidTr="005A3176">
        <w:trPr>
          <w:trHeight w:hRule="exact" w:val="240"/>
          <w:jc w:val="center"/>
        </w:trPr>
        <w:tc>
          <w:tcPr>
            <w:tcW w:w="9752" w:type="dxa"/>
            <w:gridSpan w:val="2"/>
          </w:tcPr>
          <w:p w:rsidR="00AB2790" w:rsidRPr="00F86A85" w:rsidRDefault="00AB2790" w:rsidP="005A3176"/>
        </w:tc>
      </w:tr>
      <w:tr w:rsidR="00AB2790" w:rsidRPr="00F86A85" w:rsidTr="005A3176">
        <w:trPr>
          <w:trHeight w:val="240"/>
          <w:jc w:val="center"/>
        </w:trPr>
        <w:tc>
          <w:tcPr>
            <w:tcW w:w="4876" w:type="dxa"/>
          </w:tcPr>
          <w:p w:rsidR="00AB2790" w:rsidRPr="00F86A85" w:rsidRDefault="00AB2790" w:rsidP="005A3176">
            <w:pPr>
              <w:pStyle w:val="ColumnHeading"/>
            </w:pPr>
            <w:r w:rsidRPr="00F86A85">
              <w:t>Texto de la Comisión</w:t>
            </w:r>
          </w:p>
        </w:tc>
        <w:tc>
          <w:tcPr>
            <w:tcW w:w="4876" w:type="dxa"/>
          </w:tcPr>
          <w:p w:rsidR="00AB2790" w:rsidRPr="00F86A85" w:rsidRDefault="00AB2790" w:rsidP="005A3176">
            <w:pPr>
              <w:pStyle w:val="ColumnHeading"/>
            </w:pPr>
            <w:r w:rsidRPr="00F86A85">
              <w:t>Enmienda</w:t>
            </w:r>
          </w:p>
        </w:tc>
      </w:tr>
      <w:tr w:rsidR="00AB2790" w:rsidRPr="00F86A85" w:rsidTr="005A3176">
        <w:trPr>
          <w:jc w:val="center"/>
        </w:trPr>
        <w:tc>
          <w:tcPr>
            <w:tcW w:w="4876" w:type="dxa"/>
          </w:tcPr>
          <w:p w:rsidR="00AB2790" w:rsidRPr="00314155" w:rsidRDefault="00AB2790" w:rsidP="005A3176">
            <w:pPr>
              <w:pStyle w:val="Normal6"/>
              <w:rPr>
                <w:lang w:val="es-ES_tradnl"/>
              </w:rPr>
            </w:pPr>
          </w:p>
        </w:tc>
        <w:tc>
          <w:tcPr>
            <w:tcW w:w="4876" w:type="dxa"/>
          </w:tcPr>
          <w:p w:rsidR="00AB2790" w:rsidRPr="00314155" w:rsidRDefault="00AB2790" w:rsidP="005A3176">
            <w:pPr>
              <w:pStyle w:val="Normal6"/>
              <w:rPr>
                <w:lang w:val="es-ES_tradnl"/>
              </w:rPr>
            </w:pPr>
            <w:r w:rsidRPr="00314155">
              <w:rPr>
                <w:b/>
                <w:i/>
                <w:lang w:val="es-ES_tradnl"/>
              </w:rPr>
              <w:t>3 sexdecies.</w:t>
            </w:r>
            <w:r w:rsidRPr="00314155">
              <w:rPr>
                <w:lang w:val="es-ES_tradnl"/>
              </w:rPr>
              <w:tab/>
            </w:r>
            <w:r w:rsidRPr="00314155">
              <w:rPr>
                <w:b/>
                <w:i/>
                <w:lang w:val="es-ES_tradnl"/>
              </w:rPr>
              <w:t>En el artículo 157, apartado 1, letra c), se añade el inciso siguiente:</w:t>
            </w:r>
          </w:p>
        </w:tc>
      </w:tr>
      <w:tr w:rsidR="00AB2790" w:rsidRPr="00F86A85" w:rsidTr="005A3176">
        <w:trPr>
          <w:jc w:val="center"/>
        </w:trPr>
        <w:tc>
          <w:tcPr>
            <w:tcW w:w="4876" w:type="dxa"/>
          </w:tcPr>
          <w:p w:rsidR="00AB2790" w:rsidRPr="00314155" w:rsidRDefault="00AB2790" w:rsidP="005A3176">
            <w:pPr>
              <w:pStyle w:val="Normal6"/>
              <w:rPr>
                <w:lang w:val="es-ES_tradnl"/>
              </w:rPr>
            </w:pPr>
          </w:p>
        </w:tc>
        <w:tc>
          <w:tcPr>
            <w:tcW w:w="4876" w:type="dxa"/>
          </w:tcPr>
          <w:p w:rsidR="00AB2790" w:rsidRPr="00314155" w:rsidRDefault="00AB2790" w:rsidP="005A3176">
            <w:pPr>
              <w:pStyle w:val="Normal6"/>
              <w:rPr>
                <w:lang w:val="es-ES_tradnl"/>
              </w:rPr>
            </w:pPr>
            <w:r w:rsidRPr="00314155">
              <w:rPr>
                <w:b/>
                <w:i/>
                <w:lang w:val="es-ES_tradnl"/>
              </w:rPr>
              <w:t>«xiv bis) acordar cláusulas normalizadas de reparto de valor, incluidos los beneficios y las pérdidas comerciales, que determinen la manera en que se reparten entre ellos la evolución de los precios de mercado pertinentes u otros mercados de materias primas.»</w:t>
            </w:r>
          </w:p>
        </w:tc>
      </w:tr>
    </w:tbl>
    <w:p w:rsidR="00AB2790" w:rsidRPr="00F86A85" w:rsidRDefault="00AB2790" w:rsidP="003D2429">
      <w:r w:rsidRPr="00F86A85">
        <w:rPr>
          <w:rStyle w:val="HideTWBExt"/>
          <w:noProof w:val="0"/>
        </w:rPr>
        <w:t>&lt;/Amend&gt;</w:t>
      </w:r>
    </w:p>
    <w:p w:rsidR="00AB2790" w:rsidRPr="00F86A85" w:rsidRDefault="00AB2790" w:rsidP="003D2429">
      <w:pPr>
        <w:pStyle w:val="AMNumberTabs"/>
        <w:keepNext/>
      </w:pPr>
      <w:r w:rsidRPr="00F86A85">
        <w:rPr>
          <w:rStyle w:val="HideTWBExt"/>
          <w:b w:val="0"/>
          <w:noProof w:val="0"/>
        </w:rPr>
        <w:t>&lt;Amend&gt;</w:t>
      </w:r>
      <w:r w:rsidRPr="00F86A85">
        <w:t>Enmienda</w:t>
      </w:r>
      <w:r w:rsidRPr="00F86A85">
        <w:tab/>
      </w:r>
      <w:r w:rsidRPr="00F86A85">
        <w:tab/>
      </w:r>
      <w:r w:rsidRPr="00F86A85">
        <w:rPr>
          <w:rStyle w:val="HideTWBExt"/>
          <w:b w:val="0"/>
          <w:noProof w:val="0"/>
        </w:rPr>
        <w:t>&lt;NumAm&gt;</w:t>
      </w:r>
      <w:r w:rsidRPr="00F86A85">
        <w:t>138</w:t>
      </w:r>
      <w:r w:rsidRPr="00F86A85">
        <w:rPr>
          <w:rStyle w:val="HideTWBExt"/>
          <w:b w:val="0"/>
          <w:noProof w:val="0"/>
        </w:rPr>
        <w:t>&lt;/NumAm&gt;</w:t>
      </w:r>
    </w:p>
    <w:p w:rsidR="00AB2790" w:rsidRPr="00F86A85" w:rsidRDefault="00AB2790" w:rsidP="003D2429">
      <w:pPr>
        <w:pStyle w:val="NormalBold12b"/>
        <w:keepNext/>
      </w:pPr>
      <w:r w:rsidRPr="00F86A85">
        <w:rPr>
          <w:rStyle w:val="HideTWBExt"/>
          <w:b w:val="0"/>
          <w:noProof w:val="0"/>
        </w:rPr>
        <w:t>&lt;DocAmend&gt;</w:t>
      </w:r>
      <w:r w:rsidRPr="00F86A85">
        <w:t>Propuesta de Reglamento</w:t>
      </w:r>
      <w:r w:rsidRPr="00F86A85">
        <w:rPr>
          <w:rStyle w:val="HideTWBExt"/>
          <w:b w:val="0"/>
          <w:noProof w:val="0"/>
        </w:rPr>
        <w:t>&lt;/DocAmend&gt;</w:t>
      </w:r>
    </w:p>
    <w:p w:rsidR="00AB2790" w:rsidRPr="00F86A85" w:rsidRDefault="00AB2790" w:rsidP="003D2429">
      <w:pPr>
        <w:pStyle w:val="NormalBold"/>
      </w:pPr>
      <w:r w:rsidRPr="00F86A85">
        <w:rPr>
          <w:rStyle w:val="HideTWBExt"/>
          <w:b w:val="0"/>
          <w:noProof w:val="0"/>
        </w:rPr>
        <w:t>&lt;Article&gt;</w:t>
      </w:r>
      <w:r w:rsidRPr="00F86A85">
        <w:t>Artículo 270 – párrafo 1 – punto 3 septdecies (nuevo)</w:t>
      </w:r>
      <w:r w:rsidRPr="00F86A85">
        <w:rPr>
          <w:rStyle w:val="HideTWBExt"/>
          <w:b w:val="0"/>
          <w:noProof w:val="0"/>
        </w:rPr>
        <w:t>&lt;/Article&gt;</w:t>
      </w:r>
    </w:p>
    <w:p w:rsidR="00AB2790" w:rsidRPr="00F86A85" w:rsidRDefault="00AB2790" w:rsidP="003D2429">
      <w:pPr>
        <w:keepNext/>
      </w:pPr>
      <w:r w:rsidRPr="00F86A85">
        <w:rPr>
          <w:rStyle w:val="HideTWBExt"/>
          <w:noProof w:val="0"/>
        </w:rPr>
        <w:t>&lt;DocAmend2&gt;</w:t>
      </w:r>
      <w:r w:rsidRPr="00F86A85">
        <w:t>Reglamento (UE) n.º 1308/2013</w:t>
      </w:r>
      <w:r w:rsidRPr="00F86A85">
        <w:rPr>
          <w:rStyle w:val="HideTWBExt"/>
          <w:noProof w:val="0"/>
        </w:rPr>
        <w:t>&lt;/DocAmend2&gt;</w:t>
      </w:r>
    </w:p>
    <w:p w:rsidR="00AB2790" w:rsidRPr="00F86A85" w:rsidRDefault="00AB2790" w:rsidP="003D2429">
      <w:r w:rsidRPr="00F86A85">
        <w:rPr>
          <w:rStyle w:val="HideTWBExt"/>
          <w:noProof w:val="0"/>
        </w:rPr>
        <w:t>&lt;Article2&gt;</w:t>
      </w:r>
      <w:r w:rsidRPr="00F86A85">
        <w:t>Artículo 157 – apartado 1 – letra c – inciso xiv ter (nuevo)</w:t>
      </w:r>
      <w:r w:rsidRPr="00F86A85">
        <w:rPr>
          <w:rStyle w:val="HideTWBExt"/>
          <w:noProof w:val="0"/>
        </w:rPr>
        <w:t>&lt;/Article2&gt;</w:t>
      </w:r>
    </w:p>
    <w:tbl>
      <w:tblPr>
        <w:tblW w:w="0" w:type="auto"/>
        <w:jc w:val="center"/>
        <w:tblLayout w:type="fixed"/>
        <w:tblCellMar>
          <w:left w:w="340" w:type="dxa"/>
          <w:right w:w="340" w:type="dxa"/>
        </w:tblCellMar>
        <w:tblLook w:val="00A0"/>
      </w:tblPr>
      <w:tblGrid>
        <w:gridCol w:w="4876"/>
        <w:gridCol w:w="4876"/>
      </w:tblGrid>
      <w:tr w:rsidR="00AB2790" w:rsidRPr="00F86A85" w:rsidTr="005A3176">
        <w:trPr>
          <w:jc w:val="center"/>
        </w:trPr>
        <w:tc>
          <w:tcPr>
            <w:tcW w:w="9752" w:type="dxa"/>
            <w:gridSpan w:val="2"/>
          </w:tcPr>
          <w:p w:rsidR="00AB2790" w:rsidRPr="00F86A85" w:rsidRDefault="00AB2790" w:rsidP="005A3176">
            <w:pPr>
              <w:keepNext/>
            </w:pPr>
          </w:p>
        </w:tc>
      </w:tr>
      <w:tr w:rsidR="00AB2790" w:rsidRPr="00F86A85" w:rsidTr="005A3176">
        <w:trPr>
          <w:jc w:val="center"/>
        </w:trPr>
        <w:tc>
          <w:tcPr>
            <w:tcW w:w="4876" w:type="dxa"/>
          </w:tcPr>
          <w:p w:rsidR="00AB2790" w:rsidRPr="00F86A85" w:rsidRDefault="00AB2790" w:rsidP="005A3176">
            <w:pPr>
              <w:pStyle w:val="ColumnHeading"/>
              <w:keepNext/>
            </w:pPr>
            <w:r w:rsidRPr="00F86A85">
              <w:t>Texto de la Comisión</w:t>
            </w:r>
          </w:p>
        </w:tc>
        <w:tc>
          <w:tcPr>
            <w:tcW w:w="4876" w:type="dxa"/>
          </w:tcPr>
          <w:p w:rsidR="00AB2790" w:rsidRPr="00F86A85" w:rsidRDefault="00AB2790" w:rsidP="005A3176">
            <w:pPr>
              <w:pStyle w:val="ColumnHeading"/>
              <w:keepNext/>
            </w:pPr>
            <w:r w:rsidRPr="00F86A85">
              <w:t>Enmienda</w:t>
            </w:r>
          </w:p>
        </w:tc>
      </w:tr>
      <w:tr w:rsidR="00AB2790" w:rsidRPr="00F86A85" w:rsidTr="005A3176">
        <w:trPr>
          <w:jc w:val="center"/>
        </w:trPr>
        <w:tc>
          <w:tcPr>
            <w:tcW w:w="4876" w:type="dxa"/>
          </w:tcPr>
          <w:p w:rsidR="00AB2790" w:rsidRPr="00314155" w:rsidRDefault="00AB2790" w:rsidP="005A3176">
            <w:pPr>
              <w:pStyle w:val="Normal6"/>
              <w:rPr>
                <w:lang w:val="es-ES_tradnl"/>
              </w:rPr>
            </w:pPr>
          </w:p>
        </w:tc>
        <w:tc>
          <w:tcPr>
            <w:tcW w:w="4876" w:type="dxa"/>
          </w:tcPr>
          <w:p w:rsidR="00AB2790" w:rsidRPr="00314155" w:rsidRDefault="00AB2790" w:rsidP="005A3176">
            <w:pPr>
              <w:pStyle w:val="Normal6"/>
              <w:rPr>
                <w:szCs w:val="24"/>
                <w:lang w:val="es-ES_tradnl"/>
              </w:rPr>
            </w:pPr>
            <w:r w:rsidRPr="00314155">
              <w:rPr>
                <w:b/>
                <w:i/>
                <w:lang w:val="es-ES_tradnl"/>
              </w:rPr>
              <w:t>3 septdecies.</w:t>
            </w:r>
            <w:r w:rsidRPr="00314155">
              <w:rPr>
                <w:b/>
                <w:i/>
                <w:lang w:val="es-ES_tradnl"/>
              </w:rPr>
              <w:tab/>
              <w:t>En el artículo 157, apartado 1, letra c), se añade el inciso siguiente:</w:t>
            </w:r>
          </w:p>
        </w:tc>
      </w:tr>
      <w:tr w:rsidR="00AB2790" w:rsidRPr="00F86A85" w:rsidTr="005A3176">
        <w:trPr>
          <w:jc w:val="center"/>
        </w:trPr>
        <w:tc>
          <w:tcPr>
            <w:tcW w:w="4876" w:type="dxa"/>
          </w:tcPr>
          <w:p w:rsidR="00AB2790" w:rsidRPr="00314155" w:rsidRDefault="00AB2790" w:rsidP="005A3176">
            <w:pPr>
              <w:pStyle w:val="Normal6"/>
              <w:rPr>
                <w:lang w:val="es-ES_tradnl"/>
              </w:rPr>
            </w:pPr>
          </w:p>
        </w:tc>
        <w:tc>
          <w:tcPr>
            <w:tcW w:w="4876" w:type="dxa"/>
          </w:tcPr>
          <w:p w:rsidR="00AB2790" w:rsidRPr="00314155" w:rsidRDefault="00AB2790" w:rsidP="005A3176">
            <w:pPr>
              <w:pStyle w:val="Normal6"/>
              <w:rPr>
                <w:szCs w:val="24"/>
                <w:lang w:val="es-ES_tradnl"/>
              </w:rPr>
            </w:pPr>
            <w:r w:rsidRPr="00314155">
              <w:rPr>
                <w:b/>
                <w:i/>
                <w:lang w:val="es-ES_tradnl"/>
              </w:rPr>
              <w:t xml:space="preserve">«xiv ter) </w:t>
            </w:r>
            <w:r w:rsidRPr="00314155">
              <w:rPr>
                <w:b/>
                <w:i/>
                <w:lang w:val="es-ES_tradnl"/>
              </w:rPr>
              <w:tab/>
              <w:t>poner en marcha iniciativas colectivas encaminadas a prevenir y gestionar los riesgos y peligros sanitarios, fitosanitarios y medioambientales relacionados con la producción y, cuando proceda, la transformación, la comercialización o la distribución de los productos agrícolas y alimentarios.»</w:t>
            </w:r>
          </w:p>
        </w:tc>
      </w:tr>
    </w:tbl>
    <w:p w:rsidR="00AB2790" w:rsidRPr="00F86A85" w:rsidRDefault="00AB2790" w:rsidP="003D2429">
      <w:r w:rsidRPr="00F86A85">
        <w:rPr>
          <w:rStyle w:val="HideTWBExt"/>
          <w:noProof w:val="0"/>
        </w:rPr>
        <w:t>&lt;/Amend&gt;</w:t>
      </w:r>
    </w:p>
    <w:p w:rsidR="00AB2790" w:rsidRPr="00F86A85" w:rsidRDefault="00AB2790" w:rsidP="003D2429">
      <w:pPr>
        <w:pStyle w:val="AMNumberTabs"/>
      </w:pPr>
      <w:r w:rsidRPr="00F86A85">
        <w:rPr>
          <w:rStyle w:val="HideTWBExt"/>
          <w:noProof w:val="0"/>
        </w:rPr>
        <w:t>&lt;Amend&gt;</w:t>
      </w:r>
      <w:r w:rsidRPr="00F86A85">
        <w:t xml:space="preserve">Enmienda </w:t>
      </w:r>
      <w:r w:rsidRPr="00F86A85">
        <w:tab/>
      </w:r>
      <w:r w:rsidRPr="00F86A85">
        <w:tab/>
      </w:r>
      <w:r w:rsidRPr="00F86A85">
        <w:rPr>
          <w:rStyle w:val="HideTWBExt"/>
          <w:noProof w:val="0"/>
        </w:rPr>
        <w:t>&lt;NumAm&gt;</w:t>
      </w:r>
      <w:r w:rsidRPr="00F86A85">
        <w:t>139</w:t>
      </w:r>
      <w:r w:rsidRPr="00F86A85">
        <w:rPr>
          <w:rStyle w:val="HideTWBExt"/>
          <w:noProof w:val="0"/>
        </w:rPr>
        <w:t>&lt;/NumAm&gt;</w:t>
      </w:r>
    </w:p>
    <w:p w:rsidR="00AB2790" w:rsidRPr="00F86A85" w:rsidRDefault="00AB2790" w:rsidP="003D2429">
      <w:pPr>
        <w:pStyle w:val="NormalBold12b"/>
      </w:pPr>
      <w:r w:rsidRPr="00F86A85">
        <w:rPr>
          <w:rStyle w:val="HideTWBExt"/>
          <w:noProof w:val="0"/>
        </w:rPr>
        <w:t>&lt;DocAmend&gt;</w:t>
      </w:r>
      <w:r w:rsidRPr="00F86A85">
        <w:t>Propuesta de Reglamento</w:t>
      </w:r>
      <w:r w:rsidRPr="00F86A85">
        <w:rPr>
          <w:rStyle w:val="HideTWBExt"/>
          <w:noProof w:val="0"/>
        </w:rPr>
        <w:t>&lt;/DocAmend&gt;</w:t>
      </w:r>
    </w:p>
    <w:p w:rsidR="00AB2790" w:rsidRPr="00F86A85" w:rsidRDefault="00AB2790" w:rsidP="003D2429">
      <w:pPr>
        <w:pStyle w:val="NormalBold"/>
      </w:pPr>
      <w:r w:rsidRPr="00F86A85">
        <w:rPr>
          <w:rStyle w:val="HideTWBExt"/>
          <w:noProof w:val="0"/>
        </w:rPr>
        <w:t>&lt;Article&gt;</w:t>
      </w:r>
      <w:r w:rsidRPr="00F86A85">
        <w:t>Artículo 270 – párrafo 1 – punto 3 octodecies (nuevo)</w:t>
      </w:r>
      <w:r w:rsidRPr="00F86A85">
        <w:rPr>
          <w:rStyle w:val="HideTWBExt"/>
          <w:noProof w:val="0"/>
        </w:rPr>
        <w:t>&lt;/Article&gt;</w:t>
      </w:r>
    </w:p>
    <w:p w:rsidR="00AB2790" w:rsidRPr="00F86A85" w:rsidRDefault="00AB2790" w:rsidP="003D2429">
      <w:r w:rsidRPr="00F86A85">
        <w:rPr>
          <w:rStyle w:val="HideTWBExt"/>
          <w:noProof w:val="0"/>
        </w:rPr>
        <w:t>&lt;DocAmend2&gt;</w:t>
      </w:r>
      <w:r w:rsidRPr="00F86A85">
        <w:t>Reglamento (UE) n.º 1308/2013</w:t>
      </w:r>
      <w:r w:rsidRPr="00F86A85">
        <w:rPr>
          <w:rStyle w:val="HideTWBExt"/>
          <w:noProof w:val="0"/>
        </w:rPr>
        <w:t>&lt;/DocAmend2&gt;</w:t>
      </w:r>
    </w:p>
    <w:p w:rsidR="00AB2790" w:rsidRPr="00F86A85" w:rsidRDefault="00AB2790" w:rsidP="003D2429">
      <w:r w:rsidRPr="00F86A85">
        <w:rPr>
          <w:rStyle w:val="HideTWBExt"/>
          <w:noProof w:val="0"/>
        </w:rPr>
        <w:t>&lt;Article2&gt;</w:t>
      </w:r>
      <w:r w:rsidRPr="00F86A85">
        <w:t>Artículo 157 – apartado 3 – letra c – inciso xi bis (nuevo)</w:t>
      </w:r>
      <w:r w:rsidRPr="00F86A85">
        <w:rPr>
          <w:rStyle w:val="HideTWBExt"/>
          <w:noProof w:val="0"/>
        </w:rPr>
        <w:t>&lt;/Article2&gt;</w:t>
      </w:r>
    </w:p>
    <w:tbl>
      <w:tblPr>
        <w:tblW w:w="9752" w:type="dxa"/>
        <w:jc w:val="center"/>
        <w:tblLayout w:type="fixed"/>
        <w:tblCellMar>
          <w:left w:w="340" w:type="dxa"/>
          <w:right w:w="340" w:type="dxa"/>
        </w:tblCellMar>
        <w:tblLook w:val="00A0"/>
      </w:tblPr>
      <w:tblGrid>
        <w:gridCol w:w="4876"/>
        <w:gridCol w:w="4876"/>
      </w:tblGrid>
      <w:tr w:rsidR="00AB2790" w:rsidRPr="00F86A85" w:rsidTr="005A3176">
        <w:trPr>
          <w:trHeight w:hRule="exact" w:val="240"/>
          <w:jc w:val="center"/>
        </w:trPr>
        <w:tc>
          <w:tcPr>
            <w:tcW w:w="9752" w:type="dxa"/>
            <w:gridSpan w:val="2"/>
          </w:tcPr>
          <w:p w:rsidR="00AB2790" w:rsidRPr="00F86A85" w:rsidRDefault="00AB2790" w:rsidP="005A3176"/>
        </w:tc>
      </w:tr>
      <w:tr w:rsidR="00AB2790" w:rsidRPr="00F86A85" w:rsidTr="005A3176">
        <w:trPr>
          <w:trHeight w:val="240"/>
          <w:jc w:val="center"/>
        </w:trPr>
        <w:tc>
          <w:tcPr>
            <w:tcW w:w="4876" w:type="dxa"/>
          </w:tcPr>
          <w:p w:rsidR="00AB2790" w:rsidRPr="00F86A85" w:rsidRDefault="00AB2790" w:rsidP="005A3176">
            <w:pPr>
              <w:pStyle w:val="ColumnHeading"/>
            </w:pPr>
            <w:r w:rsidRPr="00F86A85">
              <w:t>Texto de la Comisión</w:t>
            </w:r>
          </w:p>
        </w:tc>
        <w:tc>
          <w:tcPr>
            <w:tcW w:w="4876" w:type="dxa"/>
          </w:tcPr>
          <w:p w:rsidR="00AB2790" w:rsidRPr="00F86A85" w:rsidRDefault="00AB2790" w:rsidP="005A3176">
            <w:pPr>
              <w:pStyle w:val="ColumnHeading"/>
            </w:pPr>
            <w:r w:rsidRPr="00F86A85">
              <w:t>Enmienda</w:t>
            </w:r>
          </w:p>
        </w:tc>
      </w:tr>
      <w:tr w:rsidR="00AB2790" w:rsidRPr="00F86A85" w:rsidTr="005A3176">
        <w:trPr>
          <w:jc w:val="center"/>
        </w:trPr>
        <w:tc>
          <w:tcPr>
            <w:tcW w:w="4876" w:type="dxa"/>
          </w:tcPr>
          <w:p w:rsidR="00AB2790" w:rsidRPr="00314155" w:rsidRDefault="00AB2790" w:rsidP="005A3176">
            <w:pPr>
              <w:pStyle w:val="Normal6"/>
              <w:rPr>
                <w:lang w:val="es-ES_tradnl"/>
              </w:rPr>
            </w:pPr>
          </w:p>
        </w:tc>
        <w:tc>
          <w:tcPr>
            <w:tcW w:w="4876" w:type="dxa"/>
          </w:tcPr>
          <w:p w:rsidR="00AB2790" w:rsidRPr="00314155" w:rsidRDefault="00AB2790" w:rsidP="005A3176">
            <w:pPr>
              <w:pStyle w:val="Normal6"/>
              <w:rPr>
                <w:lang w:val="es-ES_tradnl"/>
              </w:rPr>
            </w:pPr>
            <w:r w:rsidRPr="00314155">
              <w:rPr>
                <w:b/>
                <w:i/>
                <w:lang w:val="es-ES_tradnl"/>
              </w:rPr>
              <w:t>3 octodecies.</w:t>
            </w:r>
            <w:r w:rsidRPr="00314155">
              <w:rPr>
                <w:lang w:val="es-ES_tradnl"/>
              </w:rPr>
              <w:tab/>
            </w:r>
            <w:r w:rsidRPr="00314155">
              <w:rPr>
                <w:b/>
                <w:i/>
                <w:lang w:val="es-ES_tradnl"/>
              </w:rPr>
              <w:t>En el artículo 157, apartado 3, letra c), se añade el inciso siguiente:</w:t>
            </w:r>
          </w:p>
        </w:tc>
      </w:tr>
      <w:tr w:rsidR="00AB2790" w:rsidRPr="00F86A85" w:rsidTr="005A3176">
        <w:trPr>
          <w:jc w:val="center"/>
        </w:trPr>
        <w:tc>
          <w:tcPr>
            <w:tcW w:w="4876" w:type="dxa"/>
          </w:tcPr>
          <w:p w:rsidR="00AB2790" w:rsidRPr="00314155" w:rsidRDefault="00AB2790" w:rsidP="005A3176">
            <w:pPr>
              <w:pStyle w:val="Normal6"/>
              <w:rPr>
                <w:lang w:val="es-ES_tradnl"/>
              </w:rPr>
            </w:pPr>
          </w:p>
        </w:tc>
        <w:tc>
          <w:tcPr>
            <w:tcW w:w="4876" w:type="dxa"/>
          </w:tcPr>
          <w:p w:rsidR="00AB2790" w:rsidRPr="00314155" w:rsidRDefault="00AB2790" w:rsidP="005A3176">
            <w:pPr>
              <w:pStyle w:val="Normal6"/>
              <w:rPr>
                <w:lang w:val="es-ES_tradnl"/>
              </w:rPr>
            </w:pPr>
            <w:r w:rsidRPr="00314155">
              <w:rPr>
                <w:b/>
                <w:i/>
                <w:lang w:val="es-ES_tradnl"/>
              </w:rPr>
              <w:t>«xi bis) acordar cláusulas normalizadas de reparto de valor, incluidos los beneficios y las pérdidas comerciales, que determinen la manera en que se reparten entre ellos la evolución de los precios de mercado pertinentes u otros mercados de materias primas.»</w:t>
            </w:r>
          </w:p>
        </w:tc>
      </w:tr>
    </w:tbl>
    <w:p w:rsidR="00AB2790" w:rsidRPr="00F86A85" w:rsidRDefault="00AB2790" w:rsidP="003D2429">
      <w:r w:rsidRPr="00F86A85">
        <w:rPr>
          <w:rStyle w:val="HideTWBExt"/>
          <w:noProof w:val="0"/>
        </w:rPr>
        <w:t>&lt;/Amend&gt;</w:t>
      </w:r>
    </w:p>
    <w:p w:rsidR="00AB2790" w:rsidRPr="00F86A85" w:rsidRDefault="00AB2790" w:rsidP="003D2429">
      <w:pPr>
        <w:pStyle w:val="AMNumberTabs"/>
      </w:pPr>
      <w:r w:rsidRPr="00F86A85">
        <w:rPr>
          <w:rStyle w:val="HideTWBExt"/>
          <w:noProof w:val="0"/>
        </w:rPr>
        <w:t>&lt;Amend&gt;</w:t>
      </w:r>
      <w:r w:rsidRPr="00F86A85">
        <w:t xml:space="preserve">Enmienda </w:t>
      </w:r>
      <w:r w:rsidRPr="00F86A85">
        <w:tab/>
      </w:r>
      <w:r w:rsidRPr="00F86A85">
        <w:tab/>
      </w:r>
      <w:r w:rsidRPr="00F86A85">
        <w:rPr>
          <w:rStyle w:val="HideTWBExt"/>
          <w:noProof w:val="0"/>
        </w:rPr>
        <w:t>&lt;NumAm&gt;</w:t>
      </w:r>
      <w:r w:rsidRPr="00F86A85">
        <w:t>140</w:t>
      </w:r>
      <w:r w:rsidRPr="00F86A85">
        <w:rPr>
          <w:rStyle w:val="HideTWBExt"/>
          <w:noProof w:val="0"/>
        </w:rPr>
        <w:t>&lt;/NumAm&gt;</w:t>
      </w:r>
    </w:p>
    <w:p w:rsidR="00AB2790" w:rsidRPr="00F86A85" w:rsidRDefault="00AB2790" w:rsidP="003D2429">
      <w:pPr>
        <w:pStyle w:val="NormalBold12b"/>
      </w:pPr>
      <w:r w:rsidRPr="00F86A85">
        <w:rPr>
          <w:rStyle w:val="HideTWBExt"/>
          <w:noProof w:val="0"/>
        </w:rPr>
        <w:t>&lt;DocAmend&gt;</w:t>
      </w:r>
      <w:r w:rsidRPr="00F86A85">
        <w:t>Propuesta de Reglamento</w:t>
      </w:r>
      <w:r w:rsidRPr="00F86A85">
        <w:rPr>
          <w:rStyle w:val="HideTWBExt"/>
          <w:noProof w:val="0"/>
        </w:rPr>
        <w:t>&lt;/DocAmend&gt;</w:t>
      </w:r>
    </w:p>
    <w:p w:rsidR="00AB2790" w:rsidRPr="00F86A85" w:rsidRDefault="00AB2790" w:rsidP="003D2429">
      <w:pPr>
        <w:pStyle w:val="NormalBold"/>
      </w:pPr>
      <w:r w:rsidRPr="00F86A85">
        <w:rPr>
          <w:rStyle w:val="HideTWBExt"/>
          <w:noProof w:val="0"/>
        </w:rPr>
        <w:t>&lt;Article&gt;</w:t>
      </w:r>
      <w:r w:rsidRPr="00F86A85">
        <w:t>Artículo 270 – párrafo 1 – punto 3 novodecies (nuevo)</w:t>
      </w:r>
      <w:r w:rsidRPr="00F86A85">
        <w:rPr>
          <w:rStyle w:val="HideTWBExt"/>
          <w:noProof w:val="0"/>
        </w:rPr>
        <w:t>&lt;/Article&gt;</w:t>
      </w:r>
    </w:p>
    <w:p w:rsidR="00AB2790" w:rsidRPr="00F86A85" w:rsidRDefault="00AB2790" w:rsidP="003D2429">
      <w:r w:rsidRPr="00F86A85">
        <w:rPr>
          <w:rStyle w:val="HideTWBExt"/>
          <w:noProof w:val="0"/>
        </w:rPr>
        <w:t>&lt;DocAmend2&gt;</w:t>
      </w:r>
      <w:r w:rsidRPr="00F86A85">
        <w:t>Reglamento (UE) n.º 1308/2013</w:t>
      </w:r>
      <w:r w:rsidRPr="00F86A85">
        <w:rPr>
          <w:rStyle w:val="HideTWBExt"/>
          <w:noProof w:val="0"/>
        </w:rPr>
        <w:t>&lt;/DocAmend2&gt;</w:t>
      </w:r>
    </w:p>
    <w:p w:rsidR="00AB2790" w:rsidRPr="00F86A85" w:rsidRDefault="00AB2790" w:rsidP="003D2429">
      <w:r w:rsidRPr="00F86A85">
        <w:rPr>
          <w:rStyle w:val="HideTWBExt"/>
          <w:noProof w:val="0"/>
        </w:rPr>
        <w:t>&lt;Article2&gt;</w:t>
      </w:r>
      <w:r w:rsidRPr="00F86A85">
        <w:t>Artículo 157 – apartado 3 – letra c – inciso xi ter (nuevo)</w:t>
      </w:r>
      <w:r w:rsidRPr="00F86A85">
        <w:rPr>
          <w:rStyle w:val="HideTWBExt"/>
          <w:noProof w:val="0"/>
        </w:rPr>
        <w:t>&lt;/Article2&gt;</w:t>
      </w:r>
    </w:p>
    <w:tbl>
      <w:tblPr>
        <w:tblW w:w="9752" w:type="dxa"/>
        <w:jc w:val="center"/>
        <w:tblLayout w:type="fixed"/>
        <w:tblCellMar>
          <w:left w:w="340" w:type="dxa"/>
          <w:right w:w="340" w:type="dxa"/>
        </w:tblCellMar>
        <w:tblLook w:val="00A0"/>
      </w:tblPr>
      <w:tblGrid>
        <w:gridCol w:w="4876"/>
        <w:gridCol w:w="4876"/>
      </w:tblGrid>
      <w:tr w:rsidR="00AB2790" w:rsidRPr="00F86A85" w:rsidTr="005A3176">
        <w:trPr>
          <w:trHeight w:hRule="exact" w:val="240"/>
          <w:jc w:val="center"/>
        </w:trPr>
        <w:tc>
          <w:tcPr>
            <w:tcW w:w="9752" w:type="dxa"/>
            <w:gridSpan w:val="2"/>
          </w:tcPr>
          <w:p w:rsidR="00AB2790" w:rsidRPr="00F86A85" w:rsidRDefault="00AB2790" w:rsidP="005A3176"/>
        </w:tc>
      </w:tr>
      <w:tr w:rsidR="00AB2790" w:rsidRPr="00F86A85" w:rsidTr="005A3176">
        <w:trPr>
          <w:trHeight w:val="240"/>
          <w:jc w:val="center"/>
        </w:trPr>
        <w:tc>
          <w:tcPr>
            <w:tcW w:w="4876" w:type="dxa"/>
          </w:tcPr>
          <w:p w:rsidR="00AB2790" w:rsidRPr="00F86A85" w:rsidRDefault="00AB2790" w:rsidP="005A3176">
            <w:pPr>
              <w:pStyle w:val="ColumnHeading"/>
            </w:pPr>
            <w:r w:rsidRPr="00F86A85">
              <w:t>Texto de la Comisión</w:t>
            </w:r>
          </w:p>
        </w:tc>
        <w:tc>
          <w:tcPr>
            <w:tcW w:w="4876" w:type="dxa"/>
          </w:tcPr>
          <w:p w:rsidR="00AB2790" w:rsidRPr="00F86A85" w:rsidRDefault="00AB2790" w:rsidP="005A3176">
            <w:pPr>
              <w:pStyle w:val="ColumnHeading"/>
            </w:pPr>
            <w:r w:rsidRPr="00F86A85">
              <w:t>Enmienda</w:t>
            </w:r>
          </w:p>
        </w:tc>
      </w:tr>
      <w:tr w:rsidR="00AB2790" w:rsidRPr="00F86A85" w:rsidTr="005A3176">
        <w:trPr>
          <w:jc w:val="center"/>
        </w:trPr>
        <w:tc>
          <w:tcPr>
            <w:tcW w:w="4876" w:type="dxa"/>
          </w:tcPr>
          <w:p w:rsidR="00AB2790" w:rsidRPr="00314155" w:rsidRDefault="00AB2790" w:rsidP="005A3176">
            <w:pPr>
              <w:pStyle w:val="Normal6"/>
              <w:rPr>
                <w:lang w:val="es-ES_tradnl"/>
              </w:rPr>
            </w:pPr>
          </w:p>
        </w:tc>
        <w:tc>
          <w:tcPr>
            <w:tcW w:w="4876" w:type="dxa"/>
          </w:tcPr>
          <w:p w:rsidR="00AB2790" w:rsidRPr="00314155" w:rsidRDefault="00AB2790" w:rsidP="005A3176">
            <w:pPr>
              <w:pStyle w:val="Normal6"/>
              <w:rPr>
                <w:lang w:val="es-ES_tradnl"/>
              </w:rPr>
            </w:pPr>
            <w:r w:rsidRPr="00314155">
              <w:rPr>
                <w:b/>
                <w:i/>
                <w:lang w:val="es-ES_tradnl"/>
              </w:rPr>
              <w:t>3 novodecies.</w:t>
            </w:r>
            <w:r w:rsidRPr="00314155">
              <w:rPr>
                <w:lang w:val="es-ES_tradnl"/>
              </w:rPr>
              <w:tab/>
            </w:r>
            <w:r w:rsidRPr="00314155">
              <w:rPr>
                <w:b/>
                <w:i/>
                <w:lang w:val="es-ES_tradnl"/>
              </w:rPr>
              <w:t>En el artículo 157, apartado 3, letra c), se añade el inciso siguiente:</w:t>
            </w:r>
          </w:p>
        </w:tc>
      </w:tr>
      <w:tr w:rsidR="00AB2790" w:rsidRPr="00F86A85" w:rsidTr="005A3176">
        <w:trPr>
          <w:jc w:val="center"/>
        </w:trPr>
        <w:tc>
          <w:tcPr>
            <w:tcW w:w="4876" w:type="dxa"/>
          </w:tcPr>
          <w:p w:rsidR="00AB2790" w:rsidRPr="00314155" w:rsidRDefault="00AB2790" w:rsidP="005A3176">
            <w:pPr>
              <w:pStyle w:val="Normal6"/>
              <w:rPr>
                <w:lang w:val="es-ES_tradnl"/>
              </w:rPr>
            </w:pPr>
          </w:p>
        </w:tc>
        <w:tc>
          <w:tcPr>
            <w:tcW w:w="4876" w:type="dxa"/>
          </w:tcPr>
          <w:p w:rsidR="00AB2790" w:rsidRPr="00314155" w:rsidRDefault="00AB2790" w:rsidP="005A3176">
            <w:pPr>
              <w:pStyle w:val="Normal6"/>
              <w:rPr>
                <w:lang w:val="es-ES_tradnl"/>
              </w:rPr>
            </w:pPr>
            <w:r w:rsidRPr="00314155">
              <w:rPr>
                <w:b/>
                <w:i/>
                <w:lang w:val="es-ES_tradnl"/>
              </w:rPr>
              <w:t>«xi ter) poner en marcha iniciativas colectivas encaminadas a prevenir y gestionar los riesgos y peligros sanitarios y medioambientales relacionados con la producción y, cuando proceda, la transformación, la comercialización o la distribución de los productos agrícolas y alimentarios.»</w:t>
            </w:r>
          </w:p>
        </w:tc>
      </w:tr>
    </w:tbl>
    <w:p w:rsidR="00AB2790" w:rsidRPr="00F86A85" w:rsidRDefault="00AB2790" w:rsidP="003D2429">
      <w:r w:rsidRPr="00F86A85">
        <w:rPr>
          <w:rStyle w:val="HideTWBExt"/>
          <w:noProof w:val="0"/>
        </w:rPr>
        <w:t>&lt;/Amend&gt;</w:t>
      </w:r>
    </w:p>
    <w:p w:rsidR="00AB2790" w:rsidRPr="00F86A85" w:rsidRDefault="00AB2790" w:rsidP="003D2429"/>
    <w:p w:rsidR="00AB2790" w:rsidRPr="00F86A85" w:rsidRDefault="00AB2790" w:rsidP="003D2429">
      <w:pPr>
        <w:pStyle w:val="AMNumberTabs"/>
      </w:pPr>
      <w:r w:rsidRPr="00F86A85">
        <w:rPr>
          <w:rStyle w:val="HideTWBExt"/>
          <w:noProof w:val="0"/>
        </w:rPr>
        <w:t>&lt;Amend&gt;</w:t>
      </w:r>
      <w:r w:rsidRPr="00F86A85">
        <w:t xml:space="preserve">Enmienda </w:t>
      </w:r>
      <w:r w:rsidRPr="00F86A85">
        <w:tab/>
      </w:r>
      <w:r w:rsidRPr="00F86A85">
        <w:tab/>
      </w:r>
      <w:r w:rsidRPr="00F86A85">
        <w:rPr>
          <w:rStyle w:val="HideTWBExt"/>
          <w:noProof w:val="0"/>
        </w:rPr>
        <w:t>&lt;NumAm&gt;</w:t>
      </w:r>
      <w:r w:rsidRPr="00F86A85">
        <w:t>141</w:t>
      </w:r>
      <w:r w:rsidRPr="00F86A85">
        <w:rPr>
          <w:rStyle w:val="HideTWBExt"/>
          <w:noProof w:val="0"/>
        </w:rPr>
        <w:t>&lt;/NumAm&gt;</w:t>
      </w:r>
    </w:p>
    <w:p w:rsidR="00AB2790" w:rsidRPr="00F86A85" w:rsidRDefault="00AB2790" w:rsidP="003D2429">
      <w:pPr>
        <w:pStyle w:val="NormalBold12b"/>
      </w:pPr>
      <w:r w:rsidRPr="00F86A85">
        <w:rPr>
          <w:rStyle w:val="HideTWBExt"/>
          <w:noProof w:val="0"/>
        </w:rPr>
        <w:t>&lt;DocAmend&gt;</w:t>
      </w:r>
      <w:r w:rsidRPr="00F86A85">
        <w:t>Propuesta de Reglamento</w:t>
      </w:r>
      <w:r w:rsidRPr="00F86A85">
        <w:rPr>
          <w:rStyle w:val="HideTWBExt"/>
          <w:noProof w:val="0"/>
        </w:rPr>
        <w:t>&lt;/DocAmend&gt;</w:t>
      </w:r>
    </w:p>
    <w:p w:rsidR="00AB2790" w:rsidRPr="00F86A85" w:rsidRDefault="00AB2790" w:rsidP="003D2429">
      <w:pPr>
        <w:pStyle w:val="NormalBold"/>
      </w:pPr>
      <w:r w:rsidRPr="00F86A85">
        <w:rPr>
          <w:rStyle w:val="HideTWBExt"/>
          <w:noProof w:val="0"/>
        </w:rPr>
        <w:t>&lt;Article&gt;</w:t>
      </w:r>
      <w:r w:rsidRPr="00F86A85">
        <w:t>Artículo 270 – párrafo 1 – punto 3 vicies (nuevo)</w:t>
      </w:r>
      <w:r w:rsidRPr="00F86A85">
        <w:rPr>
          <w:rStyle w:val="HideTWBExt"/>
          <w:noProof w:val="0"/>
        </w:rPr>
        <w:t>&lt;/Article&gt;</w:t>
      </w:r>
    </w:p>
    <w:p w:rsidR="00AB2790" w:rsidRPr="00F86A85" w:rsidRDefault="00AB2790" w:rsidP="003D2429">
      <w:r w:rsidRPr="00F86A85">
        <w:rPr>
          <w:rStyle w:val="HideTWBExt"/>
          <w:noProof w:val="0"/>
        </w:rPr>
        <w:t>&lt;DocAmend2&gt;</w:t>
      </w:r>
      <w:r w:rsidRPr="00F86A85">
        <w:t>Reglamento (UE) n.º 1308/2013</w:t>
      </w:r>
      <w:r w:rsidRPr="00F86A85">
        <w:rPr>
          <w:rStyle w:val="HideTWBExt"/>
          <w:noProof w:val="0"/>
        </w:rPr>
        <w:t>&lt;/DocAmend2&gt;</w:t>
      </w:r>
    </w:p>
    <w:p w:rsidR="00AB2790" w:rsidRPr="00F86A85" w:rsidRDefault="00AB2790" w:rsidP="003D2429">
      <w:r w:rsidRPr="00F86A85">
        <w:rPr>
          <w:rStyle w:val="HideTWBExt"/>
          <w:noProof w:val="0"/>
        </w:rPr>
        <w:t>&lt;Article2&gt;</w:t>
      </w:r>
      <w:r w:rsidRPr="00F86A85">
        <w:t>Artículo 158 bis (nuevo)</w:t>
      </w:r>
      <w:r w:rsidRPr="00F86A85">
        <w:rPr>
          <w:rStyle w:val="HideTWBExt"/>
          <w:noProof w:val="0"/>
        </w:rPr>
        <w:t>&lt;/Article2&gt;</w:t>
      </w:r>
    </w:p>
    <w:tbl>
      <w:tblPr>
        <w:tblW w:w="0" w:type="auto"/>
        <w:jc w:val="center"/>
        <w:tblLayout w:type="fixed"/>
        <w:tblCellMar>
          <w:left w:w="340" w:type="dxa"/>
          <w:right w:w="340" w:type="dxa"/>
        </w:tblCellMar>
        <w:tblLook w:val="00A0"/>
      </w:tblPr>
      <w:tblGrid>
        <w:gridCol w:w="4876"/>
        <w:gridCol w:w="4876"/>
      </w:tblGrid>
      <w:tr w:rsidR="00AB2790" w:rsidRPr="00F86A85" w:rsidTr="005A3176">
        <w:trPr>
          <w:trHeight w:hRule="exact" w:val="240"/>
          <w:jc w:val="center"/>
        </w:trPr>
        <w:tc>
          <w:tcPr>
            <w:tcW w:w="9752" w:type="dxa"/>
            <w:gridSpan w:val="2"/>
          </w:tcPr>
          <w:p w:rsidR="00AB2790" w:rsidRPr="00F86A85" w:rsidRDefault="00AB2790" w:rsidP="005A3176"/>
        </w:tc>
      </w:tr>
      <w:tr w:rsidR="00AB2790" w:rsidRPr="00F86A85" w:rsidTr="005A3176">
        <w:trPr>
          <w:trHeight w:val="240"/>
          <w:jc w:val="center"/>
        </w:trPr>
        <w:tc>
          <w:tcPr>
            <w:tcW w:w="4876" w:type="dxa"/>
          </w:tcPr>
          <w:p w:rsidR="00AB2790" w:rsidRPr="00F86A85" w:rsidRDefault="00AB2790" w:rsidP="005A3176">
            <w:pPr>
              <w:pStyle w:val="ColumnHeading"/>
            </w:pPr>
            <w:r w:rsidRPr="00F86A85">
              <w:t>Texto de la Comisión</w:t>
            </w:r>
          </w:p>
        </w:tc>
        <w:tc>
          <w:tcPr>
            <w:tcW w:w="4876" w:type="dxa"/>
          </w:tcPr>
          <w:p w:rsidR="00AB2790" w:rsidRPr="00F86A85" w:rsidRDefault="00AB2790" w:rsidP="005A3176">
            <w:pPr>
              <w:pStyle w:val="ColumnHeading"/>
            </w:pPr>
            <w:r w:rsidRPr="00F86A85">
              <w:t>Enmienda</w:t>
            </w:r>
          </w:p>
        </w:tc>
      </w:tr>
      <w:tr w:rsidR="00AB2790" w:rsidRPr="00F86A85" w:rsidTr="005A3176">
        <w:trPr>
          <w:jc w:val="center"/>
        </w:trPr>
        <w:tc>
          <w:tcPr>
            <w:tcW w:w="4876" w:type="dxa"/>
          </w:tcPr>
          <w:p w:rsidR="00AB2790" w:rsidRPr="00314155" w:rsidRDefault="00AB2790" w:rsidP="005A3176">
            <w:pPr>
              <w:pStyle w:val="Normal6"/>
              <w:rPr>
                <w:lang w:val="es-ES_tradnl"/>
              </w:rPr>
            </w:pPr>
          </w:p>
        </w:tc>
        <w:tc>
          <w:tcPr>
            <w:tcW w:w="4876" w:type="dxa"/>
          </w:tcPr>
          <w:p w:rsidR="00AB2790" w:rsidRPr="00314155" w:rsidRDefault="00AB2790" w:rsidP="005A3176">
            <w:pPr>
              <w:pStyle w:val="Normal6"/>
              <w:rPr>
                <w:lang w:val="es-ES_tradnl"/>
              </w:rPr>
            </w:pPr>
            <w:r w:rsidRPr="00314155">
              <w:rPr>
                <w:b/>
                <w:i/>
                <w:lang w:val="es-ES_tradnl"/>
              </w:rPr>
              <w:t>3 vicies.</w:t>
            </w:r>
            <w:r w:rsidRPr="00314155">
              <w:rPr>
                <w:lang w:val="es-ES_tradnl"/>
              </w:rPr>
              <w:tab/>
            </w:r>
            <w:r w:rsidRPr="00314155">
              <w:rPr>
                <w:b/>
                <w:i/>
                <w:lang w:val="es-ES_tradnl"/>
              </w:rPr>
              <w:t>Se inserta el artículo siguiente:</w:t>
            </w:r>
          </w:p>
        </w:tc>
      </w:tr>
      <w:tr w:rsidR="00AB2790" w:rsidRPr="00F86A85" w:rsidTr="005A3176">
        <w:trPr>
          <w:jc w:val="center"/>
        </w:trPr>
        <w:tc>
          <w:tcPr>
            <w:tcW w:w="4876" w:type="dxa"/>
          </w:tcPr>
          <w:p w:rsidR="00AB2790" w:rsidRPr="00314155" w:rsidRDefault="00AB2790" w:rsidP="005A3176">
            <w:pPr>
              <w:pStyle w:val="Normal6"/>
              <w:rPr>
                <w:lang w:val="es-ES_tradnl"/>
              </w:rPr>
            </w:pPr>
          </w:p>
        </w:tc>
        <w:tc>
          <w:tcPr>
            <w:tcW w:w="4876" w:type="dxa"/>
          </w:tcPr>
          <w:p w:rsidR="00AB2790" w:rsidRPr="00314155" w:rsidRDefault="00AB2790" w:rsidP="005A3176">
            <w:pPr>
              <w:pStyle w:val="Normal6"/>
              <w:rPr>
                <w:lang w:val="es-ES_tradnl"/>
              </w:rPr>
            </w:pPr>
            <w:r w:rsidRPr="00314155">
              <w:rPr>
                <w:b/>
                <w:i/>
                <w:lang w:val="es-ES_tradnl"/>
              </w:rPr>
              <w:t>«Artículo 158 bis)</w:t>
            </w:r>
          </w:p>
        </w:tc>
      </w:tr>
      <w:tr w:rsidR="00AB2790" w:rsidRPr="00F86A85" w:rsidTr="005A3176">
        <w:trPr>
          <w:jc w:val="center"/>
        </w:trPr>
        <w:tc>
          <w:tcPr>
            <w:tcW w:w="4876" w:type="dxa"/>
          </w:tcPr>
          <w:p w:rsidR="00AB2790" w:rsidRPr="00314155" w:rsidRDefault="00AB2790" w:rsidP="005A3176">
            <w:pPr>
              <w:pStyle w:val="Normal6"/>
              <w:rPr>
                <w:lang w:val="es-ES_tradnl"/>
              </w:rPr>
            </w:pPr>
          </w:p>
        </w:tc>
        <w:tc>
          <w:tcPr>
            <w:tcW w:w="4876" w:type="dxa"/>
          </w:tcPr>
          <w:p w:rsidR="00AB2790" w:rsidRPr="00314155" w:rsidRDefault="00AB2790" w:rsidP="005A3176">
            <w:pPr>
              <w:pStyle w:val="Normal6"/>
              <w:rPr>
                <w:lang w:val="es-ES_tradnl"/>
              </w:rPr>
            </w:pPr>
            <w:r w:rsidRPr="00314155">
              <w:rPr>
                <w:b/>
                <w:i/>
                <w:lang w:val="es-ES_tradnl"/>
              </w:rPr>
              <w:t>Reconocimiento de las organizaciones interprofesionales transnacionales</w:t>
            </w:r>
          </w:p>
        </w:tc>
      </w:tr>
      <w:tr w:rsidR="00AB2790" w:rsidRPr="00F86A85" w:rsidTr="005A3176">
        <w:trPr>
          <w:jc w:val="center"/>
        </w:trPr>
        <w:tc>
          <w:tcPr>
            <w:tcW w:w="4876" w:type="dxa"/>
          </w:tcPr>
          <w:p w:rsidR="00AB2790" w:rsidRPr="00314155" w:rsidRDefault="00AB2790" w:rsidP="005A3176">
            <w:pPr>
              <w:pStyle w:val="Normal6"/>
              <w:rPr>
                <w:lang w:val="es-ES_tradnl"/>
              </w:rPr>
            </w:pPr>
          </w:p>
        </w:tc>
        <w:tc>
          <w:tcPr>
            <w:tcW w:w="4876" w:type="dxa"/>
          </w:tcPr>
          <w:p w:rsidR="00AB2790" w:rsidRPr="00314155" w:rsidRDefault="00AB2790" w:rsidP="005A3176">
            <w:pPr>
              <w:pStyle w:val="Normal6"/>
              <w:rPr>
                <w:lang w:val="es-ES_tradnl"/>
              </w:rPr>
            </w:pPr>
            <w:r w:rsidRPr="00314155">
              <w:rPr>
                <w:b/>
                <w:i/>
                <w:lang w:val="es-ES_tradnl"/>
              </w:rPr>
              <w:t>Corresponderá al Estado miembro en el que se encuentre la sede central de una organización interprofesional trasnacional, decidir sobre el reconocimiento de tal organización.</w:t>
            </w:r>
          </w:p>
        </w:tc>
      </w:tr>
      <w:tr w:rsidR="00AB2790" w:rsidRPr="00F86A85" w:rsidTr="005A3176">
        <w:trPr>
          <w:jc w:val="center"/>
        </w:trPr>
        <w:tc>
          <w:tcPr>
            <w:tcW w:w="4876" w:type="dxa"/>
          </w:tcPr>
          <w:p w:rsidR="00AB2790" w:rsidRPr="00314155" w:rsidRDefault="00AB2790" w:rsidP="005A3176">
            <w:pPr>
              <w:pStyle w:val="Normal6"/>
              <w:rPr>
                <w:lang w:val="es-ES_tradnl"/>
              </w:rPr>
            </w:pPr>
          </w:p>
        </w:tc>
        <w:tc>
          <w:tcPr>
            <w:tcW w:w="4876" w:type="dxa"/>
          </w:tcPr>
          <w:p w:rsidR="00AB2790" w:rsidRPr="00314155" w:rsidRDefault="00AB2790" w:rsidP="005A3176">
            <w:pPr>
              <w:pStyle w:val="Normal6"/>
              <w:rPr>
                <w:lang w:val="es-ES_tradnl"/>
              </w:rPr>
            </w:pPr>
            <w:r w:rsidRPr="00314155">
              <w:rPr>
                <w:b/>
                <w:i/>
                <w:lang w:val="es-ES_tradnl"/>
              </w:rPr>
              <w:t>El Estado miembro que deba decidir sobre el reconocimiento deberá establecer las relaciones de cooperación administrativa necesarias con los demás Estados miembros en que están establecidos los miembros de dicha organización a fin de comprobar el cumplimiento de las condiciones de reconocimiento.</w:t>
            </w:r>
          </w:p>
        </w:tc>
      </w:tr>
      <w:tr w:rsidR="00AB2790" w:rsidRPr="00F86A85" w:rsidTr="005A3176">
        <w:trPr>
          <w:jc w:val="center"/>
        </w:trPr>
        <w:tc>
          <w:tcPr>
            <w:tcW w:w="4876" w:type="dxa"/>
          </w:tcPr>
          <w:p w:rsidR="00AB2790" w:rsidRPr="00314155" w:rsidRDefault="00AB2790" w:rsidP="005A3176">
            <w:pPr>
              <w:pStyle w:val="Normal6"/>
              <w:rPr>
                <w:lang w:val="es-ES_tradnl"/>
              </w:rPr>
            </w:pPr>
          </w:p>
        </w:tc>
        <w:tc>
          <w:tcPr>
            <w:tcW w:w="4876" w:type="dxa"/>
          </w:tcPr>
          <w:p w:rsidR="00AB2790" w:rsidRPr="00314155" w:rsidRDefault="00AB2790" w:rsidP="005A3176">
            <w:pPr>
              <w:pStyle w:val="Normal6"/>
              <w:rPr>
                <w:lang w:val="es-ES_tradnl"/>
              </w:rPr>
            </w:pPr>
            <w:r w:rsidRPr="00314155">
              <w:rPr>
                <w:b/>
                <w:i/>
                <w:lang w:val="es-ES_tradnl"/>
              </w:rPr>
              <w:t>Los demás Estados miembros en que estén establecidos los integrantes de una organización interprofesional transnacional prestarán toda la asistencia administrativa necesaria al Estado miembro que deba decidir sobre el reconocimiento.</w:t>
            </w:r>
          </w:p>
        </w:tc>
      </w:tr>
      <w:tr w:rsidR="00AB2790" w:rsidRPr="00F86A85" w:rsidTr="005A3176">
        <w:trPr>
          <w:jc w:val="center"/>
        </w:trPr>
        <w:tc>
          <w:tcPr>
            <w:tcW w:w="4876" w:type="dxa"/>
          </w:tcPr>
          <w:p w:rsidR="00AB2790" w:rsidRPr="00314155" w:rsidRDefault="00AB2790" w:rsidP="005A3176">
            <w:pPr>
              <w:pStyle w:val="Normal6"/>
              <w:rPr>
                <w:lang w:val="es-ES_tradnl"/>
              </w:rPr>
            </w:pPr>
          </w:p>
        </w:tc>
        <w:tc>
          <w:tcPr>
            <w:tcW w:w="4876" w:type="dxa"/>
          </w:tcPr>
          <w:p w:rsidR="00AB2790" w:rsidRPr="00314155" w:rsidRDefault="00AB2790" w:rsidP="005A3176">
            <w:pPr>
              <w:pStyle w:val="Normal6"/>
              <w:rPr>
                <w:lang w:val="es-ES_tradnl"/>
              </w:rPr>
            </w:pPr>
            <w:r w:rsidRPr="00314155">
              <w:rPr>
                <w:b/>
                <w:i/>
                <w:lang w:val="es-ES_tradnl"/>
              </w:rPr>
              <w:t>El Estado miembro que deba decidir sobre el reconocimiento proporcionará toda la información pertinente cuando así se lo solicite otro Estado miembro en que estén establecidos integrantes de dicha organización.»</w:t>
            </w:r>
          </w:p>
        </w:tc>
      </w:tr>
    </w:tbl>
    <w:p w:rsidR="00AB2790" w:rsidRPr="00F86A85" w:rsidRDefault="00AB2790" w:rsidP="003D2429">
      <w:r w:rsidRPr="00F86A85">
        <w:rPr>
          <w:rStyle w:val="HideTWBExt"/>
          <w:noProof w:val="0"/>
        </w:rPr>
        <w:t>&lt;/Amend&gt;</w:t>
      </w:r>
    </w:p>
    <w:p w:rsidR="00AB2790" w:rsidRPr="00F86A85" w:rsidRDefault="00AB2790" w:rsidP="003D2429">
      <w:pPr>
        <w:pStyle w:val="AMNumberTabs"/>
        <w:keepNext/>
      </w:pPr>
      <w:r w:rsidRPr="00F86A85">
        <w:rPr>
          <w:rStyle w:val="HideTWBExt"/>
          <w:b w:val="0"/>
          <w:noProof w:val="0"/>
        </w:rPr>
        <w:t>&lt;Amend&gt;</w:t>
      </w:r>
      <w:r w:rsidRPr="00F86A85">
        <w:t>Enmienda</w:t>
      </w:r>
      <w:r w:rsidRPr="00F86A85">
        <w:tab/>
      </w:r>
      <w:r w:rsidRPr="00F86A85">
        <w:tab/>
      </w:r>
      <w:r w:rsidRPr="00F86A85">
        <w:rPr>
          <w:rStyle w:val="HideTWBExt"/>
          <w:b w:val="0"/>
          <w:noProof w:val="0"/>
        </w:rPr>
        <w:t>&lt;NumAm&gt;</w:t>
      </w:r>
      <w:r w:rsidRPr="00F86A85">
        <w:t>142</w:t>
      </w:r>
      <w:r w:rsidRPr="00F86A85">
        <w:rPr>
          <w:rStyle w:val="HideTWBExt"/>
          <w:b w:val="0"/>
          <w:noProof w:val="0"/>
        </w:rPr>
        <w:t>&lt;/NumAm&gt;</w:t>
      </w:r>
    </w:p>
    <w:p w:rsidR="00AB2790" w:rsidRPr="00F86A85" w:rsidRDefault="00AB2790" w:rsidP="003D2429">
      <w:pPr>
        <w:pStyle w:val="NormalBold12b"/>
        <w:keepNext/>
      </w:pPr>
      <w:r w:rsidRPr="00F86A85">
        <w:rPr>
          <w:rStyle w:val="HideTWBExt"/>
          <w:b w:val="0"/>
          <w:noProof w:val="0"/>
        </w:rPr>
        <w:t>&lt;DocAmend&gt;</w:t>
      </w:r>
      <w:r w:rsidRPr="00F86A85">
        <w:t>Propuesta de Reglamento</w:t>
      </w:r>
      <w:r w:rsidRPr="00F86A85">
        <w:rPr>
          <w:rStyle w:val="HideTWBExt"/>
          <w:b w:val="0"/>
          <w:noProof w:val="0"/>
        </w:rPr>
        <w:t>&lt;/DocAmend&gt;</w:t>
      </w:r>
    </w:p>
    <w:p w:rsidR="00AB2790" w:rsidRPr="00F86A85" w:rsidRDefault="00AB2790" w:rsidP="003D2429">
      <w:pPr>
        <w:pStyle w:val="NormalBold"/>
      </w:pPr>
      <w:r w:rsidRPr="00F86A85">
        <w:rPr>
          <w:rStyle w:val="HideTWBExt"/>
          <w:b w:val="0"/>
          <w:noProof w:val="0"/>
        </w:rPr>
        <w:t>&lt;Article&gt;</w:t>
      </w:r>
      <w:r w:rsidRPr="00F86A85">
        <w:t>Artículo 270 – párrafo 1 – punto 3 unvicies (nuevo)</w:t>
      </w:r>
      <w:r w:rsidRPr="00F86A85">
        <w:rPr>
          <w:rStyle w:val="HideTWBExt"/>
          <w:b w:val="0"/>
          <w:noProof w:val="0"/>
        </w:rPr>
        <w:t>&lt;/Article&gt;</w:t>
      </w:r>
    </w:p>
    <w:p w:rsidR="00AB2790" w:rsidRPr="001706F3" w:rsidRDefault="00AB2790" w:rsidP="003D2429">
      <w:pPr>
        <w:keepNext/>
        <w:rPr>
          <w:lang w:val="pt-PT"/>
        </w:rPr>
      </w:pPr>
      <w:r w:rsidRPr="001706F3">
        <w:rPr>
          <w:rStyle w:val="HideTWBExt"/>
          <w:noProof w:val="0"/>
          <w:lang w:val="pt-PT"/>
        </w:rPr>
        <w:t>&lt;DocAmend2&gt;</w:t>
      </w:r>
      <w:r w:rsidRPr="001706F3">
        <w:rPr>
          <w:lang w:val="pt-PT"/>
        </w:rPr>
        <w:t>Reglamento (UE) n.º 1308/2013</w:t>
      </w:r>
      <w:r w:rsidRPr="001706F3">
        <w:rPr>
          <w:rStyle w:val="HideTWBExt"/>
          <w:noProof w:val="0"/>
          <w:lang w:val="pt-PT"/>
        </w:rPr>
        <w:t>&lt;/DocAmend2&gt;</w:t>
      </w:r>
    </w:p>
    <w:p w:rsidR="00AB2790" w:rsidRPr="001706F3" w:rsidRDefault="00AB2790" w:rsidP="003D2429">
      <w:pPr>
        <w:rPr>
          <w:lang w:val="pt-PT"/>
        </w:rPr>
      </w:pPr>
      <w:r w:rsidRPr="001706F3">
        <w:rPr>
          <w:rStyle w:val="HideTWBExt"/>
          <w:noProof w:val="0"/>
          <w:lang w:val="pt-PT"/>
        </w:rPr>
        <w:t>&lt;Article2&gt;</w:t>
      </w:r>
      <w:r w:rsidRPr="001706F3">
        <w:rPr>
          <w:lang w:val="pt-PT"/>
        </w:rPr>
        <w:t>Artículo 159 – título</w:t>
      </w:r>
      <w:r w:rsidRPr="001706F3">
        <w:rPr>
          <w:rStyle w:val="HideTWBExt"/>
          <w:noProof w:val="0"/>
          <w:lang w:val="pt-PT"/>
        </w:rPr>
        <w:t>&lt;/Article2&gt;</w:t>
      </w:r>
    </w:p>
    <w:tbl>
      <w:tblPr>
        <w:tblW w:w="9752" w:type="dxa"/>
        <w:jc w:val="center"/>
        <w:tblLayout w:type="fixed"/>
        <w:tblCellMar>
          <w:left w:w="340" w:type="dxa"/>
          <w:right w:w="340" w:type="dxa"/>
        </w:tblCellMar>
        <w:tblLook w:val="00A0"/>
      </w:tblPr>
      <w:tblGrid>
        <w:gridCol w:w="4876"/>
        <w:gridCol w:w="4876"/>
      </w:tblGrid>
      <w:tr w:rsidR="00AB2790" w:rsidRPr="001706F3" w:rsidTr="005A3176">
        <w:trPr>
          <w:jc w:val="center"/>
        </w:trPr>
        <w:tc>
          <w:tcPr>
            <w:tcW w:w="9752" w:type="dxa"/>
            <w:gridSpan w:val="2"/>
          </w:tcPr>
          <w:p w:rsidR="00AB2790" w:rsidRPr="001706F3" w:rsidRDefault="00AB2790" w:rsidP="005A3176">
            <w:pPr>
              <w:keepNext/>
              <w:rPr>
                <w:lang w:val="pt-PT"/>
              </w:rPr>
            </w:pPr>
          </w:p>
        </w:tc>
      </w:tr>
      <w:tr w:rsidR="00AB2790" w:rsidRPr="00F86A85" w:rsidTr="005A3176">
        <w:trPr>
          <w:jc w:val="center"/>
        </w:trPr>
        <w:tc>
          <w:tcPr>
            <w:tcW w:w="4876" w:type="dxa"/>
          </w:tcPr>
          <w:p w:rsidR="00AB2790" w:rsidRPr="00F86A85" w:rsidRDefault="00AB2790" w:rsidP="005A3176">
            <w:pPr>
              <w:pStyle w:val="ColumnHeading"/>
              <w:keepNext/>
            </w:pPr>
            <w:r w:rsidRPr="00F86A85">
              <w:t>Texto en vigor</w:t>
            </w:r>
          </w:p>
        </w:tc>
        <w:tc>
          <w:tcPr>
            <w:tcW w:w="4876" w:type="dxa"/>
          </w:tcPr>
          <w:p w:rsidR="00AB2790" w:rsidRPr="00F86A85" w:rsidRDefault="00AB2790" w:rsidP="005A3176">
            <w:pPr>
              <w:pStyle w:val="ColumnHeading"/>
              <w:keepNext/>
            </w:pPr>
            <w:r w:rsidRPr="00F86A85">
              <w:t>Enmienda</w:t>
            </w:r>
          </w:p>
        </w:tc>
      </w:tr>
      <w:tr w:rsidR="00AB2790" w:rsidRPr="00F86A85" w:rsidTr="005A3176">
        <w:trPr>
          <w:jc w:val="center"/>
        </w:trPr>
        <w:tc>
          <w:tcPr>
            <w:tcW w:w="4876" w:type="dxa"/>
          </w:tcPr>
          <w:p w:rsidR="00AB2790" w:rsidRPr="00314155" w:rsidRDefault="00AB2790" w:rsidP="005A3176">
            <w:pPr>
              <w:pStyle w:val="Normal6"/>
              <w:rPr>
                <w:lang w:val="es-ES_tradnl"/>
              </w:rPr>
            </w:pPr>
          </w:p>
        </w:tc>
        <w:tc>
          <w:tcPr>
            <w:tcW w:w="4876" w:type="dxa"/>
          </w:tcPr>
          <w:p w:rsidR="00AB2790" w:rsidRPr="00314155" w:rsidRDefault="00AB2790" w:rsidP="005A3176">
            <w:pPr>
              <w:pStyle w:val="Normal6"/>
              <w:rPr>
                <w:szCs w:val="24"/>
                <w:lang w:val="es-ES_tradnl"/>
              </w:rPr>
            </w:pPr>
            <w:r w:rsidRPr="00314155">
              <w:rPr>
                <w:b/>
                <w:i/>
                <w:lang w:val="es-ES_tradnl"/>
              </w:rPr>
              <w:t xml:space="preserve"> </w:t>
            </w:r>
            <w:r w:rsidRPr="00314155">
              <w:rPr>
                <w:b/>
                <w:i/>
                <w:lang w:val="es-ES_tradnl"/>
              </w:rPr>
              <w:tab/>
              <w:t>(No afecta a la versión española.)</w:t>
            </w:r>
          </w:p>
        </w:tc>
      </w:tr>
      <w:tr w:rsidR="00AB2790" w:rsidRPr="00F86A85" w:rsidTr="005A3176">
        <w:trPr>
          <w:jc w:val="center"/>
        </w:trPr>
        <w:tc>
          <w:tcPr>
            <w:tcW w:w="4876" w:type="dxa"/>
          </w:tcPr>
          <w:p w:rsidR="00AB2790" w:rsidRPr="00314155" w:rsidRDefault="00AB2790" w:rsidP="005A3176">
            <w:pPr>
              <w:pStyle w:val="Normal6"/>
              <w:rPr>
                <w:lang w:val="es-ES_tradnl"/>
              </w:rPr>
            </w:pPr>
            <w:r w:rsidRPr="00314155">
              <w:rPr>
                <w:lang w:val="es-ES_tradnl"/>
              </w:rPr>
              <w:t xml:space="preserve"> </w:t>
            </w:r>
          </w:p>
        </w:tc>
        <w:tc>
          <w:tcPr>
            <w:tcW w:w="4876" w:type="dxa"/>
          </w:tcPr>
          <w:p w:rsidR="00AB2790" w:rsidRPr="00314155" w:rsidRDefault="00AB2790" w:rsidP="005A3176">
            <w:pPr>
              <w:pStyle w:val="Normal6"/>
              <w:rPr>
                <w:szCs w:val="24"/>
                <w:lang w:val="es-ES_tradnl"/>
              </w:rPr>
            </w:pPr>
            <w:r w:rsidRPr="00314155">
              <w:rPr>
                <w:lang w:val="es-ES_tradnl"/>
              </w:rPr>
              <w:t xml:space="preserve"> </w:t>
            </w:r>
          </w:p>
        </w:tc>
      </w:tr>
    </w:tbl>
    <w:p w:rsidR="00AB2790" w:rsidRPr="00F86A85" w:rsidRDefault="00AB2790" w:rsidP="003D2429">
      <w:pPr>
        <w:pStyle w:val="CrossRef"/>
      </w:pPr>
      <w:r w:rsidRPr="00F86A85">
        <w:t>(http://eur-lex.europa.eu/legal-content/ES/TXT/HTML/?uri=CELEX:32013R1308&amp;rid=1)</w:t>
      </w:r>
    </w:p>
    <w:p w:rsidR="00AB2790" w:rsidRPr="00F86A85" w:rsidRDefault="00AB2790" w:rsidP="003D2429">
      <w:r w:rsidRPr="00F86A85">
        <w:rPr>
          <w:rStyle w:val="HideTWBExt"/>
          <w:noProof w:val="0"/>
        </w:rPr>
        <w:t>&lt;/Amend&gt;</w:t>
      </w:r>
    </w:p>
    <w:p w:rsidR="00AB2790" w:rsidRPr="00F86A85" w:rsidRDefault="00AB2790" w:rsidP="003D2429">
      <w:pPr>
        <w:pStyle w:val="AMNumberTabs"/>
        <w:keepNext/>
      </w:pPr>
      <w:r w:rsidRPr="00F86A85">
        <w:rPr>
          <w:rStyle w:val="HideTWBExt"/>
          <w:b w:val="0"/>
          <w:noProof w:val="0"/>
        </w:rPr>
        <w:t>&lt;Amend&gt;</w:t>
      </w:r>
      <w:r w:rsidRPr="00F86A85">
        <w:t>Enmienda</w:t>
      </w:r>
      <w:r w:rsidRPr="00F86A85">
        <w:tab/>
      </w:r>
      <w:r w:rsidRPr="00F86A85">
        <w:tab/>
      </w:r>
      <w:r w:rsidRPr="00F86A85">
        <w:rPr>
          <w:rStyle w:val="HideTWBExt"/>
          <w:b w:val="0"/>
          <w:noProof w:val="0"/>
        </w:rPr>
        <w:t>&lt;NumAm&gt;</w:t>
      </w:r>
      <w:r w:rsidRPr="00F86A85">
        <w:t>143</w:t>
      </w:r>
      <w:r w:rsidRPr="00F86A85">
        <w:rPr>
          <w:rStyle w:val="HideTWBExt"/>
          <w:b w:val="0"/>
          <w:noProof w:val="0"/>
        </w:rPr>
        <w:t>&lt;/NumAm&gt;</w:t>
      </w:r>
    </w:p>
    <w:p w:rsidR="00AB2790" w:rsidRPr="00F86A85" w:rsidRDefault="00AB2790" w:rsidP="003D2429">
      <w:pPr>
        <w:pStyle w:val="NormalBold12b"/>
        <w:keepNext/>
      </w:pPr>
      <w:r w:rsidRPr="00F86A85">
        <w:rPr>
          <w:rStyle w:val="HideTWBExt"/>
          <w:b w:val="0"/>
          <w:noProof w:val="0"/>
        </w:rPr>
        <w:t>&lt;DocAmend&gt;</w:t>
      </w:r>
      <w:r w:rsidRPr="00F86A85">
        <w:t>Propuesta de Reglamento</w:t>
      </w:r>
      <w:r w:rsidRPr="00F86A85">
        <w:rPr>
          <w:rStyle w:val="HideTWBExt"/>
          <w:b w:val="0"/>
          <w:noProof w:val="0"/>
        </w:rPr>
        <w:t>&lt;/DocAmend&gt;</w:t>
      </w:r>
    </w:p>
    <w:p w:rsidR="00AB2790" w:rsidRPr="00F86A85" w:rsidRDefault="00AB2790" w:rsidP="003D2429">
      <w:pPr>
        <w:pStyle w:val="NormalBold"/>
      </w:pPr>
      <w:r w:rsidRPr="00F86A85">
        <w:rPr>
          <w:rStyle w:val="HideTWBExt"/>
          <w:b w:val="0"/>
          <w:noProof w:val="0"/>
        </w:rPr>
        <w:t>&lt;Article&gt;</w:t>
      </w:r>
      <w:r w:rsidRPr="00F86A85">
        <w:t>Artículo 270 – párrafo 1 – punto 3 duovicies (nuevo)</w:t>
      </w:r>
      <w:r w:rsidRPr="00F86A85">
        <w:rPr>
          <w:rStyle w:val="HideTWBExt"/>
          <w:b w:val="0"/>
          <w:noProof w:val="0"/>
        </w:rPr>
        <w:t>&lt;/Article&gt;</w:t>
      </w:r>
    </w:p>
    <w:p w:rsidR="00AB2790" w:rsidRPr="00F86A85" w:rsidRDefault="00AB2790" w:rsidP="003D2429">
      <w:pPr>
        <w:keepNext/>
      </w:pPr>
      <w:r w:rsidRPr="00F86A85">
        <w:rPr>
          <w:rStyle w:val="HideTWBExt"/>
          <w:noProof w:val="0"/>
        </w:rPr>
        <w:t>&lt;DocAmend2&gt;</w:t>
      </w:r>
      <w:r w:rsidRPr="00F86A85">
        <w:t>Reglamento (UE) n.º 1308/2013</w:t>
      </w:r>
      <w:r w:rsidRPr="00F86A85">
        <w:rPr>
          <w:rStyle w:val="HideTWBExt"/>
          <w:noProof w:val="0"/>
        </w:rPr>
        <w:t>&lt;/DocAmend2&gt;</w:t>
      </w:r>
    </w:p>
    <w:p w:rsidR="00AB2790" w:rsidRPr="00F86A85" w:rsidRDefault="00AB2790" w:rsidP="003D2429">
      <w:r w:rsidRPr="00F86A85">
        <w:rPr>
          <w:rStyle w:val="HideTWBExt"/>
          <w:noProof w:val="0"/>
        </w:rPr>
        <w:t>&lt;Article2&gt;</w:t>
      </w:r>
      <w:r w:rsidRPr="00F86A85">
        <w:t>Artículo 159 – parte introductoria</w:t>
      </w:r>
      <w:r w:rsidRPr="00F86A85">
        <w:rPr>
          <w:rStyle w:val="HideTWBExt"/>
          <w:noProof w:val="0"/>
        </w:rPr>
        <w:t>&lt;/Article2&gt;</w:t>
      </w:r>
    </w:p>
    <w:tbl>
      <w:tblPr>
        <w:tblW w:w="0" w:type="auto"/>
        <w:jc w:val="center"/>
        <w:tblLayout w:type="fixed"/>
        <w:tblCellMar>
          <w:left w:w="340" w:type="dxa"/>
          <w:right w:w="340" w:type="dxa"/>
        </w:tblCellMar>
        <w:tblLook w:val="00A0"/>
      </w:tblPr>
      <w:tblGrid>
        <w:gridCol w:w="4876"/>
        <w:gridCol w:w="4876"/>
      </w:tblGrid>
      <w:tr w:rsidR="00AB2790" w:rsidRPr="00F86A85" w:rsidTr="005A3176">
        <w:trPr>
          <w:jc w:val="center"/>
        </w:trPr>
        <w:tc>
          <w:tcPr>
            <w:tcW w:w="9752" w:type="dxa"/>
            <w:gridSpan w:val="2"/>
          </w:tcPr>
          <w:p w:rsidR="00AB2790" w:rsidRPr="00F86A85" w:rsidRDefault="00AB2790" w:rsidP="005A3176">
            <w:pPr>
              <w:keepNext/>
            </w:pPr>
          </w:p>
        </w:tc>
      </w:tr>
      <w:tr w:rsidR="00AB2790" w:rsidRPr="00F86A85" w:rsidTr="005A3176">
        <w:trPr>
          <w:jc w:val="center"/>
        </w:trPr>
        <w:tc>
          <w:tcPr>
            <w:tcW w:w="4876" w:type="dxa"/>
          </w:tcPr>
          <w:p w:rsidR="00AB2790" w:rsidRPr="00F86A85" w:rsidRDefault="00AB2790" w:rsidP="005A3176">
            <w:pPr>
              <w:pStyle w:val="ColumnHeading"/>
              <w:keepNext/>
            </w:pPr>
            <w:r w:rsidRPr="00F86A85">
              <w:t>Texto en vigor</w:t>
            </w:r>
          </w:p>
        </w:tc>
        <w:tc>
          <w:tcPr>
            <w:tcW w:w="4876" w:type="dxa"/>
          </w:tcPr>
          <w:p w:rsidR="00AB2790" w:rsidRPr="00F86A85" w:rsidRDefault="00AB2790" w:rsidP="005A3176">
            <w:pPr>
              <w:pStyle w:val="ColumnHeading"/>
              <w:keepNext/>
            </w:pPr>
            <w:r w:rsidRPr="00F86A85">
              <w:t>Enmienda</w:t>
            </w:r>
          </w:p>
        </w:tc>
      </w:tr>
      <w:tr w:rsidR="00AB2790" w:rsidRPr="00F86A85" w:rsidTr="005A3176">
        <w:trPr>
          <w:jc w:val="center"/>
        </w:trPr>
        <w:tc>
          <w:tcPr>
            <w:tcW w:w="4876" w:type="dxa"/>
          </w:tcPr>
          <w:p w:rsidR="00AB2790" w:rsidRPr="00314155" w:rsidRDefault="00AB2790" w:rsidP="005A3176">
            <w:pPr>
              <w:pStyle w:val="Normal6"/>
              <w:rPr>
                <w:lang w:val="es-ES_tradnl"/>
              </w:rPr>
            </w:pPr>
          </w:p>
        </w:tc>
        <w:tc>
          <w:tcPr>
            <w:tcW w:w="4876" w:type="dxa"/>
          </w:tcPr>
          <w:p w:rsidR="00AB2790" w:rsidRPr="00314155" w:rsidRDefault="00AB2790" w:rsidP="005A3176">
            <w:pPr>
              <w:pStyle w:val="Normal6"/>
              <w:rPr>
                <w:szCs w:val="24"/>
                <w:lang w:val="es-ES_tradnl"/>
              </w:rPr>
            </w:pPr>
            <w:r w:rsidRPr="00314155">
              <w:rPr>
                <w:b/>
                <w:i/>
                <w:lang w:val="es-ES_tradnl"/>
              </w:rPr>
              <w:t>3 duovicies.</w:t>
            </w:r>
            <w:r w:rsidRPr="00314155">
              <w:rPr>
                <w:b/>
                <w:i/>
                <w:lang w:val="es-ES_tradnl"/>
              </w:rPr>
              <w:tab/>
              <w:t>En el artículo 159, la parte introductoria se sustituye por el texto siguiente:</w:t>
            </w:r>
          </w:p>
        </w:tc>
      </w:tr>
      <w:tr w:rsidR="00AB2790" w:rsidRPr="00F86A85" w:rsidTr="005A3176">
        <w:trPr>
          <w:jc w:val="center"/>
        </w:trPr>
        <w:tc>
          <w:tcPr>
            <w:tcW w:w="4876" w:type="dxa"/>
          </w:tcPr>
          <w:p w:rsidR="00AB2790" w:rsidRPr="00314155" w:rsidRDefault="00AB2790" w:rsidP="005A3176">
            <w:pPr>
              <w:pStyle w:val="Normal6"/>
              <w:rPr>
                <w:lang w:val="es-ES_tradnl"/>
              </w:rPr>
            </w:pPr>
            <w:r w:rsidRPr="00314155">
              <w:rPr>
                <w:lang w:val="es-ES_tradnl"/>
              </w:rPr>
              <w:t>«No obstante lo dispuesto en los artículos 152 a 158, los Estados miembros deberán reconocer, previa solicitud</w:t>
            </w:r>
            <w:r w:rsidRPr="00314155">
              <w:rPr>
                <w:b/>
                <w:i/>
                <w:lang w:val="es-ES_tradnl"/>
              </w:rPr>
              <w:t>, a</w:t>
            </w:r>
            <w:r w:rsidRPr="00314155">
              <w:rPr>
                <w:lang w:val="es-ES_tradnl"/>
              </w:rPr>
              <w:t>:»</w:t>
            </w:r>
          </w:p>
        </w:tc>
        <w:tc>
          <w:tcPr>
            <w:tcW w:w="4876" w:type="dxa"/>
          </w:tcPr>
          <w:p w:rsidR="00AB2790" w:rsidRPr="00314155" w:rsidRDefault="00AB2790" w:rsidP="005A3176">
            <w:pPr>
              <w:pStyle w:val="Normal6"/>
              <w:rPr>
                <w:szCs w:val="24"/>
                <w:lang w:val="es-ES_tradnl"/>
              </w:rPr>
            </w:pPr>
            <w:r w:rsidRPr="00314155">
              <w:rPr>
                <w:lang w:val="es-ES_tradnl"/>
              </w:rPr>
              <w:t xml:space="preserve">«No obstante lo dispuesto en los artículos 152 </w:t>
            </w:r>
            <w:r w:rsidRPr="00314155">
              <w:rPr>
                <w:b/>
                <w:i/>
                <w:lang w:val="es-ES_tradnl"/>
              </w:rPr>
              <w:t>bis</w:t>
            </w:r>
            <w:r w:rsidRPr="00314155">
              <w:rPr>
                <w:lang w:val="es-ES_tradnl"/>
              </w:rPr>
              <w:t xml:space="preserve"> a 158, los Estados miembros deberán reconocer, previa solicitud:»</w:t>
            </w:r>
          </w:p>
        </w:tc>
      </w:tr>
    </w:tbl>
    <w:p w:rsidR="00AB2790" w:rsidRPr="00F86A85" w:rsidRDefault="00AB2790" w:rsidP="003D2429">
      <w:pPr>
        <w:pStyle w:val="CrossRef"/>
      </w:pPr>
      <w:r w:rsidRPr="00F86A85">
        <w:t>(http://eur-lex.europa.eu/legal-content/ES/TXT/HTML/?uri=CELEX:32013R1308&amp;rid=1)</w:t>
      </w:r>
    </w:p>
    <w:p w:rsidR="00AB2790" w:rsidRPr="00F86A85" w:rsidRDefault="00AB2790" w:rsidP="003D2429">
      <w:r w:rsidRPr="00F86A85">
        <w:rPr>
          <w:rStyle w:val="HideTWBExt"/>
          <w:noProof w:val="0"/>
        </w:rPr>
        <w:t>&lt;/Amend&gt;</w:t>
      </w:r>
    </w:p>
    <w:p w:rsidR="00AB2790" w:rsidRPr="00F86A85" w:rsidRDefault="00AB2790" w:rsidP="003D2429">
      <w:pPr>
        <w:pStyle w:val="AMNumberTabs"/>
        <w:keepNext/>
      </w:pPr>
      <w:r w:rsidRPr="00F86A85">
        <w:rPr>
          <w:rStyle w:val="HideTWBExt"/>
          <w:b w:val="0"/>
          <w:noProof w:val="0"/>
        </w:rPr>
        <w:t>&lt;Amend&gt;</w:t>
      </w:r>
      <w:r w:rsidRPr="00F86A85">
        <w:t>Enmienda</w:t>
      </w:r>
      <w:r w:rsidRPr="00F86A85">
        <w:tab/>
      </w:r>
      <w:r w:rsidRPr="00F86A85">
        <w:tab/>
      </w:r>
      <w:r w:rsidRPr="00F86A85">
        <w:rPr>
          <w:rStyle w:val="HideTWBExt"/>
          <w:b w:val="0"/>
          <w:noProof w:val="0"/>
        </w:rPr>
        <w:t>&lt;NumAm&gt;</w:t>
      </w:r>
      <w:r w:rsidRPr="00F86A85">
        <w:t>144</w:t>
      </w:r>
      <w:r w:rsidRPr="00F86A85">
        <w:rPr>
          <w:rStyle w:val="HideTWBExt"/>
          <w:b w:val="0"/>
          <w:noProof w:val="0"/>
        </w:rPr>
        <w:t>&lt;/NumAm&gt;</w:t>
      </w:r>
    </w:p>
    <w:p w:rsidR="00AB2790" w:rsidRPr="00F86A85" w:rsidRDefault="00AB2790" w:rsidP="003D2429">
      <w:pPr>
        <w:pStyle w:val="NormalBold12b"/>
        <w:keepNext/>
      </w:pPr>
      <w:r w:rsidRPr="00F86A85">
        <w:rPr>
          <w:rStyle w:val="HideTWBExt"/>
          <w:b w:val="0"/>
          <w:noProof w:val="0"/>
        </w:rPr>
        <w:t>&lt;DocAmend&gt;</w:t>
      </w:r>
      <w:r w:rsidRPr="00F86A85">
        <w:t>Propuesta de Reglamento</w:t>
      </w:r>
      <w:r w:rsidRPr="00F86A85">
        <w:rPr>
          <w:rStyle w:val="HideTWBExt"/>
          <w:b w:val="0"/>
          <w:noProof w:val="0"/>
        </w:rPr>
        <w:t>&lt;/DocAmend&gt;</w:t>
      </w:r>
    </w:p>
    <w:p w:rsidR="00AB2790" w:rsidRPr="00F86A85" w:rsidRDefault="00AB2790" w:rsidP="003D2429">
      <w:pPr>
        <w:pStyle w:val="NormalBold"/>
      </w:pPr>
      <w:r w:rsidRPr="00F86A85">
        <w:rPr>
          <w:rStyle w:val="HideTWBExt"/>
          <w:b w:val="0"/>
          <w:noProof w:val="0"/>
        </w:rPr>
        <w:t>&lt;Article&gt;</w:t>
      </w:r>
      <w:r w:rsidRPr="00F86A85">
        <w:t>Artículo 270 – párrafo 1 – punto 3 tervicies (nuevo)</w:t>
      </w:r>
      <w:r w:rsidRPr="00F86A85">
        <w:rPr>
          <w:rStyle w:val="HideTWBExt"/>
          <w:b w:val="0"/>
          <w:noProof w:val="0"/>
        </w:rPr>
        <w:t>&lt;/Article&gt;</w:t>
      </w:r>
    </w:p>
    <w:p w:rsidR="00AB2790" w:rsidRPr="00F86A85" w:rsidRDefault="00AB2790" w:rsidP="003D2429">
      <w:pPr>
        <w:keepNext/>
      </w:pPr>
      <w:r w:rsidRPr="00F86A85">
        <w:rPr>
          <w:rStyle w:val="HideTWBExt"/>
          <w:noProof w:val="0"/>
        </w:rPr>
        <w:t>&lt;DocAmend2&gt;</w:t>
      </w:r>
      <w:r w:rsidRPr="00F86A85">
        <w:t>Reglamento (UE) n.º 1308/2013</w:t>
      </w:r>
      <w:r w:rsidRPr="00F86A85">
        <w:rPr>
          <w:rStyle w:val="HideTWBExt"/>
          <w:noProof w:val="0"/>
        </w:rPr>
        <w:t>&lt;/DocAmend2&gt;</w:t>
      </w:r>
    </w:p>
    <w:p w:rsidR="00AB2790" w:rsidRPr="00F86A85" w:rsidRDefault="00AB2790" w:rsidP="003D2429">
      <w:r w:rsidRPr="00F86A85">
        <w:rPr>
          <w:rStyle w:val="HideTWBExt"/>
          <w:noProof w:val="0"/>
        </w:rPr>
        <w:t>&lt;Article2&gt;</w:t>
      </w:r>
      <w:r w:rsidRPr="00F86A85">
        <w:t>Artículo 159 – letra a</w:t>
      </w:r>
      <w:r w:rsidRPr="00F86A85">
        <w:rPr>
          <w:rStyle w:val="HideTWBExt"/>
          <w:noProof w:val="0"/>
        </w:rPr>
        <w:t>&lt;/Article2&gt;</w:t>
      </w:r>
    </w:p>
    <w:tbl>
      <w:tblPr>
        <w:tblW w:w="0" w:type="auto"/>
        <w:jc w:val="center"/>
        <w:tblLayout w:type="fixed"/>
        <w:tblCellMar>
          <w:left w:w="340" w:type="dxa"/>
          <w:right w:w="340" w:type="dxa"/>
        </w:tblCellMar>
        <w:tblLook w:val="00A0"/>
      </w:tblPr>
      <w:tblGrid>
        <w:gridCol w:w="4876"/>
        <w:gridCol w:w="4876"/>
      </w:tblGrid>
      <w:tr w:rsidR="00AB2790" w:rsidRPr="00F86A85" w:rsidTr="005A3176">
        <w:trPr>
          <w:jc w:val="center"/>
        </w:trPr>
        <w:tc>
          <w:tcPr>
            <w:tcW w:w="9752" w:type="dxa"/>
            <w:gridSpan w:val="2"/>
          </w:tcPr>
          <w:p w:rsidR="00AB2790" w:rsidRPr="00F86A85" w:rsidRDefault="00AB2790" w:rsidP="005A3176">
            <w:pPr>
              <w:keepNext/>
            </w:pPr>
          </w:p>
        </w:tc>
      </w:tr>
      <w:tr w:rsidR="00AB2790" w:rsidRPr="00F86A85" w:rsidTr="005A3176">
        <w:trPr>
          <w:jc w:val="center"/>
        </w:trPr>
        <w:tc>
          <w:tcPr>
            <w:tcW w:w="4876" w:type="dxa"/>
          </w:tcPr>
          <w:p w:rsidR="00AB2790" w:rsidRPr="00F86A85" w:rsidRDefault="00AB2790" w:rsidP="005A3176">
            <w:pPr>
              <w:pStyle w:val="ColumnHeading"/>
              <w:keepNext/>
            </w:pPr>
            <w:r w:rsidRPr="00F86A85">
              <w:t>Texto en vigor</w:t>
            </w:r>
          </w:p>
        </w:tc>
        <w:tc>
          <w:tcPr>
            <w:tcW w:w="4876" w:type="dxa"/>
          </w:tcPr>
          <w:p w:rsidR="00AB2790" w:rsidRPr="00F86A85" w:rsidRDefault="00AB2790" w:rsidP="005A3176">
            <w:pPr>
              <w:pStyle w:val="ColumnHeading"/>
              <w:keepNext/>
            </w:pPr>
            <w:r w:rsidRPr="00F86A85">
              <w:t>Enmienda</w:t>
            </w:r>
          </w:p>
        </w:tc>
      </w:tr>
      <w:tr w:rsidR="00AB2790" w:rsidRPr="00F86A85" w:rsidTr="005A3176">
        <w:trPr>
          <w:jc w:val="center"/>
        </w:trPr>
        <w:tc>
          <w:tcPr>
            <w:tcW w:w="4876" w:type="dxa"/>
          </w:tcPr>
          <w:p w:rsidR="00AB2790" w:rsidRPr="00314155" w:rsidRDefault="00AB2790" w:rsidP="005A3176">
            <w:pPr>
              <w:pStyle w:val="Normal6"/>
              <w:rPr>
                <w:lang w:val="es-ES_tradnl"/>
              </w:rPr>
            </w:pPr>
          </w:p>
        </w:tc>
        <w:tc>
          <w:tcPr>
            <w:tcW w:w="4876" w:type="dxa"/>
          </w:tcPr>
          <w:p w:rsidR="00AB2790" w:rsidRPr="00314155" w:rsidRDefault="00AB2790" w:rsidP="005A3176">
            <w:pPr>
              <w:pStyle w:val="Normal6"/>
              <w:rPr>
                <w:szCs w:val="24"/>
                <w:lang w:val="es-ES_tradnl"/>
              </w:rPr>
            </w:pPr>
            <w:r w:rsidRPr="00314155">
              <w:rPr>
                <w:b/>
                <w:i/>
                <w:lang w:val="es-ES_tradnl"/>
              </w:rPr>
              <w:t>3 tervicies.</w:t>
            </w:r>
            <w:r w:rsidRPr="00314155">
              <w:rPr>
                <w:b/>
                <w:i/>
                <w:lang w:val="es-ES_tradnl"/>
              </w:rPr>
              <w:tab/>
              <w:t>En el artículo 159, la letra a) se sustituye por el texto siguiente:</w:t>
            </w:r>
          </w:p>
        </w:tc>
      </w:tr>
      <w:tr w:rsidR="00AB2790" w:rsidRPr="00F86A85" w:rsidTr="005A3176">
        <w:trPr>
          <w:jc w:val="center"/>
        </w:trPr>
        <w:tc>
          <w:tcPr>
            <w:tcW w:w="4876" w:type="dxa"/>
          </w:tcPr>
          <w:p w:rsidR="00AB2790" w:rsidRPr="00314155" w:rsidRDefault="00AB2790" w:rsidP="005A3176">
            <w:pPr>
              <w:pStyle w:val="Normal6"/>
              <w:rPr>
                <w:lang w:val="es-ES_tradnl"/>
              </w:rPr>
            </w:pPr>
            <w:r w:rsidRPr="00314155">
              <w:rPr>
                <w:lang w:val="es-ES_tradnl"/>
              </w:rPr>
              <w:t>«a)</w:t>
            </w:r>
            <w:r w:rsidRPr="00314155">
              <w:rPr>
                <w:b/>
                <w:i/>
                <w:lang w:val="es-ES_tradnl"/>
              </w:rPr>
              <w:t xml:space="preserve"> </w:t>
            </w:r>
            <w:r w:rsidRPr="00314155">
              <w:rPr>
                <w:b/>
                <w:i/>
                <w:lang w:val="es-ES_tradnl"/>
              </w:rPr>
              <w:tab/>
            </w:r>
            <w:r w:rsidRPr="00314155">
              <w:rPr>
                <w:lang w:val="es-ES_tradnl"/>
              </w:rPr>
              <w:t>las organizaciones de</w:t>
            </w:r>
            <w:r w:rsidRPr="00314155">
              <w:rPr>
                <w:b/>
                <w:i/>
                <w:lang w:val="es-ES_tradnl"/>
              </w:rPr>
              <w:t xml:space="preserve"> productores de los siguientes sectores:</w:t>
            </w:r>
          </w:p>
        </w:tc>
        <w:tc>
          <w:tcPr>
            <w:tcW w:w="4876" w:type="dxa"/>
          </w:tcPr>
          <w:p w:rsidR="00AB2790" w:rsidRPr="00314155" w:rsidRDefault="00AB2790" w:rsidP="005A3176">
            <w:pPr>
              <w:pStyle w:val="Normal6"/>
              <w:rPr>
                <w:szCs w:val="24"/>
                <w:lang w:val="es-ES_tradnl"/>
              </w:rPr>
            </w:pPr>
            <w:r w:rsidRPr="00314155">
              <w:rPr>
                <w:lang w:val="es-ES_tradnl"/>
              </w:rPr>
              <w:t>«a)</w:t>
            </w:r>
            <w:r w:rsidRPr="00314155">
              <w:rPr>
                <w:b/>
                <w:i/>
                <w:lang w:val="es-ES_tradnl"/>
              </w:rPr>
              <w:t xml:space="preserve"> </w:t>
            </w:r>
            <w:r w:rsidRPr="00314155">
              <w:rPr>
                <w:b/>
                <w:i/>
                <w:lang w:val="es-ES_tradnl"/>
              </w:rPr>
              <w:tab/>
            </w:r>
            <w:r w:rsidRPr="00314155">
              <w:rPr>
                <w:lang w:val="es-ES_tradnl"/>
              </w:rPr>
              <w:t xml:space="preserve">las organizaciones de </w:t>
            </w:r>
            <w:r w:rsidRPr="00314155">
              <w:rPr>
                <w:b/>
                <w:i/>
                <w:lang w:val="es-ES_tradnl"/>
              </w:rPr>
              <w:t>negociación en el sector de la leche y de los productos lácteos;</w:t>
            </w:r>
            <w:r w:rsidRPr="00314155">
              <w:rPr>
                <w:lang w:val="es-ES_tradnl"/>
              </w:rPr>
              <w:t>»</w:t>
            </w:r>
          </w:p>
        </w:tc>
      </w:tr>
      <w:tr w:rsidR="00AB2790" w:rsidRPr="00F86A85" w:rsidTr="005A3176">
        <w:trPr>
          <w:jc w:val="center"/>
        </w:trPr>
        <w:tc>
          <w:tcPr>
            <w:tcW w:w="4876" w:type="dxa"/>
          </w:tcPr>
          <w:p w:rsidR="00AB2790" w:rsidRPr="00314155" w:rsidRDefault="00AB2790" w:rsidP="005A3176">
            <w:pPr>
              <w:pStyle w:val="Normal6"/>
              <w:rPr>
                <w:lang w:val="es-ES_tradnl"/>
              </w:rPr>
            </w:pPr>
            <w:r w:rsidRPr="00314155">
              <w:rPr>
                <w:b/>
                <w:i/>
                <w:lang w:val="es-ES_tradnl"/>
              </w:rPr>
              <w:t xml:space="preserve">i) </w:t>
            </w:r>
            <w:r w:rsidRPr="00314155">
              <w:rPr>
                <w:b/>
                <w:i/>
                <w:lang w:val="es-ES_tradnl"/>
              </w:rPr>
              <w:tab/>
              <w:t>el sector de las frutas y hortalizas, con respecto a uno o varios productos de ese sector, y/o dichos productos destinados únicamente a la transformación;</w:t>
            </w:r>
          </w:p>
        </w:tc>
        <w:tc>
          <w:tcPr>
            <w:tcW w:w="4876" w:type="dxa"/>
          </w:tcPr>
          <w:p w:rsidR="00AB2790" w:rsidRPr="00314155" w:rsidRDefault="00AB2790" w:rsidP="005A3176">
            <w:pPr>
              <w:pStyle w:val="Normal6"/>
              <w:rPr>
                <w:szCs w:val="24"/>
                <w:lang w:val="es-ES_tradnl"/>
              </w:rPr>
            </w:pPr>
          </w:p>
        </w:tc>
      </w:tr>
      <w:tr w:rsidR="00AB2790" w:rsidRPr="00F86A85" w:rsidTr="005A3176">
        <w:trPr>
          <w:jc w:val="center"/>
        </w:trPr>
        <w:tc>
          <w:tcPr>
            <w:tcW w:w="4876" w:type="dxa"/>
          </w:tcPr>
          <w:p w:rsidR="00AB2790" w:rsidRPr="00314155" w:rsidRDefault="00AB2790" w:rsidP="005A3176">
            <w:pPr>
              <w:pStyle w:val="Normal6"/>
              <w:rPr>
                <w:lang w:val="es-ES_tradnl"/>
              </w:rPr>
            </w:pPr>
            <w:r w:rsidRPr="00314155">
              <w:rPr>
                <w:b/>
                <w:i/>
                <w:lang w:val="es-ES_tradnl"/>
              </w:rPr>
              <w:t xml:space="preserve">ii) </w:t>
            </w:r>
            <w:r w:rsidRPr="00314155">
              <w:rPr>
                <w:b/>
                <w:i/>
                <w:lang w:val="es-ES_tradnl"/>
              </w:rPr>
              <w:tab/>
              <w:t>el sector del aceite de oliva y aceitunas de mesa;</w:t>
            </w:r>
          </w:p>
        </w:tc>
        <w:tc>
          <w:tcPr>
            <w:tcW w:w="4876" w:type="dxa"/>
          </w:tcPr>
          <w:p w:rsidR="00AB2790" w:rsidRPr="00314155" w:rsidRDefault="00AB2790" w:rsidP="005A3176">
            <w:pPr>
              <w:pStyle w:val="Normal6"/>
              <w:rPr>
                <w:szCs w:val="24"/>
                <w:lang w:val="es-ES_tradnl"/>
              </w:rPr>
            </w:pPr>
          </w:p>
        </w:tc>
      </w:tr>
      <w:tr w:rsidR="00AB2790" w:rsidRPr="00F86A85" w:rsidTr="005A3176">
        <w:trPr>
          <w:jc w:val="center"/>
        </w:trPr>
        <w:tc>
          <w:tcPr>
            <w:tcW w:w="4876" w:type="dxa"/>
          </w:tcPr>
          <w:p w:rsidR="00AB2790" w:rsidRPr="00314155" w:rsidRDefault="00AB2790" w:rsidP="005A3176">
            <w:pPr>
              <w:pStyle w:val="Normal6"/>
              <w:rPr>
                <w:lang w:val="es-ES_tradnl"/>
              </w:rPr>
            </w:pPr>
            <w:r w:rsidRPr="00314155">
              <w:rPr>
                <w:b/>
                <w:i/>
                <w:lang w:val="es-ES_tradnl"/>
              </w:rPr>
              <w:t xml:space="preserve">iii) </w:t>
            </w:r>
            <w:r w:rsidRPr="00314155">
              <w:rPr>
                <w:b/>
                <w:i/>
                <w:lang w:val="es-ES_tradnl"/>
              </w:rPr>
              <w:tab/>
              <w:t>el sector de los gusanos de seda;</w:t>
            </w:r>
          </w:p>
        </w:tc>
        <w:tc>
          <w:tcPr>
            <w:tcW w:w="4876" w:type="dxa"/>
          </w:tcPr>
          <w:p w:rsidR="00AB2790" w:rsidRPr="00314155" w:rsidRDefault="00AB2790" w:rsidP="005A3176">
            <w:pPr>
              <w:pStyle w:val="Normal6"/>
              <w:rPr>
                <w:szCs w:val="24"/>
                <w:lang w:val="es-ES_tradnl"/>
              </w:rPr>
            </w:pPr>
          </w:p>
        </w:tc>
      </w:tr>
      <w:tr w:rsidR="00AB2790" w:rsidRPr="00F86A85" w:rsidTr="005A3176">
        <w:trPr>
          <w:jc w:val="center"/>
        </w:trPr>
        <w:tc>
          <w:tcPr>
            <w:tcW w:w="4876" w:type="dxa"/>
          </w:tcPr>
          <w:p w:rsidR="00AB2790" w:rsidRPr="00314155" w:rsidRDefault="00AB2790" w:rsidP="005A3176">
            <w:pPr>
              <w:pStyle w:val="Normal6"/>
              <w:rPr>
                <w:lang w:val="es-ES_tradnl"/>
              </w:rPr>
            </w:pPr>
            <w:r w:rsidRPr="00314155">
              <w:rPr>
                <w:b/>
                <w:i/>
                <w:lang w:val="es-ES_tradnl"/>
              </w:rPr>
              <w:t xml:space="preserve">iv) </w:t>
            </w:r>
            <w:r w:rsidRPr="00314155">
              <w:rPr>
                <w:b/>
                <w:i/>
                <w:lang w:val="es-ES_tradnl"/>
              </w:rPr>
              <w:tab/>
              <w:t>el sector del lúpulo;»</w:t>
            </w:r>
          </w:p>
        </w:tc>
        <w:tc>
          <w:tcPr>
            <w:tcW w:w="4876" w:type="dxa"/>
          </w:tcPr>
          <w:p w:rsidR="00AB2790" w:rsidRPr="00314155" w:rsidRDefault="00AB2790" w:rsidP="005A3176">
            <w:pPr>
              <w:pStyle w:val="Normal6"/>
              <w:rPr>
                <w:szCs w:val="24"/>
                <w:lang w:val="es-ES_tradnl"/>
              </w:rPr>
            </w:pPr>
          </w:p>
        </w:tc>
      </w:tr>
    </w:tbl>
    <w:p w:rsidR="00AB2790" w:rsidRPr="00F86A85" w:rsidRDefault="00AB2790" w:rsidP="003D2429">
      <w:pPr>
        <w:pStyle w:val="CrossRef"/>
      </w:pPr>
      <w:r w:rsidRPr="00F86A85">
        <w:t>(http://eur-lex.europa.eu/legal-content/ES/TXT/HTML/?uri=CELEX:32013R1308&amp;rid=1)</w:t>
      </w:r>
    </w:p>
    <w:p w:rsidR="00AB2790" w:rsidRPr="00F86A85" w:rsidRDefault="00AB2790" w:rsidP="003D2429">
      <w:r w:rsidRPr="00F86A85">
        <w:rPr>
          <w:rStyle w:val="HideTWBExt"/>
          <w:noProof w:val="0"/>
        </w:rPr>
        <w:t>&lt;/Amend&gt;</w:t>
      </w:r>
    </w:p>
    <w:p w:rsidR="00AB2790" w:rsidRPr="00F86A85" w:rsidRDefault="00AB2790" w:rsidP="003D2429">
      <w:pPr>
        <w:pStyle w:val="AMNumberTabs"/>
        <w:keepNext/>
      </w:pPr>
      <w:r w:rsidRPr="00F86A85">
        <w:rPr>
          <w:rStyle w:val="HideTWBExt"/>
          <w:b w:val="0"/>
          <w:noProof w:val="0"/>
        </w:rPr>
        <w:t>&lt;Amend&gt;</w:t>
      </w:r>
      <w:r w:rsidRPr="00F86A85">
        <w:t>Enmienda</w:t>
      </w:r>
      <w:r w:rsidRPr="00F86A85">
        <w:tab/>
      </w:r>
      <w:r w:rsidRPr="00F86A85">
        <w:tab/>
      </w:r>
      <w:r w:rsidRPr="00F86A85">
        <w:rPr>
          <w:rStyle w:val="HideTWBExt"/>
          <w:b w:val="0"/>
          <w:noProof w:val="0"/>
        </w:rPr>
        <w:t>&lt;NumAm&gt;</w:t>
      </w:r>
      <w:r w:rsidRPr="00F86A85">
        <w:t>145</w:t>
      </w:r>
      <w:r w:rsidRPr="00F86A85">
        <w:rPr>
          <w:rStyle w:val="HideTWBExt"/>
          <w:b w:val="0"/>
          <w:noProof w:val="0"/>
        </w:rPr>
        <w:t>&lt;/NumAm&gt;</w:t>
      </w:r>
    </w:p>
    <w:p w:rsidR="00AB2790" w:rsidRPr="00F86A85" w:rsidRDefault="00AB2790" w:rsidP="003D2429">
      <w:pPr>
        <w:pStyle w:val="NormalBold12b"/>
        <w:keepNext/>
      </w:pPr>
      <w:r w:rsidRPr="00F86A85">
        <w:rPr>
          <w:rStyle w:val="HideTWBExt"/>
          <w:b w:val="0"/>
          <w:noProof w:val="0"/>
        </w:rPr>
        <w:t>&lt;DocAmend&gt;</w:t>
      </w:r>
      <w:r w:rsidRPr="00F86A85">
        <w:t>Propuesta de Reglamento</w:t>
      </w:r>
      <w:r w:rsidRPr="00F86A85">
        <w:rPr>
          <w:rStyle w:val="HideTWBExt"/>
          <w:b w:val="0"/>
          <w:noProof w:val="0"/>
        </w:rPr>
        <w:t>&lt;/DocAmend&gt;</w:t>
      </w:r>
    </w:p>
    <w:p w:rsidR="00AB2790" w:rsidRPr="00F86A85" w:rsidRDefault="00AB2790" w:rsidP="003D2429">
      <w:pPr>
        <w:pStyle w:val="NormalBold"/>
      </w:pPr>
      <w:r w:rsidRPr="00F86A85">
        <w:rPr>
          <w:rStyle w:val="HideTWBExt"/>
          <w:b w:val="0"/>
          <w:noProof w:val="0"/>
        </w:rPr>
        <w:t>&lt;Article&gt;</w:t>
      </w:r>
      <w:r w:rsidRPr="00F86A85">
        <w:t>Artículo 270 – párrafo 1 – punto 3 quatervicies (nuevo)</w:t>
      </w:r>
      <w:r w:rsidRPr="00F86A85">
        <w:rPr>
          <w:rStyle w:val="HideTWBExt"/>
          <w:b w:val="0"/>
          <w:noProof w:val="0"/>
        </w:rPr>
        <w:t>&lt;/Article&gt;</w:t>
      </w:r>
    </w:p>
    <w:p w:rsidR="00AB2790" w:rsidRPr="00F86A85" w:rsidRDefault="00AB2790" w:rsidP="003D2429">
      <w:pPr>
        <w:keepNext/>
      </w:pPr>
      <w:r w:rsidRPr="00F86A85">
        <w:rPr>
          <w:rStyle w:val="HideTWBExt"/>
          <w:noProof w:val="0"/>
        </w:rPr>
        <w:t>&lt;DocAmend2&gt;</w:t>
      </w:r>
      <w:r w:rsidRPr="00F86A85">
        <w:t>Reglamento (UE) n.º 1308/2013</w:t>
      </w:r>
      <w:r w:rsidRPr="00F86A85">
        <w:rPr>
          <w:rStyle w:val="HideTWBExt"/>
          <w:noProof w:val="0"/>
        </w:rPr>
        <w:t>&lt;/DocAmend2&gt;</w:t>
      </w:r>
    </w:p>
    <w:p w:rsidR="00AB2790" w:rsidRPr="00F86A85" w:rsidRDefault="00AB2790" w:rsidP="003D2429">
      <w:r w:rsidRPr="00F86A85">
        <w:rPr>
          <w:rStyle w:val="HideTWBExt"/>
          <w:noProof w:val="0"/>
        </w:rPr>
        <w:t>&lt;Article2&gt;</w:t>
      </w:r>
      <w:r w:rsidRPr="00F86A85">
        <w:t>Artículo 161</w:t>
      </w:r>
      <w:r w:rsidRPr="00F86A85">
        <w:rPr>
          <w:rStyle w:val="HideTWBExt"/>
          <w:noProof w:val="0"/>
        </w:rPr>
        <w:t>&lt;/Article2&gt;</w:t>
      </w:r>
    </w:p>
    <w:tbl>
      <w:tblPr>
        <w:tblW w:w="0" w:type="auto"/>
        <w:jc w:val="center"/>
        <w:tblLayout w:type="fixed"/>
        <w:tblCellMar>
          <w:left w:w="340" w:type="dxa"/>
          <w:right w:w="340" w:type="dxa"/>
        </w:tblCellMar>
        <w:tblLook w:val="00A0"/>
      </w:tblPr>
      <w:tblGrid>
        <w:gridCol w:w="4876"/>
        <w:gridCol w:w="4876"/>
      </w:tblGrid>
      <w:tr w:rsidR="00AB2790" w:rsidRPr="00F86A85" w:rsidTr="005A3176">
        <w:trPr>
          <w:jc w:val="center"/>
        </w:trPr>
        <w:tc>
          <w:tcPr>
            <w:tcW w:w="9752" w:type="dxa"/>
            <w:gridSpan w:val="2"/>
          </w:tcPr>
          <w:p w:rsidR="00AB2790" w:rsidRPr="00F86A85" w:rsidRDefault="00AB2790" w:rsidP="005A3176">
            <w:pPr>
              <w:keepNext/>
            </w:pPr>
          </w:p>
        </w:tc>
      </w:tr>
      <w:tr w:rsidR="00AB2790" w:rsidRPr="00F86A85" w:rsidTr="005A3176">
        <w:trPr>
          <w:jc w:val="center"/>
        </w:trPr>
        <w:tc>
          <w:tcPr>
            <w:tcW w:w="4876" w:type="dxa"/>
          </w:tcPr>
          <w:p w:rsidR="00AB2790" w:rsidRPr="00F86A85" w:rsidRDefault="00AB2790" w:rsidP="005A3176">
            <w:pPr>
              <w:pStyle w:val="ColumnHeading"/>
              <w:keepNext/>
            </w:pPr>
            <w:r w:rsidRPr="00F86A85">
              <w:t>Texto de la Comisión</w:t>
            </w:r>
          </w:p>
        </w:tc>
        <w:tc>
          <w:tcPr>
            <w:tcW w:w="4876" w:type="dxa"/>
          </w:tcPr>
          <w:p w:rsidR="00AB2790" w:rsidRPr="00F86A85" w:rsidRDefault="00AB2790" w:rsidP="005A3176">
            <w:pPr>
              <w:pStyle w:val="ColumnHeading"/>
              <w:keepNext/>
            </w:pPr>
            <w:r w:rsidRPr="00F86A85">
              <w:t>Enmienda</w:t>
            </w:r>
          </w:p>
        </w:tc>
      </w:tr>
      <w:tr w:rsidR="00AB2790" w:rsidRPr="00F86A85" w:rsidTr="005A3176">
        <w:trPr>
          <w:jc w:val="center"/>
        </w:trPr>
        <w:tc>
          <w:tcPr>
            <w:tcW w:w="4876" w:type="dxa"/>
          </w:tcPr>
          <w:p w:rsidR="00AB2790" w:rsidRPr="00314155" w:rsidRDefault="00AB2790" w:rsidP="005A3176">
            <w:pPr>
              <w:pStyle w:val="Normal6"/>
              <w:rPr>
                <w:lang w:val="es-ES_tradnl"/>
              </w:rPr>
            </w:pPr>
          </w:p>
        </w:tc>
        <w:tc>
          <w:tcPr>
            <w:tcW w:w="4876" w:type="dxa"/>
          </w:tcPr>
          <w:p w:rsidR="00AB2790" w:rsidRPr="00314155" w:rsidRDefault="00AB2790" w:rsidP="005A3176">
            <w:pPr>
              <w:pStyle w:val="Normal6"/>
              <w:rPr>
                <w:szCs w:val="24"/>
                <w:lang w:val="es-ES_tradnl"/>
              </w:rPr>
            </w:pPr>
            <w:r w:rsidRPr="00314155">
              <w:rPr>
                <w:b/>
                <w:i/>
                <w:lang w:val="es-ES_tradnl"/>
              </w:rPr>
              <w:t>3 quatervicies.</w:t>
            </w:r>
            <w:r w:rsidRPr="00314155">
              <w:rPr>
                <w:b/>
                <w:i/>
                <w:lang w:val="es-ES_tradnl"/>
              </w:rPr>
              <w:tab/>
              <w:t>Se suprime el artículo 161.</w:t>
            </w:r>
          </w:p>
        </w:tc>
      </w:tr>
    </w:tbl>
    <w:p w:rsidR="00AB2790" w:rsidRPr="00F86A85" w:rsidRDefault="00AB2790" w:rsidP="003D2429">
      <w:r w:rsidRPr="00F86A85">
        <w:rPr>
          <w:rStyle w:val="HideTWBExt"/>
          <w:noProof w:val="0"/>
        </w:rPr>
        <w:t>&lt;/Amend&gt;</w:t>
      </w:r>
    </w:p>
    <w:p w:rsidR="00AB2790" w:rsidRPr="00F86A85" w:rsidRDefault="00AB2790" w:rsidP="003D2429">
      <w:pPr>
        <w:pStyle w:val="AMNumberTabs"/>
      </w:pPr>
      <w:r w:rsidRPr="00F86A85">
        <w:rPr>
          <w:rStyle w:val="HideTWBExt"/>
          <w:noProof w:val="0"/>
        </w:rPr>
        <w:t>&lt;Amend&gt;</w:t>
      </w:r>
      <w:r w:rsidRPr="00F86A85">
        <w:t xml:space="preserve">Enmienda </w:t>
      </w:r>
      <w:r w:rsidRPr="00F86A85">
        <w:tab/>
      </w:r>
      <w:r w:rsidRPr="00F86A85">
        <w:tab/>
      </w:r>
      <w:r w:rsidRPr="00F86A85">
        <w:rPr>
          <w:rStyle w:val="HideTWBExt"/>
          <w:noProof w:val="0"/>
        </w:rPr>
        <w:t>&lt;NumAm&gt;</w:t>
      </w:r>
      <w:r w:rsidRPr="00F86A85">
        <w:t>146</w:t>
      </w:r>
      <w:r w:rsidRPr="00F86A85">
        <w:rPr>
          <w:rStyle w:val="HideTWBExt"/>
          <w:noProof w:val="0"/>
        </w:rPr>
        <w:t>&lt;/NumAm&gt;</w:t>
      </w:r>
    </w:p>
    <w:p w:rsidR="00AB2790" w:rsidRPr="00F86A85" w:rsidRDefault="00AB2790" w:rsidP="003D2429">
      <w:pPr>
        <w:pStyle w:val="NormalBold12b"/>
      </w:pPr>
      <w:r w:rsidRPr="00F86A85">
        <w:rPr>
          <w:rStyle w:val="HideTWBExt"/>
          <w:noProof w:val="0"/>
        </w:rPr>
        <w:t>&lt;DocAmend&gt;</w:t>
      </w:r>
      <w:r w:rsidRPr="00F86A85">
        <w:t>Propuesta de Reglamento</w:t>
      </w:r>
      <w:r w:rsidRPr="00F86A85">
        <w:rPr>
          <w:rStyle w:val="HideTWBExt"/>
          <w:noProof w:val="0"/>
        </w:rPr>
        <w:t>&lt;/DocAmend&gt;</w:t>
      </w:r>
    </w:p>
    <w:p w:rsidR="00AB2790" w:rsidRPr="00F86A85" w:rsidRDefault="00AB2790" w:rsidP="003D2429">
      <w:pPr>
        <w:pStyle w:val="NormalBold"/>
      </w:pPr>
      <w:r w:rsidRPr="00F86A85">
        <w:rPr>
          <w:rStyle w:val="HideTWBExt"/>
          <w:noProof w:val="0"/>
        </w:rPr>
        <w:t>&lt;Article&gt;</w:t>
      </w:r>
      <w:r w:rsidRPr="00F86A85">
        <w:t>Artículo 270 – párrafo 1 – punto 3 quinvicies (nuevo)</w:t>
      </w:r>
      <w:r w:rsidRPr="00F86A85">
        <w:rPr>
          <w:rStyle w:val="HideTWBExt"/>
          <w:noProof w:val="0"/>
        </w:rPr>
        <w:t>&lt;/Article&gt;</w:t>
      </w:r>
    </w:p>
    <w:p w:rsidR="00AB2790" w:rsidRPr="00F86A85" w:rsidRDefault="00AB2790" w:rsidP="003D2429">
      <w:r w:rsidRPr="00F86A85">
        <w:rPr>
          <w:rStyle w:val="HideTWBExt"/>
          <w:noProof w:val="0"/>
        </w:rPr>
        <w:t>&lt;DocAmend2&gt;</w:t>
      </w:r>
      <w:r w:rsidRPr="00F86A85">
        <w:t>Reglamento (UE) n.º 1308/2013</w:t>
      </w:r>
      <w:r w:rsidRPr="00F86A85">
        <w:rPr>
          <w:rStyle w:val="HideTWBExt"/>
          <w:noProof w:val="0"/>
        </w:rPr>
        <w:t>&lt;/DocAmend2&gt;</w:t>
      </w:r>
    </w:p>
    <w:p w:rsidR="00AB2790" w:rsidRPr="00F86A85" w:rsidRDefault="00AB2790" w:rsidP="003D2429">
      <w:r w:rsidRPr="00F86A85">
        <w:rPr>
          <w:rStyle w:val="HideTWBExt"/>
          <w:noProof w:val="0"/>
        </w:rPr>
        <w:t>&lt;Article2&gt;</w:t>
      </w:r>
      <w:r w:rsidRPr="00F86A85">
        <w:t>Artículo 168 – apartado 1 bis (nuevo)</w:t>
      </w:r>
      <w:r w:rsidRPr="00F86A85">
        <w:rPr>
          <w:rStyle w:val="HideTWBExt"/>
          <w:noProof w:val="0"/>
        </w:rPr>
        <w:t>&lt;/Article2&gt;</w:t>
      </w:r>
    </w:p>
    <w:tbl>
      <w:tblPr>
        <w:tblW w:w="0" w:type="auto"/>
        <w:jc w:val="center"/>
        <w:tblLayout w:type="fixed"/>
        <w:tblCellMar>
          <w:left w:w="340" w:type="dxa"/>
          <w:right w:w="340" w:type="dxa"/>
        </w:tblCellMar>
        <w:tblLook w:val="00A0"/>
      </w:tblPr>
      <w:tblGrid>
        <w:gridCol w:w="4876"/>
        <w:gridCol w:w="4876"/>
      </w:tblGrid>
      <w:tr w:rsidR="00AB2790" w:rsidRPr="00F86A85" w:rsidTr="005A3176">
        <w:trPr>
          <w:trHeight w:hRule="exact" w:val="240"/>
          <w:jc w:val="center"/>
        </w:trPr>
        <w:tc>
          <w:tcPr>
            <w:tcW w:w="9752" w:type="dxa"/>
            <w:gridSpan w:val="2"/>
          </w:tcPr>
          <w:p w:rsidR="00AB2790" w:rsidRPr="00F86A85" w:rsidRDefault="00AB2790" w:rsidP="005A3176"/>
        </w:tc>
      </w:tr>
      <w:tr w:rsidR="00AB2790" w:rsidRPr="00F86A85" w:rsidTr="005A3176">
        <w:trPr>
          <w:trHeight w:val="240"/>
          <w:jc w:val="center"/>
        </w:trPr>
        <w:tc>
          <w:tcPr>
            <w:tcW w:w="4876" w:type="dxa"/>
          </w:tcPr>
          <w:p w:rsidR="00AB2790" w:rsidRPr="00F86A85" w:rsidRDefault="00AB2790" w:rsidP="005A3176">
            <w:pPr>
              <w:pStyle w:val="ColumnHeading"/>
            </w:pPr>
            <w:r w:rsidRPr="00F86A85">
              <w:t>Texto de la Comisión</w:t>
            </w:r>
          </w:p>
        </w:tc>
        <w:tc>
          <w:tcPr>
            <w:tcW w:w="4876" w:type="dxa"/>
          </w:tcPr>
          <w:p w:rsidR="00AB2790" w:rsidRPr="00F86A85" w:rsidRDefault="00AB2790" w:rsidP="005A3176">
            <w:pPr>
              <w:pStyle w:val="ColumnHeading"/>
            </w:pPr>
            <w:r w:rsidRPr="00F86A85">
              <w:t>Enmienda</w:t>
            </w:r>
          </w:p>
        </w:tc>
      </w:tr>
      <w:tr w:rsidR="00AB2790" w:rsidRPr="00F86A85" w:rsidTr="005A3176">
        <w:trPr>
          <w:jc w:val="center"/>
        </w:trPr>
        <w:tc>
          <w:tcPr>
            <w:tcW w:w="4876" w:type="dxa"/>
          </w:tcPr>
          <w:p w:rsidR="00AB2790" w:rsidRPr="00314155" w:rsidRDefault="00AB2790" w:rsidP="005A3176">
            <w:pPr>
              <w:pStyle w:val="Normal6"/>
              <w:rPr>
                <w:lang w:val="es-ES_tradnl"/>
              </w:rPr>
            </w:pPr>
          </w:p>
        </w:tc>
        <w:tc>
          <w:tcPr>
            <w:tcW w:w="4876" w:type="dxa"/>
          </w:tcPr>
          <w:p w:rsidR="00AB2790" w:rsidRPr="00314155" w:rsidRDefault="00AB2790" w:rsidP="005A3176">
            <w:pPr>
              <w:pStyle w:val="Normal6"/>
              <w:rPr>
                <w:lang w:val="es-ES_tradnl"/>
              </w:rPr>
            </w:pPr>
            <w:r w:rsidRPr="00314155">
              <w:rPr>
                <w:b/>
                <w:i/>
                <w:lang w:val="es-ES_tradnl"/>
              </w:rPr>
              <w:t>3 quinvicies.</w:t>
            </w:r>
            <w:r w:rsidRPr="00314155">
              <w:rPr>
                <w:lang w:val="es-ES_tradnl"/>
              </w:rPr>
              <w:tab/>
            </w:r>
            <w:r w:rsidRPr="00314155">
              <w:rPr>
                <w:b/>
                <w:i/>
                <w:lang w:val="es-ES_tradnl"/>
              </w:rPr>
              <w:t>En el artículo 168 se añade el apartado siguiente:</w:t>
            </w:r>
          </w:p>
        </w:tc>
      </w:tr>
      <w:tr w:rsidR="00AB2790" w:rsidRPr="00F86A85" w:rsidTr="005A3176">
        <w:trPr>
          <w:jc w:val="center"/>
        </w:trPr>
        <w:tc>
          <w:tcPr>
            <w:tcW w:w="4876" w:type="dxa"/>
          </w:tcPr>
          <w:p w:rsidR="00AB2790" w:rsidRPr="00314155" w:rsidRDefault="00AB2790" w:rsidP="005A3176">
            <w:pPr>
              <w:pStyle w:val="Normal6"/>
              <w:rPr>
                <w:lang w:val="es-ES_tradnl"/>
              </w:rPr>
            </w:pPr>
          </w:p>
        </w:tc>
        <w:tc>
          <w:tcPr>
            <w:tcW w:w="4876" w:type="dxa"/>
          </w:tcPr>
          <w:p w:rsidR="00AB2790" w:rsidRPr="00314155" w:rsidRDefault="00AB2790" w:rsidP="005A3176">
            <w:pPr>
              <w:pStyle w:val="Normal6"/>
              <w:rPr>
                <w:lang w:val="es-ES_tradnl"/>
              </w:rPr>
            </w:pPr>
            <w:r w:rsidRPr="00314155">
              <w:rPr>
                <w:b/>
                <w:i/>
                <w:lang w:val="es-ES_tradnl"/>
              </w:rPr>
              <w:t>«1 bis. Si los Estados miembros no hacen uso de las posibilidades previstas en el apartado 1 del presente artículo, un productor, una organización de productores o su asociación, por lo que respecta a productos agrícolas en un sector enumerado en el artículo 1, apartado 2, que no sea el sector de la leche, de los productos lácteos o del azúcar, podrá exigir que la entrega de sus productos a un transformador o a un distribuidor sea objeto de un contrato escrito entre las partes y/o sea objeto de una oferta escrita de contrato por los primeros compradores, en las mismas condiciones establecidas en los apartados 4 a 6 del presente artículo.</w:t>
            </w:r>
          </w:p>
        </w:tc>
      </w:tr>
      <w:tr w:rsidR="00AB2790" w:rsidRPr="00F86A85" w:rsidTr="005A3176">
        <w:trPr>
          <w:jc w:val="center"/>
        </w:trPr>
        <w:tc>
          <w:tcPr>
            <w:tcW w:w="4876" w:type="dxa"/>
          </w:tcPr>
          <w:p w:rsidR="00AB2790" w:rsidRPr="00314155" w:rsidRDefault="00AB2790" w:rsidP="005A3176">
            <w:pPr>
              <w:pStyle w:val="Normal6"/>
              <w:rPr>
                <w:lang w:val="es-ES_tradnl"/>
              </w:rPr>
            </w:pPr>
          </w:p>
        </w:tc>
        <w:tc>
          <w:tcPr>
            <w:tcW w:w="4876" w:type="dxa"/>
          </w:tcPr>
          <w:p w:rsidR="00AB2790" w:rsidRPr="00314155" w:rsidRDefault="00AB2790" w:rsidP="005A3176">
            <w:pPr>
              <w:pStyle w:val="Normal6"/>
              <w:rPr>
                <w:lang w:val="es-ES_tradnl"/>
              </w:rPr>
            </w:pPr>
            <w:r w:rsidRPr="00314155">
              <w:rPr>
                <w:b/>
                <w:i/>
                <w:lang w:val="es-ES_tradnl"/>
              </w:rPr>
              <w:t>Si el primer comprador es una microempresa o una pequeña o mediana empresa en el sentido de la Recomendación 2003/361/CE, el contrato y/o la oferta de contrato no serán obligatorios, a menos que la organización interprofesional del sector reconocida en virtud del artículo 157 haya elaborado un contrato tipo compatible con las normas de la Unión.»</w:t>
            </w:r>
          </w:p>
        </w:tc>
      </w:tr>
    </w:tbl>
    <w:p w:rsidR="00AB2790" w:rsidRPr="00F86A85" w:rsidRDefault="00AB2790" w:rsidP="003D2429">
      <w:r w:rsidRPr="00F86A85">
        <w:rPr>
          <w:rStyle w:val="HideTWBExt"/>
          <w:noProof w:val="0"/>
        </w:rPr>
        <w:t>&lt;/Amend&gt;</w:t>
      </w:r>
    </w:p>
    <w:p w:rsidR="00AB2790" w:rsidRPr="00F86A85" w:rsidRDefault="00AB2790" w:rsidP="003D2429">
      <w:pPr>
        <w:pStyle w:val="AMNumberTabs"/>
        <w:keepNext/>
      </w:pPr>
      <w:r w:rsidRPr="00F86A85">
        <w:rPr>
          <w:rStyle w:val="HideTWBExt"/>
          <w:b w:val="0"/>
          <w:noProof w:val="0"/>
        </w:rPr>
        <w:t>&lt;Amend&gt;</w:t>
      </w:r>
      <w:r w:rsidRPr="00F86A85">
        <w:t>Enmienda</w:t>
      </w:r>
      <w:r w:rsidRPr="00F86A85">
        <w:tab/>
      </w:r>
      <w:r w:rsidRPr="00F86A85">
        <w:tab/>
      </w:r>
      <w:r w:rsidRPr="00F86A85">
        <w:rPr>
          <w:rStyle w:val="HideTWBExt"/>
          <w:b w:val="0"/>
          <w:noProof w:val="0"/>
        </w:rPr>
        <w:t>&lt;NumAm&gt;</w:t>
      </w:r>
      <w:r w:rsidRPr="00F86A85">
        <w:t>147</w:t>
      </w:r>
      <w:r w:rsidRPr="00F86A85">
        <w:rPr>
          <w:rStyle w:val="HideTWBExt"/>
          <w:b w:val="0"/>
          <w:noProof w:val="0"/>
        </w:rPr>
        <w:t>&lt;/NumAm&gt;</w:t>
      </w:r>
    </w:p>
    <w:p w:rsidR="00AB2790" w:rsidRPr="00F86A85" w:rsidRDefault="00AB2790" w:rsidP="003D2429">
      <w:pPr>
        <w:pStyle w:val="NormalBold12b"/>
        <w:keepNext/>
      </w:pPr>
      <w:r w:rsidRPr="00F86A85">
        <w:rPr>
          <w:rStyle w:val="HideTWBExt"/>
          <w:b w:val="0"/>
          <w:noProof w:val="0"/>
        </w:rPr>
        <w:t>&lt;DocAmend&gt;</w:t>
      </w:r>
      <w:r w:rsidRPr="00F86A85">
        <w:t>Propuesta de Reglamento</w:t>
      </w:r>
      <w:r w:rsidRPr="00F86A85">
        <w:rPr>
          <w:rStyle w:val="HideTWBExt"/>
          <w:b w:val="0"/>
          <w:noProof w:val="0"/>
        </w:rPr>
        <w:t>&lt;/DocAmend&gt;</w:t>
      </w:r>
    </w:p>
    <w:p w:rsidR="00AB2790" w:rsidRPr="00F86A85" w:rsidRDefault="00AB2790" w:rsidP="003D2429">
      <w:pPr>
        <w:pStyle w:val="NormalBold"/>
      </w:pPr>
      <w:r w:rsidRPr="00F86A85">
        <w:rPr>
          <w:rStyle w:val="HideTWBExt"/>
          <w:b w:val="0"/>
          <w:noProof w:val="0"/>
        </w:rPr>
        <w:t>&lt;Article&gt;</w:t>
      </w:r>
      <w:r w:rsidRPr="00F86A85">
        <w:t>Artículo 270 – párrafo 1 – punto 3 sexvicies (nuevo)</w:t>
      </w:r>
      <w:r w:rsidRPr="00F86A85">
        <w:rPr>
          <w:rStyle w:val="HideTWBExt"/>
          <w:b w:val="0"/>
          <w:noProof w:val="0"/>
        </w:rPr>
        <w:t>&lt;/Article&gt;</w:t>
      </w:r>
    </w:p>
    <w:p w:rsidR="00AB2790" w:rsidRPr="00F86A85" w:rsidRDefault="00AB2790" w:rsidP="003D2429">
      <w:pPr>
        <w:keepNext/>
      </w:pPr>
      <w:r w:rsidRPr="00F86A85">
        <w:rPr>
          <w:rStyle w:val="HideTWBExt"/>
          <w:noProof w:val="0"/>
        </w:rPr>
        <w:t>&lt;DocAmend2&gt;</w:t>
      </w:r>
      <w:r w:rsidRPr="00F86A85">
        <w:t>Reglamento (UE) n.º 1308/2013</w:t>
      </w:r>
      <w:r w:rsidRPr="00F86A85">
        <w:rPr>
          <w:rStyle w:val="HideTWBExt"/>
          <w:noProof w:val="0"/>
        </w:rPr>
        <w:t>&lt;/DocAmend2&gt;</w:t>
      </w:r>
    </w:p>
    <w:p w:rsidR="00AB2790" w:rsidRPr="00F86A85" w:rsidRDefault="00AB2790" w:rsidP="003D2429">
      <w:r w:rsidRPr="00F86A85">
        <w:rPr>
          <w:rStyle w:val="HideTWBExt"/>
          <w:noProof w:val="0"/>
        </w:rPr>
        <w:t>&lt;Article2&gt;</w:t>
      </w:r>
      <w:r w:rsidRPr="00F86A85">
        <w:t>Artículo 168 – apartado 4 – parte introductoria</w:t>
      </w:r>
      <w:r w:rsidRPr="00F86A85">
        <w:rPr>
          <w:rStyle w:val="HideTWBExt"/>
          <w:noProof w:val="0"/>
        </w:rPr>
        <w:t>&lt;/Article2&gt;</w:t>
      </w:r>
    </w:p>
    <w:tbl>
      <w:tblPr>
        <w:tblW w:w="0" w:type="auto"/>
        <w:jc w:val="center"/>
        <w:tblLayout w:type="fixed"/>
        <w:tblCellMar>
          <w:left w:w="340" w:type="dxa"/>
          <w:right w:w="340" w:type="dxa"/>
        </w:tblCellMar>
        <w:tblLook w:val="00A0"/>
      </w:tblPr>
      <w:tblGrid>
        <w:gridCol w:w="4876"/>
        <w:gridCol w:w="4876"/>
      </w:tblGrid>
      <w:tr w:rsidR="00AB2790" w:rsidRPr="00F86A85" w:rsidTr="005A3176">
        <w:trPr>
          <w:jc w:val="center"/>
        </w:trPr>
        <w:tc>
          <w:tcPr>
            <w:tcW w:w="9752" w:type="dxa"/>
            <w:gridSpan w:val="2"/>
          </w:tcPr>
          <w:p w:rsidR="00AB2790" w:rsidRPr="00F86A85" w:rsidRDefault="00AB2790" w:rsidP="005A3176">
            <w:pPr>
              <w:keepNext/>
            </w:pPr>
          </w:p>
        </w:tc>
      </w:tr>
      <w:tr w:rsidR="00AB2790" w:rsidRPr="00F86A85" w:rsidTr="005A3176">
        <w:trPr>
          <w:jc w:val="center"/>
        </w:trPr>
        <w:tc>
          <w:tcPr>
            <w:tcW w:w="4876" w:type="dxa"/>
          </w:tcPr>
          <w:p w:rsidR="00AB2790" w:rsidRPr="00F86A85" w:rsidRDefault="00AB2790" w:rsidP="005A3176">
            <w:pPr>
              <w:pStyle w:val="ColumnHeading"/>
              <w:keepNext/>
            </w:pPr>
            <w:r w:rsidRPr="00F86A85">
              <w:t>Texto en vigor</w:t>
            </w:r>
          </w:p>
        </w:tc>
        <w:tc>
          <w:tcPr>
            <w:tcW w:w="4876" w:type="dxa"/>
          </w:tcPr>
          <w:p w:rsidR="00AB2790" w:rsidRPr="00F86A85" w:rsidRDefault="00AB2790" w:rsidP="005A3176">
            <w:pPr>
              <w:pStyle w:val="ColumnHeading"/>
              <w:keepNext/>
            </w:pPr>
            <w:r w:rsidRPr="00F86A85">
              <w:t>Enmienda</w:t>
            </w:r>
          </w:p>
        </w:tc>
      </w:tr>
      <w:tr w:rsidR="00AB2790" w:rsidRPr="00F86A85" w:rsidTr="005A3176">
        <w:trPr>
          <w:jc w:val="center"/>
        </w:trPr>
        <w:tc>
          <w:tcPr>
            <w:tcW w:w="4876" w:type="dxa"/>
          </w:tcPr>
          <w:p w:rsidR="00AB2790" w:rsidRPr="00314155" w:rsidRDefault="00AB2790" w:rsidP="005A3176">
            <w:pPr>
              <w:pStyle w:val="Normal6"/>
              <w:rPr>
                <w:lang w:val="es-ES_tradnl"/>
              </w:rPr>
            </w:pPr>
          </w:p>
        </w:tc>
        <w:tc>
          <w:tcPr>
            <w:tcW w:w="4876" w:type="dxa"/>
          </w:tcPr>
          <w:p w:rsidR="00AB2790" w:rsidRPr="00314155" w:rsidRDefault="00AB2790" w:rsidP="005A3176">
            <w:pPr>
              <w:pStyle w:val="Normal6"/>
              <w:rPr>
                <w:szCs w:val="24"/>
                <w:lang w:val="es-ES_tradnl"/>
              </w:rPr>
            </w:pPr>
            <w:r w:rsidRPr="00314155">
              <w:rPr>
                <w:b/>
                <w:i/>
                <w:lang w:val="es-ES_tradnl"/>
              </w:rPr>
              <w:t>3 sexvicies.</w:t>
            </w:r>
            <w:r w:rsidRPr="00314155">
              <w:rPr>
                <w:b/>
                <w:i/>
                <w:lang w:val="es-ES_tradnl"/>
              </w:rPr>
              <w:tab/>
              <w:t>En el artículo 168, apartado 4, la parte introductoria se sustituye por el texto siguiente:</w:t>
            </w:r>
          </w:p>
        </w:tc>
      </w:tr>
      <w:tr w:rsidR="00AB2790" w:rsidRPr="00F86A85" w:rsidTr="005A3176">
        <w:trPr>
          <w:jc w:val="center"/>
        </w:trPr>
        <w:tc>
          <w:tcPr>
            <w:tcW w:w="4876" w:type="dxa"/>
          </w:tcPr>
          <w:p w:rsidR="00AB2790" w:rsidRPr="00314155" w:rsidRDefault="00AB2790" w:rsidP="005A3176">
            <w:pPr>
              <w:pStyle w:val="Normal6"/>
              <w:rPr>
                <w:lang w:val="es-ES_tradnl"/>
              </w:rPr>
            </w:pPr>
            <w:r w:rsidRPr="00314155">
              <w:rPr>
                <w:lang w:val="es-ES_tradnl"/>
              </w:rPr>
              <w:t xml:space="preserve">«4. </w:t>
            </w:r>
            <w:r w:rsidRPr="00314155">
              <w:rPr>
                <w:lang w:val="es-ES_tradnl"/>
              </w:rPr>
              <w:tab/>
              <w:t xml:space="preserve">Todos los contratos u ofertas de contrato referidos en </w:t>
            </w:r>
            <w:r w:rsidRPr="00314155">
              <w:rPr>
                <w:b/>
                <w:i/>
                <w:lang w:val="es-ES_tradnl"/>
              </w:rPr>
              <w:t>el apartado</w:t>
            </w:r>
            <w:r w:rsidRPr="00314155">
              <w:rPr>
                <w:lang w:val="es-ES_tradnl"/>
              </w:rPr>
              <w:t xml:space="preserve"> 1 deberán:»</w:t>
            </w:r>
          </w:p>
        </w:tc>
        <w:tc>
          <w:tcPr>
            <w:tcW w:w="4876" w:type="dxa"/>
          </w:tcPr>
          <w:p w:rsidR="00AB2790" w:rsidRPr="00314155" w:rsidRDefault="00AB2790" w:rsidP="005A3176">
            <w:pPr>
              <w:pStyle w:val="Normal6"/>
              <w:rPr>
                <w:szCs w:val="24"/>
                <w:lang w:val="es-ES_tradnl"/>
              </w:rPr>
            </w:pPr>
            <w:r w:rsidRPr="00314155">
              <w:rPr>
                <w:lang w:val="es-ES_tradnl"/>
              </w:rPr>
              <w:t xml:space="preserve">«4. </w:t>
            </w:r>
            <w:r w:rsidRPr="00314155">
              <w:rPr>
                <w:lang w:val="es-ES_tradnl"/>
              </w:rPr>
              <w:tab/>
              <w:t xml:space="preserve">Todos los contratos u ofertas de contrato referidos en </w:t>
            </w:r>
            <w:r w:rsidRPr="00314155">
              <w:rPr>
                <w:b/>
                <w:i/>
                <w:lang w:val="es-ES_tradnl"/>
              </w:rPr>
              <w:t>los apartados</w:t>
            </w:r>
            <w:r w:rsidRPr="00314155">
              <w:rPr>
                <w:lang w:val="es-ES_tradnl"/>
              </w:rPr>
              <w:t xml:space="preserve"> 1 </w:t>
            </w:r>
            <w:r w:rsidRPr="00314155">
              <w:rPr>
                <w:b/>
                <w:i/>
                <w:lang w:val="es-ES_tradnl"/>
              </w:rPr>
              <w:t>y 1 bis</w:t>
            </w:r>
            <w:r w:rsidRPr="00314155">
              <w:rPr>
                <w:lang w:val="es-ES_tradnl"/>
              </w:rPr>
              <w:t xml:space="preserve"> deberán:»</w:t>
            </w:r>
          </w:p>
        </w:tc>
      </w:tr>
    </w:tbl>
    <w:p w:rsidR="00AB2790" w:rsidRPr="00F86A85" w:rsidRDefault="00AB2790" w:rsidP="003D2429">
      <w:pPr>
        <w:pStyle w:val="CrossRef"/>
      </w:pPr>
      <w:r w:rsidRPr="00F86A85">
        <w:t>(http://eur-lex.europa.eu/legal-content/ES/TXT/HTML/?uri=CELEX:32013R1308&amp;rid=1)</w:t>
      </w:r>
    </w:p>
    <w:p w:rsidR="00AB2790" w:rsidRPr="00F86A85" w:rsidRDefault="00AB2790" w:rsidP="003D2429">
      <w:r w:rsidRPr="00F86A85">
        <w:rPr>
          <w:rStyle w:val="HideTWBExt"/>
          <w:noProof w:val="0"/>
        </w:rPr>
        <w:t>&lt;/Amend&gt;</w:t>
      </w:r>
    </w:p>
    <w:p w:rsidR="00AB2790" w:rsidRPr="00F86A85" w:rsidRDefault="00AB2790" w:rsidP="003D2429">
      <w:pPr>
        <w:pStyle w:val="AMNumberTabs"/>
        <w:keepNext/>
      </w:pPr>
      <w:r w:rsidRPr="00F86A85">
        <w:rPr>
          <w:rStyle w:val="HideTWBExt"/>
          <w:b w:val="0"/>
          <w:noProof w:val="0"/>
        </w:rPr>
        <w:t>&lt;Amend&gt;</w:t>
      </w:r>
      <w:r w:rsidRPr="00F86A85">
        <w:t>Enmienda</w:t>
      </w:r>
      <w:r w:rsidRPr="00F86A85">
        <w:tab/>
      </w:r>
      <w:r w:rsidRPr="00F86A85">
        <w:tab/>
      </w:r>
      <w:r w:rsidRPr="00F86A85">
        <w:rPr>
          <w:rStyle w:val="HideTWBExt"/>
          <w:b w:val="0"/>
          <w:noProof w:val="0"/>
        </w:rPr>
        <w:t>&lt;NumAm&gt;</w:t>
      </w:r>
      <w:r w:rsidRPr="00F86A85">
        <w:t>148</w:t>
      </w:r>
      <w:r w:rsidRPr="00F86A85">
        <w:rPr>
          <w:rStyle w:val="HideTWBExt"/>
          <w:b w:val="0"/>
          <w:noProof w:val="0"/>
        </w:rPr>
        <w:t>&lt;/NumAm&gt;</w:t>
      </w:r>
    </w:p>
    <w:p w:rsidR="00AB2790" w:rsidRPr="00F86A85" w:rsidRDefault="00AB2790" w:rsidP="003D2429">
      <w:pPr>
        <w:pStyle w:val="NormalBold12b"/>
        <w:keepNext/>
      </w:pPr>
      <w:r w:rsidRPr="00F86A85">
        <w:rPr>
          <w:rStyle w:val="HideTWBExt"/>
          <w:b w:val="0"/>
          <w:noProof w:val="0"/>
        </w:rPr>
        <w:t>&lt;DocAmend&gt;</w:t>
      </w:r>
      <w:r w:rsidRPr="00F86A85">
        <w:t>Propuesta de Reglamento</w:t>
      </w:r>
      <w:r w:rsidRPr="00F86A85">
        <w:rPr>
          <w:rStyle w:val="HideTWBExt"/>
          <w:b w:val="0"/>
          <w:noProof w:val="0"/>
        </w:rPr>
        <w:t>&lt;/DocAmend&gt;</w:t>
      </w:r>
    </w:p>
    <w:p w:rsidR="00AB2790" w:rsidRPr="00F86A85" w:rsidRDefault="00AB2790" w:rsidP="003D2429">
      <w:pPr>
        <w:pStyle w:val="NormalBold"/>
      </w:pPr>
      <w:r w:rsidRPr="00F86A85">
        <w:rPr>
          <w:rStyle w:val="HideTWBExt"/>
          <w:b w:val="0"/>
          <w:noProof w:val="0"/>
        </w:rPr>
        <w:t>&lt;Article&gt;</w:t>
      </w:r>
      <w:r w:rsidRPr="00F86A85">
        <w:t>Artículo 270 – párrafo 1 – punto 3 septvicies (nuevo)</w:t>
      </w:r>
      <w:r w:rsidRPr="00F86A85">
        <w:rPr>
          <w:rStyle w:val="HideTWBExt"/>
          <w:b w:val="0"/>
          <w:noProof w:val="0"/>
        </w:rPr>
        <w:t>&lt;/Article&gt;</w:t>
      </w:r>
    </w:p>
    <w:p w:rsidR="00AB2790" w:rsidRPr="00F86A85" w:rsidRDefault="00AB2790" w:rsidP="003D2429">
      <w:pPr>
        <w:keepNext/>
      </w:pPr>
      <w:r w:rsidRPr="00F86A85">
        <w:rPr>
          <w:rStyle w:val="HideTWBExt"/>
          <w:noProof w:val="0"/>
        </w:rPr>
        <w:t>&lt;DocAmend2&gt;</w:t>
      </w:r>
      <w:r w:rsidRPr="00F86A85">
        <w:t>Reglamento (UE) n.º 1308/2013</w:t>
      </w:r>
      <w:r w:rsidRPr="00F86A85">
        <w:rPr>
          <w:rStyle w:val="HideTWBExt"/>
          <w:noProof w:val="0"/>
        </w:rPr>
        <w:t>&lt;/DocAmend2&gt;</w:t>
      </w:r>
    </w:p>
    <w:p w:rsidR="00AB2790" w:rsidRPr="00F86A85" w:rsidRDefault="00AB2790" w:rsidP="003D2429">
      <w:r w:rsidRPr="00F86A85">
        <w:rPr>
          <w:rStyle w:val="HideTWBExt"/>
          <w:noProof w:val="0"/>
        </w:rPr>
        <w:t>&lt;Article2&gt;</w:t>
      </w:r>
      <w:r w:rsidRPr="00F86A85">
        <w:t>Artículo 168 – apartado 5</w:t>
      </w:r>
      <w:r w:rsidRPr="00F86A85">
        <w:rPr>
          <w:rStyle w:val="HideTWBExt"/>
          <w:noProof w:val="0"/>
        </w:rPr>
        <w:t>&lt;/Article2&gt;</w:t>
      </w:r>
    </w:p>
    <w:tbl>
      <w:tblPr>
        <w:tblW w:w="0" w:type="auto"/>
        <w:jc w:val="center"/>
        <w:tblLayout w:type="fixed"/>
        <w:tblCellMar>
          <w:left w:w="340" w:type="dxa"/>
          <w:right w:w="340" w:type="dxa"/>
        </w:tblCellMar>
        <w:tblLook w:val="00A0"/>
      </w:tblPr>
      <w:tblGrid>
        <w:gridCol w:w="4876"/>
        <w:gridCol w:w="4876"/>
      </w:tblGrid>
      <w:tr w:rsidR="00AB2790" w:rsidRPr="00F86A85" w:rsidTr="005A3176">
        <w:trPr>
          <w:jc w:val="center"/>
        </w:trPr>
        <w:tc>
          <w:tcPr>
            <w:tcW w:w="9752" w:type="dxa"/>
            <w:gridSpan w:val="2"/>
          </w:tcPr>
          <w:p w:rsidR="00AB2790" w:rsidRPr="00F86A85" w:rsidRDefault="00AB2790" w:rsidP="005A3176">
            <w:pPr>
              <w:keepNext/>
            </w:pPr>
          </w:p>
        </w:tc>
      </w:tr>
      <w:tr w:rsidR="00AB2790" w:rsidRPr="00F86A85" w:rsidTr="005A3176">
        <w:trPr>
          <w:jc w:val="center"/>
        </w:trPr>
        <w:tc>
          <w:tcPr>
            <w:tcW w:w="4876" w:type="dxa"/>
          </w:tcPr>
          <w:p w:rsidR="00AB2790" w:rsidRPr="00F86A85" w:rsidRDefault="00AB2790" w:rsidP="005A3176">
            <w:pPr>
              <w:pStyle w:val="ColumnHeading"/>
              <w:keepNext/>
            </w:pPr>
            <w:r w:rsidRPr="00F86A85">
              <w:t>Texto en vigor</w:t>
            </w:r>
          </w:p>
        </w:tc>
        <w:tc>
          <w:tcPr>
            <w:tcW w:w="4876" w:type="dxa"/>
          </w:tcPr>
          <w:p w:rsidR="00AB2790" w:rsidRPr="00F86A85" w:rsidRDefault="00AB2790" w:rsidP="005A3176">
            <w:pPr>
              <w:pStyle w:val="ColumnHeading"/>
              <w:keepNext/>
            </w:pPr>
            <w:r w:rsidRPr="00F86A85">
              <w:t>Enmienda</w:t>
            </w:r>
          </w:p>
        </w:tc>
      </w:tr>
      <w:tr w:rsidR="00AB2790" w:rsidRPr="00F86A85" w:rsidTr="005A3176">
        <w:trPr>
          <w:jc w:val="center"/>
        </w:trPr>
        <w:tc>
          <w:tcPr>
            <w:tcW w:w="4876" w:type="dxa"/>
          </w:tcPr>
          <w:p w:rsidR="00AB2790" w:rsidRPr="00314155" w:rsidRDefault="00AB2790" w:rsidP="005A3176">
            <w:pPr>
              <w:pStyle w:val="Normal6"/>
              <w:rPr>
                <w:lang w:val="es-ES_tradnl"/>
              </w:rPr>
            </w:pPr>
          </w:p>
        </w:tc>
        <w:tc>
          <w:tcPr>
            <w:tcW w:w="4876" w:type="dxa"/>
          </w:tcPr>
          <w:p w:rsidR="00AB2790" w:rsidRPr="00314155" w:rsidRDefault="00AB2790" w:rsidP="005A3176">
            <w:pPr>
              <w:pStyle w:val="Normal6"/>
              <w:rPr>
                <w:szCs w:val="24"/>
                <w:lang w:val="es-ES_tradnl"/>
              </w:rPr>
            </w:pPr>
            <w:r w:rsidRPr="00314155">
              <w:rPr>
                <w:b/>
                <w:i/>
                <w:lang w:val="es-ES_tradnl"/>
              </w:rPr>
              <w:t>3 septvicies.</w:t>
            </w:r>
            <w:r w:rsidRPr="00314155">
              <w:rPr>
                <w:b/>
                <w:i/>
                <w:lang w:val="es-ES_tradnl"/>
              </w:rPr>
              <w:tab/>
              <w:t>En el artículo 168, el apartado 5 se sustituye por el texto siguiente:</w:t>
            </w:r>
          </w:p>
        </w:tc>
      </w:tr>
      <w:tr w:rsidR="00AB2790" w:rsidRPr="00F86A85" w:rsidTr="005A3176">
        <w:trPr>
          <w:jc w:val="center"/>
        </w:trPr>
        <w:tc>
          <w:tcPr>
            <w:tcW w:w="4876" w:type="dxa"/>
          </w:tcPr>
          <w:p w:rsidR="00AB2790" w:rsidRPr="00314155" w:rsidRDefault="00AB2790" w:rsidP="005A3176">
            <w:pPr>
              <w:pStyle w:val="Normal6"/>
              <w:rPr>
                <w:lang w:val="es-ES_tradnl"/>
              </w:rPr>
            </w:pPr>
            <w:r w:rsidRPr="00314155">
              <w:rPr>
                <w:lang w:val="es-ES_tradnl"/>
              </w:rPr>
              <w:t xml:space="preserve">«5. </w:t>
            </w:r>
            <w:r w:rsidRPr="00314155">
              <w:rPr>
                <w:lang w:val="es-ES_tradnl"/>
              </w:rPr>
              <w:tab/>
              <w:t xml:space="preserve">No obstante lo dispuesto en </w:t>
            </w:r>
            <w:r w:rsidRPr="00314155">
              <w:rPr>
                <w:b/>
                <w:i/>
                <w:lang w:val="es-ES_tradnl"/>
              </w:rPr>
              <w:t>el apartado</w:t>
            </w:r>
            <w:r w:rsidRPr="00314155">
              <w:rPr>
                <w:lang w:val="es-ES_tradnl"/>
              </w:rPr>
              <w:t xml:space="preserve"> 1, no se exigirá un contrato ni una oferta de contrato cuando los productos en cuestión sean entregados por un productor a un comprador que sea una cooperativa de la que el productor es miembro, si los estatutos de dicha cooperativa o las normas y decisiones estipuladas en ellos o derivadas de ellos contienen disposiciones con efectos similares a las disposiciones </w:t>
            </w:r>
            <w:r w:rsidRPr="00314155">
              <w:rPr>
                <w:b/>
                <w:i/>
                <w:lang w:val="es-ES_tradnl"/>
              </w:rPr>
              <w:t>establecidos</w:t>
            </w:r>
            <w:r w:rsidRPr="00314155">
              <w:rPr>
                <w:lang w:val="es-ES_tradnl"/>
              </w:rPr>
              <w:t xml:space="preserve"> en el apartado 4, letras a), b) y c).»</w:t>
            </w:r>
          </w:p>
        </w:tc>
        <w:tc>
          <w:tcPr>
            <w:tcW w:w="4876" w:type="dxa"/>
          </w:tcPr>
          <w:p w:rsidR="00AB2790" w:rsidRPr="00314155" w:rsidRDefault="00AB2790" w:rsidP="005A3176">
            <w:pPr>
              <w:pStyle w:val="Normal6"/>
              <w:rPr>
                <w:szCs w:val="24"/>
                <w:lang w:val="es-ES_tradnl"/>
              </w:rPr>
            </w:pPr>
            <w:r w:rsidRPr="00314155">
              <w:rPr>
                <w:lang w:val="es-ES_tradnl"/>
              </w:rPr>
              <w:t xml:space="preserve">«5. </w:t>
            </w:r>
            <w:r w:rsidRPr="00314155">
              <w:rPr>
                <w:lang w:val="es-ES_tradnl"/>
              </w:rPr>
              <w:tab/>
              <w:t xml:space="preserve">No obstante lo dispuesto en </w:t>
            </w:r>
            <w:r w:rsidRPr="00314155">
              <w:rPr>
                <w:b/>
                <w:i/>
                <w:lang w:val="es-ES_tradnl"/>
              </w:rPr>
              <w:t>los apartados</w:t>
            </w:r>
            <w:r w:rsidRPr="00314155">
              <w:rPr>
                <w:lang w:val="es-ES_tradnl"/>
              </w:rPr>
              <w:t xml:space="preserve"> 1 </w:t>
            </w:r>
            <w:r w:rsidRPr="00314155">
              <w:rPr>
                <w:b/>
                <w:i/>
                <w:lang w:val="es-ES_tradnl"/>
              </w:rPr>
              <w:t>y 1 bis</w:t>
            </w:r>
            <w:r w:rsidRPr="00314155">
              <w:rPr>
                <w:lang w:val="es-ES_tradnl"/>
              </w:rPr>
              <w:t xml:space="preserve">, no se exigirá un contrato ni una oferta de contrato cuando los productos en cuestión sean entregados por un productor a un comprador que sea una cooperativa de la que el productor es miembro, si los estatutos de dicha cooperativa o las normas y decisiones estipuladas en ellos o derivadas de ellos contienen disposiciones con efectos similares a las disposiciones </w:t>
            </w:r>
            <w:r w:rsidRPr="00314155">
              <w:rPr>
                <w:b/>
                <w:i/>
                <w:lang w:val="es-ES_tradnl"/>
              </w:rPr>
              <w:t>establecidos</w:t>
            </w:r>
            <w:r w:rsidRPr="00314155">
              <w:rPr>
                <w:lang w:val="es-ES_tradnl"/>
              </w:rPr>
              <w:t xml:space="preserve"> en el apartado 4, letras a), b) y c).»</w:t>
            </w:r>
          </w:p>
        </w:tc>
      </w:tr>
    </w:tbl>
    <w:p w:rsidR="00AB2790" w:rsidRPr="00F86A85" w:rsidRDefault="00AB2790" w:rsidP="003D2429">
      <w:pPr>
        <w:pStyle w:val="CrossRef"/>
      </w:pPr>
      <w:r w:rsidRPr="00F86A85">
        <w:t>(http://eur-lex.europa.eu/legal-content/ES/TXT/HTML/?uri=CELEX:32013R1308&amp;rid=1)</w:t>
      </w:r>
    </w:p>
    <w:p w:rsidR="00AB2790" w:rsidRPr="00F86A85" w:rsidRDefault="00AB2790" w:rsidP="003D2429">
      <w:r w:rsidRPr="00F86A85">
        <w:rPr>
          <w:rStyle w:val="HideTWBExt"/>
          <w:noProof w:val="0"/>
        </w:rPr>
        <w:t>&lt;/Amend&gt;</w:t>
      </w:r>
    </w:p>
    <w:p w:rsidR="00AB2790" w:rsidRPr="00F86A85" w:rsidRDefault="00AB2790" w:rsidP="003D2429">
      <w:pPr>
        <w:pStyle w:val="AMNumberTabs"/>
        <w:keepNext/>
      </w:pPr>
      <w:r w:rsidRPr="00F86A85">
        <w:rPr>
          <w:rStyle w:val="HideTWBExt"/>
          <w:b w:val="0"/>
          <w:noProof w:val="0"/>
        </w:rPr>
        <w:t>&lt;Amend&gt;</w:t>
      </w:r>
      <w:r w:rsidRPr="00F86A85">
        <w:t>Enmienda</w:t>
      </w:r>
      <w:r w:rsidRPr="00F86A85">
        <w:tab/>
      </w:r>
      <w:r w:rsidRPr="00F86A85">
        <w:tab/>
      </w:r>
      <w:r w:rsidRPr="00F86A85">
        <w:rPr>
          <w:rStyle w:val="HideTWBExt"/>
          <w:b w:val="0"/>
          <w:noProof w:val="0"/>
        </w:rPr>
        <w:t>&lt;NumAm&gt;</w:t>
      </w:r>
      <w:r w:rsidRPr="00F86A85">
        <w:t>149</w:t>
      </w:r>
      <w:r w:rsidRPr="00F86A85">
        <w:rPr>
          <w:rStyle w:val="HideTWBExt"/>
          <w:b w:val="0"/>
          <w:noProof w:val="0"/>
        </w:rPr>
        <w:t>&lt;/NumAm&gt;</w:t>
      </w:r>
    </w:p>
    <w:p w:rsidR="00AB2790" w:rsidRPr="00F86A85" w:rsidRDefault="00AB2790" w:rsidP="003D2429">
      <w:pPr>
        <w:pStyle w:val="NormalBold12b"/>
        <w:keepNext/>
      </w:pPr>
      <w:r w:rsidRPr="00F86A85">
        <w:rPr>
          <w:rStyle w:val="HideTWBExt"/>
          <w:b w:val="0"/>
          <w:noProof w:val="0"/>
        </w:rPr>
        <w:t>&lt;DocAmend&gt;</w:t>
      </w:r>
      <w:r w:rsidRPr="00F86A85">
        <w:t>Propuesta de Reglamento</w:t>
      </w:r>
      <w:r w:rsidRPr="00F86A85">
        <w:rPr>
          <w:rStyle w:val="HideTWBExt"/>
          <w:b w:val="0"/>
          <w:noProof w:val="0"/>
        </w:rPr>
        <w:t>&lt;/DocAmend&gt;</w:t>
      </w:r>
    </w:p>
    <w:p w:rsidR="00AB2790" w:rsidRPr="00F86A85" w:rsidRDefault="00AB2790" w:rsidP="003D2429">
      <w:pPr>
        <w:pStyle w:val="NormalBold"/>
      </w:pPr>
      <w:r w:rsidRPr="00F86A85">
        <w:rPr>
          <w:rStyle w:val="HideTWBExt"/>
          <w:b w:val="0"/>
          <w:noProof w:val="0"/>
        </w:rPr>
        <w:t>&lt;Article&gt;</w:t>
      </w:r>
      <w:r w:rsidRPr="00F86A85">
        <w:t>Artículo 270 – párrafo 1 – punto 3 septvicies bis (nuevo)</w:t>
      </w:r>
      <w:r w:rsidRPr="00F86A85">
        <w:rPr>
          <w:rStyle w:val="HideTWBExt"/>
          <w:b w:val="0"/>
          <w:noProof w:val="0"/>
        </w:rPr>
        <w:t>&lt;/Article&gt;</w:t>
      </w:r>
    </w:p>
    <w:p w:rsidR="00AB2790" w:rsidRPr="00F86A85" w:rsidRDefault="00AB2790" w:rsidP="003D2429">
      <w:pPr>
        <w:keepNext/>
      </w:pPr>
      <w:r w:rsidRPr="00F86A85">
        <w:rPr>
          <w:rStyle w:val="HideTWBExt"/>
          <w:noProof w:val="0"/>
        </w:rPr>
        <w:t>&lt;DocAmend2&gt;</w:t>
      </w:r>
      <w:r w:rsidRPr="00F86A85">
        <w:t>Reglamento (UE) n.º 1308/2013</w:t>
      </w:r>
      <w:r w:rsidRPr="00F86A85">
        <w:rPr>
          <w:rStyle w:val="HideTWBExt"/>
          <w:noProof w:val="0"/>
        </w:rPr>
        <w:t>&lt;/DocAmend2&gt;</w:t>
      </w:r>
    </w:p>
    <w:p w:rsidR="00AB2790" w:rsidRPr="00F86A85" w:rsidRDefault="00AB2790" w:rsidP="003D2429">
      <w:r w:rsidRPr="00F86A85">
        <w:rPr>
          <w:rStyle w:val="HideTWBExt"/>
          <w:noProof w:val="0"/>
        </w:rPr>
        <w:t>&lt;Article2&gt;</w:t>
      </w:r>
      <w:r w:rsidRPr="00F86A85">
        <w:t>Artículo 169</w:t>
      </w:r>
      <w:r w:rsidRPr="00F86A85">
        <w:rPr>
          <w:rStyle w:val="HideTWBExt"/>
          <w:noProof w:val="0"/>
        </w:rPr>
        <w:t>&lt;/Article2&gt;</w:t>
      </w:r>
    </w:p>
    <w:tbl>
      <w:tblPr>
        <w:tblW w:w="0" w:type="auto"/>
        <w:jc w:val="center"/>
        <w:tblLayout w:type="fixed"/>
        <w:tblCellMar>
          <w:left w:w="340" w:type="dxa"/>
          <w:right w:w="340" w:type="dxa"/>
        </w:tblCellMar>
        <w:tblLook w:val="00A0"/>
      </w:tblPr>
      <w:tblGrid>
        <w:gridCol w:w="4876"/>
        <w:gridCol w:w="4876"/>
      </w:tblGrid>
      <w:tr w:rsidR="00AB2790" w:rsidRPr="00F86A85" w:rsidTr="005A3176">
        <w:trPr>
          <w:jc w:val="center"/>
        </w:trPr>
        <w:tc>
          <w:tcPr>
            <w:tcW w:w="9752" w:type="dxa"/>
            <w:gridSpan w:val="2"/>
          </w:tcPr>
          <w:p w:rsidR="00AB2790" w:rsidRPr="00F86A85" w:rsidRDefault="00AB2790" w:rsidP="005A3176">
            <w:pPr>
              <w:keepNext/>
            </w:pPr>
          </w:p>
        </w:tc>
      </w:tr>
      <w:tr w:rsidR="00AB2790" w:rsidRPr="00F86A85" w:rsidTr="005A3176">
        <w:trPr>
          <w:jc w:val="center"/>
        </w:trPr>
        <w:tc>
          <w:tcPr>
            <w:tcW w:w="4876" w:type="dxa"/>
          </w:tcPr>
          <w:p w:rsidR="00AB2790" w:rsidRPr="00F86A85" w:rsidRDefault="00AB2790" w:rsidP="005A3176">
            <w:pPr>
              <w:pStyle w:val="ColumnHeading"/>
              <w:keepNext/>
            </w:pPr>
            <w:r w:rsidRPr="00F86A85">
              <w:t>Texto de la Comisión</w:t>
            </w:r>
          </w:p>
        </w:tc>
        <w:tc>
          <w:tcPr>
            <w:tcW w:w="4876" w:type="dxa"/>
          </w:tcPr>
          <w:p w:rsidR="00AB2790" w:rsidRPr="00F86A85" w:rsidRDefault="00AB2790" w:rsidP="005A3176">
            <w:pPr>
              <w:pStyle w:val="ColumnHeading"/>
              <w:keepNext/>
            </w:pPr>
            <w:r w:rsidRPr="00F86A85">
              <w:t>Enmienda</w:t>
            </w:r>
          </w:p>
        </w:tc>
      </w:tr>
      <w:tr w:rsidR="00AB2790" w:rsidRPr="00F86A85" w:rsidTr="005A3176">
        <w:trPr>
          <w:jc w:val="center"/>
        </w:trPr>
        <w:tc>
          <w:tcPr>
            <w:tcW w:w="4876" w:type="dxa"/>
          </w:tcPr>
          <w:p w:rsidR="00AB2790" w:rsidRPr="00314155" w:rsidRDefault="00AB2790" w:rsidP="005A3176">
            <w:pPr>
              <w:pStyle w:val="Normal6"/>
              <w:rPr>
                <w:lang w:val="es-ES_tradnl"/>
              </w:rPr>
            </w:pPr>
          </w:p>
        </w:tc>
        <w:tc>
          <w:tcPr>
            <w:tcW w:w="4876" w:type="dxa"/>
          </w:tcPr>
          <w:p w:rsidR="00AB2790" w:rsidRPr="00314155" w:rsidRDefault="00AB2790" w:rsidP="005A3176">
            <w:pPr>
              <w:pStyle w:val="Normal6"/>
              <w:rPr>
                <w:szCs w:val="24"/>
                <w:lang w:val="es-ES_tradnl"/>
              </w:rPr>
            </w:pPr>
            <w:r w:rsidRPr="00314155">
              <w:rPr>
                <w:b/>
                <w:i/>
                <w:lang w:val="es-ES_tradnl"/>
              </w:rPr>
              <w:t>3 septvicies bis.</w:t>
            </w:r>
            <w:r w:rsidRPr="00314155">
              <w:rPr>
                <w:b/>
                <w:i/>
                <w:lang w:val="es-ES_tradnl"/>
              </w:rPr>
              <w:tab/>
              <w:t>Se suprime el artículo 169.</w:t>
            </w:r>
          </w:p>
        </w:tc>
      </w:tr>
    </w:tbl>
    <w:p w:rsidR="00AB2790" w:rsidRPr="00F86A85" w:rsidRDefault="00AB2790" w:rsidP="003D2429">
      <w:r w:rsidRPr="00F86A85">
        <w:rPr>
          <w:rStyle w:val="HideTWBExt"/>
          <w:noProof w:val="0"/>
        </w:rPr>
        <w:t>&lt;/Amend&gt;</w:t>
      </w:r>
    </w:p>
    <w:p w:rsidR="00AB2790" w:rsidRPr="00F86A85" w:rsidRDefault="00AB2790" w:rsidP="003D2429">
      <w:pPr>
        <w:pStyle w:val="AMNumberTabs"/>
        <w:keepNext/>
      </w:pPr>
      <w:r w:rsidRPr="00F86A85">
        <w:rPr>
          <w:rStyle w:val="HideTWBExt"/>
          <w:b w:val="0"/>
          <w:noProof w:val="0"/>
        </w:rPr>
        <w:t>&lt;Amend&gt;</w:t>
      </w:r>
      <w:r w:rsidRPr="00F86A85">
        <w:t>Enmienda</w:t>
      </w:r>
      <w:r w:rsidRPr="00F86A85">
        <w:tab/>
      </w:r>
      <w:r w:rsidRPr="00F86A85">
        <w:tab/>
      </w:r>
      <w:r w:rsidRPr="00F86A85">
        <w:rPr>
          <w:rStyle w:val="HideTWBExt"/>
          <w:b w:val="0"/>
          <w:noProof w:val="0"/>
        </w:rPr>
        <w:t>&lt;NumAm&gt;</w:t>
      </w:r>
      <w:r w:rsidRPr="00F86A85">
        <w:t>150</w:t>
      </w:r>
      <w:r w:rsidRPr="00F86A85">
        <w:rPr>
          <w:rStyle w:val="HideTWBExt"/>
          <w:b w:val="0"/>
          <w:noProof w:val="0"/>
        </w:rPr>
        <w:t>&lt;/NumAm&gt;</w:t>
      </w:r>
    </w:p>
    <w:p w:rsidR="00AB2790" w:rsidRPr="00F86A85" w:rsidRDefault="00AB2790" w:rsidP="003D2429">
      <w:pPr>
        <w:pStyle w:val="NormalBold12b"/>
        <w:keepNext/>
      </w:pPr>
      <w:r w:rsidRPr="00F86A85">
        <w:rPr>
          <w:rStyle w:val="HideTWBExt"/>
          <w:b w:val="0"/>
          <w:noProof w:val="0"/>
        </w:rPr>
        <w:t>&lt;DocAmend&gt;</w:t>
      </w:r>
      <w:r w:rsidRPr="00F86A85">
        <w:t>Propuesta de Reglamento</w:t>
      </w:r>
      <w:r w:rsidRPr="00F86A85">
        <w:rPr>
          <w:rStyle w:val="HideTWBExt"/>
          <w:b w:val="0"/>
          <w:noProof w:val="0"/>
        </w:rPr>
        <w:t>&lt;/DocAmend&gt;</w:t>
      </w:r>
    </w:p>
    <w:p w:rsidR="00AB2790" w:rsidRPr="00F86A85" w:rsidRDefault="00AB2790" w:rsidP="003D2429">
      <w:pPr>
        <w:pStyle w:val="NormalBold"/>
      </w:pPr>
      <w:r w:rsidRPr="00F86A85">
        <w:rPr>
          <w:rStyle w:val="HideTWBExt"/>
          <w:b w:val="0"/>
          <w:noProof w:val="0"/>
        </w:rPr>
        <w:t>&lt;Article&gt;</w:t>
      </w:r>
      <w:r w:rsidRPr="00F86A85">
        <w:t>Artículo 270 – párrafo 1 – punto 3 septvicies ter (nuevo)</w:t>
      </w:r>
      <w:r w:rsidRPr="00F86A85">
        <w:rPr>
          <w:rStyle w:val="HideTWBExt"/>
          <w:b w:val="0"/>
          <w:noProof w:val="0"/>
        </w:rPr>
        <w:t>&lt;/Article&gt;</w:t>
      </w:r>
    </w:p>
    <w:p w:rsidR="00AB2790" w:rsidRPr="00F86A85" w:rsidRDefault="00AB2790" w:rsidP="003D2429">
      <w:pPr>
        <w:keepNext/>
      </w:pPr>
      <w:r w:rsidRPr="00F86A85">
        <w:rPr>
          <w:rStyle w:val="HideTWBExt"/>
          <w:noProof w:val="0"/>
        </w:rPr>
        <w:t>&lt;DocAmend2&gt;</w:t>
      </w:r>
      <w:r w:rsidRPr="00F86A85">
        <w:t>Reglamento (UE) n.º 1308/2013</w:t>
      </w:r>
      <w:r w:rsidRPr="00F86A85">
        <w:rPr>
          <w:rStyle w:val="HideTWBExt"/>
          <w:noProof w:val="0"/>
        </w:rPr>
        <w:t>&lt;/DocAmend2&gt;</w:t>
      </w:r>
    </w:p>
    <w:p w:rsidR="00AB2790" w:rsidRPr="00F86A85" w:rsidRDefault="00AB2790" w:rsidP="003D2429">
      <w:r w:rsidRPr="00F86A85">
        <w:rPr>
          <w:rStyle w:val="HideTWBExt"/>
          <w:noProof w:val="0"/>
        </w:rPr>
        <w:t>&lt;Article2&gt;</w:t>
      </w:r>
      <w:r w:rsidRPr="00F86A85">
        <w:t>Artículo 170</w:t>
      </w:r>
      <w:r w:rsidRPr="00F86A85">
        <w:rPr>
          <w:rStyle w:val="HideTWBExt"/>
          <w:noProof w:val="0"/>
        </w:rPr>
        <w:t>&lt;/Article2&gt;</w:t>
      </w:r>
    </w:p>
    <w:tbl>
      <w:tblPr>
        <w:tblW w:w="0" w:type="auto"/>
        <w:jc w:val="center"/>
        <w:tblLayout w:type="fixed"/>
        <w:tblCellMar>
          <w:left w:w="340" w:type="dxa"/>
          <w:right w:w="340" w:type="dxa"/>
        </w:tblCellMar>
        <w:tblLook w:val="00A0"/>
      </w:tblPr>
      <w:tblGrid>
        <w:gridCol w:w="4876"/>
        <w:gridCol w:w="4876"/>
      </w:tblGrid>
      <w:tr w:rsidR="00AB2790" w:rsidRPr="00F86A85" w:rsidTr="005A3176">
        <w:trPr>
          <w:jc w:val="center"/>
        </w:trPr>
        <w:tc>
          <w:tcPr>
            <w:tcW w:w="9752" w:type="dxa"/>
            <w:gridSpan w:val="2"/>
          </w:tcPr>
          <w:p w:rsidR="00AB2790" w:rsidRPr="00F86A85" w:rsidRDefault="00AB2790" w:rsidP="005A3176">
            <w:pPr>
              <w:keepNext/>
            </w:pPr>
          </w:p>
        </w:tc>
      </w:tr>
      <w:tr w:rsidR="00AB2790" w:rsidRPr="00F86A85" w:rsidTr="005A3176">
        <w:trPr>
          <w:jc w:val="center"/>
        </w:trPr>
        <w:tc>
          <w:tcPr>
            <w:tcW w:w="4876" w:type="dxa"/>
          </w:tcPr>
          <w:p w:rsidR="00AB2790" w:rsidRPr="00F86A85" w:rsidRDefault="00AB2790" w:rsidP="005A3176">
            <w:pPr>
              <w:pStyle w:val="ColumnHeading"/>
              <w:keepNext/>
            </w:pPr>
            <w:r w:rsidRPr="00F86A85">
              <w:t>Texto de la Comisión</w:t>
            </w:r>
          </w:p>
        </w:tc>
        <w:tc>
          <w:tcPr>
            <w:tcW w:w="4876" w:type="dxa"/>
          </w:tcPr>
          <w:p w:rsidR="00AB2790" w:rsidRPr="00F86A85" w:rsidRDefault="00AB2790" w:rsidP="005A3176">
            <w:pPr>
              <w:pStyle w:val="ColumnHeading"/>
              <w:keepNext/>
            </w:pPr>
            <w:r w:rsidRPr="00F86A85">
              <w:t>Enmienda</w:t>
            </w:r>
          </w:p>
        </w:tc>
      </w:tr>
      <w:tr w:rsidR="00AB2790" w:rsidRPr="00F86A85" w:rsidTr="005A3176">
        <w:trPr>
          <w:jc w:val="center"/>
        </w:trPr>
        <w:tc>
          <w:tcPr>
            <w:tcW w:w="4876" w:type="dxa"/>
          </w:tcPr>
          <w:p w:rsidR="00AB2790" w:rsidRPr="00314155" w:rsidRDefault="00AB2790" w:rsidP="005A3176">
            <w:pPr>
              <w:pStyle w:val="Normal6"/>
              <w:rPr>
                <w:lang w:val="es-ES_tradnl"/>
              </w:rPr>
            </w:pPr>
          </w:p>
        </w:tc>
        <w:tc>
          <w:tcPr>
            <w:tcW w:w="4876" w:type="dxa"/>
          </w:tcPr>
          <w:p w:rsidR="00AB2790" w:rsidRPr="00314155" w:rsidRDefault="00AB2790" w:rsidP="005A3176">
            <w:pPr>
              <w:pStyle w:val="Normal6"/>
              <w:rPr>
                <w:szCs w:val="24"/>
                <w:lang w:val="es-ES_tradnl"/>
              </w:rPr>
            </w:pPr>
            <w:r w:rsidRPr="00314155">
              <w:rPr>
                <w:b/>
                <w:i/>
                <w:lang w:val="es-ES_tradnl"/>
              </w:rPr>
              <w:t>3 septvicies ter.</w:t>
            </w:r>
            <w:r w:rsidRPr="00314155">
              <w:rPr>
                <w:b/>
                <w:i/>
                <w:lang w:val="es-ES_tradnl"/>
              </w:rPr>
              <w:tab/>
              <w:t>Se suprime el artículo 170.</w:t>
            </w:r>
          </w:p>
        </w:tc>
      </w:tr>
    </w:tbl>
    <w:p w:rsidR="00AB2790" w:rsidRPr="00F86A85" w:rsidRDefault="00AB2790" w:rsidP="003D2429">
      <w:r w:rsidRPr="00F86A85">
        <w:rPr>
          <w:rStyle w:val="HideTWBExt"/>
          <w:noProof w:val="0"/>
        </w:rPr>
        <w:t>&lt;/Amend&gt;</w:t>
      </w:r>
    </w:p>
    <w:p w:rsidR="00AB2790" w:rsidRPr="00F86A85" w:rsidRDefault="00AB2790" w:rsidP="003D2429">
      <w:pPr>
        <w:pStyle w:val="AMNumberTabs"/>
        <w:keepNext/>
      </w:pPr>
      <w:r w:rsidRPr="00F86A85">
        <w:rPr>
          <w:rStyle w:val="HideTWBExt"/>
          <w:b w:val="0"/>
          <w:noProof w:val="0"/>
        </w:rPr>
        <w:t>&lt;Amend&gt;</w:t>
      </w:r>
      <w:r w:rsidRPr="00F86A85">
        <w:t>Enmienda</w:t>
      </w:r>
      <w:r w:rsidRPr="00F86A85">
        <w:tab/>
      </w:r>
      <w:r w:rsidRPr="00F86A85">
        <w:tab/>
      </w:r>
      <w:r w:rsidRPr="00F86A85">
        <w:rPr>
          <w:rStyle w:val="HideTWBExt"/>
          <w:b w:val="0"/>
          <w:noProof w:val="0"/>
        </w:rPr>
        <w:t>&lt;NumAm&gt;</w:t>
      </w:r>
      <w:r w:rsidRPr="00F86A85">
        <w:t>151</w:t>
      </w:r>
      <w:r w:rsidRPr="00F86A85">
        <w:rPr>
          <w:rStyle w:val="HideTWBExt"/>
          <w:b w:val="0"/>
          <w:noProof w:val="0"/>
        </w:rPr>
        <w:t>&lt;/NumAm&gt;</w:t>
      </w:r>
    </w:p>
    <w:p w:rsidR="00AB2790" w:rsidRPr="00F86A85" w:rsidRDefault="00AB2790" w:rsidP="003D2429">
      <w:pPr>
        <w:pStyle w:val="NormalBold12b"/>
        <w:keepNext/>
      </w:pPr>
      <w:r w:rsidRPr="00F86A85">
        <w:rPr>
          <w:rStyle w:val="HideTWBExt"/>
          <w:b w:val="0"/>
          <w:noProof w:val="0"/>
        </w:rPr>
        <w:t>&lt;DocAmend&gt;</w:t>
      </w:r>
      <w:r w:rsidRPr="00F86A85">
        <w:t>Propuesta de Reglamento</w:t>
      </w:r>
      <w:r w:rsidRPr="00F86A85">
        <w:rPr>
          <w:rStyle w:val="HideTWBExt"/>
          <w:b w:val="0"/>
          <w:noProof w:val="0"/>
        </w:rPr>
        <w:t>&lt;/DocAmend&gt;</w:t>
      </w:r>
    </w:p>
    <w:p w:rsidR="00AB2790" w:rsidRPr="00F86A85" w:rsidRDefault="00AB2790" w:rsidP="003D2429">
      <w:pPr>
        <w:pStyle w:val="NormalBold"/>
      </w:pPr>
      <w:r w:rsidRPr="00F86A85">
        <w:rPr>
          <w:rStyle w:val="HideTWBExt"/>
          <w:b w:val="0"/>
          <w:noProof w:val="0"/>
        </w:rPr>
        <w:t>&lt;Article&gt;</w:t>
      </w:r>
      <w:r w:rsidRPr="00F86A85">
        <w:t>Artículo 270 – párrafo 1 – punto 3 septvicies quater (nuevo)</w:t>
      </w:r>
      <w:r w:rsidRPr="00F86A85">
        <w:rPr>
          <w:rStyle w:val="HideTWBExt"/>
          <w:b w:val="0"/>
          <w:noProof w:val="0"/>
        </w:rPr>
        <w:t>&lt;/Article&gt;</w:t>
      </w:r>
    </w:p>
    <w:p w:rsidR="00AB2790" w:rsidRPr="00F86A85" w:rsidRDefault="00AB2790" w:rsidP="003D2429">
      <w:pPr>
        <w:keepNext/>
      </w:pPr>
      <w:r w:rsidRPr="00F86A85">
        <w:rPr>
          <w:rStyle w:val="HideTWBExt"/>
          <w:noProof w:val="0"/>
        </w:rPr>
        <w:t>&lt;DocAmend2&gt;</w:t>
      </w:r>
      <w:r w:rsidRPr="00F86A85">
        <w:t>Reglamento (UE) n.º 1308/2013</w:t>
      </w:r>
      <w:r w:rsidRPr="00F86A85">
        <w:rPr>
          <w:rStyle w:val="HideTWBExt"/>
          <w:noProof w:val="0"/>
        </w:rPr>
        <w:t>&lt;/DocAmend2&gt;</w:t>
      </w:r>
    </w:p>
    <w:p w:rsidR="00AB2790" w:rsidRPr="00F86A85" w:rsidRDefault="00AB2790" w:rsidP="003D2429">
      <w:r w:rsidRPr="00F86A85">
        <w:rPr>
          <w:rStyle w:val="HideTWBExt"/>
          <w:noProof w:val="0"/>
        </w:rPr>
        <w:t>&lt;Article2&gt;</w:t>
      </w:r>
      <w:r w:rsidRPr="00F86A85">
        <w:t>Artículo 171</w:t>
      </w:r>
      <w:r w:rsidRPr="00F86A85">
        <w:rPr>
          <w:rStyle w:val="HideTWBExt"/>
          <w:noProof w:val="0"/>
        </w:rPr>
        <w:t>&lt;/Article2&gt;</w:t>
      </w:r>
    </w:p>
    <w:tbl>
      <w:tblPr>
        <w:tblW w:w="0" w:type="auto"/>
        <w:jc w:val="center"/>
        <w:tblLayout w:type="fixed"/>
        <w:tblCellMar>
          <w:left w:w="340" w:type="dxa"/>
          <w:right w:w="340" w:type="dxa"/>
        </w:tblCellMar>
        <w:tblLook w:val="00A0"/>
      </w:tblPr>
      <w:tblGrid>
        <w:gridCol w:w="4876"/>
        <w:gridCol w:w="4876"/>
      </w:tblGrid>
      <w:tr w:rsidR="00AB2790" w:rsidRPr="00F86A85" w:rsidTr="005A3176">
        <w:trPr>
          <w:jc w:val="center"/>
        </w:trPr>
        <w:tc>
          <w:tcPr>
            <w:tcW w:w="9752" w:type="dxa"/>
            <w:gridSpan w:val="2"/>
          </w:tcPr>
          <w:p w:rsidR="00AB2790" w:rsidRPr="00F86A85" w:rsidRDefault="00AB2790" w:rsidP="005A3176">
            <w:pPr>
              <w:keepNext/>
            </w:pPr>
          </w:p>
        </w:tc>
      </w:tr>
      <w:tr w:rsidR="00AB2790" w:rsidRPr="00F86A85" w:rsidTr="005A3176">
        <w:trPr>
          <w:jc w:val="center"/>
        </w:trPr>
        <w:tc>
          <w:tcPr>
            <w:tcW w:w="4876" w:type="dxa"/>
          </w:tcPr>
          <w:p w:rsidR="00AB2790" w:rsidRPr="00F86A85" w:rsidRDefault="00AB2790" w:rsidP="005A3176">
            <w:pPr>
              <w:pStyle w:val="ColumnHeading"/>
              <w:keepNext/>
            </w:pPr>
            <w:r w:rsidRPr="00F86A85">
              <w:t>Texto de la Comisión</w:t>
            </w:r>
          </w:p>
        </w:tc>
        <w:tc>
          <w:tcPr>
            <w:tcW w:w="4876" w:type="dxa"/>
          </w:tcPr>
          <w:p w:rsidR="00AB2790" w:rsidRPr="00F86A85" w:rsidRDefault="00AB2790" w:rsidP="005A3176">
            <w:pPr>
              <w:pStyle w:val="ColumnHeading"/>
              <w:keepNext/>
            </w:pPr>
            <w:r w:rsidRPr="00F86A85">
              <w:t>Enmienda</w:t>
            </w:r>
          </w:p>
        </w:tc>
      </w:tr>
      <w:tr w:rsidR="00AB2790" w:rsidRPr="00F86A85" w:rsidTr="005A3176">
        <w:trPr>
          <w:jc w:val="center"/>
        </w:trPr>
        <w:tc>
          <w:tcPr>
            <w:tcW w:w="4876" w:type="dxa"/>
          </w:tcPr>
          <w:p w:rsidR="00AB2790" w:rsidRPr="00314155" w:rsidRDefault="00AB2790" w:rsidP="005A3176">
            <w:pPr>
              <w:pStyle w:val="Normal6"/>
              <w:rPr>
                <w:lang w:val="es-ES_tradnl"/>
              </w:rPr>
            </w:pPr>
          </w:p>
        </w:tc>
        <w:tc>
          <w:tcPr>
            <w:tcW w:w="4876" w:type="dxa"/>
          </w:tcPr>
          <w:p w:rsidR="00AB2790" w:rsidRPr="00314155" w:rsidRDefault="00AB2790" w:rsidP="005A3176">
            <w:pPr>
              <w:pStyle w:val="Normal6"/>
              <w:rPr>
                <w:szCs w:val="24"/>
                <w:lang w:val="es-ES_tradnl"/>
              </w:rPr>
            </w:pPr>
            <w:r w:rsidRPr="00314155">
              <w:rPr>
                <w:b/>
                <w:i/>
                <w:lang w:val="es-ES_tradnl"/>
              </w:rPr>
              <w:t>3 septvicies quater.</w:t>
            </w:r>
            <w:r w:rsidRPr="00314155">
              <w:rPr>
                <w:b/>
                <w:i/>
                <w:lang w:val="es-ES_tradnl"/>
              </w:rPr>
              <w:tab/>
              <w:t>Se suprime el artículo 171.</w:t>
            </w:r>
          </w:p>
        </w:tc>
      </w:tr>
    </w:tbl>
    <w:p w:rsidR="00AB2790" w:rsidRPr="00F86A85" w:rsidRDefault="00AB2790" w:rsidP="003D2429">
      <w:r w:rsidRPr="00F86A85">
        <w:rPr>
          <w:rStyle w:val="HideTWBExt"/>
          <w:noProof w:val="0"/>
        </w:rPr>
        <w:t>&lt;/Amend&gt;</w:t>
      </w:r>
    </w:p>
    <w:p w:rsidR="00AB2790" w:rsidRPr="00F86A85" w:rsidRDefault="00AB2790" w:rsidP="003D2429"/>
    <w:p w:rsidR="00AB2790" w:rsidRPr="00F86A85" w:rsidRDefault="00AB2790" w:rsidP="003D2429">
      <w:pPr>
        <w:pStyle w:val="AMNumberTabs"/>
        <w:keepNext/>
      </w:pPr>
      <w:r w:rsidRPr="00F86A85">
        <w:rPr>
          <w:rStyle w:val="HideTWBExt"/>
          <w:b w:val="0"/>
          <w:noProof w:val="0"/>
        </w:rPr>
        <w:t>&lt;Amend&gt;</w:t>
      </w:r>
      <w:r w:rsidRPr="00F86A85">
        <w:t>Enmienda</w:t>
      </w:r>
      <w:r w:rsidRPr="00F86A85">
        <w:tab/>
      </w:r>
      <w:r w:rsidRPr="00F86A85">
        <w:tab/>
      </w:r>
      <w:r w:rsidRPr="00F86A85">
        <w:rPr>
          <w:rStyle w:val="HideTWBExt"/>
          <w:b w:val="0"/>
          <w:noProof w:val="0"/>
        </w:rPr>
        <w:t>&lt;NumAm&gt;</w:t>
      </w:r>
      <w:r w:rsidRPr="00F86A85">
        <w:t>152</w:t>
      </w:r>
      <w:r w:rsidRPr="00F86A85">
        <w:rPr>
          <w:rStyle w:val="HideTWBExt"/>
          <w:b w:val="0"/>
          <w:noProof w:val="0"/>
        </w:rPr>
        <w:t>&lt;/NumAm&gt;</w:t>
      </w:r>
    </w:p>
    <w:p w:rsidR="00AB2790" w:rsidRPr="00F86A85" w:rsidRDefault="00AB2790" w:rsidP="003D2429">
      <w:pPr>
        <w:pStyle w:val="NormalBold12b"/>
        <w:keepNext/>
      </w:pPr>
      <w:r w:rsidRPr="00F86A85">
        <w:rPr>
          <w:rStyle w:val="HideTWBExt"/>
          <w:b w:val="0"/>
          <w:noProof w:val="0"/>
        </w:rPr>
        <w:t>&lt;DocAmend&gt;</w:t>
      </w:r>
      <w:r w:rsidRPr="00F86A85">
        <w:t>Propuesta de Reglamento</w:t>
      </w:r>
      <w:r w:rsidRPr="00F86A85">
        <w:rPr>
          <w:rStyle w:val="HideTWBExt"/>
          <w:b w:val="0"/>
          <w:noProof w:val="0"/>
        </w:rPr>
        <w:t>&lt;/DocAmend&gt;</w:t>
      </w:r>
    </w:p>
    <w:p w:rsidR="00AB2790" w:rsidRPr="00F86A85" w:rsidRDefault="00AB2790" w:rsidP="003D2429">
      <w:pPr>
        <w:pStyle w:val="NormalBold"/>
      </w:pPr>
      <w:r w:rsidRPr="00F86A85">
        <w:rPr>
          <w:rStyle w:val="HideTWBExt"/>
          <w:b w:val="0"/>
          <w:noProof w:val="0"/>
        </w:rPr>
        <w:t>&lt;Article&gt;</w:t>
      </w:r>
      <w:r w:rsidRPr="00F86A85">
        <w:t>Artículo 270 – párrafo 1 – punto 3 septvicies quinquies (nuevo)</w:t>
      </w:r>
      <w:r w:rsidRPr="00F86A85">
        <w:rPr>
          <w:rStyle w:val="HideTWBExt"/>
          <w:b w:val="0"/>
          <w:noProof w:val="0"/>
        </w:rPr>
        <w:t>&lt;/Article&gt;</w:t>
      </w:r>
    </w:p>
    <w:p w:rsidR="00AB2790" w:rsidRPr="00F86A85" w:rsidRDefault="00AB2790" w:rsidP="003D2429">
      <w:pPr>
        <w:keepNext/>
      </w:pPr>
      <w:r w:rsidRPr="00F86A85">
        <w:rPr>
          <w:rStyle w:val="HideTWBExt"/>
          <w:noProof w:val="0"/>
        </w:rPr>
        <w:t>&lt;DocAmend2&gt;</w:t>
      </w:r>
      <w:r w:rsidRPr="00F86A85">
        <w:t>Reglamento (UE) n.º 1308/2013</w:t>
      </w:r>
      <w:r w:rsidRPr="00F86A85">
        <w:rPr>
          <w:rStyle w:val="HideTWBExt"/>
          <w:noProof w:val="0"/>
        </w:rPr>
        <w:t>&lt;/DocAmend2&gt;</w:t>
      </w:r>
    </w:p>
    <w:p w:rsidR="00AB2790" w:rsidRPr="00F86A85" w:rsidRDefault="00AB2790" w:rsidP="003D2429">
      <w:r w:rsidRPr="00F86A85">
        <w:rPr>
          <w:rStyle w:val="HideTWBExt"/>
          <w:noProof w:val="0"/>
        </w:rPr>
        <w:t>&lt;Article2&gt;</w:t>
      </w:r>
      <w:r w:rsidRPr="00F86A85">
        <w:t>Capítulo III bis – Artículo 175 bis (nuevo)</w:t>
      </w:r>
      <w:r w:rsidRPr="00F86A85">
        <w:rPr>
          <w:rStyle w:val="HideTWBExt"/>
          <w:noProof w:val="0"/>
        </w:rPr>
        <w:t>&lt;/Article2&gt;</w:t>
      </w:r>
    </w:p>
    <w:tbl>
      <w:tblPr>
        <w:tblW w:w="0" w:type="auto"/>
        <w:jc w:val="center"/>
        <w:tblLayout w:type="fixed"/>
        <w:tblCellMar>
          <w:left w:w="340" w:type="dxa"/>
          <w:right w:w="340" w:type="dxa"/>
        </w:tblCellMar>
        <w:tblLook w:val="00A0"/>
      </w:tblPr>
      <w:tblGrid>
        <w:gridCol w:w="4876"/>
        <w:gridCol w:w="4876"/>
      </w:tblGrid>
      <w:tr w:rsidR="00AB2790" w:rsidRPr="00F86A85" w:rsidTr="005A3176">
        <w:trPr>
          <w:jc w:val="center"/>
        </w:trPr>
        <w:tc>
          <w:tcPr>
            <w:tcW w:w="9752" w:type="dxa"/>
            <w:gridSpan w:val="2"/>
          </w:tcPr>
          <w:p w:rsidR="00AB2790" w:rsidRPr="00F86A85" w:rsidRDefault="00AB2790" w:rsidP="005A3176">
            <w:pPr>
              <w:keepNext/>
            </w:pPr>
          </w:p>
        </w:tc>
      </w:tr>
      <w:tr w:rsidR="00AB2790" w:rsidRPr="00F86A85" w:rsidTr="005A3176">
        <w:trPr>
          <w:jc w:val="center"/>
        </w:trPr>
        <w:tc>
          <w:tcPr>
            <w:tcW w:w="4876" w:type="dxa"/>
          </w:tcPr>
          <w:p w:rsidR="00AB2790" w:rsidRPr="00F86A85" w:rsidRDefault="00AB2790" w:rsidP="005A3176">
            <w:pPr>
              <w:pStyle w:val="ColumnHeading"/>
              <w:keepNext/>
            </w:pPr>
            <w:r w:rsidRPr="00F86A85">
              <w:t>Texto de la Comisión</w:t>
            </w:r>
          </w:p>
        </w:tc>
        <w:tc>
          <w:tcPr>
            <w:tcW w:w="4876" w:type="dxa"/>
          </w:tcPr>
          <w:p w:rsidR="00AB2790" w:rsidRPr="00F86A85" w:rsidRDefault="00AB2790" w:rsidP="005A3176">
            <w:pPr>
              <w:pStyle w:val="ColumnHeading"/>
              <w:keepNext/>
            </w:pPr>
            <w:r w:rsidRPr="00F86A85">
              <w:t>Enmienda</w:t>
            </w:r>
          </w:p>
        </w:tc>
      </w:tr>
      <w:tr w:rsidR="00AB2790" w:rsidRPr="00F86A85" w:rsidTr="005A3176">
        <w:trPr>
          <w:jc w:val="center"/>
        </w:trPr>
        <w:tc>
          <w:tcPr>
            <w:tcW w:w="4876" w:type="dxa"/>
          </w:tcPr>
          <w:p w:rsidR="00AB2790" w:rsidRPr="00314155" w:rsidRDefault="00AB2790" w:rsidP="005A3176">
            <w:pPr>
              <w:pStyle w:val="Normal6"/>
              <w:rPr>
                <w:lang w:val="es-ES_tradnl"/>
              </w:rPr>
            </w:pPr>
          </w:p>
        </w:tc>
        <w:tc>
          <w:tcPr>
            <w:tcW w:w="4876" w:type="dxa"/>
          </w:tcPr>
          <w:p w:rsidR="00AB2790" w:rsidRPr="00314155" w:rsidRDefault="00AB2790" w:rsidP="005A3176">
            <w:pPr>
              <w:pStyle w:val="Normal6"/>
              <w:rPr>
                <w:szCs w:val="24"/>
                <w:lang w:val="es-ES_tradnl"/>
              </w:rPr>
            </w:pPr>
            <w:r w:rsidRPr="00314155">
              <w:rPr>
                <w:b/>
                <w:i/>
                <w:lang w:val="es-ES_tradnl"/>
              </w:rPr>
              <w:t>3 septvicies quinquies.</w:t>
            </w:r>
            <w:r w:rsidRPr="00314155">
              <w:rPr>
                <w:b/>
                <w:i/>
                <w:lang w:val="es-ES_tradnl"/>
              </w:rPr>
              <w:tab/>
              <w:t>En el título II se añade un nuevo capítulo:</w:t>
            </w:r>
          </w:p>
        </w:tc>
      </w:tr>
      <w:tr w:rsidR="00AB2790" w:rsidRPr="00F86A85" w:rsidTr="005A3176">
        <w:trPr>
          <w:jc w:val="center"/>
        </w:trPr>
        <w:tc>
          <w:tcPr>
            <w:tcW w:w="4876" w:type="dxa"/>
          </w:tcPr>
          <w:p w:rsidR="00AB2790" w:rsidRPr="00314155" w:rsidRDefault="00AB2790" w:rsidP="005A3176">
            <w:pPr>
              <w:pStyle w:val="Normal6"/>
              <w:rPr>
                <w:lang w:val="es-ES_tradnl"/>
              </w:rPr>
            </w:pPr>
          </w:p>
        </w:tc>
        <w:tc>
          <w:tcPr>
            <w:tcW w:w="4876" w:type="dxa"/>
          </w:tcPr>
          <w:p w:rsidR="00AB2790" w:rsidRPr="00314155" w:rsidRDefault="00AB2790" w:rsidP="005A3176">
            <w:pPr>
              <w:pStyle w:val="Normal6"/>
              <w:rPr>
                <w:szCs w:val="24"/>
                <w:lang w:val="es-ES_tradnl"/>
              </w:rPr>
            </w:pPr>
            <w:r w:rsidRPr="00314155">
              <w:rPr>
                <w:b/>
                <w:i/>
                <w:lang w:val="es-ES_tradnl"/>
              </w:rPr>
              <w:t>«CAPÍTULO III bis</w:t>
            </w:r>
          </w:p>
        </w:tc>
      </w:tr>
      <w:tr w:rsidR="00AB2790" w:rsidRPr="00F86A85" w:rsidTr="005A3176">
        <w:trPr>
          <w:jc w:val="center"/>
        </w:trPr>
        <w:tc>
          <w:tcPr>
            <w:tcW w:w="4876" w:type="dxa"/>
          </w:tcPr>
          <w:p w:rsidR="00AB2790" w:rsidRPr="00314155" w:rsidRDefault="00AB2790" w:rsidP="005A3176">
            <w:pPr>
              <w:pStyle w:val="Normal6"/>
              <w:rPr>
                <w:lang w:val="es-ES_tradnl"/>
              </w:rPr>
            </w:pPr>
          </w:p>
        </w:tc>
        <w:tc>
          <w:tcPr>
            <w:tcW w:w="4876" w:type="dxa"/>
          </w:tcPr>
          <w:p w:rsidR="00AB2790" w:rsidRPr="00314155" w:rsidRDefault="00AB2790" w:rsidP="005A3176">
            <w:pPr>
              <w:pStyle w:val="Normal6"/>
              <w:rPr>
                <w:szCs w:val="24"/>
                <w:lang w:val="es-ES_tradnl"/>
              </w:rPr>
            </w:pPr>
            <w:r w:rsidRPr="00314155">
              <w:rPr>
                <w:b/>
                <w:i/>
                <w:lang w:val="es-ES_tradnl"/>
              </w:rPr>
              <w:t>Relaciones con la cadena de abastecimiento</w:t>
            </w:r>
          </w:p>
        </w:tc>
      </w:tr>
      <w:tr w:rsidR="00AB2790" w:rsidRPr="00F86A85" w:rsidTr="005A3176">
        <w:trPr>
          <w:jc w:val="center"/>
        </w:trPr>
        <w:tc>
          <w:tcPr>
            <w:tcW w:w="4876" w:type="dxa"/>
          </w:tcPr>
          <w:p w:rsidR="00AB2790" w:rsidRPr="00314155" w:rsidRDefault="00AB2790" w:rsidP="005A3176">
            <w:pPr>
              <w:pStyle w:val="Normal6"/>
              <w:rPr>
                <w:lang w:val="es-ES_tradnl"/>
              </w:rPr>
            </w:pPr>
          </w:p>
        </w:tc>
        <w:tc>
          <w:tcPr>
            <w:tcW w:w="4876" w:type="dxa"/>
          </w:tcPr>
          <w:p w:rsidR="00AB2790" w:rsidRPr="00314155" w:rsidRDefault="00AB2790" w:rsidP="005A3176">
            <w:pPr>
              <w:pStyle w:val="Normal6"/>
              <w:rPr>
                <w:szCs w:val="24"/>
                <w:lang w:val="es-ES_tradnl"/>
              </w:rPr>
            </w:pPr>
            <w:r w:rsidRPr="00314155">
              <w:rPr>
                <w:b/>
                <w:i/>
                <w:lang w:val="es-ES_tradnl"/>
              </w:rPr>
              <w:t>Artículo 175 bis</w:t>
            </w:r>
          </w:p>
        </w:tc>
      </w:tr>
      <w:tr w:rsidR="00AB2790" w:rsidRPr="00F86A85" w:rsidTr="005A3176">
        <w:trPr>
          <w:jc w:val="center"/>
        </w:trPr>
        <w:tc>
          <w:tcPr>
            <w:tcW w:w="4876" w:type="dxa"/>
          </w:tcPr>
          <w:p w:rsidR="00AB2790" w:rsidRPr="00314155" w:rsidRDefault="00AB2790" w:rsidP="005A3176">
            <w:pPr>
              <w:pStyle w:val="Normal6"/>
              <w:rPr>
                <w:lang w:val="es-ES_tradnl"/>
              </w:rPr>
            </w:pPr>
          </w:p>
        </w:tc>
        <w:tc>
          <w:tcPr>
            <w:tcW w:w="4876" w:type="dxa"/>
          </w:tcPr>
          <w:p w:rsidR="00AB2790" w:rsidRPr="00314155" w:rsidRDefault="00AB2790" w:rsidP="005A3176">
            <w:pPr>
              <w:pStyle w:val="Normal6"/>
              <w:rPr>
                <w:szCs w:val="24"/>
                <w:lang w:val="es-ES_tradnl"/>
              </w:rPr>
            </w:pPr>
            <w:r w:rsidRPr="00314155">
              <w:rPr>
                <w:b/>
                <w:i/>
                <w:lang w:val="es-ES_tradnl"/>
              </w:rPr>
              <w:t>Prácticas comerciales desleales</w:t>
            </w:r>
          </w:p>
        </w:tc>
      </w:tr>
      <w:tr w:rsidR="00AB2790" w:rsidRPr="00F86A85" w:rsidTr="005A3176">
        <w:trPr>
          <w:jc w:val="center"/>
        </w:trPr>
        <w:tc>
          <w:tcPr>
            <w:tcW w:w="4876" w:type="dxa"/>
          </w:tcPr>
          <w:p w:rsidR="00AB2790" w:rsidRPr="00314155" w:rsidRDefault="00AB2790" w:rsidP="005A3176">
            <w:pPr>
              <w:pStyle w:val="Normal6"/>
              <w:rPr>
                <w:lang w:val="es-ES_tradnl"/>
              </w:rPr>
            </w:pPr>
          </w:p>
        </w:tc>
        <w:tc>
          <w:tcPr>
            <w:tcW w:w="4876" w:type="dxa"/>
          </w:tcPr>
          <w:p w:rsidR="00AB2790" w:rsidRPr="00314155" w:rsidRDefault="00AB2790" w:rsidP="005A3176">
            <w:pPr>
              <w:pStyle w:val="Normal6"/>
              <w:rPr>
                <w:szCs w:val="24"/>
                <w:lang w:val="es-ES_tradnl"/>
              </w:rPr>
            </w:pPr>
            <w:r w:rsidRPr="00314155">
              <w:rPr>
                <w:b/>
                <w:i/>
                <w:lang w:val="es-ES_tradnl"/>
              </w:rPr>
              <w:t>Antes del 30 de junio de 2018, la Comisión Europea presentará al Parlamento Europeo y al Consejo una propuesta legislativa relativa a un marco de lucha en el nivel de la Unión contra las prácticas que se desvían considerablemente de las buenas prácticas comerciales y que son contrarias a la buena fe y al trato equitativo en las transacciones entre agricultores, incluidas sus organizaciones y las pymes de transformación, y sus socios comerciales hasta el final de la cadena de suministro.»</w:t>
            </w:r>
          </w:p>
        </w:tc>
      </w:tr>
    </w:tbl>
    <w:p w:rsidR="00AB2790" w:rsidRPr="00F86A85" w:rsidRDefault="00AB2790" w:rsidP="003D2429">
      <w:r w:rsidRPr="00F86A85">
        <w:rPr>
          <w:rStyle w:val="HideTWBExt"/>
          <w:noProof w:val="0"/>
        </w:rPr>
        <w:t>&lt;/Amend&gt;</w:t>
      </w:r>
    </w:p>
    <w:p w:rsidR="00AB2790" w:rsidRPr="00F86A85" w:rsidRDefault="00AB2790" w:rsidP="003D2429">
      <w:pPr>
        <w:pStyle w:val="AMNumberTabs"/>
      </w:pPr>
      <w:r w:rsidRPr="00F86A85">
        <w:rPr>
          <w:rStyle w:val="HideTWBExt"/>
          <w:noProof w:val="0"/>
        </w:rPr>
        <w:t>&lt;Amend&gt;</w:t>
      </w:r>
      <w:r w:rsidRPr="00F86A85">
        <w:t xml:space="preserve">Enmienda </w:t>
      </w:r>
      <w:r w:rsidRPr="00F86A85">
        <w:tab/>
      </w:r>
      <w:r w:rsidRPr="00F86A85">
        <w:tab/>
      </w:r>
      <w:r w:rsidRPr="00F86A85">
        <w:rPr>
          <w:rStyle w:val="HideTWBExt"/>
          <w:noProof w:val="0"/>
        </w:rPr>
        <w:t>&lt;NumAm&gt;</w:t>
      </w:r>
      <w:r w:rsidRPr="00F86A85">
        <w:t>153</w:t>
      </w:r>
      <w:r w:rsidRPr="00F86A85">
        <w:rPr>
          <w:rStyle w:val="HideTWBExt"/>
          <w:noProof w:val="0"/>
        </w:rPr>
        <w:t>&lt;/NumAm&gt;</w:t>
      </w:r>
    </w:p>
    <w:p w:rsidR="00AB2790" w:rsidRPr="00F86A85" w:rsidRDefault="00AB2790" w:rsidP="003D2429">
      <w:pPr>
        <w:pStyle w:val="NormalBold12b"/>
      </w:pPr>
      <w:r w:rsidRPr="00F86A85">
        <w:rPr>
          <w:rStyle w:val="HideTWBExt"/>
          <w:noProof w:val="0"/>
        </w:rPr>
        <w:t>&lt;DocAmend&gt;</w:t>
      </w:r>
      <w:r w:rsidRPr="00F86A85">
        <w:t>Propuesta de Reglamento</w:t>
      </w:r>
      <w:r w:rsidRPr="00F86A85">
        <w:rPr>
          <w:rStyle w:val="HideTWBExt"/>
          <w:noProof w:val="0"/>
        </w:rPr>
        <w:t>&lt;/DocAmend&gt;</w:t>
      </w:r>
    </w:p>
    <w:p w:rsidR="00AB2790" w:rsidRPr="00F86A85" w:rsidRDefault="00AB2790" w:rsidP="003D2429">
      <w:pPr>
        <w:pStyle w:val="NormalBold"/>
      </w:pPr>
      <w:r w:rsidRPr="00F86A85">
        <w:rPr>
          <w:rStyle w:val="HideTWBExt"/>
          <w:noProof w:val="0"/>
        </w:rPr>
        <w:t>&lt;Article&gt;</w:t>
      </w:r>
      <w:r w:rsidRPr="00F86A85">
        <w:t>Artículo 270 – párrafo 1 – punto 4 bis (nuevo)</w:t>
      </w:r>
      <w:r w:rsidRPr="00F86A85">
        <w:rPr>
          <w:rStyle w:val="HideTWBExt"/>
          <w:noProof w:val="0"/>
        </w:rPr>
        <w:t>&lt;/Article&gt;</w:t>
      </w:r>
    </w:p>
    <w:p w:rsidR="00AB2790" w:rsidRPr="00F86A85" w:rsidRDefault="00AB2790" w:rsidP="003D2429">
      <w:r w:rsidRPr="00F86A85">
        <w:rPr>
          <w:rStyle w:val="HideTWBExt"/>
          <w:noProof w:val="0"/>
        </w:rPr>
        <w:t>&lt;DocAmend2&gt;</w:t>
      </w:r>
      <w:r w:rsidRPr="00F86A85">
        <w:t>Reglamento (UE) n.º 1308/2013</w:t>
      </w:r>
      <w:r w:rsidRPr="00F86A85">
        <w:rPr>
          <w:rStyle w:val="HideTWBExt"/>
          <w:noProof w:val="0"/>
        </w:rPr>
        <w:t>&lt;/DocAmend2&gt;</w:t>
      </w:r>
    </w:p>
    <w:p w:rsidR="00AB2790" w:rsidRPr="00F86A85" w:rsidRDefault="00AB2790" w:rsidP="003D2429">
      <w:r w:rsidRPr="00F86A85">
        <w:rPr>
          <w:rStyle w:val="HideTWBExt"/>
          <w:noProof w:val="0"/>
        </w:rPr>
        <w:t>&lt;Article2&gt;</w:t>
      </w:r>
      <w:r w:rsidRPr="00F86A85">
        <w:t>Artículo 209 – apartado 1 – párrafo 2</w:t>
      </w:r>
      <w:r w:rsidRPr="00F86A85">
        <w:rPr>
          <w:rStyle w:val="HideTWBExt"/>
          <w:noProof w:val="0"/>
        </w:rPr>
        <w:t>&lt;/Article2&gt;</w:t>
      </w:r>
    </w:p>
    <w:tbl>
      <w:tblPr>
        <w:tblW w:w="0" w:type="auto"/>
        <w:jc w:val="center"/>
        <w:tblLayout w:type="fixed"/>
        <w:tblCellMar>
          <w:left w:w="340" w:type="dxa"/>
          <w:right w:w="340" w:type="dxa"/>
        </w:tblCellMar>
        <w:tblLook w:val="00A0"/>
      </w:tblPr>
      <w:tblGrid>
        <w:gridCol w:w="4876"/>
        <w:gridCol w:w="4876"/>
      </w:tblGrid>
      <w:tr w:rsidR="00AB2790" w:rsidRPr="00F86A85" w:rsidTr="005A3176">
        <w:trPr>
          <w:trHeight w:hRule="exact" w:val="240"/>
          <w:jc w:val="center"/>
        </w:trPr>
        <w:tc>
          <w:tcPr>
            <w:tcW w:w="9752" w:type="dxa"/>
            <w:gridSpan w:val="2"/>
          </w:tcPr>
          <w:p w:rsidR="00AB2790" w:rsidRPr="00F86A85" w:rsidRDefault="00AB2790" w:rsidP="005A3176"/>
        </w:tc>
      </w:tr>
      <w:tr w:rsidR="00AB2790" w:rsidRPr="00F86A85" w:rsidTr="005A3176">
        <w:trPr>
          <w:trHeight w:val="240"/>
          <w:jc w:val="center"/>
        </w:trPr>
        <w:tc>
          <w:tcPr>
            <w:tcW w:w="4876" w:type="dxa"/>
          </w:tcPr>
          <w:p w:rsidR="00AB2790" w:rsidRPr="00F86A85" w:rsidRDefault="00AB2790" w:rsidP="005A3176">
            <w:pPr>
              <w:pStyle w:val="ColumnHeading"/>
            </w:pPr>
            <w:r w:rsidRPr="00F86A85">
              <w:t>Texto en vigor</w:t>
            </w:r>
          </w:p>
        </w:tc>
        <w:tc>
          <w:tcPr>
            <w:tcW w:w="4876" w:type="dxa"/>
          </w:tcPr>
          <w:p w:rsidR="00AB2790" w:rsidRPr="00F86A85" w:rsidRDefault="00AB2790" w:rsidP="005A3176">
            <w:pPr>
              <w:pStyle w:val="ColumnHeading"/>
            </w:pPr>
            <w:r w:rsidRPr="00F86A85">
              <w:t>Enmienda</w:t>
            </w:r>
          </w:p>
        </w:tc>
      </w:tr>
      <w:tr w:rsidR="00AB2790" w:rsidRPr="00F86A85" w:rsidTr="005A3176">
        <w:trPr>
          <w:jc w:val="center"/>
        </w:trPr>
        <w:tc>
          <w:tcPr>
            <w:tcW w:w="4876" w:type="dxa"/>
          </w:tcPr>
          <w:p w:rsidR="00AB2790" w:rsidRPr="00314155" w:rsidRDefault="00AB2790" w:rsidP="005A3176">
            <w:pPr>
              <w:pStyle w:val="Normal6"/>
              <w:rPr>
                <w:lang w:val="es-ES_tradnl"/>
              </w:rPr>
            </w:pPr>
          </w:p>
        </w:tc>
        <w:tc>
          <w:tcPr>
            <w:tcW w:w="4876" w:type="dxa"/>
          </w:tcPr>
          <w:p w:rsidR="00AB2790" w:rsidRPr="00314155" w:rsidRDefault="00AB2790" w:rsidP="005A3176">
            <w:pPr>
              <w:pStyle w:val="Normal6"/>
              <w:rPr>
                <w:lang w:val="es-ES_tradnl"/>
              </w:rPr>
            </w:pPr>
            <w:r w:rsidRPr="00314155">
              <w:rPr>
                <w:b/>
                <w:i/>
                <w:lang w:val="es-ES_tradnl"/>
              </w:rPr>
              <w:t>4 bis.</w:t>
            </w:r>
            <w:r w:rsidRPr="00314155">
              <w:rPr>
                <w:lang w:val="es-ES_tradnl"/>
              </w:rPr>
              <w:tab/>
            </w:r>
            <w:r w:rsidRPr="00314155">
              <w:rPr>
                <w:b/>
                <w:i/>
                <w:lang w:val="es-ES_tradnl"/>
              </w:rPr>
              <w:t>En el artículo 209, apartado 1, el párrafo segundo se sustituye por el texto siguiente:</w:t>
            </w:r>
          </w:p>
        </w:tc>
      </w:tr>
      <w:tr w:rsidR="00AB2790" w:rsidRPr="00F86A85" w:rsidTr="005A3176">
        <w:trPr>
          <w:jc w:val="center"/>
        </w:trPr>
        <w:tc>
          <w:tcPr>
            <w:tcW w:w="4876" w:type="dxa"/>
          </w:tcPr>
          <w:p w:rsidR="00AB2790" w:rsidRPr="00314155" w:rsidRDefault="00AB2790" w:rsidP="005A3176">
            <w:pPr>
              <w:pStyle w:val="Normal6"/>
              <w:rPr>
                <w:lang w:val="es-ES_tradnl"/>
              </w:rPr>
            </w:pPr>
            <w:r w:rsidRPr="00314155">
              <w:rPr>
                <w:lang w:val="es-ES_tradnl"/>
              </w:rPr>
              <w:t xml:space="preserve">«El artículo 101, apartado 1, del TFUE no se aplicará a los acuerdos, decisiones y prácticas concertadas de agricultores, asociaciones de agricultores o asociaciones de estas asociaciones, organizaciones de productores reconocidas al amparo del artículo 152 del presente Reglamento, o asociaciones </w:t>
            </w:r>
            <w:r w:rsidRPr="00314155">
              <w:rPr>
                <w:b/>
                <w:i/>
                <w:lang w:val="es-ES_tradnl"/>
              </w:rPr>
              <w:t>de organizaciones de productores</w:t>
            </w:r>
            <w:r w:rsidRPr="00314155">
              <w:rPr>
                <w:lang w:val="es-ES_tradnl"/>
              </w:rPr>
              <w:t xml:space="preserve"> reconocidas al amparo del artículo 156 del presente Reglamento, que se refieran a la producción o venta de productos agrarios o a la utilización de instalaciones comunes de almacenamiento, tratamiento o transformación de productos agrarios, a menos que pongan en peligro los objetivos del artículo 39 del TFUE.»</w:t>
            </w:r>
          </w:p>
        </w:tc>
        <w:tc>
          <w:tcPr>
            <w:tcW w:w="4876" w:type="dxa"/>
          </w:tcPr>
          <w:p w:rsidR="00AB2790" w:rsidRPr="00314155" w:rsidRDefault="00AB2790" w:rsidP="005A3176">
            <w:pPr>
              <w:pStyle w:val="Normal6"/>
              <w:rPr>
                <w:lang w:val="es-ES_tradnl"/>
              </w:rPr>
            </w:pPr>
            <w:r w:rsidRPr="00314155">
              <w:rPr>
                <w:lang w:val="es-ES_tradnl"/>
              </w:rPr>
              <w:t xml:space="preserve">«El artículo 101, apartado 1, del TFUE no se aplicará a los acuerdos, decisiones y prácticas concertadas de agricultores, asociaciones de agricultores o asociaciones de estas asociaciones, organizaciones de productores reconocidas al amparo del artículo 152 del presente Reglamento, </w:t>
            </w:r>
            <w:r w:rsidRPr="00314155">
              <w:rPr>
                <w:b/>
                <w:i/>
                <w:lang w:val="es-ES_tradnl"/>
              </w:rPr>
              <w:t>u organizaciones de negociación reconocidas en virtud del artículo 152 bis del presente Reglamento,</w:t>
            </w:r>
            <w:r w:rsidRPr="00314155">
              <w:rPr>
                <w:lang w:val="es-ES_tradnl"/>
              </w:rPr>
              <w:t xml:space="preserve"> o </w:t>
            </w:r>
            <w:r w:rsidRPr="00314155">
              <w:rPr>
                <w:b/>
                <w:i/>
                <w:lang w:val="es-ES_tradnl"/>
              </w:rPr>
              <w:t>sus</w:t>
            </w:r>
            <w:r w:rsidRPr="00314155">
              <w:rPr>
                <w:lang w:val="es-ES_tradnl"/>
              </w:rPr>
              <w:t xml:space="preserve"> asociaciones reconocidas al amparo del artículo 156 del presente Reglamento, que se refieran a la producción o venta de productos agrarios o a la utilización de instalaciones comunes de almacenamiento, tratamiento o transformación de productos agrarios, a menos que pongan en peligro los objetivos del artículo 39 del TFUE.»</w:t>
            </w:r>
          </w:p>
        </w:tc>
      </w:tr>
    </w:tbl>
    <w:p w:rsidR="00AB2790" w:rsidRPr="00F86A85" w:rsidRDefault="00AB2790" w:rsidP="003D2429">
      <w:pPr>
        <w:pStyle w:val="CrossRef"/>
      </w:pPr>
      <w:r w:rsidRPr="00F86A85">
        <w:t>(http://eur-lex.europa.eu/legal-content/EN/TXT/?qid=1490086023420&amp;uri=CELEX:32013R1308)</w:t>
      </w:r>
    </w:p>
    <w:p w:rsidR="00AB2790" w:rsidRPr="00F86A85" w:rsidRDefault="00AB2790" w:rsidP="003D2429">
      <w:r w:rsidRPr="00F86A85">
        <w:rPr>
          <w:rStyle w:val="HideTWBExt"/>
          <w:noProof w:val="0"/>
        </w:rPr>
        <w:t>&lt;/Amend&gt;</w:t>
      </w:r>
    </w:p>
    <w:p w:rsidR="00AB2790" w:rsidRPr="00F86A85" w:rsidRDefault="00AB2790" w:rsidP="003D2429">
      <w:pPr>
        <w:pStyle w:val="AMNumberTabs"/>
      </w:pPr>
      <w:r w:rsidRPr="00F86A85">
        <w:rPr>
          <w:rStyle w:val="HideTWBExt"/>
          <w:noProof w:val="0"/>
        </w:rPr>
        <w:t>&lt;Amend&gt;</w:t>
      </w:r>
      <w:r w:rsidRPr="00F86A85">
        <w:t xml:space="preserve">Enmienda </w:t>
      </w:r>
      <w:r w:rsidRPr="00F86A85">
        <w:tab/>
      </w:r>
      <w:r w:rsidRPr="00F86A85">
        <w:tab/>
      </w:r>
      <w:r w:rsidRPr="00F86A85">
        <w:rPr>
          <w:rStyle w:val="HideTWBExt"/>
          <w:noProof w:val="0"/>
        </w:rPr>
        <w:t>&lt;NumAm&gt;</w:t>
      </w:r>
      <w:r w:rsidRPr="00F86A85">
        <w:t>154</w:t>
      </w:r>
      <w:r w:rsidRPr="00F86A85">
        <w:rPr>
          <w:rStyle w:val="HideTWBExt"/>
          <w:noProof w:val="0"/>
        </w:rPr>
        <w:t>&lt;/NumAm&gt;</w:t>
      </w:r>
    </w:p>
    <w:p w:rsidR="00AB2790" w:rsidRPr="00F86A85" w:rsidRDefault="00AB2790" w:rsidP="003D2429">
      <w:pPr>
        <w:pStyle w:val="NormalBold12b"/>
      </w:pPr>
      <w:r w:rsidRPr="00F86A85">
        <w:rPr>
          <w:rStyle w:val="HideTWBExt"/>
          <w:noProof w:val="0"/>
        </w:rPr>
        <w:t>&lt;DocAmend&gt;</w:t>
      </w:r>
      <w:r w:rsidRPr="00F86A85">
        <w:t>Propuesta de Reglamento</w:t>
      </w:r>
      <w:r w:rsidRPr="00F86A85">
        <w:rPr>
          <w:rStyle w:val="HideTWBExt"/>
          <w:noProof w:val="0"/>
        </w:rPr>
        <w:t>&lt;/DocAmend&gt;</w:t>
      </w:r>
    </w:p>
    <w:p w:rsidR="00AB2790" w:rsidRPr="00F86A85" w:rsidRDefault="00AB2790" w:rsidP="003D2429">
      <w:pPr>
        <w:pStyle w:val="NormalBold"/>
      </w:pPr>
      <w:r w:rsidRPr="00F86A85">
        <w:rPr>
          <w:rStyle w:val="HideTWBExt"/>
          <w:noProof w:val="0"/>
        </w:rPr>
        <w:t>&lt;Article&gt;</w:t>
      </w:r>
      <w:r w:rsidRPr="00F86A85">
        <w:t>Artículo 270 – párrafo 1 – punto 4 ter (nuevo)</w:t>
      </w:r>
      <w:r w:rsidRPr="00F86A85">
        <w:rPr>
          <w:rStyle w:val="HideTWBExt"/>
          <w:noProof w:val="0"/>
        </w:rPr>
        <w:t>&lt;/Article&gt;</w:t>
      </w:r>
    </w:p>
    <w:p w:rsidR="00AB2790" w:rsidRPr="00F86A85" w:rsidRDefault="00AB2790" w:rsidP="003D2429">
      <w:r w:rsidRPr="00F86A85">
        <w:rPr>
          <w:rStyle w:val="HideTWBExt"/>
          <w:noProof w:val="0"/>
        </w:rPr>
        <w:t>&lt;DocAmend2&gt;</w:t>
      </w:r>
      <w:r w:rsidRPr="00F86A85">
        <w:t>Reglamento (UE) n.º 1308/2013</w:t>
      </w:r>
      <w:r w:rsidRPr="00F86A85">
        <w:rPr>
          <w:rStyle w:val="HideTWBExt"/>
          <w:noProof w:val="0"/>
        </w:rPr>
        <w:t>&lt;/DocAmend2&gt;</w:t>
      </w:r>
    </w:p>
    <w:p w:rsidR="00AB2790" w:rsidRPr="00F86A85" w:rsidRDefault="00AB2790" w:rsidP="003D2429">
      <w:r w:rsidRPr="00F86A85">
        <w:rPr>
          <w:rStyle w:val="HideTWBExt"/>
          <w:noProof w:val="0"/>
        </w:rPr>
        <w:t>&lt;Article2&gt;</w:t>
      </w:r>
      <w:r w:rsidRPr="00F86A85">
        <w:t>Artículo 209 – apartado 1 – párrafo 2 bis (nuevo)</w:t>
      </w:r>
      <w:r w:rsidRPr="00F86A85">
        <w:rPr>
          <w:rStyle w:val="HideTWBExt"/>
          <w:noProof w:val="0"/>
        </w:rPr>
        <w:t>&lt;/Article2&gt;</w:t>
      </w:r>
    </w:p>
    <w:tbl>
      <w:tblPr>
        <w:tblW w:w="0" w:type="auto"/>
        <w:jc w:val="center"/>
        <w:tblLayout w:type="fixed"/>
        <w:tblCellMar>
          <w:left w:w="340" w:type="dxa"/>
          <w:right w:w="340" w:type="dxa"/>
        </w:tblCellMar>
        <w:tblLook w:val="00A0"/>
      </w:tblPr>
      <w:tblGrid>
        <w:gridCol w:w="4876"/>
        <w:gridCol w:w="4876"/>
      </w:tblGrid>
      <w:tr w:rsidR="00AB2790" w:rsidRPr="00F86A85" w:rsidTr="005A3176">
        <w:trPr>
          <w:trHeight w:hRule="exact" w:val="240"/>
          <w:jc w:val="center"/>
        </w:trPr>
        <w:tc>
          <w:tcPr>
            <w:tcW w:w="9752" w:type="dxa"/>
            <w:gridSpan w:val="2"/>
          </w:tcPr>
          <w:p w:rsidR="00AB2790" w:rsidRPr="00F86A85" w:rsidRDefault="00AB2790" w:rsidP="005A3176"/>
        </w:tc>
      </w:tr>
      <w:tr w:rsidR="00AB2790" w:rsidRPr="00F86A85" w:rsidTr="005A3176">
        <w:trPr>
          <w:trHeight w:val="240"/>
          <w:jc w:val="center"/>
        </w:trPr>
        <w:tc>
          <w:tcPr>
            <w:tcW w:w="4876" w:type="dxa"/>
          </w:tcPr>
          <w:p w:rsidR="00AB2790" w:rsidRPr="00F86A85" w:rsidRDefault="00AB2790" w:rsidP="005A3176">
            <w:pPr>
              <w:pStyle w:val="ColumnHeading"/>
            </w:pPr>
            <w:r w:rsidRPr="00F86A85">
              <w:t>Texto de la Comisión</w:t>
            </w:r>
          </w:p>
        </w:tc>
        <w:tc>
          <w:tcPr>
            <w:tcW w:w="4876" w:type="dxa"/>
          </w:tcPr>
          <w:p w:rsidR="00AB2790" w:rsidRPr="00F86A85" w:rsidRDefault="00AB2790" w:rsidP="005A3176">
            <w:pPr>
              <w:pStyle w:val="ColumnHeading"/>
            </w:pPr>
            <w:r w:rsidRPr="00F86A85">
              <w:t>Enmienda</w:t>
            </w:r>
          </w:p>
        </w:tc>
      </w:tr>
      <w:tr w:rsidR="00AB2790" w:rsidRPr="00F86A85" w:rsidTr="005A3176">
        <w:trPr>
          <w:jc w:val="center"/>
        </w:trPr>
        <w:tc>
          <w:tcPr>
            <w:tcW w:w="4876" w:type="dxa"/>
          </w:tcPr>
          <w:p w:rsidR="00AB2790" w:rsidRPr="00314155" w:rsidRDefault="00AB2790" w:rsidP="005A3176">
            <w:pPr>
              <w:pStyle w:val="Normal6"/>
              <w:rPr>
                <w:lang w:val="es-ES_tradnl"/>
              </w:rPr>
            </w:pPr>
          </w:p>
        </w:tc>
        <w:tc>
          <w:tcPr>
            <w:tcW w:w="4876" w:type="dxa"/>
          </w:tcPr>
          <w:p w:rsidR="00AB2790" w:rsidRPr="00314155" w:rsidRDefault="00AB2790" w:rsidP="005A3176">
            <w:pPr>
              <w:pStyle w:val="Normal6"/>
              <w:rPr>
                <w:lang w:val="es-ES_tradnl"/>
              </w:rPr>
            </w:pPr>
            <w:r w:rsidRPr="00314155">
              <w:rPr>
                <w:b/>
                <w:i/>
                <w:lang w:val="es-ES_tradnl"/>
              </w:rPr>
              <w:t>4 ter.</w:t>
            </w:r>
            <w:r w:rsidRPr="00314155">
              <w:rPr>
                <w:lang w:val="es-ES_tradnl"/>
              </w:rPr>
              <w:tab/>
            </w:r>
            <w:r w:rsidRPr="00314155">
              <w:rPr>
                <w:b/>
                <w:i/>
                <w:lang w:val="es-ES_tradnl"/>
              </w:rPr>
              <w:t>En el artículo 209, apartado 1, se inserta el párrafo siguiente tras el párrafo segundo:</w:t>
            </w:r>
          </w:p>
        </w:tc>
      </w:tr>
      <w:tr w:rsidR="00AB2790" w:rsidRPr="00F86A85" w:rsidTr="005A3176">
        <w:trPr>
          <w:jc w:val="center"/>
        </w:trPr>
        <w:tc>
          <w:tcPr>
            <w:tcW w:w="4876" w:type="dxa"/>
          </w:tcPr>
          <w:p w:rsidR="00AB2790" w:rsidRPr="00314155" w:rsidRDefault="00AB2790" w:rsidP="005A3176">
            <w:pPr>
              <w:pStyle w:val="Normal6"/>
              <w:rPr>
                <w:lang w:val="es-ES_tradnl"/>
              </w:rPr>
            </w:pPr>
          </w:p>
        </w:tc>
        <w:tc>
          <w:tcPr>
            <w:tcW w:w="4876" w:type="dxa"/>
          </w:tcPr>
          <w:p w:rsidR="00AB2790" w:rsidRPr="00314155" w:rsidRDefault="00AB2790" w:rsidP="005A3176">
            <w:pPr>
              <w:pStyle w:val="Normal6"/>
              <w:rPr>
                <w:lang w:val="es-ES_tradnl"/>
              </w:rPr>
            </w:pPr>
            <w:r w:rsidRPr="00314155">
              <w:rPr>
                <w:b/>
                <w:i/>
                <w:lang w:val="es-ES_tradnl"/>
              </w:rPr>
              <w:t>«En lo relativo a la venta de productos agrícolas, se consideran necesarios los acuerdos, las decisiones y las prácticas concertadas en relación con las cláusulas de reparto de valor y con un método determinable de fijación de precios que se base, en concreto, en criterios objetivos de mercado, a fin de lograr los objetivos estipulados en el artículo 39 del Tratado de Funcionamiento de la Unión Europea.»</w:t>
            </w:r>
          </w:p>
        </w:tc>
      </w:tr>
    </w:tbl>
    <w:p w:rsidR="00AB2790" w:rsidRPr="00F86A85" w:rsidRDefault="00AB2790" w:rsidP="003D2429">
      <w:r w:rsidRPr="00F86A85">
        <w:rPr>
          <w:rStyle w:val="HideTWBExt"/>
          <w:noProof w:val="0"/>
        </w:rPr>
        <w:t>&lt;/Amend&gt;</w:t>
      </w:r>
    </w:p>
    <w:p w:rsidR="00AB2790" w:rsidRPr="00F86A85" w:rsidRDefault="00AB2790" w:rsidP="003D2429">
      <w:pPr>
        <w:pStyle w:val="AMNumberTabs"/>
      </w:pPr>
      <w:r w:rsidRPr="00F86A85">
        <w:rPr>
          <w:rStyle w:val="HideTWBExt"/>
          <w:noProof w:val="0"/>
        </w:rPr>
        <w:t>&lt;Amend&gt;</w:t>
      </w:r>
      <w:r w:rsidRPr="00F86A85">
        <w:t xml:space="preserve">Enmienda </w:t>
      </w:r>
      <w:r w:rsidRPr="00F86A85">
        <w:tab/>
      </w:r>
      <w:r w:rsidRPr="00F86A85">
        <w:tab/>
      </w:r>
      <w:r w:rsidRPr="00F86A85">
        <w:rPr>
          <w:rStyle w:val="HideTWBExt"/>
          <w:noProof w:val="0"/>
        </w:rPr>
        <w:t>&lt;NumAm&gt;</w:t>
      </w:r>
      <w:r w:rsidRPr="00F86A85">
        <w:t>155</w:t>
      </w:r>
      <w:r w:rsidRPr="00F86A85">
        <w:rPr>
          <w:rStyle w:val="HideTWBExt"/>
          <w:noProof w:val="0"/>
        </w:rPr>
        <w:t>&lt;/NumAm&gt;</w:t>
      </w:r>
    </w:p>
    <w:p w:rsidR="00AB2790" w:rsidRPr="00F86A85" w:rsidRDefault="00AB2790" w:rsidP="003D2429">
      <w:pPr>
        <w:pStyle w:val="NormalBold12b"/>
      </w:pPr>
      <w:r w:rsidRPr="00F86A85">
        <w:rPr>
          <w:rStyle w:val="HideTWBExt"/>
          <w:noProof w:val="0"/>
        </w:rPr>
        <w:t>&lt;DocAmend&gt;</w:t>
      </w:r>
      <w:r w:rsidRPr="00F86A85">
        <w:t>Propuesta de Reglamento</w:t>
      </w:r>
      <w:r w:rsidRPr="00F86A85">
        <w:rPr>
          <w:rStyle w:val="HideTWBExt"/>
          <w:noProof w:val="0"/>
        </w:rPr>
        <w:t>&lt;/DocAmend&gt;</w:t>
      </w:r>
    </w:p>
    <w:p w:rsidR="00AB2790" w:rsidRPr="00F86A85" w:rsidRDefault="00AB2790" w:rsidP="003D2429">
      <w:pPr>
        <w:pStyle w:val="NormalBold"/>
      </w:pPr>
      <w:r w:rsidRPr="00F86A85">
        <w:rPr>
          <w:rStyle w:val="HideTWBExt"/>
          <w:noProof w:val="0"/>
        </w:rPr>
        <w:t>&lt;Article&gt;</w:t>
      </w:r>
      <w:r w:rsidRPr="00F86A85">
        <w:t>Artículo 270 – párrafo 1 – punto 4 quater (nuevo)</w:t>
      </w:r>
      <w:r w:rsidRPr="00F86A85">
        <w:rPr>
          <w:rStyle w:val="HideTWBExt"/>
          <w:noProof w:val="0"/>
        </w:rPr>
        <w:t>&lt;/Article&gt;</w:t>
      </w:r>
    </w:p>
    <w:p w:rsidR="00AB2790" w:rsidRPr="00F86A85" w:rsidRDefault="00AB2790" w:rsidP="003D2429">
      <w:r w:rsidRPr="00F86A85">
        <w:rPr>
          <w:rStyle w:val="HideTWBExt"/>
          <w:noProof w:val="0"/>
        </w:rPr>
        <w:t>&lt;DocAmend2&gt;</w:t>
      </w:r>
      <w:r w:rsidRPr="00F86A85">
        <w:t>Reglamento (UE) n.º 1308/2013</w:t>
      </w:r>
      <w:r w:rsidRPr="00F86A85">
        <w:rPr>
          <w:rStyle w:val="HideTWBExt"/>
          <w:noProof w:val="0"/>
        </w:rPr>
        <w:t>&lt;/DocAmend2&gt;</w:t>
      </w:r>
    </w:p>
    <w:p w:rsidR="00AB2790" w:rsidRPr="00F86A85" w:rsidRDefault="00AB2790" w:rsidP="003D2429">
      <w:r w:rsidRPr="00F86A85">
        <w:rPr>
          <w:rStyle w:val="HideTWBExt"/>
          <w:noProof w:val="0"/>
        </w:rPr>
        <w:t>&lt;Article2&gt;</w:t>
      </w:r>
      <w:r w:rsidRPr="00F86A85">
        <w:t>Artículo 209 – apartado 1 – párrafo 3</w:t>
      </w:r>
      <w:r w:rsidRPr="00F86A85">
        <w:rPr>
          <w:rStyle w:val="HideTWBExt"/>
          <w:noProof w:val="0"/>
        </w:rPr>
        <w:t>&lt;/Article2&gt;</w:t>
      </w:r>
    </w:p>
    <w:tbl>
      <w:tblPr>
        <w:tblW w:w="0" w:type="auto"/>
        <w:jc w:val="center"/>
        <w:tblLayout w:type="fixed"/>
        <w:tblCellMar>
          <w:left w:w="340" w:type="dxa"/>
          <w:right w:w="340" w:type="dxa"/>
        </w:tblCellMar>
        <w:tblLook w:val="00A0"/>
      </w:tblPr>
      <w:tblGrid>
        <w:gridCol w:w="4876"/>
        <w:gridCol w:w="4876"/>
      </w:tblGrid>
      <w:tr w:rsidR="00AB2790" w:rsidRPr="00F86A85" w:rsidTr="005A3176">
        <w:trPr>
          <w:trHeight w:hRule="exact" w:val="240"/>
          <w:jc w:val="center"/>
        </w:trPr>
        <w:tc>
          <w:tcPr>
            <w:tcW w:w="9752" w:type="dxa"/>
            <w:gridSpan w:val="2"/>
          </w:tcPr>
          <w:p w:rsidR="00AB2790" w:rsidRPr="00F86A85" w:rsidRDefault="00AB2790" w:rsidP="005A3176"/>
        </w:tc>
      </w:tr>
      <w:tr w:rsidR="00AB2790" w:rsidRPr="00F86A85" w:rsidTr="005A3176">
        <w:trPr>
          <w:trHeight w:val="240"/>
          <w:jc w:val="center"/>
        </w:trPr>
        <w:tc>
          <w:tcPr>
            <w:tcW w:w="4876" w:type="dxa"/>
          </w:tcPr>
          <w:p w:rsidR="00AB2790" w:rsidRPr="00F86A85" w:rsidRDefault="00AB2790" w:rsidP="005A3176">
            <w:pPr>
              <w:pStyle w:val="ColumnHeading"/>
            </w:pPr>
            <w:r w:rsidRPr="00F86A85">
              <w:t>Texto de la Comisión</w:t>
            </w:r>
          </w:p>
        </w:tc>
        <w:tc>
          <w:tcPr>
            <w:tcW w:w="4876" w:type="dxa"/>
          </w:tcPr>
          <w:p w:rsidR="00AB2790" w:rsidRPr="00F86A85" w:rsidRDefault="00AB2790" w:rsidP="005A3176">
            <w:pPr>
              <w:pStyle w:val="ColumnHeading"/>
            </w:pPr>
            <w:r w:rsidRPr="00F86A85">
              <w:t>Enmienda</w:t>
            </w:r>
          </w:p>
        </w:tc>
      </w:tr>
      <w:tr w:rsidR="00AB2790" w:rsidRPr="00F86A85" w:rsidTr="005A3176">
        <w:trPr>
          <w:jc w:val="center"/>
        </w:trPr>
        <w:tc>
          <w:tcPr>
            <w:tcW w:w="4876" w:type="dxa"/>
          </w:tcPr>
          <w:p w:rsidR="00AB2790" w:rsidRPr="00314155" w:rsidRDefault="00AB2790" w:rsidP="005A3176">
            <w:pPr>
              <w:pStyle w:val="Normal6"/>
              <w:rPr>
                <w:lang w:val="es-ES_tradnl"/>
              </w:rPr>
            </w:pPr>
          </w:p>
        </w:tc>
        <w:tc>
          <w:tcPr>
            <w:tcW w:w="4876" w:type="dxa"/>
          </w:tcPr>
          <w:p w:rsidR="00AB2790" w:rsidRPr="00314155" w:rsidRDefault="00AB2790" w:rsidP="005A3176">
            <w:pPr>
              <w:pStyle w:val="Normal6"/>
              <w:rPr>
                <w:lang w:val="es-ES_tradnl"/>
              </w:rPr>
            </w:pPr>
            <w:r w:rsidRPr="00314155">
              <w:rPr>
                <w:b/>
                <w:i/>
                <w:lang w:val="es-ES_tradnl"/>
              </w:rPr>
              <w:t>4 quater.</w:t>
            </w:r>
            <w:r w:rsidRPr="00314155">
              <w:rPr>
                <w:lang w:val="es-ES_tradnl"/>
              </w:rPr>
              <w:tab/>
            </w:r>
            <w:r w:rsidRPr="00314155">
              <w:rPr>
                <w:b/>
                <w:i/>
                <w:lang w:val="es-ES_tradnl"/>
              </w:rPr>
              <w:t>En el artículo 209, apartado 1, se suprime el párrafo tercero.</w:t>
            </w:r>
          </w:p>
        </w:tc>
      </w:tr>
    </w:tbl>
    <w:p w:rsidR="00AB2790" w:rsidRPr="00F86A85" w:rsidRDefault="00AB2790" w:rsidP="003D2429">
      <w:r w:rsidRPr="00F86A85">
        <w:rPr>
          <w:rStyle w:val="HideTWBExt"/>
          <w:noProof w:val="0"/>
        </w:rPr>
        <w:t>&lt;/Amend&gt;</w:t>
      </w:r>
    </w:p>
    <w:p w:rsidR="00AB2790" w:rsidRPr="00F86A85" w:rsidRDefault="00AB2790" w:rsidP="003D2429">
      <w:pPr>
        <w:pStyle w:val="AMNumberTabs"/>
      </w:pPr>
      <w:r w:rsidRPr="00F86A85">
        <w:rPr>
          <w:rStyle w:val="HideTWBExt"/>
          <w:noProof w:val="0"/>
        </w:rPr>
        <w:t>&lt;Amend&gt;</w:t>
      </w:r>
      <w:r w:rsidRPr="00F86A85">
        <w:t xml:space="preserve">Enmienda </w:t>
      </w:r>
      <w:r w:rsidRPr="00F86A85">
        <w:tab/>
      </w:r>
      <w:r w:rsidRPr="00F86A85">
        <w:tab/>
      </w:r>
      <w:r w:rsidRPr="00F86A85">
        <w:rPr>
          <w:rStyle w:val="HideTWBExt"/>
          <w:noProof w:val="0"/>
        </w:rPr>
        <w:t>&lt;NumAm&gt;</w:t>
      </w:r>
      <w:r w:rsidRPr="00F86A85">
        <w:t>156</w:t>
      </w:r>
      <w:r w:rsidRPr="00F86A85">
        <w:rPr>
          <w:rStyle w:val="HideTWBExt"/>
          <w:noProof w:val="0"/>
        </w:rPr>
        <w:t>&lt;/NumAm&gt;</w:t>
      </w:r>
    </w:p>
    <w:p w:rsidR="00AB2790" w:rsidRPr="00F86A85" w:rsidRDefault="00AB2790" w:rsidP="003D2429">
      <w:pPr>
        <w:pStyle w:val="NormalBold12b"/>
      </w:pPr>
      <w:r w:rsidRPr="00F86A85">
        <w:rPr>
          <w:rStyle w:val="HideTWBExt"/>
          <w:noProof w:val="0"/>
        </w:rPr>
        <w:t>&lt;DocAmend&gt;</w:t>
      </w:r>
      <w:r w:rsidRPr="00F86A85">
        <w:t>Propuesta de Reglamento</w:t>
      </w:r>
      <w:r w:rsidRPr="00F86A85">
        <w:rPr>
          <w:rStyle w:val="HideTWBExt"/>
          <w:noProof w:val="0"/>
        </w:rPr>
        <w:t>&lt;/DocAmend&gt;</w:t>
      </w:r>
    </w:p>
    <w:p w:rsidR="00AB2790" w:rsidRPr="00F86A85" w:rsidRDefault="00AB2790" w:rsidP="003D2429">
      <w:pPr>
        <w:pStyle w:val="NormalBold"/>
      </w:pPr>
      <w:r w:rsidRPr="00F86A85">
        <w:rPr>
          <w:rStyle w:val="HideTWBExt"/>
          <w:noProof w:val="0"/>
        </w:rPr>
        <w:t>&lt;Article&gt;</w:t>
      </w:r>
      <w:r w:rsidRPr="00F86A85">
        <w:t>Artículo 270 – párrafo 1 – punto 4 quinquies (nuevo)</w:t>
      </w:r>
      <w:r w:rsidRPr="00F86A85">
        <w:rPr>
          <w:rStyle w:val="HideTWBExt"/>
          <w:noProof w:val="0"/>
        </w:rPr>
        <w:t>&lt;/Article&gt;</w:t>
      </w:r>
    </w:p>
    <w:p w:rsidR="00AB2790" w:rsidRPr="00F86A85" w:rsidRDefault="00AB2790" w:rsidP="003D2429">
      <w:r w:rsidRPr="00F86A85">
        <w:rPr>
          <w:rStyle w:val="HideTWBExt"/>
          <w:noProof w:val="0"/>
        </w:rPr>
        <w:t>&lt;DocAmend2&gt;</w:t>
      </w:r>
      <w:r w:rsidRPr="00F86A85">
        <w:t>Reglamento (UE) n.º 1308/2013</w:t>
      </w:r>
      <w:r w:rsidRPr="00F86A85">
        <w:rPr>
          <w:rStyle w:val="HideTWBExt"/>
          <w:noProof w:val="0"/>
        </w:rPr>
        <w:t>&lt;/DocAmend2&gt;</w:t>
      </w:r>
    </w:p>
    <w:p w:rsidR="00AB2790" w:rsidRPr="00F86A85" w:rsidRDefault="00AB2790" w:rsidP="003D2429">
      <w:r w:rsidRPr="00F86A85">
        <w:rPr>
          <w:rStyle w:val="HideTWBExt"/>
          <w:noProof w:val="0"/>
        </w:rPr>
        <w:t>&lt;Article2&gt;</w:t>
      </w:r>
      <w:r w:rsidRPr="00F86A85">
        <w:t>Artículo 209 – apartado 2 – párrafo 1 bis (nuevo)</w:t>
      </w:r>
      <w:r w:rsidRPr="00F86A85">
        <w:rPr>
          <w:rStyle w:val="HideTWBExt"/>
          <w:noProof w:val="0"/>
        </w:rPr>
        <w:t>&lt;/Article2&gt;</w:t>
      </w:r>
    </w:p>
    <w:tbl>
      <w:tblPr>
        <w:tblW w:w="0" w:type="auto"/>
        <w:jc w:val="center"/>
        <w:tblLayout w:type="fixed"/>
        <w:tblCellMar>
          <w:left w:w="340" w:type="dxa"/>
          <w:right w:w="340" w:type="dxa"/>
        </w:tblCellMar>
        <w:tblLook w:val="00A0"/>
      </w:tblPr>
      <w:tblGrid>
        <w:gridCol w:w="4876"/>
        <w:gridCol w:w="4876"/>
      </w:tblGrid>
      <w:tr w:rsidR="00AB2790" w:rsidRPr="00F86A85" w:rsidTr="005A3176">
        <w:trPr>
          <w:trHeight w:hRule="exact" w:val="240"/>
          <w:jc w:val="center"/>
        </w:trPr>
        <w:tc>
          <w:tcPr>
            <w:tcW w:w="9752" w:type="dxa"/>
            <w:gridSpan w:val="2"/>
          </w:tcPr>
          <w:p w:rsidR="00AB2790" w:rsidRPr="00F86A85" w:rsidRDefault="00AB2790" w:rsidP="005A3176"/>
        </w:tc>
      </w:tr>
      <w:tr w:rsidR="00AB2790" w:rsidRPr="00F86A85" w:rsidTr="005A3176">
        <w:trPr>
          <w:trHeight w:val="240"/>
          <w:jc w:val="center"/>
        </w:trPr>
        <w:tc>
          <w:tcPr>
            <w:tcW w:w="4876" w:type="dxa"/>
          </w:tcPr>
          <w:p w:rsidR="00AB2790" w:rsidRPr="00F86A85" w:rsidRDefault="00AB2790" w:rsidP="005A3176">
            <w:pPr>
              <w:pStyle w:val="ColumnHeading"/>
            </w:pPr>
            <w:r w:rsidRPr="00F86A85">
              <w:t>Texto de la Comisión</w:t>
            </w:r>
          </w:p>
        </w:tc>
        <w:tc>
          <w:tcPr>
            <w:tcW w:w="4876" w:type="dxa"/>
          </w:tcPr>
          <w:p w:rsidR="00AB2790" w:rsidRPr="00F86A85" w:rsidRDefault="00AB2790" w:rsidP="005A3176">
            <w:pPr>
              <w:pStyle w:val="ColumnHeading"/>
            </w:pPr>
            <w:r w:rsidRPr="00F86A85">
              <w:t>Enmienda</w:t>
            </w:r>
          </w:p>
        </w:tc>
      </w:tr>
      <w:tr w:rsidR="00AB2790" w:rsidRPr="00F86A85" w:rsidTr="005A3176">
        <w:trPr>
          <w:jc w:val="center"/>
        </w:trPr>
        <w:tc>
          <w:tcPr>
            <w:tcW w:w="4876" w:type="dxa"/>
          </w:tcPr>
          <w:p w:rsidR="00AB2790" w:rsidRPr="00314155" w:rsidRDefault="00AB2790" w:rsidP="005A3176">
            <w:pPr>
              <w:pStyle w:val="Normal6"/>
              <w:rPr>
                <w:lang w:val="es-ES_tradnl"/>
              </w:rPr>
            </w:pPr>
          </w:p>
        </w:tc>
        <w:tc>
          <w:tcPr>
            <w:tcW w:w="4876" w:type="dxa"/>
          </w:tcPr>
          <w:p w:rsidR="00AB2790" w:rsidRPr="00314155" w:rsidRDefault="00AB2790" w:rsidP="005A3176">
            <w:pPr>
              <w:pStyle w:val="Normal6"/>
              <w:rPr>
                <w:lang w:val="es-ES_tradnl"/>
              </w:rPr>
            </w:pPr>
            <w:r w:rsidRPr="00314155">
              <w:rPr>
                <w:b/>
                <w:i/>
                <w:lang w:val="es-ES_tradnl"/>
              </w:rPr>
              <w:t>4 quinquies.</w:t>
            </w:r>
            <w:r w:rsidRPr="00314155">
              <w:rPr>
                <w:lang w:val="es-ES_tradnl"/>
              </w:rPr>
              <w:tab/>
            </w:r>
            <w:r w:rsidRPr="00314155">
              <w:rPr>
                <w:b/>
                <w:i/>
                <w:lang w:val="es-ES_tradnl"/>
              </w:rPr>
              <w:t>En el artículo 209, apartado 2, se inserta el párrafo siguiente después del párrafo primero:</w:t>
            </w:r>
          </w:p>
        </w:tc>
      </w:tr>
      <w:tr w:rsidR="00AB2790" w:rsidRPr="00F86A85" w:rsidTr="005A3176">
        <w:trPr>
          <w:jc w:val="center"/>
        </w:trPr>
        <w:tc>
          <w:tcPr>
            <w:tcW w:w="4876" w:type="dxa"/>
          </w:tcPr>
          <w:p w:rsidR="00AB2790" w:rsidRPr="00314155" w:rsidRDefault="00AB2790" w:rsidP="005A3176">
            <w:pPr>
              <w:pStyle w:val="Normal6"/>
              <w:rPr>
                <w:lang w:val="es-ES_tradnl"/>
              </w:rPr>
            </w:pPr>
          </w:p>
        </w:tc>
        <w:tc>
          <w:tcPr>
            <w:tcW w:w="4876" w:type="dxa"/>
          </w:tcPr>
          <w:p w:rsidR="00AB2790" w:rsidRPr="00314155" w:rsidRDefault="00AB2790" w:rsidP="005A3176">
            <w:pPr>
              <w:pStyle w:val="Normal6"/>
              <w:rPr>
                <w:lang w:val="es-ES_tradnl"/>
              </w:rPr>
            </w:pPr>
            <w:r w:rsidRPr="00314155">
              <w:rPr>
                <w:b/>
                <w:i/>
                <w:lang w:val="es-ES_tradnl"/>
              </w:rPr>
              <w:t>«No obstante, los agricultores, las asociaciones de agricultores o asociaciones de estas asociaciones, las organizaciones de productores reconocidas al amparo del artículo 152 del presente Reglamento, o las organizaciones de negociación reconocidas en virtud del artículo 152 bis, o sus asociaciones reconocidas al amparo del artículo 156 del presente Reglamento, podrán solicitar una opinión de la Comisión sobre la compatibilidad de dichos acuerdos, decisiones y prácticas concertadas con los objetivos establecidos en el artículo 39 del TFUE. Las solicitudes de opiniones serán tratadas con diligencia y la Comisión enviará al solicitante su opinión en el plazo de dos meses a partir de la recepción de la solicitud. En el caso de no respuesta por parte de la Comisión en dicho plazo, la opinión se considerará favorable.»</w:t>
            </w:r>
          </w:p>
        </w:tc>
      </w:tr>
    </w:tbl>
    <w:p w:rsidR="00AB2790" w:rsidRPr="00F86A85" w:rsidRDefault="00AB2790" w:rsidP="003D2429">
      <w:r w:rsidRPr="00F86A85">
        <w:rPr>
          <w:rStyle w:val="HideTWBExt"/>
          <w:noProof w:val="0"/>
        </w:rPr>
        <w:t>&lt;/Amend&gt;</w:t>
      </w:r>
    </w:p>
    <w:p w:rsidR="00AB2790" w:rsidRPr="00F86A85" w:rsidRDefault="00AB2790" w:rsidP="003D2429">
      <w:pPr>
        <w:pStyle w:val="AMNumberTabs"/>
      </w:pPr>
      <w:r w:rsidRPr="00F86A85">
        <w:rPr>
          <w:rStyle w:val="HideTWBExt"/>
          <w:noProof w:val="0"/>
        </w:rPr>
        <w:t>&lt;Amend&gt;</w:t>
      </w:r>
      <w:r w:rsidRPr="00F86A85">
        <w:t xml:space="preserve">Enmienda </w:t>
      </w:r>
      <w:r w:rsidRPr="00F86A85">
        <w:tab/>
      </w:r>
      <w:r w:rsidRPr="00F86A85">
        <w:tab/>
      </w:r>
      <w:r w:rsidRPr="00F86A85">
        <w:rPr>
          <w:rStyle w:val="HideTWBExt"/>
          <w:noProof w:val="0"/>
        </w:rPr>
        <w:t>&lt;NumAm&gt;</w:t>
      </w:r>
      <w:r w:rsidRPr="00F86A85">
        <w:t>157</w:t>
      </w:r>
      <w:r w:rsidRPr="00F86A85">
        <w:rPr>
          <w:rStyle w:val="HideTWBExt"/>
          <w:noProof w:val="0"/>
        </w:rPr>
        <w:t>&lt;/NumAm&gt;</w:t>
      </w:r>
    </w:p>
    <w:p w:rsidR="00AB2790" w:rsidRPr="00F86A85" w:rsidRDefault="00AB2790" w:rsidP="003D2429">
      <w:pPr>
        <w:pStyle w:val="NormalBold12b"/>
      </w:pPr>
      <w:r w:rsidRPr="00F86A85">
        <w:rPr>
          <w:rStyle w:val="HideTWBExt"/>
          <w:noProof w:val="0"/>
        </w:rPr>
        <w:t>&lt;DocAmend&gt;</w:t>
      </w:r>
      <w:r w:rsidRPr="00F86A85">
        <w:t>Propuesta de Reglamento</w:t>
      </w:r>
      <w:r w:rsidRPr="00F86A85">
        <w:rPr>
          <w:rStyle w:val="HideTWBExt"/>
          <w:noProof w:val="0"/>
        </w:rPr>
        <w:t>&lt;/DocAmend&gt;</w:t>
      </w:r>
    </w:p>
    <w:p w:rsidR="00AB2790" w:rsidRPr="00F86A85" w:rsidRDefault="00AB2790" w:rsidP="003D2429">
      <w:pPr>
        <w:pStyle w:val="NormalBold"/>
      </w:pPr>
      <w:r w:rsidRPr="00F86A85">
        <w:rPr>
          <w:rStyle w:val="HideTWBExt"/>
          <w:noProof w:val="0"/>
        </w:rPr>
        <w:t>&lt;Article&gt;</w:t>
      </w:r>
      <w:r w:rsidRPr="00F86A85">
        <w:t>Artículo 270 – párrafo 1 – punto 4 sexies (nuevo)</w:t>
      </w:r>
      <w:r w:rsidRPr="00F86A85">
        <w:rPr>
          <w:rStyle w:val="HideTWBExt"/>
          <w:noProof w:val="0"/>
        </w:rPr>
        <w:t>&lt;/Article&gt;</w:t>
      </w:r>
    </w:p>
    <w:p w:rsidR="00AB2790" w:rsidRPr="00F86A85" w:rsidRDefault="00AB2790" w:rsidP="003D2429">
      <w:r w:rsidRPr="00F86A85">
        <w:rPr>
          <w:rStyle w:val="HideTWBExt"/>
          <w:noProof w:val="0"/>
        </w:rPr>
        <w:t>&lt;DocAmend2&gt;</w:t>
      </w:r>
      <w:r w:rsidRPr="00F86A85">
        <w:t>Reglamento (UE) n.º 1308/2013</w:t>
      </w:r>
      <w:r w:rsidRPr="00F86A85">
        <w:rPr>
          <w:rStyle w:val="HideTWBExt"/>
          <w:noProof w:val="0"/>
        </w:rPr>
        <w:t>&lt;/DocAmend2&gt;</w:t>
      </w:r>
    </w:p>
    <w:p w:rsidR="00AB2790" w:rsidRPr="00F86A85" w:rsidRDefault="00AB2790" w:rsidP="003D2429">
      <w:r w:rsidRPr="00F86A85">
        <w:rPr>
          <w:rStyle w:val="HideTWBExt"/>
          <w:noProof w:val="0"/>
        </w:rPr>
        <w:t>&lt;Article2&gt;</w:t>
      </w:r>
      <w:r w:rsidRPr="00F86A85">
        <w:t>Artículo 209 – apartado 2 – párrafo 1 ter (nuevo)</w:t>
      </w:r>
      <w:r w:rsidRPr="00F86A85">
        <w:rPr>
          <w:rStyle w:val="HideTWBExt"/>
          <w:noProof w:val="0"/>
        </w:rPr>
        <w:t>&lt;/Article2&gt;</w:t>
      </w:r>
    </w:p>
    <w:tbl>
      <w:tblPr>
        <w:tblW w:w="0" w:type="auto"/>
        <w:jc w:val="center"/>
        <w:tblLayout w:type="fixed"/>
        <w:tblCellMar>
          <w:left w:w="340" w:type="dxa"/>
          <w:right w:w="340" w:type="dxa"/>
        </w:tblCellMar>
        <w:tblLook w:val="00A0"/>
      </w:tblPr>
      <w:tblGrid>
        <w:gridCol w:w="4876"/>
        <w:gridCol w:w="4876"/>
      </w:tblGrid>
      <w:tr w:rsidR="00AB2790" w:rsidRPr="00F86A85" w:rsidTr="005A3176">
        <w:trPr>
          <w:trHeight w:hRule="exact" w:val="240"/>
          <w:jc w:val="center"/>
        </w:trPr>
        <w:tc>
          <w:tcPr>
            <w:tcW w:w="9752" w:type="dxa"/>
            <w:gridSpan w:val="2"/>
          </w:tcPr>
          <w:p w:rsidR="00AB2790" w:rsidRPr="00F86A85" w:rsidRDefault="00AB2790" w:rsidP="005A3176"/>
        </w:tc>
      </w:tr>
      <w:tr w:rsidR="00AB2790" w:rsidRPr="00F86A85" w:rsidTr="005A3176">
        <w:trPr>
          <w:trHeight w:val="240"/>
          <w:jc w:val="center"/>
        </w:trPr>
        <w:tc>
          <w:tcPr>
            <w:tcW w:w="4876" w:type="dxa"/>
          </w:tcPr>
          <w:p w:rsidR="00AB2790" w:rsidRPr="00F86A85" w:rsidRDefault="00AB2790" w:rsidP="005A3176">
            <w:pPr>
              <w:pStyle w:val="ColumnHeading"/>
            </w:pPr>
            <w:r w:rsidRPr="00F86A85">
              <w:t>Texto de la Comisión</w:t>
            </w:r>
          </w:p>
        </w:tc>
        <w:tc>
          <w:tcPr>
            <w:tcW w:w="4876" w:type="dxa"/>
          </w:tcPr>
          <w:p w:rsidR="00AB2790" w:rsidRPr="00F86A85" w:rsidRDefault="00AB2790" w:rsidP="005A3176">
            <w:pPr>
              <w:pStyle w:val="ColumnHeading"/>
            </w:pPr>
            <w:r w:rsidRPr="00F86A85">
              <w:t>Enmienda</w:t>
            </w:r>
          </w:p>
        </w:tc>
      </w:tr>
      <w:tr w:rsidR="00AB2790" w:rsidRPr="00F86A85" w:rsidTr="005A3176">
        <w:trPr>
          <w:jc w:val="center"/>
        </w:trPr>
        <w:tc>
          <w:tcPr>
            <w:tcW w:w="4876" w:type="dxa"/>
          </w:tcPr>
          <w:p w:rsidR="00AB2790" w:rsidRPr="00314155" w:rsidRDefault="00AB2790" w:rsidP="005A3176">
            <w:pPr>
              <w:pStyle w:val="Normal6"/>
              <w:rPr>
                <w:lang w:val="es-ES_tradnl"/>
              </w:rPr>
            </w:pPr>
          </w:p>
        </w:tc>
        <w:tc>
          <w:tcPr>
            <w:tcW w:w="4876" w:type="dxa"/>
          </w:tcPr>
          <w:p w:rsidR="00AB2790" w:rsidRPr="00314155" w:rsidRDefault="00AB2790" w:rsidP="005A3176">
            <w:pPr>
              <w:pStyle w:val="Normal6"/>
              <w:rPr>
                <w:lang w:val="es-ES_tradnl"/>
              </w:rPr>
            </w:pPr>
            <w:r w:rsidRPr="00314155">
              <w:rPr>
                <w:b/>
                <w:i/>
                <w:lang w:val="es-ES_tradnl"/>
              </w:rPr>
              <w:t>4 sexies.</w:t>
            </w:r>
            <w:r w:rsidRPr="00314155">
              <w:rPr>
                <w:lang w:val="es-ES_tradnl"/>
              </w:rPr>
              <w:tab/>
            </w:r>
            <w:r w:rsidRPr="00314155">
              <w:rPr>
                <w:b/>
                <w:i/>
                <w:lang w:val="es-ES_tradnl"/>
              </w:rPr>
              <w:t>En el artículo 209, apartado 2, se inserta el párrafo siguiente después del párrafo primero:</w:t>
            </w:r>
          </w:p>
        </w:tc>
      </w:tr>
      <w:tr w:rsidR="00AB2790" w:rsidRPr="00F86A85" w:rsidTr="005A3176">
        <w:trPr>
          <w:jc w:val="center"/>
        </w:trPr>
        <w:tc>
          <w:tcPr>
            <w:tcW w:w="4876" w:type="dxa"/>
          </w:tcPr>
          <w:p w:rsidR="00AB2790" w:rsidRPr="00314155" w:rsidRDefault="00AB2790" w:rsidP="005A3176">
            <w:pPr>
              <w:pStyle w:val="Normal6"/>
              <w:rPr>
                <w:lang w:val="es-ES_tradnl"/>
              </w:rPr>
            </w:pPr>
          </w:p>
        </w:tc>
        <w:tc>
          <w:tcPr>
            <w:tcW w:w="4876" w:type="dxa"/>
          </w:tcPr>
          <w:p w:rsidR="00AB2790" w:rsidRPr="00314155" w:rsidRDefault="00AB2790" w:rsidP="005A3176">
            <w:pPr>
              <w:pStyle w:val="Normal6"/>
              <w:rPr>
                <w:lang w:val="es-ES_tradnl"/>
              </w:rPr>
            </w:pPr>
            <w:r w:rsidRPr="00314155">
              <w:rPr>
                <w:b/>
                <w:i/>
                <w:lang w:val="es-ES_tradnl"/>
              </w:rPr>
              <w:t>«La Comisión podrá, por iniciativa propia o previa solicitud de un Estado miembro, cambiar el contenido de la opinión, sobre todo si el solicitante ha facilitado información imprecisa o ha hecho un mal uso de la opinión.»</w:t>
            </w:r>
          </w:p>
        </w:tc>
      </w:tr>
    </w:tbl>
    <w:p w:rsidR="00AB2790" w:rsidRPr="00F86A85" w:rsidRDefault="00AB2790" w:rsidP="003D2429">
      <w:r w:rsidRPr="00F86A85">
        <w:rPr>
          <w:rStyle w:val="HideTWBExt"/>
          <w:noProof w:val="0"/>
        </w:rPr>
        <w:t>&lt;/Amend&gt;</w:t>
      </w:r>
    </w:p>
    <w:p w:rsidR="00AB2790" w:rsidRPr="00F86A85" w:rsidRDefault="00AB2790" w:rsidP="003D2429">
      <w:pPr>
        <w:pStyle w:val="AMNumberTabs"/>
      </w:pPr>
      <w:r w:rsidRPr="00F86A85">
        <w:rPr>
          <w:rStyle w:val="HideTWBExt"/>
          <w:noProof w:val="0"/>
        </w:rPr>
        <w:t>&lt;Amend&gt;</w:t>
      </w:r>
      <w:r w:rsidRPr="00F86A85">
        <w:t xml:space="preserve">Enmienda </w:t>
      </w:r>
      <w:r w:rsidRPr="00F86A85">
        <w:tab/>
      </w:r>
      <w:r w:rsidRPr="00F86A85">
        <w:tab/>
      </w:r>
      <w:r w:rsidRPr="00F86A85">
        <w:rPr>
          <w:rStyle w:val="HideTWBExt"/>
          <w:noProof w:val="0"/>
        </w:rPr>
        <w:t>&lt;NumAm&gt;</w:t>
      </w:r>
      <w:r w:rsidRPr="00F86A85">
        <w:t>158</w:t>
      </w:r>
      <w:r w:rsidRPr="00F86A85">
        <w:rPr>
          <w:rStyle w:val="HideTWBExt"/>
          <w:noProof w:val="0"/>
        </w:rPr>
        <w:t>&lt;/NumAm&gt;</w:t>
      </w:r>
    </w:p>
    <w:p w:rsidR="00AB2790" w:rsidRPr="00F86A85" w:rsidRDefault="00AB2790" w:rsidP="003D2429">
      <w:pPr>
        <w:pStyle w:val="NormalBold12b"/>
      </w:pPr>
      <w:r w:rsidRPr="00F86A85">
        <w:rPr>
          <w:rStyle w:val="HideTWBExt"/>
          <w:noProof w:val="0"/>
        </w:rPr>
        <w:t>&lt;DocAmend&gt;</w:t>
      </w:r>
      <w:r w:rsidRPr="00F86A85">
        <w:t>Propuesta de Reglamento</w:t>
      </w:r>
      <w:r w:rsidRPr="00F86A85">
        <w:rPr>
          <w:rStyle w:val="HideTWBExt"/>
          <w:noProof w:val="0"/>
        </w:rPr>
        <w:t>&lt;/DocAmend&gt;</w:t>
      </w:r>
    </w:p>
    <w:p w:rsidR="00AB2790" w:rsidRPr="00F86A85" w:rsidRDefault="00AB2790" w:rsidP="003D2429">
      <w:pPr>
        <w:pStyle w:val="NormalBold"/>
      </w:pPr>
      <w:r w:rsidRPr="00F86A85">
        <w:rPr>
          <w:rStyle w:val="HideTWBExt"/>
          <w:noProof w:val="0"/>
        </w:rPr>
        <w:t>&lt;Article&gt;</w:t>
      </w:r>
      <w:r w:rsidRPr="00F86A85">
        <w:t>Artículo 270 – párrafo 1 – punto 4 septies (nuevo)</w:t>
      </w:r>
      <w:r w:rsidRPr="00F86A85">
        <w:rPr>
          <w:rStyle w:val="HideTWBExt"/>
          <w:noProof w:val="0"/>
        </w:rPr>
        <w:t>&lt;/Article&gt;</w:t>
      </w:r>
    </w:p>
    <w:p w:rsidR="00AB2790" w:rsidRPr="00F86A85" w:rsidRDefault="00AB2790" w:rsidP="003D2429">
      <w:r w:rsidRPr="00F86A85">
        <w:rPr>
          <w:rStyle w:val="HideTWBExt"/>
          <w:noProof w:val="0"/>
        </w:rPr>
        <w:t>&lt;DocAmend2&gt;</w:t>
      </w:r>
      <w:r w:rsidRPr="00F86A85">
        <w:t>Reglamento (UE) n.º 1308/2013</w:t>
      </w:r>
      <w:r w:rsidRPr="00F86A85">
        <w:rPr>
          <w:rStyle w:val="HideTWBExt"/>
          <w:noProof w:val="0"/>
        </w:rPr>
        <w:t>&lt;/DocAmend2&gt;</w:t>
      </w:r>
    </w:p>
    <w:p w:rsidR="00AB2790" w:rsidRPr="00F86A85" w:rsidRDefault="00AB2790" w:rsidP="003D2429">
      <w:r w:rsidRPr="00F86A85">
        <w:rPr>
          <w:rStyle w:val="HideTWBExt"/>
          <w:noProof w:val="0"/>
        </w:rPr>
        <w:t>&lt;Article2&gt;</w:t>
      </w:r>
      <w:r w:rsidRPr="00F86A85">
        <w:t>Artículo 209 – apartado 1 – párrafo 3</w:t>
      </w:r>
      <w:r w:rsidRPr="00F86A85">
        <w:rPr>
          <w:rStyle w:val="HideTWBExt"/>
          <w:noProof w:val="0"/>
        </w:rPr>
        <w:t>&lt;/Article2&gt;</w:t>
      </w:r>
    </w:p>
    <w:tbl>
      <w:tblPr>
        <w:tblW w:w="0" w:type="auto"/>
        <w:jc w:val="center"/>
        <w:tblLayout w:type="fixed"/>
        <w:tblCellMar>
          <w:left w:w="340" w:type="dxa"/>
          <w:right w:w="340" w:type="dxa"/>
        </w:tblCellMar>
        <w:tblLook w:val="00A0"/>
      </w:tblPr>
      <w:tblGrid>
        <w:gridCol w:w="4876"/>
        <w:gridCol w:w="4876"/>
      </w:tblGrid>
      <w:tr w:rsidR="00AB2790" w:rsidRPr="00F86A85" w:rsidTr="005A3176">
        <w:trPr>
          <w:trHeight w:hRule="exact" w:val="240"/>
          <w:jc w:val="center"/>
        </w:trPr>
        <w:tc>
          <w:tcPr>
            <w:tcW w:w="9752" w:type="dxa"/>
            <w:gridSpan w:val="2"/>
          </w:tcPr>
          <w:p w:rsidR="00AB2790" w:rsidRPr="00F86A85" w:rsidRDefault="00AB2790" w:rsidP="005A3176"/>
        </w:tc>
      </w:tr>
      <w:tr w:rsidR="00AB2790" w:rsidRPr="00F86A85" w:rsidTr="005A3176">
        <w:trPr>
          <w:trHeight w:val="240"/>
          <w:jc w:val="center"/>
        </w:trPr>
        <w:tc>
          <w:tcPr>
            <w:tcW w:w="4876" w:type="dxa"/>
          </w:tcPr>
          <w:p w:rsidR="00AB2790" w:rsidRPr="00F86A85" w:rsidRDefault="00AB2790" w:rsidP="005A3176">
            <w:pPr>
              <w:pStyle w:val="ColumnHeading"/>
            </w:pPr>
            <w:r w:rsidRPr="00F86A85">
              <w:t>Texto de la Comisión</w:t>
            </w:r>
          </w:p>
        </w:tc>
        <w:tc>
          <w:tcPr>
            <w:tcW w:w="4876" w:type="dxa"/>
          </w:tcPr>
          <w:p w:rsidR="00AB2790" w:rsidRPr="00F86A85" w:rsidRDefault="00AB2790" w:rsidP="005A3176">
            <w:pPr>
              <w:pStyle w:val="ColumnHeading"/>
            </w:pPr>
            <w:r w:rsidRPr="00F86A85">
              <w:t>Enmienda</w:t>
            </w:r>
          </w:p>
        </w:tc>
      </w:tr>
      <w:tr w:rsidR="00AB2790" w:rsidRPr="00F86A85" w:rsidTr="005A3176">
        <w:trPr>
          <w:jc w:val="center"/>
        </w:trPr>
        <w:tc>
          <w:tcPr>
            <w:tcW w:w="4876" w:type="dxa"/>
          </w:tcPr>
          <w:p w:rsidR="00AB2790" w:rsidRPr="00314155" w:rsidRDefault="00AB2790" w:rsidP="005A3176">
            <w:pPr>
              <w:pStyle w:val="Normal6"/>
              <w:rPr>
                <w:lang w:val="es-ES_tradnl"/>
              </w:rPr>
            </w:pPr>
          </w:p>
        </w:tc>
        <w:tc>
          <w:tcPr>
            <w:tcW w:w="4876" w:type="dxa"/>
          </w:tcPr>
          <w:p w:rsidR="00AB2790" w:rsidRPr="00314155" w:rsidRDefault="00AB2790" w:rsidP="005A3176">
            <w:pPr>
              <w:pStyle w:val="Normal6"/>
              <w:rPr>
                <w:lang w:val="es-ES_tradnl"/>
              </w:rPr>
            </w:pPr>
            <w:r w:rsidRPr="00314155">
              <w:rPr>
                <w:b/>
                <w:i/>
                <w:lang w:val="es-ES_tradnl"/>
              </w:rPr>
              <w:t>4 septies.</w:t>
            </w:r>
            <w:r w:rsidRPr="00314155">
              <w:rPr>
                <w:lang w:val="es-ES_tradnl"/>
              </w:rPr>
              <w:tab/>
            </w:r>
            <w:r w:rsidRPr="00314155">
              <w:rPr>
                <w:b/>
                <w:i/>
                <w:lang w:val="es-ES_tradnl"/>
              </w:rPr>
              <w:t>En el artículo 209, apartado 1, se suprime el párrafo tercero.</w:t>
            </w:r>
          </w:p>
        </w:tc>
      </w:tr>
    </w:tbl>
    <w:p w:rsidR="00AB2790" w:rsidRPr="00F86A85" w:rsidRDefault="00AB2790" w:rsidP="003D2429">
      <w:r w:rsidRPr="00F86A85">
        <w:rPr>
          <w:rStyle w:val="HideTWBExt"/>
          <w:noProof w:val="0"/>
        </w:rPr>
        <w:t>&lt;/Amend&gt;</w:t>
      </w:r>
    </w:p>
    <w:p w:rsidR="00AB2790" w:rsidRPr="00F86A85" w:rsidRDefault="00AB2790" w:rsidP="003D2429">
      <w:pPr>
        <w:pStyle w:val="AMNumberTabs"/>
        <w:keepNext/>
      </w:pPr>
      <w:r w:rsidRPr="00F86A85">
        <w:rPr>
          <w:rStyle w:val="HideTWBExt"/>
          <w:b w:val="0"/>
          <w:noProof w:val="0"/>
        </w:rPr>
        <w:t>&lt;Amend&gt;</w:t>
      </w:r>
      <w:r w:rsidRPr="00F86A85">
        <w:t>Enmienda</w:t>
      </w:r>
      <w:r w:rsidRPr="00F86A85">
        <w:tab/>
      </w:r>
      <w:r w:rsidRPr="00F86A85">
        <w:tab/>
      </w:r>
      <w:r w:rsidRPr="00F86A85">
        <w:rPr>
          <w:rStyle w:val="HideTWBExt"/>
          <w:b w:val="0"/>
          <w:noProof w:val="0"/>
        </w:rPr>
        <w:t>&lt;NumAm&gt;</w:t>
      </w:r>
      <w:r w:rsidRPr="00F86A85">
        <w:t>159</w:t>
      </w:r>
      <w:r w:rsidRPr="00F86A85">
        <w:rPr>
          <w:rStyle w:val="HideTWBExt"/>
          <w:b w:val="0"/>
          <w:noProof w:val="0"/>
        </w:rPr>
        <w:t>&lt;/NumAm&gt;</w:t>
      </w:r>
    </w:p>
    <w:p w:rsidR="00AB2790" w:rsidRPr="00F86A85" w:rsidRDefault="00AB2790" w:rsidP="003D2429">
      <w:pPr>
        <w:pStyle w:val="NormalBold12b"/>
        <w:keepNext/>
      </w:pPr>
      <w:r w:rsidRPr="00F86A85">
        <w:rPr>
          <w:rStyle w:val="HideTWBExt"/>
          <w:b w:val="0"/>
          <w:noProof w:val="0"/>
        </w:rPr>
        <w:t>&lt;DocAmend&gt;</w:t>
      </w:r>
      <w:r w:rsidRPr="00F86A85">
        <w:t>Propuesta de Reglamento</w:t>
      </w:r>
      <w:r w:rsidRPr="00F86A85">
        <w:rPr>
          <w:rStyle w:val="HideTWBExt"/>
          <w:b w:val="0"/>
          <w:noProof w:val="0"/>
        </w:rPr>
        <w:t>&lt;/DocAmend&gt;</w:t>
      </w:r>
    </w:p>
    <w:p w:rsidR="00AB2790" w:rsidRPr="00F86A85" w:rsidRDefault="00AB2790" w:rsidP="003D2429">
      <w:pPr>
        <w:pStyle w:val="NormalBold"/>
      </w:pPr>
      <w:r w:rsidRPr="00F86A85">
        <w:rPr>
          <w:rStyle w:val="HideTWBExt"/>
          <w:b w:val="0"/>
          <w:noProof w:val="0"/>
        </w:rPr>
        <w:t>&lt;Article&gt;</w:t>
      </w:r>
      <w:r w:rsidRPr="00F86A85">
        <w:t>Artículo 270 – párrafo 1 – punto 3 octies (nuevo)</w:t>
      </w:r>
      <w:r w:rsidRPr="00F86A85">
        <w:rPr>
          <w:rStyle w:val="HideTWBExt"/>
          <w:b w:val="0"/>
          <w:noProof w:val="0"/>
        </w:rPr>
        <w:t>&lt;/Article&gt;</w:t>
      </w:r>
    </w:p>
    <w:p w:rsidR="00AB2790" w:rsidRPr="00F86A85" w:rsidRDefault="00AB2790" w:rsidP="003D2429">
      <w:pPr>
        <w:keepNext/>
      </w:pPr>
      <w:r w:rsidRPr="00F86A85">
        <w:rPr>
          <w:rStyle w:val="HideTWBExt"/>
          <w:noProof w:val="0"/>
        </w:rPr>
        <w:t>&lt;DocAmend2&gt;</w:t>
      </w:r>
      <w:r w:rsidRPr="00F86A85">
        <w:t>Reglamento (UE) n.º 1308/2013</w:t>
      </w:r>
      <w:r w:rsidRPr="00F86A85">
        <w:rPr>
          <w:rStyle w:val="HideTWBExt"/>
          <w:noProof w:val="0"/>
        </w:rPr>
        <w:t>&lt;/DocAmend2&gt;</w:t>
      </w:r>
    </w:p>
    <w:p w:rsidR="00AB2790" w:rsidRPr="00F86A85" w:rsidRDefault="00AB2790" w:rsidP="003D2429">
      <w:r w:rsidRPr="00F86A85">
        <w:rPr>
          <w:rStyle w:val="HideTWBExt"/>
          <w:noProof w:val="0"/>
        </w:rPr>
        <w:t>&lt;Article2&gt;</w:t>
      </w:r>
      <w:r w:rsidRPr="00F86A85">
        <w:t>Artículo 219 – apartado 1 – párrafo 4</w:t>
      </w:r>
      <w:r w:rsidRPr="00F86A85">
        <w:rPr>
          <w:rStyle w:val="HideTWBExt"/>
          <w:noProof w:val="0"/>
        </w:rPr>
        <w:t>&lt;/Article2&gt;</w:t>
      </w:r>
    </w:p>
    <w:tbl>
      <w:tblPr>
        <w:tblW w:w="0" w:type="auto"/>
        <w:jc w:val="center"/>
        <w:tblLayout w:type="fixed"/>
        <w:tblCellMar>
          <w:left w:w="340" w:type="dxa"/>
          <w:right w:w="340" w:type="dxa"/>
        </w:tblCellMar>
        <w:tblLook w:val="00A0"/>
      </w:tblPr>
      <w:tblGrid>
        <w:gridCol w:w="4876"/>
        <w:gridCol w:w="4876"/>
      </w:tblGrid>
      <w:tr w:rsidR="00AB2790" w:rsidRPr="00F86A85" w:rsidTr="005A3176">
        <w:trPr>
          <w:jc w:val="center"/>
        </w:trPr>
        <w:tc>
          <w:tcPr>
            <w:tcW w:w="9752" w:type="dxa"/>
            <w:gridSpan w:val="2"/>
          </w:tcPr>
          <w:p w:rsidR="00AB2790" w:rsidRPr="00F86A85" w:rsidRDefault="00AB2790" w:rsidP="005A3176">
            <w:pPr>
              <w:keepNext/>
            </w:pPr>
          </w:p>
        </w:tc>
      </w:tr>
      <w:tr w:rsidR="00AB2790" w:rsidRPr="00F86A85" w:rsidTr="005A3176">
        <w:trPr>
          <w:jc w:val="center"/>
        </w:trPr>
        <w:tc>
          <w:tcPr>
            <w:tcW w:w="4876" w:type="dxa"/>
          </w:tcPr>
          <w:p w:rsidR="00AB2790" w:rsidRPr="00F86A85" w:rsidRDefault="00AB2790" w:rsidP="005A3176">
            <w:pPr>
              <w:pStyle w:val="ColumnHeading"/>
              <w:keepNext/>
            </w:pPr>
            <w:r w:rsidRPr="00F86A85">
              <w:t>Texto en vigor</w:t>
            </w:r>
          </w:p>
        </w:tc>
        <w:tc>
          <w:tcPr>
            <w:tcW w:w="4876" w:type="dxa"/>
          </w:tcPr>
          <w:p w:rsidR="00AB2790" w:rsidRPr="00F86A85" w:rsidRDefault="00AB2790" w:rsidP="005A3176">
            <w:pPr>
              <w:pStyle w:val="ColumnHeading"/>
              <w:keepNext/>
            </w:pPr>
            <w:r w:rsidRPr="00F86A85">
              <w:t>Enmienda</w:t>
            </w:r>
          </w:p>
        </w:tc>
      </w:tr>
      <w:tr w:rsidR="00AB2790" w:rsidRPr="00F86A85" w:rsidTr="005A3176">
        <w:trPr>
          <w:jc w:val="center"/>
        </w:trPr>
        <w:tc>
          <w:tcPr>
            <w:tcW w:w="4876" w:type="dxa"/>
          </w:tcPr>
          <w:p w:rsidR="00AB2790" w:rsidRPr="00314155" w:rsidRDefault="00AB2790" w:rsidP="005A3176">
            <w:pPr>
              <w:pStyle w:val="Normal6"/>
              <w:rPr>
                <w:lang w:val="es-ES_tradnl"/>
              </w:rPr>
            </w:pPr>
          </w:p>
        </w:tc>
        <w:tc>
          <w:tcPr>
            <w:tcW w:w="4876" w:type="dxa"/>
          </w:tcPr>
          <w:p w:rsidR="00AB2790" w:rsidRPr="00314155" w:rsidRDefault="00AB2790" w:rsidP="005A3176">
            <w:pPr>
              <w:pStyle w:val="Normal6"/>
              <w:rPr>
                <w:szCs w:val="24"/>
                <w:lang w:val="es-ES_tradnl"/>
              </w:rPr>
            </w:pPr>
            <w:r w:rsidRPr="00314155">
              <w:rPr>
                <w:b/>
                <w:i/>
                <w:lang w:val="es-ES_tradnl"/>
              </w:rPr>
              <w:t>4 octies.</w:t>
            </w:r>
            <w:r w:rsidRPr="00314155">
              <w:rPr>
                <w:b/>
                <w:i/>
                <w:lang w:val="es-ES_tradnl"/>
              </w:rPr>
              <w:tab/>
              <w:t>En el artículo 219, apartado 1, el párrafo cuarto se sustituye por el texto siguiente:</w:t>
            </w:r>
          </w:p>
        </w:tc>
      </w:tr>
      <w:tr w:rsidR="00AB2790" w:rsidRPr="00F86A85" w:rsidTr="005A3176">
        <w:trPr>
          <w:jc w:val="center"/>
        </w:trPr>
        <w:tc>
          <w:tcPr>
            <w:tcW w:w="4876" w:type="dxa"/>
          </w:tcPr>
          <w:p w:rsidR="00AB2790" w:rsidRPr="00314155" w:rsidRDefault="00AB2790" w:rsidP="005A3176">
            <w:pPr>
              <w:pStyle w:val="Normal6"/>
              <w:rPr>
                <w:lang w:val="es-ES_tradnl"/>
              </w:rPr>
            </w:pPr>
            <w:r w:rsidRPr="00314155">
              <w:rPr>
                <w:lang w:val="es-ES_tradnl"/>
              </w:rPr>
              <w:t xml:space="preserve">«En la medida y el periodo que sean necesarios para hacer frente a las perturbaciones del mercado o a las amenazas que pesan sobre él, tales medidas podrán ampliar o modificar el ámbito de aplicación, la duración u otros aspectos de otras medidas dispuestas en el presente Reglamento, o disponer restituciones a la exportación, </w:t>
            </w:r>
            <w:r w:rsidRPr="00314155">
              <w:rPr>
                <w:b/>
                <w:i/>
                <w:lang w:val="es-ES_tradnl"/>
              </w:rPr>
              <w:t>o</w:t>
            </w:r>
            <w:r w:rsidRPr="00314155">
              <w:rPr>
                <w:lang w:val="es-ES_tradnl"/>
              </w:rPr>
              <w:t xml:space="preserve"> suspender los derechos de importación, total o parcialmente, inclusive para determinadas cantidades o periodos, según las necesidades.»</w:t>
            </w:r>
          </w:p>
        </w:tc>
        <w:tc>
          <w:tcPr>
            <w:tcW w:w="4876" w:type="dxa"/>
          </w:tcPr>
          <w:p w:rsidR="00AB2790" w:rsidRPr="00314155" w:rsidRDefault="00AB2790" w:rsidP="005A3176">
            <w:pPr>
              <w:pStyle w:val="Normal6"/>
              <w:rPr>
                <w:szCs w:val="24"/>
                <w:lang w:val="es-ES_tradnl"/>
              </w:rPr>
            </w:pPr>
            <w:r w:rsidRPr="00314155">
              <w:rPr>
                <w:lang w:val="es-ES_tradnl"/>
              </w:rPr>
              <w:t xml:space="preserve">«En la medida y el periodo que sean necesarios para hacer frente a las perturbaciones del mercado o a las amenazas que pesan sobre él, tales medidas podrán ampliar o modificar el ámbito de aplicación, la duración u otros aspectos de otras medidas dispuestas en el presente Reglamento, o disponer restituciones a la exportación, suspender los derechos de importación, total o parcialmente, inclusive para determinadas cantidades o periodos, según las necesidades </w:t>
            </w:r>
            <w:r w:rsidRPr="00314155">
              <w:rPr>
                <w:b/>
                <w:i/>
                <w:lang w:val="es-ES_tradnl"/>
              </w:rPr>
              <w:t>o proponer medidas apropiadas de gestión de la oferta</w:t>
            </w:r>
            <w:r w:rsidRPr="00314155">
              <w:rPr>
                <w:lang w:val="es-ES_tradnl"/>
              </w:rPr>
              <w:t>.»</w:t>
            </w:r>
          </w:p>
        </w:tc>
      </w:tr>
    </w:tbl>
    <w:p w:rsidR="00AB2790" w:rsidRPr="00F86A85" w:rsidRDefault="00AB2790" w:rsidP="003D2429">
      <w:pPr>
        <w:pStyle w:val="CrossRef"/>
      </w:pPr>
      <w:r w:rsidRPr="00F86A85">
        <w:t>(http://eur-lex.europa.eu/legal-content/ES/TXT/HTML/?uri=CELEX:32013R1308&amp;rid=1)</w:t>
      </w:r>
    </w:p>
    <w:p w:rsidR="00AB2790" w:rsidRPr="00F86A85" w:rsidRDefault="00AB2790" w:rsidP="003D2429">
      <w:r w:rsidRPr="00F86A85">
        <w:rPr>
          <w:rStyle w:val="HideTWBExt"/>
          <w:noProof w:val="0"/>
        </w:rPr>
        <w:t>&lt;/Amend&gt;</w:t>
      </w:r>
    </w:p>
    <w:p w:rsidR="00AB2790" w:rsidRPr="00F86A85" w:rsidRDefault="00AB2790" w:rsidP="003D2429">
      <w:pPr>
        <w:pStyle w:val="AMNumberTabs"/>
      </w:pPr>
      <w:r w:rsidRPr="00F86A85">
        <w:rPr>
          <w:rStyle w:val="HideTWBExt"/>
          <w:noProof w:val="0"/>
        </w:rPr>
        <w:t>&lt;Amend&gt;</w:t>
      </w:r>
      <w:r w:rsidRPr="00F86A85">
        <w:t xml:space="preserve">Enmienda </w:t>
      </w:r>
      <w:r w:rsidRPr="00F86A85">
        <w:tab/>
      </w:r>
      <w:r w:rsidRPr="00F86A85">
        <w:tab/>
      </w:r>
      <w:r w:rsidRPr="00F86A85">
        <w:rPr>
          <w:rStyle w:val="HideTWBExt"/>
          <w:noProof w:val="0"/>
        </w:rPr>
        <w:t>&lt;NumAm&gt;</w:t>
      </w:r>
      <w:r w:rsidRPr="00F86A85">
        <w:t>160</w:t>
      </w:r>
      <w:r w:rsidRPr="00F86A85">
        <w:rPr>
          <w:rStyle w:val="HideTWBExt"/>
          <w:noProof w:val="0"/>
        </w:rPr>
        <w:t>&lt;/NumAm&gt;</w:t>
      </w:r>
    </w:p>
    <w:p w:rsidR="00AB2790" w:rsidRPr="00F86A85" w:rsidRDefault="00AB2790" w:rsidP="003D2429">
      <w:pPr>
        <w:pStyle w:val="NormalBold12b"/>
      </w:pPr>
      <w:r w:rsidRPr="00F86A85">
        <w:rPr>
          <w:rStyle w:val="HideTWBExt"/>
          <w:noProof w:val="0"/>
        </w:rPr>
        <w:t>&lt;DocAmend&gt;</w:t>
      </w:r>
      <w:r w:rsidRPr="00F86A85">
        <w:t>Propuesta de Reglamento</w:t>
      </w:r>
      <w:r w:rsidRPr="00F86A85">
        <w:rPr>
          <w:rStyle w:val="HideTWBExt"/>
          <w:noProof w:val="0"/>
        </w:rPr>
        <w:t>&lt;/DocAmend&gt;</w:t>
      </w:r>
    </w:p>
    <w:p w:rsidR="00AB2790" w:rsidRPr="00F86A85" w:rsidRDefault="00AB2790" w:rsidP="003D2429">
      <w:pPr>
        <w:pStyle w:val="NormalBold"/>
      </w:pPr>
      <w:r w:rsidRPr="00F86A85">
        <w:rPr>
          <w:rStyle w:val="HideTWBExt"/>
          <w:noProof w:val="0"/>
        </w:rPr>
        <w:t>&lt;Article&gt;</w:t>
      </w:r>
      <w:r w:rsidRPr="00F86A85">
        <w:t>Artículo 270 – párrafo 1 – punto 4 nonies (nuevo)</w:t>
      </w:r>
      <w:r w:rsidRPr="00F86A85">
        <w:rPr>
          <w:rStyle w:val="HideTWBExt"/>
          <w:noProof w:val="0"/>
        </w:rPr>
        <w:t>&lt;/Article&gt;</w:t>
      </w:r>
    </w:p>
    <w:p w:rsidR="00AB2790" w:rsidRPr="00F86A85" w:rsidRDefault="00AB2790" w:rsidP="003D2429">
      <w:r w:rsidRPr="00F86A85">
        <w:rPr>
          <w:rStyle w:val="HideTWBExt"/>
          <w:noProof w:val="0"/>
        </w:rPr>
        <w:t>&lt;DocAmend2&gt;</w:t>
      </w:r>
      <w:r w:rsidRPr="00F86A85">
        <w:t>Reglamento (UE) n.º 1308/2013</w:t>
      </w:r>
      <w:r w:rsidRPr="00F86A85">
        <w:rPr>
          <w:rStyle w:val="HideTWBExt"/>
          <w:noProof w:val="0"/>
        </w:rPr>
        <w:t>&lt;/DocAmend2&gt;</w:t>
      </w:r>
    </w:p>
    <w:p w:rsidR="00AB2790" w:rsidRPr="00F86A85" w:rsidRDefault="00AB2790" w:rsidP="003D2429">
      <w:r w:rsidRPr="00F86A85">
        <w:rPr>
          <w:rStyle w:val="HideTWBExt"/>
          <w:noProof w:val="0"/>
        </w:rPr>
        <w:t>&lt;Article2&gt;</w:t>
      </w:r>
      <w:r w:rsidRPr="00F86A85">
        <w:t>Artículo 220 bis (nuevo)</w:t>
      </w:r>
      <w:r w:rsidRPr="00F86A85">
        <w:rPr>
          <w:rStyle w:val="HideTWBExt"/>
          <w:noProof w:val="0"/>
        </w:rPr>
        <w:t>&lt;/Article2&gt;</w:t>
      </w:r>
    </w:p>
    <w:tbl>
      <w:tblPr>
        <w:tblW w:w="9752" w:type="dxa"/>
        <w:jc w:val="center"/>
        <w:tblLayout w:type="fixed"/>
        <w:tblCellMar>
          <w:left w:w="340" w:type="dxa"/>
          <w:right w:w="340" w:type="dxa"/>
        </w:tblCellMar>
        <w:tblLook w:val="00A0"/>
      </w:tblPr>
      <w:tblGrid>
        <w:gridCol w:w="4876"/>
        <w:gridCol w:w="4876"/>
      </w:tblGrid>
      <w:tr w:rsidR="00AB2790" w:rsidRPr="00F86A85" w:rsidTr="005A3176">
        <w:trPr>
          <w:trHeight w:hRule="exact" w:val="240"/>
          <w:jc w:val="center"/>
        </w:trPr>
        <w:tc>
          <w:tcPr>
            <w:tcW w:w="9752" w:type="dxa"/>
            <w:gridSpan w:val="2"/>
          </w:tcPr>
          <w:p w:rsidR="00AB2790" w:rsidRPr="00F86A85" w:rsidRDefault="00AB2790" w:rsidP="005A3176"/>
        </w:tc>
      </w:tr>
      <w:tr w:rsidR="00AB2790" w:rsidRPr="00F86A85" w:rsidTr="005A3176">
        <w:trPr>
          <w:trHeight w:val="240"/>
          <w:jc w:val="center"/>
        </w:trPr>
        <w:tc>
          <w:tcPr>
            <w:tcW w:w="4876" w:type="dxa"/>
          </w:tcPr>
          <w:p w:rsidR="00AB2790" w:rsidRPr="00F86A85" w:rsidRDefault="00AB2790" w:rsidP="005A3176">
            <w:pPr>
              <w:pStyle w:val="ColumnHeading"/>
            </w:pPr>
            <w:r w:rsidRPr="00F86A85">
              <w:t>Texto de la Comisión</w:t>
            </w:r>
          </w:p>
        </w:tc>
        <w:tc>
          <w:tcPr>
            <w:tcW w:w="4876" w:type="dxa"/>
          </w:tcPr>
          <w:p w:rsidR="00AB2790" w:rsidRPr="00F86A85" w:rsidRDefault="00AB2790" w:rsidP="005A3176">
            <w:pPr>
              <w:pStyle w:val="ColumnHeading"/>
            </w:pPr>
            <w:r w:rsidRPr="00F86A85">
              <w:t>Enmienda</w:t>
            </w:r>
          </w:p>
        </w:tc>
      </w:tr>
      <w:tr w:rsidR="00AB2790" w:rsidRPr="00F86A85" w:rsidTr="005A3176">
        <w:trPr>
          <w:jc w:val="center"/>
        </w:trPr>
        <w:tc>
          <w:tcPr>
            <w:tcW w:w="4876" w:type="dxa"/>
          </w:tcPr>
          <w:p w:rsidR="00AB2790" w:rsidRPr="00314155" w:rsidRDefault="00AB2790" w:rsidP="005A3176">
            <w:pPr>
              <w:pStyle w:val="Normal6"/>
              <w:rPr>
                <w:lang w:val="es-ES_tradnl"/>
              </w:rPr>
            </w:pPr>
          </w:p>
        </w:tc>
        <w:tc>
          <w:tcPr>
            <w:tcW w:w="4876" w:type="dxa"/>
          </w:tcPr>
          <w:p w:rsidR="00AB2790" w:rsidRPr="00314155" w:rsidRDefault="00AB2790" w:rsidP="005A3176">
            <w:pPr>
              <w:pStyle w:val="Normal6"/>
              <w:rPr>
                <w:lang w:val="es-ES_tradnl"/>
              </w:rPr>
            </w:pPr>
            <w:r w:rsidRPr="00314155">
              <w:rPr>
                <w:b/>
                <w:i/>
                <w:lang w:val="es-ES_tradnl"/>
              </w:rPr>
              <w:t>4 nonies.</w:t>
            </w:r>
            <w:r w:rsidRPr="00314155">
              <w:rPr>
                <w:lang w:val="es-ES_tradnl"/>
              </w:rPr>
              <w:tab/>
            </w:r>
            <w:r w:rsidRPr="00314155">
              <w:rPr>
                <w:b/>
                <w:i/>
                <w:lang w:val="es-ES_tradnl"/>
              </w:rPr>
              <w:t>Se inserta el artículo siguiente:</w:t>
            </w:r>
          </w:p>
        </w:tc>
      </w:tr>
      <w:tr w:rsidR="00AB2790" w:rsidRPr="00F86A85" w:rsidTr="005A3176">
        <w:trPr>
          <w:jc w:val="center"/>
        </w:trPr>
        <w:tc>
          <w:tcPr>
            <w:tcW w:w="4876" w:type="dxa"/>
          </w:tcPr>
          <w:p w:rsidR="00AB2790" w:rsidRPr="00314155" w:rsidRDefault="00AB2790" w:rsidP="005A3176">
            <w:pPr>
              <w:pStyle w:val="Normal6"/>
              <w:rPr>
                <w:lang w:val="es-ES_tradnl"/>
              </w:rPr>
            </w:pPr>
          </w:p>
        </w:tc>
        <w:tc>
          <w:tcPr>
            <w:tcW w:w="4876" w:type="dxa"/>
          </w:tcPr>
          <w:p w:rsidR="00AB2790" w:rsidRPr="00314155" w:rsidRDefault="00AB2790" w:rsidP="005A3176">
            <w:pPr>
              <w:pStyle w:val="Normal6"/>
              <w:rPr>
                <w:lang w:val="es-ES_tradnl"/>
              </w:rPr>
            </w:pPr>
            <w:r w:rsidRPr="00314155">
              <w:rPr>
                <w:b/>
                <w:i/>
                <w:lang w:val="es-ES_tradnl"/>
              </w:rPr>
              <w:t>«Artículo 220 bis</w:t>
            </w:r>
          </w:p>
        </w:tc>
      </w:tr>
      <w:tr w:rsidR="00AB2790" w:rsidRPr="00F86A85" w:rsidTr="005A3176">
        <w:trPr>
          <w:jc w:val="center"/>
        </w:trPr>
        <w:tc>
          <w:tcPr>
            <w:tcW w:w="4876" w:type="dxa"/>
          </w:tcPr>
          <w:p w:rsidR="00AB2790" w:rsidRPr="00314155" w:rsidRDefault="00AB2790" w:rsidP="005A3176">
            <w:pPr>
              <w:pStyle w:val="Normal6"/>
              <w:rPr>
                <w:lang w:val="es-ES_tradnl"/>
              </w:rPr>
            </w:pPr>
          </w:p>
        </w:tc>
        <w:tc>
          <w:tcPr>
            <w:tcW w:w="4876" w:type="dxa"/>
          </w:tcPr>
          <w:p w:rsidR="00AB2790" w:rsidRPr="00314155" w:rsidRDefault="00AB2790" w:rsidP="005A3176">
            <w:pPr>
              <w:pStyle w:val="Normal6"/>
              <w:rPr>
                <w:lang w:val="es-ES_tradnl"/>
              </w:rPr>
            </w:pPr>
            <w:r w:rsidRPr="00314155">
              <w:rPr>
                <w:b/>
                <w:i/>
                <w:lang w:val="es-ES_tradnl"/>
              </w:rPr>
              <w:t>Programa de reducción voluntaria del volumen</w:t>
            </w:r>
          </w:p>
        </w:tc>
      </w:tr>
      <w:tr w:rsidR="00AB2790" w:rsidRPr="00F86A85" w:rsidTr="005A3176">
        <w:trPr>
          <w:jc w:val="center"/>
        </w:trPr>
        <w:tc>
          <w:tcPr>
            <w:tcW w:w="4876" w:type="dxa"/>
          </w:tcPr>
          <w:p w:rsidR="00AB2790" w:rsidRPr="00314155" w:rsidRDefault="00AB2790" w:rsidP="005A3176">
            <w:pPr>
              <w:pStyle w:val="Normal6"/>
              <w:rPr>
                <w:lang w:val="es-ES_tradnl"/>
              </w:rPr>
            </w:pPr>
          </w:p>
        </w:tc>
        <w:tc>
          <w:tcPr>
            <w:tcW w:w="4876" w:type="dxa"/>
          </w:tcPr>
          <w:p w:rsidR="00AB2790" w:rsidRPr="00314155" w:rsidRDefault="00AB2790" w:rsidP="005A3176">
            <w:pPr>
              <w:pStyle w:val="Normal6"/>
              <w:rPr>
                <w:lang w:val="es-ES_tradnl"/>
              </w:rPr>
            </w:pPr>
            <w:r w:rsidRPr="00314155">
              <w:rPr>
                <w:b/>
                <w:i/>
                <w:lang w:val="es-ES_tradnl"/>
              </w:rPr>
              <w:t xml:space="preserve">1. En el caso de desequilibrios graves en el mercado y cuando las técnicas de producción lo permitan, la Comisión podrá decidir conceder ayuda a los productores de un sector específico enumerado en el artículo 1, apartado 2, que, durante un periodo determinado, reduzcan voluntariamente sus entregas en comparación con el mismo periodo del año anterior. </w:t>
            </w:r>
          </w:p>
        </w:tc>
      </w:tr>
      <w:tr w:rsidR="00AB2790" w:rsidRPr="00F86A85" w:rsidTr="005A3176">
        <w:trPr>
          <w:jc w:val="center"/>
        </w:trPr>
        <w:tc>
          <w:tcPr>
            <w:tcW w:w="4876" w:type="dxa"/>
          </w:tcPr>
          <w:p w:rsidR="00AB2790" w:rsidRPr="00314155" w:rsidRDefault="00AB2790" w:rsidP="005A3176">
            <w:pPr>
              <w:pStyle w:val="Normal6"/>
              <w:rPr>
                <w:lang w:val="es-ES_tradnl"/>
              </w:rPr>
            </w:pPr>
          </w:p>
        </w:tc>
        <w:tc>
          <w:tcPr>
            <w:tcW w:w="4876" w:type="dxa"/>
          </w:tcPr>
          <w:p w:rsidR="00AB2790" w:rsidRPr="00314155" w:rsidRDefault="00AB2790" w:rsidP="005A3176">
            <w:pPr>
              <w:pStyle w:val="Normal6"/>
              <w:rPr>
                <w:lang w:val="es-ES_tradnl"/>
              </w:rPr>
            </w:pPr>
            <w:r w:rsidRPr="00314155">
              <w:rPr>
                <w:b/>
                <w:i/>
                <w:lang w:val="es-ES_tradnl"/>
              </w:rPr>
              <w:t xml:space="preserve">2. La ayuda se concederá sobre la base del principio de una solicitud de los productores presentada en el Estado miembro en el que están establecidos, utilizando el método previsto por el Estado miembro en cuestión. </w:t>
            </w:r>
          </w:p>
        </w:tc>
      </w:tr>
      <w:tr w:rsidR="00AB2790" w:rsidRPr="00F86A85" w:rsidTr="005A3176">
        <w:trPr>
          <w:jc w:val="center"/>
        </w:trPr>
        <w:tc>
          <w:tcPr>
            <w:tcW w:w="4876" w:type="dxa"/>
          </w:tcPr>
          <w:p w:rsidR="00AB2790" w:rsidRPr="00314155" w:rsidRDefault="00AB2790" w:rsidP="005A3176">
            <w:pPr>
              <w:pStyle w:val="Normal6"/>
              <w:rPr>
                <w:lang w:val="es-ES_tradnl"/>
              </w:rPr>
            </w:pPr>
          </w:p>
        </w:tc>
        <w:tc>
          <w:tcPr>
            <w:tcW w:w="4876" w:type="dxa"/>
          </w:tcPr>
          <w:p w:rsidR="00AB2790" w:rsidRPr="00314155" w:rsidRDefault="00AB2790" w:rsidP="005A3176">
            <w:pPr>
              <w:pStyle w:val="Normal6"/>
              <w:rPr>
                <w:b/>
                <w:i/>
                <w:lang w:val="es-ES_tradnl"/>
              </w:rPr>
            </w:pPr>
            <w:r w:rsidRPr="00314155">
              <w:rPr>
                <w:b/>
                <w:i/>
                <w:lang w:val="es-ES_tradnl"/>
              </w:rPr>
              <w:t>Los Estados miembros podrán decidir que las solicitudes de reducción las presenten, en nombre de los productores, las organizaciones reconocidas o las cooperativas creadas en virtud del Derecho nacional. En tal caso, los Estados miembros deberán garantizar que la ayuda se transmite plenamente a los productores que efectivamente han reducido sus entregas.</w:t>
            </w:r>
          </w:p>
        </w:tc>
      </w:tr>
      <w:tr w:rsidR="00AB2790" w:rsidRPr="00F86A85" w:rsidTr="005A3176">
        <w:trPr>
          <w:jc w:val="center"/>
        </w:trPr>
        <w:tc>
          <w:tcPr>
            <w:tcW w:w="4876" w:type="dxa"/>
          </w:tcPr>
          <w:p w:rsidR="00AB2790" w:rsidRPr="00314155" w:rsidRDefault="00AB2790" w:rsidP="005A3176">
            <w:pPr>
              <w:pStyle w:val="Normal6"/>
              <w:rPr>
                <w:lang w:val="es-ES_tradnl"/>
              </w:rPr>
            </w:pPr>
          </w:p>
        </w:tc>
        <w:tc>
          <w:tcPr>
            <w:tcW w:w="4876" w:type="dxa"/>
          </w:tcPr>
          <w:p w:rsidR="00AB2790" w:rsidRPr="00314155" w:rsidRDefault="00AB2790" w:rsidP="005A3176">
            <w:pPr>
              <w:pStyle w:val="Normal6"/>
              <w:rPr>
                <w:lang w:val="es-ES_tradnl"/>
              </w:rPr>
            </w:pPr>
          </w:p>
        </w:tc>
      </w:tr>
      <w:tr w:rsidR="00AB2790" w:rsidRPr="00F86A85" w:rsidTr="005A3176">
        <w:trPr>
          <w:jc w:val="center"/>
        </w:trPr>
        <w:tc>
          <w:tcPr>
            <w:tcW w:w="4876" w:type="dxa"/>
          </w:tcPr>
          <w:p w:rsidR="00AB2790" w:rsidRPr="00314155" w:rsidRDefault="00AB2790" w:rsidP="005A3176">
            <w:pPr>
              <w:pStyle w:val="Normal6"/>
              <w:rPr>
                <w:lang w:val="es-ES_tradnl"/>
              </w:rPr>
            </w:pPr>
          </w:p>
        </w:tc>
        <w:tc>
          <w:tcPr>
            <w:tcW w:w="4876" w:type="dxa"/>
          </w:tcPr>
          <w:p w:rsidR="00AB2790" w:rsidRPr="00314155" w:rsidRDefault="00AB2790" w:rsidP="005A3176">
            <w:pPr>
              <w:pStyle w:val="Normal6"/>
              <w:rPr>
                <w:lang w:val="es-ES_tradnl"/>
              </w:rPr>
            </w:pPr>
            <w:r w:rsidRPr="00314155">
              <w:rPr>
                <w:b/>
                <w:i/>
                <w:lang w:val="es-ES_tradnl"/>
              </w:rPr>
              <w:t>3. Con el fin de garantizar que tal programa se aplica efectiva y correctamente, la Comisión está capacitada para adoptar actos delegados, de conformidad con el artículo 227, que establezcan:</w:t>
            </w:r>
          </w:p>
        </w:tc>
      </w:tr>
      <w:tr w:rsidR="00AB2790" w:rsidRPr="00F86A85" w:rsidTr="005A3176">
        <w:trPr>
          <w:jc w:val="center"/>
        </w:trPr>
        <w:tc>
          <w:tcPr>
            <w:tcW w:w="4876" w:type="dxa"/>
          </w:tcPr>
          <w:p w:rsidR="00AB2790" w:rsidRPr="00314155" w:rsidRDefault="00AB2790" w:rsidP="005A3176">
            <w:pPr>
              <w:pStyle w:val="Normal6"/>
              <w:rPr>
                <w:lang w:val="es-ES_tradnl"/>
              </w:rPr>
            </w:pPr>
          </w:p>
        </w:tc>
        <w:tc>
          <w:tcPr>
            <w:tcW w:w="4876" w:type="dxa"/>
          </w:tcPr>
          <w:p w:rsidR="00AB2790" w:rsidRPr="00314155" w:rsidRDefault="00AB2790" w:rsidP="005A3176">
            <w:pPr>
              <w:pStyle w:val="Normal6"/>
              <w:rPr>
                <w:lang w:val="es-ES_tradnl"/>
              </w:rPr>
            </w:pPr>
            <w:r w:rsidRPr="00314155">
              <w:rPr>
                <w:b/>
                <w:i/>
                <w:lang w:val="es-ES_tradnl"/>
              </w:rPr>
              <w:t>a) el volumen máximo total o la cantidad de entregas que se reducirán en el ámbito de la Unión en el marco del programa de reducción;</w:t>
            </w:r>
          </w:p>
        </w:tc>
      </w:tr>
      <w:tr w:rsidR="00AB2790" w:rsidRPr="00F86A85" w:rsidTr="005A3176">
        <w:trPr>
          <w:jc w:val="center"/>
        </w:trPr>
        <w:tc>
          <w:tcPr>
            <w:tcW w:w="4876" w:type="dxa"/>
          </w:tcPr>
          <w:p w:rsidR="00AB2790" w:rsidRPr="00314155" w:rsidRDefault="00AB2790" w:rsidP="005A3176">
            <w:pPr>
              <w:pStyle w:val="Normal6"/>
              <w:rPr>
                <w:lang w:val="es-ES_tradnl"/>
              </w:rPr>
            </w:pPr>
          </w:p>
        </w:tc>
        <w:tc>
          <w:tcPr>
            <w:tcW w:w="4876" w:type="dxa"/>
          </w:tcPr>
          <w:p w:rsidR="00AB2790" w:rsidRPr="00314155" w:rsidRDefault="00AB2790" w:rsidP="005A3176">
            <w:pPr>
              <w:pStyle w:val="Normal6"/>
              <w:rPr>
                <w:b/>
                <w:i/>
                <w:lang w:val="es-ES_tradnl"/>
              </w:rPr>
            </w:pPr>
            <w:r w:rsidRPr="00314155">
              <w:rPr>
                <w:b/>
                <w:i/>
                <w:lang w:val="es-ES_tradnl"/>
              </w:rPr>
              <w:t>b) la duración del periodo de reducción y, si procede, su prolongación;</w:t>
            </w:r>
          </w:p>
        </w:tc>
      </w:tr>
      <w:tr w:rsidR="00AB2790" w:rsidRPr="00F86A85" w:rsidTr="005A3176">
        <w:trPr>
          <w:jc w:val="center"/>
        </w:trPr>
        <w:tc>
          <w:tcPr>
            <w:tcW w:w="4876" w:type="dxa"/>
          </w:tcPr>
          <w:p w:rsidR="00AB2790" w:rsidRPr="00314155" w:rsidRDefault="00AB2790" w:rsidP="005A3176">
            <w:pPr>
              <w:pStyle w:val="Normal6"/>
              <w:rPr>
                <w:lang w:val="es-ES_tradnl"/>
              </w:rPr>
            </w:pPr>
          </w:p>
        </w:tc>
        <w:tc>
          <w:tcPr>
            <w:tcW w:w="4876" w:type="dxa"/>
          </w:tcPr>
          <w:p w:rsidR="00AB2790" w:rsidRPr="00314155" w:rsidRDefault="00AB2790" w:rsidP="005A3176">
            <w:pPr>
              <w:pStyle w:val="Normal6"/>
              <w:rPr>
                <w:lang w:val="es-ES_tradnl"/>
              </w:rPr>
            </w:pPr>
            <w:r w:rsidRPr="00314155">
              <w:rPr>
                <w:b/>
                <w:i/>
                <w:lang w:val="es-ES_tradnl"/>
              </w:rPr>
              <w:t>c) el importe de la ayuda de acuerdo con el volumen o cantidad reducidos y sus modalidades de financiación;</w:t>
            </w:r>
          </w:p>
        </w:tc>
      </w:tr>
      <w:tr w:rsidR="00AB2790" w:rsidRPr="00F86A85" w:rsidTr="005A3176">
        <w:trPr>
          <w:jc w:val="center"/>
        </w:trPr>
        <w:tc>
          <w:tcPr>
            <w:tcW w:w="4876" w:type="dxa"/>
          </w:tcPr>
          <w:p w:rsidR="00AB2790" w:rsidRPr="00314155" w:rsidRDefault="00AB2790" w:rsidP="005A3176">
            <w:pPr>
              <w:pStyle w:val="Normal6"/>
              <w:rPr>
                <w:lang w:val="es-ES_tradnl"/>
              </w:rPr>
            </w:pPr>
          </w:p>
        </w:tc>
        <w:tc>
          <w:tcPr>
            <w:tcW w:w="4876" w:type="dxa"/>
          </w:tcPr>
          <w:p w:rsidR="00AB2790" w:rsidRPr="00314155" w:rsidRDefault="00AB2790" w:rsidP="005A3176">
            <w:pPr>
              <w:pStyle w:val="Normal6"/>
              <w:rPr>
                <w:lang w:val="es-ES_tradnl"/>
              </w:rPr>
            </w:pPr>
            <w:r w:rsidRPr="00314155">
              <w:rPr>
                <w:b/>
                <w:i/>
                <w:lang w:val="es-ES_tradnl"/>
              </w:rPr>
              <w:t>d) los criterios de admisibilidad para los solicitantes de la ayuda y los criterios de admisibilidad para las solicitudes de ayuda;</w:t>
            </w:r>
          </w:p>
        </w:tc>
      </w:tr>
      <w:tr w:rsidR="00AB2790" w:rsidRPr="00F86A85" w:rsidTr="005A3176">
        <w:trPr>
          <w:jc w:val="center"/>
        </w:trPr>
        <w:tc>
          <w:tcPr>
            <w:tcW w:w="4876" w:type="dxa"/>
          </w:tcPr>
          <w:p w:rsidR="00AB2790" w:rsidRPr="00314155" w:rsidRDefault="00AB2790" w:rsidP="005A3176">
            <w:pPr>
              <w:pStyle w:val="Normal6"/>
              <w:rPr>
                <w:lang w:val="es-ES_tradnl"/>
              </w:rPr>
            </w:pPr>
          </w:p>
        </w:tc>
        <w:tc>
          <w:tcPr>
            <w:tcW w:w="4876" w:type="dxa"/>
          </w:tcPr>
          <w:p w:rsidR="00AB2790" w:rsidRPr="00314155" w:rsidRDefault="00AB2790" w:rsidP="005A3176">
            <w:pPr>
              <w:pStyle w:val="Normal6"/>
              <w:rPr>
                <w:lang w:val="es-ES_tradnl"/>
              </w:rPr>
            </w:pPr>
            <w:r w:rsidRPr="00314155">
              <w:rPr>
                <w:b/>
                <w:i/>
                <w:lang w:val="es-ES_tradnl"/>
              </w:rPr>
              <w:t>e) las condiciones específicas para la puesta en marcha de este programa.»</w:t>
            </w:r>
          </w:p>
        </w:tc>
      </w:tr>
    </w:tbl>
    <w:p w:rsidR="00AB2790" w:rsidRPr="00F86A85" w:rsidRDefault="00AB2790" w:rsidP="003D2429">
      <w:r w:rsidRPr="00F86A85">
        <w:rPr>
          <w:rStyle w:val="HideTWBExt"/>
          <w:noProof w:val="0"/>
        </w:rPr>
        <w:t>&lt;/Amend&gt;</w:t>
      </w:r>
    </w:p>
    <w:p w:rsidR="00AB2790" w:rsidRPr="00F86A85" w:rsidRDefault="00AB2790" w:rsidP="003D2429">
      <w:pPr>
        <w:pStyle w:val="AMNumberTabs"/>
      </w:pPr>
      <w:r w:rsidRPr="00F86A85">
        <w:rPr>
          <w:rStyle w:val="HideTWBExt"/>
          <w:noProof w:val="0"/>
        </w:rPr>
        <w:t>&lt;Amend&gt;</w:t>
      </w:r>
      <w:r w:rsidRPr="00F86A85">
        <w:t xml:space="preserve">Enmienda </w:t>
      </w:r>
      <w:r w:rsidRPr="00F86A85">
        <w:tab/>
      </w:r>
      <w:r w:rsidRPr="00F86A85">
        <w:tab/>
      </w:r>
      <w:r w:rsidRPr="00F86A85">
        <w:rPr>
          <w:rStyle w:val="HideTWBExt"/>
          <w:noProof w:val="0"/>
        </w:rPr>
        <w:t>&lt;NumAm&gt;</w:t>
      </w:r>
      <w:r w:rsidRPr="00F86A85">
        <w:t>161</w:t>
      </w:r>
      <w:r w:rsidRPr="00F86A85">
        <w:rPr>
          <w:rStyle w:val="HideTWBExt"/>
          <w:noProof w:val="0"/>
        </w:rPr>
        <w:t>&lt;/NumAm&gt;</w:t>
      </w:r>
    </w:p>
    <w:p w:rsidR="00AB2790" w:rsidRPr="00F86A85" w:rsidRDefault="00AB2790" w:rsidP="003D2429">
      <w:pPr>
        <w:pStyle w:val="NormalBold12b"/>
      </w:pPr>
      <w:r w:rsidRPr="00F86A85">
        <w:rPr>
          <w:rStyle w:val="HideTWBExt"/>
          <w:noProof w:val="0"/>
        </w:rPr>
        <w:t>&lt;DocAmend&gt;</w:t>
      </w:r>
      <w:r w:rsidRPr="00F86A85">
        <w:t>Propuesta de Reglamento</w:t>
      </w:r>
      <w:r w:rsidRPr="00F86A85">
        <w:rPr>
          <w:rStyle w:val="HideTWBExt"/>
          <w:noProof w:val="0"/>
        </w:rPr>
        <w:t>&lt;/DocAmend&gt;</w:t>
      </w:r>
    </w:p>
    <w:p w:rsidR="00AB2790" w:rsidRPr="00F86A85" w:rsidRDefault="00AB2790" w:rsidP="003D2429">
      <w:pPr>
        <w:pStyle w:val="NormalBold"/>
      </w:pPr>
      <w:r w:rsidRPr="00F86A85">
        <w:rPr>
          <w:rStyle w:val="HideTWBExt"/>
          <w:noProof w:val="0"/>
        </w:rPr>
        <w:t>&lt;Article&gt;</w:t>
      </w:r>
      <w:r w:rsidRPr="00F86A85">
        <w:t>Artículo 270 – párrafo 1 – punto 4 decies (nuevo)</w:t>
      </w:r>
      <w:r w:rsidRPr="00F86A85">
        <w:rPr>
          <w:rStyle w:val="HideTWBExt"/>
          <w:noProof w:val="0"/>
        </w:rPr>
        <w:t>&lt;/Article&gt;</w:t>
      </w:r>
    </w:p>
    <w:p w:rsidR="00AB2790" w:rsidRPr="00F86A85" w:rsidRDefault="00AB2790" w:rsidP="003D2429">
      <w:r w:rsidRPr="00F86A85">
        <w:rPr>
          <w:rStyle w:val="HideTWBExt"/>
          <w:noProof w:val="0"/>
        </w:rPr>
        <w:t>&lt;DocAmend2&gt;</w:t>
      </w:r>
      <w:r w:rsidRPr="00F86A85">
        <w:t>Reglamento (UE) n.º 1308/2013</w:t>
      </w:r>
      <w:r w:rsidRPr="00F86A85">
        <w:rPr>
          <w:rStyle w:val="HideTWBExt"/>
          <w:noProof w:val="0"/>
        </w:rPr>
        <w:t>&lt;/DocAmend2&gt;</w:t>
      </w:r>
    </w:p>
    <w:p w:rsidR="00AB2790" w:rsidRPr="00F86A85" w:rsidRDefault="00AB2790" w:rsidP="003D2429">
      <w:r w:rsidRPr="00F86A85">
        <w:rPr>
          <w:rStyle w:val="HideTWBExt"/>
          <w:noProof w:val="0"/>
        </w:rPr>
        <w:t>&lt;Article2&gt;</w:t>
      </w:r>
      <w:r w:rsidRPr="00F86A85">
        <w:t>Artículo 222 – apartado 1 – parte introductoria</w:t>
      </w:r>
      <w:r w:rsidRPr="00F86A85">
        <w:rPr>
          <w:rStyle w:val="HideTWBExt"/>
          <w:noProof w:val="0"/>
        </w:rPr>
        <w:t>&lt;/Article2&gt;</w:t>
      </w:r>
    </w:p>
    <w:tbl>
      <w:tblPr>
        <w:tblW w:w="0" w:type="auto"/>
        <w:jc w:val="center"/>
        <w:tblLayout w:type="fixed"/>
        <w:tblCellMar>
          <w:left w:w="340" w:type="dxa"/>
          <w:right w:w="340" w:type="dxa"/>
        </w:tblCellMar>
        <w:tblLook w:val="00A0"/>
      </w:tblPr>
      <w:tblGrid>
        <w:gridCol w:w="4876"/>
        <w:gridCol w:w="4876"/>
      </w:tblGrid>
      <w:tr w:rsidR="00AB2790" w:rsidRPr="00F86A85" w:rsidTr="005A3176">
        <w:trPr>
          <w:trHeight w:hRule="exact" w:val="240"/>
          <w:jc w:val="center"/>
        </w:trPr>
        <w:tc>
          <w:tcPr>
            <w:tcW w:w="9752" w:type="dxa"/>
            <w:gridSpan w:val="2"/>
          </w:tcPr>
          <w:p w:rsidR="00AB2790" w:rsidRPr="00F86A85" w:rsidRDefault="00AB2790" w:rsidP="005A3176"/>
        </w:tc>
      </w:tr>
      <w:tr w:rsidR="00AB2790" w:rsidRPr="00F86A85" w:rsidTr="005A3176">
        <w:trPr>
          <w:trHeight w:val="240"/>
          <w:jc w:val="center"/>
        </w:trPr>
        <w:tc>
          <w:tcPr>
            <w:tcW w:w="4876" w:type="dxa"/>
          </w:tcPr>
          <w:p w:rsidR="00AB2790" w:rsidRPr="00F86A85" w:rsidRDefault="00AB2790" w:rsidP="005A3176">
            <w:pPr>
              <w:pStyle w:val="ColumnHeading"/>
            </w:pPr>
            <w:r w:rsidRPr="00F86A85">
              <w:t>Texto en vigor</w:t>
            </w:r>
          </w:p>
        </w:tc>
        <w:tc>
          <w:tcPr>
            <w:tcW w:w="4876" w:type="dxa"/>
          </w:tcPr>
          <w:p w:rsidR="00AB2790" w:rsidRPr="00F86A85" w:rsidRDefault="00AB2790" w:rsidP="005A3176">
            <w:pPr>
              <w:pStyle w:val="ColumnHeading"/>
            </w:pPr>
            <w:r w:rsidRPr="00F86A85">
              <w:t>Enmienda</w:t>
            </w:r>
          </w:p>
        </w:tc>
      </w:tr>
      <w:tr w:rsidR="00AB2790" w:rsidRPr="00F86A85" w:rsidTr="005A3176">
        <w:trPr>
          <w:jc w:val="center"/>
        </w:trPr>
        <w:tc>
          <w:tcPr>
            <w:tcW w:w="4876" w:type="dxa"/>
          </w:tcPr>
          <w:p w:rsidR="00AB2790" w:rsidRPr="00314155" w:rsidRDefault="00AB2790" w:rsidP="005A3176">
            <w:pPr>
              <w:pStyle w:val="Normal6"/>
              <w:rPr>
                <w:lang w:val="es-ES_tradnl"/>
              </w:rPr>
            </w:pPr>
          </w:p>
        </w:tc>
        <w:tc>
          <w:tcPr>
            <w:tcW w:w="4876" w:type="dxa"/>
          </w:tcPr>
          <w:p w:rsidR="00AB2790" w:rsidRPr="00314155" w:rsidRDefault="00AB2790" w:rsidP="005A3176">
            <w:pPr>
              <w:pStyle w:val="Normal6"/>
              <w:rPr>
                <w:lang w:val="es-ES_tradnl"/>
              </w:rPr>
            </w:pPr>
            <w:r w:rsidRPr="00314155">
              <w:rPr>
                <w:b/>
                <w:i/>
                <w:lang w:val="es-ES_tradnl"/>
              </w:rPr>
              <w:t>4 decies.</w:t>
            </w:r>
            <w:r w:rsidRPr="00314155">
              <w:rPr>
                <w:lang w:val="es-ES_tradnl"/>
              </w:rPr>
              <w:tab/>
            </w:r>
            <w:r w:rsidRPr="00314155">
              <w:rPr>
                <w:b/>
                <w:i/>
                <w:lang w:val="es-ES_tradnl"/>
              </w:rPr>
              <w:t>En el artículo 222, apartado 1, la parte introductoria se sustituye por el texto siguiente:</w:t>
            </w:r>
          </w:p>
        </w:tc>
      </w:tr>
      <w:tr w:rsidR="00AB2790" w:rsidRPr="00F86A85" w:rsidTr="005A3176">
        <w:trPr>
          <w:jc w:val="center"/>
        </w:trPr>
        <w:tc>
          <w:tcPr>
            <w:tcW w:w="4876" w:type="dxa"/>
          </w:tcPr>
          <w:p w:rsidR="00AB2790" w:rsidRPr="00314155" w:rsidRDefault="00AB2790" w:rsidP="005A3176">
            <w:pPr>
              <w:pStyle w:val="Normal6"/>
              <w:rPr>
                <w:lang w:val="es-ES_tradnl"/>
              </w:rPr>
            </w:pPr>
            <w:r w:rsidRPr="00314155">
              <w:rPr>
                <w:lang w:val="es-ES_tradnl"/>
              </w:rPr>
              <w:t>«1. Durante los períodos de desequilibrios graves en los mercados, la Comisión podrá adoptar actos de ejecución a efectos de que el artículo 101, apartado 1, del TFUE no se aplique a los acuerdos y decisiones de las organizaciones de productores reconocidas, de las asociaciones de estas y de las organizaciones interprofesionales reconocidas pertenecientes a cualquiera de los sectores a que se refiere el artículo 1, apartado 2, del presente Reglamento, siempre que tales acuerdos y decisiones no menoscaben el correcto funcionamiento del mercado interior, tengan como única finalidad estabilizar el sector afectado y entren en una o más de las siguientes categorías:»</w:t>
            </w:r>
          </w:p>
        </w:tc>
        <w:tc>
          <w:tcPr>
            <w:tcW w:w="4876" w:type="dxa"/>
          </w:tcPr>
          <w:p w:rsidR="00AB2790" w:rsidRPr="00314155" w:rsidRDefault="00AB2790" w:rsidP="005A3176">
            <w:pPr>
              <w:pStyle w:val="Normal6"/>
              <w:rPr>
                <w:lang w:val="es-ES_tradnl"/>
              </w:rPr>
            </w:pPr>
            <w:r w:rsidRPr="00314155">
              <w:rPr>
                <w:lang w:val="es-ES_tradnl"/>
              </w:rPr>
              <w:t xml:space="preserve">«1. Durante los períodos de desequilibrios graves en los mercados, la Comisión podrá adoptar actos de ejecución a efectos de que el artículo 101, apartado 1, del TFUE no se aplique a los acuerdos y decisiones de </w:t>
            </w:r>
            <w:r w:rsidRPr="00314155">
              <w:rPr>
                <w:b/>
                <w:i/>
                <w:lang w:val="es-ES_tradnl"/>
              </w:rPr>
              <w:t>los agricultores, de las asociaciones de agricultores o de las asociaciones de dichas asociaciones, o bien</w:t>
            </w:r>
            <w:r w:rsidRPr="00314155">
              <w:rPr>
                <w:lang w:val="es-ES_tradnl"/>
              </w:rPr>
              <w:t xml:space="preserve"> de las organizaciones de productores reconocidas, </w:t>
            </w:r>
            <w:r w:rsidRPr="00314155">
              <w:rPr>
                <w:b/>
                <w:i/>
                <w:lang w:val="es-ES_tradnl"/>
              </w:rPr>
              <w:t>de las organizaciones de negociación,</w:t>
            </w:r>
            <w:r w:rsidRPr="00314155">
              <w:rPr>
                <w:lang w:val="es-ES_tradnl"/>
              </w:rPr>
              <w:t xml:space="preserve"> de las asociaciones de estas y de las organizaciones interprofesionales reconocidas pertenecientes a cualquiera de los sectores a que se refiere el artículo 1, apartado 2, del presente Reglamento, siempre que tales acuerdos y decisiones no menoscaben el correcto funcionamiento del mercado interior, tengan como única finalidad estabilizar el sector afectado y entren en una o más de las siguientes categorías:»</w:t>
            </w:r>
          </w:p>
        </w:tc>
      </w:tr>
    </w:tbl>
    <w:p w:rsidR="00AB2790" w:rsidRPr="00F86A85" w:rsidRDefault="00AB2790" w:rsidP="003D2429">
      <w:pPr>
        <w:pStyle w:val="CrossRef"/>
      </w:pPr>
      <w:r w:rsidRPr="00F86A85">
        <w:t>(http://eur-lex.europa.eu/legal-content/EN/TXT/?qid=1490086023420&amp;uri=CELEX:32013R1308)</w:t>
      </w:r>
    </w:p>
    <w:p w:rsidR="00AB2790" w:rsidRPr="00F86A85" w:rsidRDefault="00AB2790" w:rsidP="003D2429">
      <w:pPr>
        <w:pStyle w:val="Normal12Italic"/>
      </w:pPr>
      <w:r w:rsidRPr="00F86A85">
        <w:rPr>
          <w:rStyle w:val="HideTWBExt"/>
          <w:noProof w:val="0"/>
        </w:rPr>
        <w:t>&lt;/Amend&gt;</w:t>
      </w:r>
    </w:p>
    <w:p w:rsidR="00AB2790" w:rsidRPr="00F86A85" w:rsidRDefault="00AB2790" w:rsidP="003D2429">
      <w:pPr>
        <w:pStyle w:val="AMNumberTabs"/>
        <w:keepNext/>
      </w:pPr>
      <w:r w:rsidRPr="00F86A85">
        <w:rPr>
          <w:rStyle w:val="HideTWBExt"/>
          <w:b w:val="0"/>
          <w:noProof w:val="0"/>
        </w:rPr>
        <w:t>&lt;Amend&gt;</w:t>
      </w:r>
      <w:r w:rsidRPr="00F86A85">
        <w:t>Enmienda</w:t>
      </w:r>
      <w:r w:rsidRPr="00F86A85">
        <w:tab/>
      </w:r>
      <w:r w:rsidRPr="00F86A85">
        <w:tab/>
      </w:r>
      <w:r w:rsidRPr="00F86A85">
        <w:rPr>
          <w:rStyle w:val="HideTWBExt"/>
          <w:b w:val="0"/>
          <w:noProof w:val="0"/>
        </w:rPr>
        <w:t>&lt;NumAm&gt;</w:t>
      </w:r>
      <w:r w:rsidRPr="00F86A85">
        <w:t>162</w:t>
      </w:r>
      <w:r w:rsidRPr="00F86A85">
        <w:rPr>
          <w:rStyle w:val="HideTWBExt"/>
          <w:b w:val="0"/>
          <w:noProof w:val="0"/>
        </w:rPr>
        <w:t>&lt;/NumAm&gt;</w:t>
      </w:r>
    </w:p>
    <w:p w:rsidR="00AB2790" w:rsidRPr="00F86A85" w:rsidRDefault="00AB2790" w:rsidP="003D2429">
      <w:pPr>
        <w:pStyle w:val="NormalBold12b"/>
        <w:keepNext/>
      </w:pPr>
      <w:r w:rsidRPr="00F86A85">
        <w:rPr>
          <w:rStyle w:val="HideTWBExt"/>
          <w:b w:val="0"/>
          <w:noProof w:val="0"/>
        </w:rPr>
        <w:t>&lt;DocAmend&gt;</w:t>
      </w:r>
      <w:r w:rsidRPr="00F86A85">
        <w:t>Propuesta de Reglamento</w:t>
      </w:r>
      <w:r w:rsidRPr="00F86A85">
        <w:rPr>
          <w:rStyle w:val="HideTWBExt"/>
          <w:b w:val="0"/>
          <w:noProof w:val="0"/>
        </w:rPr>
        <w:t>&lt;/DocAmend&gt;</w:t>
      </w:r>
    </w:p>
    <w:p w:rsidR="00AB2790" w:rsidRPr="00F86A85" w:rsidRDefault="00AB2790" w:rsidP="003D2429">
      <w:pPr>
        <w:pStyle w:val="NormalBold"/>
      </w:pPr>
      <w:r w:rsidRPr="00F86A85">
        <w:rPr>
          <w:rStyle w:val="HideTWBExt"/>
          <w:b w:val="0"/>
          <w:noProof w:val="0"/>
        </w:rPr>
        <w:t>&lt;Article&gt;</w:t>
      </w:r>
      <w:r w:rsidRPr="00F86A85">
        <w:t>Artículo 270 – párrafo 1 – punto 4 undecies (nuevo)</w:t>
      </w:r>
      <w:r w:rsidRPr="00F86A85">
        <w:rPr>
          <w:rStyle w:val="HideTWBExt"/>
          <w:b w:val="0"/>
          <w:noProof w:val="0"/>
        </w:rPr>
        <w:t>&lt;/Article&gt;</w:t>
      </w:r>
    </w:p>
    <w:p w:rsidR="00AB2790" w:rsidRPr="00F86A85" w:rsidRDefault="00AB2790" w:rsidP="003D2429">
      <w:pPr>
        <w:keepNext/>
      </w:pPr>
      <w:r w:rsidRPr="00F86A85">
        <w:rPr>
          <w:rStyle w:val="HideTWBExt"/>
          <w:noProof w:val="0"/>
        </w:rPr>
        <w:t>&lt;DocAmend2&gt;</w:t>
      </w:r>
      <w:r w:rsidRPr="00F86A85">
        <w:t>Reglamento (UE) n.º 1308/2013</w:t>
      </w:r>
      <w:r w:rsidRPr="00F86A85">
        <w:rPr>
          <w:rStyle w:val="HideTWBExt"/>
          <w:noProof w:val="0"/>
        </w:rPr>
        <w:t>&lt;/DocAmend2&gt;</w:t>
      </w:r>
    </w:p>
    <w:p w:rsidR="00AB2790" w:rsidRPr="00F86A85" w:rsidRDefault="00AB2790" w:rsidP="003D2429">
      <w:r w:rsidRPr="00F86A85">
        <w:rPr>
          <w:rStyle w:val="HideTWBExt"/>
          <w:noProof w:val="0"/>
        </w:rPr>
        <w:t>&lt;Article2&gt;</w:t>
      </w:r>
      <w:r w:rsidRPr="00F86A85">
        <w:t>Artículo 222 – apartado 2</w:t>
      </w:r>
      <w:r w:rsidRPr="00F86A85">
        <w:rPr>
          <w:rStyle w:val="HideTWBExt"/>
          <w:noProof w:val="0"/>
        </w:rPr>
        <w:t>&lt;/Article2&gt;</w:t>
      </w:r>
    </w:p>
    <w:tbl>
      <w:tblPr>
        <w:tblW w:w="0" w:type="auto"/>
        <w:jc w:val="center"/>
        <w:tblLayout w:type="fixed"/>
        <w:tblCellMar>
          <w:left w:w="340" w:type="dxa"/>
          <w:right w:w="340" w:type="dxa"/>
        </w:tblCellMar>
        <w:tblLook w:val="00A0"/>
      </w:tblPr>
      <w:tblGrid>
        <w:gridCol w:w="4876"/>
        <w:gridCol w:w="4876"/>
      </w:tblGrid>
      <w:tr w:rsidR="00AB2790" w:rsidRPr="00F86A85" w:rsidTr="005A3176">
        <w:trPr>
          <w:jc w:val="center"/>
        </w:trPr>
        <w:tc>
          <w:tcPr>
            <w:tcW w:w="9752" w:type="dxa"/>
            <w:gridSpan w:val="2"/>
          </w:tcPr>
          <w:p w:rsidR="00AB2790" w:rsidRPr="00F86A85" w:rsidRDefault="00AB2790" w:rsidP="005A3176">
            <w:pPr>
              <w:keepNext/>
            </w:pPr>
          </w:p>
        </w:tc>
      </w:tr>
      <w:tr w:rsidR="00AB2790" w:rsidRPr="00F86A85" w:rsidTr="005A3176">
        <w:trPr>
          <w:jc w:val="center"/>
        </w:trPr>
        <w:tc>
          <w:tcPr>
            <w:tcW w:w="4876" w:type="dxa"/>
          </w:tcPr>
          <w:p w:rsidR="00AB2790" w:rsidRPr="00F86A85" w:rsidRDefault="00AB2790" w:rsidP="005A3176">
            <w:pPr>
              <w:pStyle w:val="ColumnHeading"/>
              <w:keepNext/>
            </w:pPr>
            <w:r w:rsidRPr="00F86A85">
              <w:t>Texto de la Comisión</w:t>
            </w:r>
          </w:p>
        </w:tc>
        <w:tc>
          <w:tcPr>
            <w:tcW w:w="4876" w:type="dxa"/>
          </w:tcPr>
          <w:p w:rsidR="00AB2790" w:rsidRPr="00F86A85" w:rsidRDefault="00AB2790" w:rsidP="005A3176">
            <w:pPr>
              <w:pStyle w:val="ColumnHeading"/>
              <w:keepNext/>
            </w:pPr>
            <w:r w:rsidRPr="00F86A85">
              <w:t>Enmienda</w:t>
            </w:r>
          </w:p>
        </w:tc>
      </w:tr>
      <w:tr w:rsidR="00AB2790" w:rsidRPr="00F86A85" w:rsidTr="005A3176">
        <w:trPr>
          <w:jc w:val="center"/>
        </w:trPr>
        <w:tc>
          <w:tcPr>
            <w:tcW w:w="4876" w:type="dxa"/>
          </w:tcPr>
          <w:p w:rsidR="00AB2790" w:rsidRPr="00314155" w:rsidRDefault="00AB2790" w:rsidP="005A3176">
            <w:pPr>
              <w:pStyle w:val="Normal6"/>
              <w:rPr>
                <w:lang w:val="es-ES_tradnl"/>
              </w:rPr>
            </w:pPr>
          </w:p>
        </w:tc>
        <w:tc>
          <w:tcPr>
            <w:tcW w:w="4876" w:type="dxa"/>
          </w:tcPr>
          <w:p w:rsidR="00AB2790" w:rsidRPr="00314155" w:rsidRDefault="00AB2790" w:rsidP="005A3176">
            <w:pPr>
              <w:pStyle w:val="Normal6"/>
              <w:rPr>
                <w:szCs w:val="24"/>
                <w:lang w:val="es-ES_tradnl"/>
              </w:rPr>
            </w:pPr>
            <w:r w:rsidRPr="00314155">
              <w:rPr>
                <w:b/>
                <w:i/>
                <w:lang w:val="es-ES_tradnl"/>
              </w:rPr>
              <w:t>4 undecies.</w:t>
            </w:r>
            <w:r w:rsidRPr="00314155">
              <w:rPr>
                <w:b/>
                <w:i/>
                <w:lang w:val="es-ES_tradnl"/>
              </w:rPr>
              <w:tab/>
              <w:t>En el artículo 222 se suprime el apartado 2.</w:t>
            </w:r>
          </w:p>
        </w:tc>
      </w:tr>
    </w:tbl>
    <w:p w:rsidR="00AB2790" w:rsidRPr="00F86A85" w:rsidRDefault="00AB2790" w:rsidP="003D2429">
      <w:r w:rsidRPr="00F86A85">
        <w:rPr>
          <w:rStyle w:val="HideTWBExt"/>
          <w:noProof w:val="0"/>
        </w:rPr>
        <w:t>&lt;/Amend&gt;</w:t>
      </w:r>
    </w:p>
    <w:p w:rsidR="00AB2790" w:rsidRPr="00F86A85" w:rsidRDefault="00AB2790" w:rsidP="003D2429">
      <w:pPr>
        <w:pStyle w:val="AMNumberTabs"/>
        <w:keepNext/>
      </w:pPr>
      <w:r w:rsidRPr="00F86A85">
        <w:rPr>
          <w:rStyle w:val="HideTWBExt"/>
          <w:b w:val="0"/>
          <w:noProof w:val="0"/>
        </w:rPr>
        <w:t>&lt;Amend&gt;</w:t>
      </w:r>
      <w:r w:rsidRPr="00F86A85">
        <w:t>Enmienda</w:t>
      </w:r>
      <w:r w:rsidRPr="00F86A85">
        <w:tab/>
      </w:r>
      <w:r w:rsidRPr="00F86A85">
        <w:tab/>
      </w:r>
      <w:r w:rsidRPr="00F86A85">
        <w:rPr>
          <w:rStyle w:val="HideTWBExt"/>
          <w:b w:val="0"/>
          <w:noProof w:val="0"/>
        </w:rPr>
        <w:t>&lt;NumAm&gt;</w:t>
      </w:r>
      <w:r w:rsidRPr="00F86A85">
        <w:t>163</w:t>
      </w:r>
      <w:r w:rsidRPr="00F86A85">
        <w:rPr>
          <w:rStyle w:val="HideTWBExt"/>
          <w:b w:val="0"/>
          <w:noProof w:val="0"/>
        </w:rPr>
        <w:t>&lt;/NumAm&gt;</w:t>
      </w:r>
    </w:p>
    <w:p w:rsidR="00AB2790" w:rsidRPr="00F86A85" w:rsidRDefault="00AB2790" w:rsidP="003D2429">
      <w:pPr>
        <w:pStyle w:val="NormalBold12b"/>
        <w:keepNext/>
      </w:pPr>
      <w:r w:rsidRPr="00F86A85">
        <w:rPr>
          <w:rStyle w:val="HideTWBExt"/>
          <w:b w:val="0"/>
          <w:noProof w:val="0"/>
        </w:rPr>
        <w:t>&lt;DocAmend&gt;</w:t>
      </w:r>
      <w:r w:rsidRPr="00F86A85">
        <w:t>Propuesta de Reglamento</w:t>
      </w:r>
      <w:r w:rsidRPr="00F86A85">
        <w:rPr>
          <w:rStyle w:val="HideTWBExt"/>
          <w:b w:val="0"/>
          <w:noProof w:val="0"/>
        </w:rPr>
        <w:t>&lt;/DocAmend&gt;</w:t>
      </w:r>
    </w:p>
    <w:p w:rsidR="00AB2790" w:rsidRPr="00F86A85" w:rsidRDefault="00AB2790" w:rsidP="003D2429">
      <w:pPr>
        <w:pStyle w:val="NormalBold"/>
      </w:pPr>
      <w:r w:rsidRPr="00F86A85">
        <w:rPr>
          <w:rStyle w:val="HideTWBExt"/>
          <w:b w:val="0"/>
          <w:noProof w:val="0"/>
        </w:rPr>
        <w:t>&lt;Article&gt;</w:t>
      </w:r>
      <w:r w:rsidRPr="00F86A85">
        <w:t>Artículo 270 – párrafo 1 – punto 4 duodecies (nuevo)</w:t>
      </w:r>
      <w:r w:rsidRPr="00F86A85">
        <w:rPr>
          <w:rStyle w:val="HideTWBExt"/>
          <w:b w:val="0"/>
          <w:noProof w:val="0"/>
        </w:rPr>
        <w:t>&lt;/Article&gt;</w:t>
      </w:r>
    </w:p>
    <w:p w:rsidR="00AB2790" w:rsidRPr="00F86A85" w:rsidRDefault="00AB2790" w:rsidP="003D2429">
      <w:pPr>
        <w:keepNext/>
      </w:pPr>
      <w:r w:rsidRPr="00F86A85">
        <w:rPr>
          <w:rStyle w:val="HideTWBExt"/>
          <w:noProof w:val="0"/>
        </w:rPr>
        <w:t>&lt;DocAmend2&gt;</w:t>
      </w:r>
      <w:r w:rsidRPr="00F86A85">
        <w:t>Reglamento (UE) n.º 1308/2013</w:t>
      </w:r>
      <w:r w:rsidRPr="00F86A85">
        <w:rPr>
          <w:rStyle w:val="HideTWBExt"/>
          <w:noProof w:val="0"/>
        </w:rPr>
        <w:t>&lt;/DocAmend2&gt;</w:t>
      </w:r>
    </w:p>
    <w:p w:rsidR="00AB2790" w:rsidRPr="00F86A85" w:rsidRDefault="00AB2790" w:rsidP="003D2429">
      <w:r w:rsidRPr="00F86A85">
        <w:rPr>
          <w:rStyle w:val="HideTWBExt"/>
          <w:noProof w:val="0"/>
        </w:rPr>
        <w:t>&lt;Article2&gt;</w:t>
      </w:r>
      <w:r w:rsidRPr="00F86A85">
        <w:t>Artículo 222 – apartado 3 – párrafo 1 bis (nuevo)</w:t>
      </w:r>
      <w:r w:rsidRPr="00F86A85">
        <w:rPr>
          <w:rStyle w:val="HideTWBExt"/>
          <w:noProof w:val="0"/>
        </w:rPr>
        <w:t>&lt;/Article2&gt;</w:t>
      </w:r>
    </w:p>
    <w:tbl>
      <w:tblPr>
        <w:tblW w:w="0" w:type="auto"/>
        <w:jc w:val="center"/>
        <w:tblLayout w:type="fixed"/>
        <w:tblCellMar>
          <w:left w:w="340" w:type="dxa"/>
          <w:right w:w="340" w:type="dxa"/>
        </w:tblCellMar>
        <w:tblLook w:val="00A0"/>
      </w:tblPr>
      <w:tblGrid>
        <w:gridCol w:w="4876"/>
        <w:gridCol w:w="4876"/>
      </w:tblGrid>
      <w:tr w:rsidR="00AB2790" w:rsidRPr="00F86A85" w:rsidTr="005A3176">
        <w:trPr>
          <w:jc w:val="center"/>
        </w:trPr>
        <w:tc>
          <w:tcPr>
            <w:tcW w:w="9752" w:type="dxa"/>
            <w:gridSpan w:val="2"/>
          </w:tcPr>
          <w:p w:rsidR="00AB2790" w:rsidRPr="00F86A85" w:rsidRDefault="00AB2790" w:rsidP="005A3176">
            <w:pPr>
              <w:keepNext/>
            </w:pPr>
          </w:p>
        </w:tc>
      </w:tr>
      <w:tr w:rsidR="00AB2790" w:rsidRPr="00F86A85" w:rsidTr="005A3176">
        <w:trPr>
          <w:jc w:val="center"/>
        </w:trPr>
        <w:tc>
          <w:tcPr>
            <w:tcW w:w="4876" w:type="dxa"/>
          </w:tcPr>
          <w:p w:rsidR="00AB2790" w:rsidRPr="00F86A85" w:rsidRDefault="00AB2790" w:rsidP="005A3176">
            <w:pPr>
              <w:pStyle w:val="ColumnHeading"/>
              <w:keepNext/>
            </w:pPr>
            <w:r w:rsidRPr="00F86A85">
              <w:t>Texto de la Comisión</w:t>
            </w:r>
          </w:p>
        </w:tc>
        <w:tc>
          <w:tcPr>
            <w:tcW w:w="4876" w:type="dxa"/>
          </w:tcPr>
          <w:p w:rsidR="00AB2790" w:rsidRPr="00F86A85" w:rsidRDefault="00AB2790" w:rsidP="005A3176">
            <w:pPr>
              <w:pStyle w:val="ColumnHeading"/>
              <w:keepNext/>
            </w:pPr>
            <w:r w:rsidRPr="00F86A85">
              <w:t>Enmienda</w:t>
            </w:r>
          </w:p>
        </w:tc>
      </w:tr>
      <w:tr w:rsidR="00AB2790" w:rsidRPr="00F86A85" w:rsidTr="005A3176">
        <w:trPr>
          <w:jc w:val="center"/>
        </w:trPr>
        <w:tc>
          <w:tcPr>
            <w:tcW w:w="4876" w:type="dxa"/>
          </w:tcPr>
          <w:p w:rsidR="00AB2790" w:rsidRPr="00314155" w:rsidRDefault="00AB2790" w:rsidP="005A3176">
            <w:pPr>
              <w:pStyle w:val="Normal6"/>
              <w:rPr>
                <w:lang w:val="es-ES_tradnl"/>
              </w:rPr>
            </w:pPr>
          </w:p>
        </w:tc>
        <w:tc>
          <w:tcPr>
            <w:tcW w:w="4876" w:type="dxa"/>
          </w:tcPr>
          <w:p w:rsidR="00AB2790" w:rsidRPr="00314155" w:rsidRDefault="00AB2790" w:rsidP="005A3176">
            <w:pPr>
              <w:pStyle w:val="Normal6"/>
              <w:rPr>
                <w:szCs w:val="24"/>
                <w:lang w:val="es-ES_tradnl"/>
              </w:rPr>
            </w:pPr>
            <w:r w:rsidRPr="00314155">
              <w:rPr>
                <w:b/>
                <w:i/>
                <w:lang w:val="es-ES_tradnl"/>
              </w:rPr>
              <w:t>4 duodecies.</w:t>
            </w:r>
            <w:r w:rsidRPr="00314155">
              <w:rPr>
                <w:b/>
                <w:i/>
                <w:lang w:val="es-ES_tradnl"/>
              </w:rPr>
              <w:tab/>
              <w:t>En el artículo 222, apartado 3, se inserta el párrafo siguiente después del párrafo primero:</w:t>
            </w:r>
          </w:p>
        </w:tc>
      </w:tr>
      <w:tr w:rsidR="00AB2790" w:rsidRPr="00F86A85" w:rsidTr="005A3176">
        <w:trPr>
          <w:jc w:val="center"/>
        </w:trPr>
        <w:tc>
          <w:tcPr>
            <w:tcW w:w="4876" w:type="dxa"/>
          </w:tcPr>
          <w:p w:rsidR="00AB2790" w:rsidRPr="00314155" w:rsidRDefault="00AB2790" w:rsidP="005A3176">
            <w:pPr>
              <w:pStyle w:val="Normal6"/>
              <w:rPr>
                <w:lang w:val="es-ES_tradnl"/>
              </w:rPr>
            </w:pPr>
          </w:p>
        </w:tc>
        <w:tc>
          <w:tcPr>
            <w:tcW w:w="4876" w:type="dxa"/>
          </w:tcPr>
          <w:p w:rsidR="00AB2790" w:rsidRPr="00314155" w:rsidRDefault="00AB2790" w:rsidP="005A3176">
            <w:pPr>
              <w:pStyle w:val="Normal6"/>
              <w:rPr>
                <w:szCs w:val="24"/>
                <w:lang w:val="es-ES_tradnl"/>
              </w:rPr>
            </w:pPr>
            <w:r w:rsidRPr="00314155">
              <w:rPr>
                <w:b/>
                <w:i/>
                <w:lang w:val="es-ES_tradnl"/>
              </w:rPr>
              <w:t>«Los acuerdos y las decisiones a que se hace referencia en el apartado 1 podrán ampliarse con arreglo a las condiciones establecidas en el artículo 164.»</w:t>
            </w:r>
          </w:p>
        </w:tc>
      </w:tr>
    </w:tbl>
    <w:p w:rsidR="00AB2790" w:rsidRPr="00F86A85" w:rsidRDefault="00AB2790" w:rsidP="003D2429">
      <w:r w:rsidRPr="00F86A85">
        <w:rPr>
          <w:rStyle w:val="HideTWBExt"/>
          <w:noProof w:val="0"/>
        </w:rPr>
        <w:t>&lt;/Amend&gt;</w:t>
      </w:r>
    </w:p>
    <w:p w:rsidR="00AB2790" w:rsidRPr="00F86A85" w:rsidRDefault="00AB2790" w:rsidP="003D2429">
      <w:pPr>
        <w:pStyle w:val="AMNumberTabs"/>
        <w:keepNext/>
      </w:pPr>
      <w:r w:rsidRPr="00F86A85">
        <w:rPr>
          <w:rStyle w:val="HideTWBExt"/>
          <w:b w:val="0"/>
          <w:noProof w:val="0"/>
        </w:rPr>
        <w:t>&lt;Amend&gt;</w:t>
      </w:r>
      <w:r w:rsidRPr="00F86A85">
        <w:t>Enmienda</w:t>
      </w:r>
      <w:r w:rsidRPr="00F86A85">
        <w:tab/>
      </w:r>
      <w:r w:rsidRPr="00F86A85">
        <w:tab/>
      </w:r>
      <w:r w:rsidRPr="00F86A85">
        <w:rPr>
          <w:rStyle w:val="HideTWBExt"/>
          <w:b w:val="0"/>
          <w:noProof w:val="0"/>
        </w:rPr>
        <w:t>&lt;NumAm&gt;</w:t>
      </w:r>
      <w:r w:rsidRPr="00F86A85">
        <w:t>164</w:t>
      </w:r>
      <w:r w:rsidRPr="00F86A85">
        <w:rPr>
          <w:rStyle w:val="HideTWBExt"/>
          <w:b w:val="0"/>
          <w:noProof w:val="0"/>
        </w:rPr>
        <w:t>&lt;/NumAm&gt;</w:t>
      </w:r>
    </w:p>
    <w:p w:rsidR="00AB2790" w:rsidRPr="00F86A85" w:rsidRDefault="00AB2790" w:rsidP="003D2429">
      <w:pPr>
        <w:pStyle w:val="NormalBold12b"/>
        <w:keepNext/>
      </w:pPr>
      <w:r w:rsidRPr="00F86A85">
        <w:rPr>
          <w:rStyle w:val="HideTWBExt"/>
          <w:b w:val="0"/>
          <w:noProof w:val="0"/>
        </w:rPr>
        <w:t>&lt;DocAmend&gt;</w:t>
      </w:r>
      <w:r w:rsidRPr="00F86A85">
        <w:t>Propuesta de Reglamento</w:t>
      </w:r>
      <w:r w:rsidRPr="00F86A85">
        <w:rPr>
          <w:rStyle w:val="HideTWBExt"/>
          <w:b w:val="0"/>
          <w:noProof w:val="0"/>
        </w:rPr>
        <w:t>&lt;/DocAmend&gt;</w:t>
      </w:r>
    </w:p>
    <w:p w:rsidR="00AB2790" w:rsidRPr="00F86A85" w:rsidRDefault="00AB2790" w:rsidP="003D2429">
      <w:pPr>
        <w:pStyle w:val="NormalBold"/>
      </w:pPr>
      <w:r w:rsidRPr="00F86A85">
        <w:rPr>
          <w:rStyle w:val="HideTWBExt"/>
          <w:b w:val="0"/>
          <w:noProof w:val="0"/>
        </w:rPr>
        <w:t>&lt;Article&gt;</w:t>
      </w:r>
      <w:r w:rsidRPr="00F86A85">
        <w:t>Artículo 270 – párrafo 1 – punto 4 terdecies (nuevo)</w:t>
      </w:r>
      <w:r w:rsidRPr="00F86A85">
        <w:rPr>
          <w:rStyle w:val="HideTWBExt"/>
          <w:b w:val="0"/>
          <w:noProof w:val="0"/>
        </w:rPr>
        <w:t>&lt;/Article&gt;</w:t>
      </w:r>
    </w:p>
    <w:p w:rsidR="00AB2790" w:rsidRPr="00F86A85" w:rsidRDefault="00AB2790" w:rsidP="003D2429">
      <w:pPr>
        <w:keepNext/>
      </w:pPr>
      <w:r w:rsidRPr="00F86A85">
        <w:rPr>
          <w:rStyle w:val="HideTWBExt"/>
          <w:noProof w:val="0"/>
        </w:rPr>
        <w:t>&lt;DocAmend2&gt;</w:t>
      </w:r>
      <w:r w:rsidRPr="00F86A85">
        <w:t>Reglamento (UE) n.º 1308/2013</w:t>
      </w:r>
      <w:r w:rsidRPr="00F86A85">
        <w:rPr>
          <w:rStyle w:val="HideTWBExt"/>
          <w:noProof w:val="0"/>
        </w:rPr>
        <w:t>&lt;/DocAmend2&gt;</w:t>
      </w:r>
    </w:p>
    <w:p w:rsidR="00AB2790" w:rsidRPr="00F86A85" w:rsidRDefault="00AB2790" w:rsidP="003D2429">
      <w:r w:rsidRPr="00F86A85">
        <w:rPr>
          <w:rStyle w:val="HideTWBExt"/>
          <w:noProof w:val="0"/>
        </w:rPr>
        <w:t>&lt;Article2&gt;</w:t>
      </w:r>
      <w:r w:rsidRPr="00F86A85">
        <w:t>Artículo 232 – apartado 2</w:t>
      </w:r>
      <w:r w:rsidRPr="00F86A85">
        <w:rPr>
          <w:rStyle w:val="HideTWBExt"/>
          <w:noProof w:val="0"/>
        </w:rPr>
        <w:t>&lt;/Article2&gt;</w:t>
      </w:r>
    </w:p>
    <w:tbl>
      <w:tblPr>
        <w:tblW w:w="0" w:type="auto"/>
        <w:jc w:val="center"/>
        <w:tblLayout w:type="fixed"/>
        <w:tblCellMar>
          <w:left w:w="340" w:type="dxa"/>
          <w:right w:w="340" w:type="dxa"/>
        </w:tblCellMar>
        <w:tblLook w:val="00A0"/>
      </w:tblPr>
      <w:tblGrid>
        <w:gridCol w:w="4876"/>
        <w:gridCol w:w="4876"/>
      </w:tblGrid>
      <w:tr w:rsidR="00AB2790" w:rsidRPr="00F86A85" w:rsidTr="005A3176">
        <w:trPr>
          <w:jc w:val="center"/>
        </w:trPr>
        <w:tc>
          <w:tcPr>
            <w:tcW w:w="9752" w:type="dxa"/>
            <w:gridSpan w:val="2"/>
          </w:tcPr>
          <w:p w:rsidR="00AB2790" w:rsidRPr="00F86A85" w:rsidRDefault="00AB2790" w:rsidP="005A3176">
            <w:pPr>
              <w:keepNext/>
            </w:pPr>
          </w:p>
        </w:tc>
      </w:tr>
      <w:tr w:rsidR="00AB2790" w:rsidRPr="00F86A85" w:rsidTr="005A3176">
        <w:trPr>
          <w:jc w:val="center"/>
        </w:trPr>
        <w:tc>
          <w:tcPr>
            <w:tcW w:w="4876" w:type="dxa"/>
          </w:tcPr>
          <w:p w:rsidR="00AB2790" w:rsidRPr="00F86A85" w:rsidRDefault="00AB2790" w:rsidP="005A3176">
            <w:pPr>
              <w:pStyle w:val="ColumnHeading"/>
              <w:keepNext/>
            </w:pPr>
            <w:r w:rsidRPr="00F86A85">
              <w:t>Texto de la Comisión</w:t>
            </w:r>
          </w:p>
        </w:tc>
        <w:tc>
          <w:tcPr>
            <w:tcW w:w="4876" w:type="dxa"/>
          </w:tcPr>
          <w:p w:rsidR="00AB2790" w:rsidRPr="00F86A85" w:rsidRDefault="00AB2790" w:rsidP="005A3176">
            <w:pPr>
              <w:pStyle w:val="ColumnHeading"/>
              <w:keepNext/>
            </w:pPr>
            <w:r w:rsidRPr="00F86A85">
              <w:t>Enmienda</w:t>
            </w:r>
          </w:p>
        </w:tc>
      </w:tr>
      <w:tr w:rsidR="00AB2790" w:rsidRPr="00F86A85" w:rsidTr="005A3176">
        <w:trPr>
          <w:jc w:val="center"/>
        </w:trPr>
        <w:tc>
          <w:tcPr>
            <w:tcW w:w="4876" w:type="dxa"/>
          </w:tcPr>
          <w:p w:rsidR="00AB2790" w:rsidRPr="00314155" w:rsidRDefault="00AB2790" w:rsidP="005A3176">
            <w:pPr>
              <w:pStyle w:val="Normal6"/>
              <w:rPr>
                <w:lang w:val="es-ES_tradnl"/>
              </w:rPr>
            </w:pPr>
          </w:p>
        </w:tc>
        <w:tc>
          <w:tcPr>
            <w:tcW w:w="4876" w:type="dxa"/>
          </w:tcPr>
          <w:p w:rsidR="00AB2790" w:rsidRPr="00314155" w:rsidRDefault="00AB2790" w:rsidP="005A3176">
            <w:pPr>
              <w:pStyle w:val="Normal6"/>
              <w:rPr>
                <w:szCs w:val="24"/>
                <w:lang w:val="es-ES_tradnl"/>
              </w:rPr>
            </w:pPr>
            <w:r w:rsidRPr="00314155">
              <w:rPr>
                <w:b/>
                <w:i/>
                <w:lang w:val="es-ES_tradnl"/>
              </w:rPr>
              <w:t>4 terdecies.</w:t>
            </w:r>
            <w:r w:rsidRPr="00314155">
              <w:rPr>
                <w:b/>
                <w:i/>
                <w:lang w:val="es-ES_tradnl"/>
              </w:rPr>
              <w:tab/>
              <w:t>En el artículo 232 se suprime el apartado 2.</w:t>
            </w:r>
          </w:p>
        </w:tc>
      </w:tr>
    </w:tbl>
    <w:p w:rsidR="00AB2790" w:rsidRPr="00F86A85" w:rsidRDefault="00AB2790" w:rsidP="003D2429">
      <w:r w:rsidRPr="00F86A85">
        <w:rPr>
          <w:rStyle w:val="HideTWBExt"/>
          <w:noProof w:val="0"/>
        </w:rPr>
        <w:t>&lt;/Amend&gt;</w:t>
      </w:r>
    </w:p>
    <w:p w:rsidR="00AB2790" w:rsidRPr="00F86A85" w:rsidRDefault="00AB2790" w:rsidP="003D2429">
      <w:pPr>
        <w:pStyle w:val="AMNumberTabs"/>
      </w:pPr>
      <w:r w:rsidRPr="00F86A85">
        <w:rPr>
          <w:rStyle w:val="HideTWBExt"/>
          <w:noProof w:val="0"/>
        </w:rPr>
        <w:t>&lt;Amend&gt;</w:t>
      </w:r>
      <w:r w:rsidRPr="00F86A85">
        <w:t xml:space="preserve">Enmienda </w:t>
      </w:r>
      <w:r w:rsidRPr="00F86A85">
        <w:tab/>
      </w:r>
      <w:r w:rsidRPr="00F86A85">
        <w:tab/>
      </w:r>
      <w:r w:rsidRPr="00F86A85">
        <w:rPr>
          <w:rStyle w:val="HideTWBExt"/>
          <w:noProof w:val="0"/>
        </w:rPr>
        <w:t>&lt;NumAm&gt;</w:t>
      </w:r>
      <w:r w:rsidRPr="00F86A85">
        <w:t>165</w:t>
      </w:r>
      <w:r w:rsidRPr="00F86A85">
        <w:rPr>
          <w:rStyle w:val="HideTWBExt"/>
          <w:noProof w:val="0"/>
        </w:rPr>
        <w:t>&lt;/NumAm&gt;</w:t>
      </w:r>
    </w:p>
    <w:p w:rsidR="00AB2790" w:rsidRPr="00F86A85" w:rsidRDefault="00AB2790" w:rsidP="003D2429">
      <w:pPr>
        <w:pStyle w:val="NormalBold12b"/>
      </w:pPr>
      <w:r w:rsidRPr="00F86A85">
        <w:rPr>
          <w:rStyle w:val="HideTWBExt"/>
          <w:noProof w:val="0"/>
        </w:rPr>
        <w:t>&lt;DocAmend&gt;</w:t>
      </w:r>
      <w:r w:rsidRPr="00F86A85">
        <w:t>Propuesta de Reglamento</w:t>
      </w:r>
      <w:r w:rsidRPr="00F86A85">
        <w:rPr>
          <w:rStyle w:val="HideTWBExt"/>
          <w:noProof w:val="0"/>
        </w:rPr>
        <w:t>&lt;/DocAmend&gt;</w:t>
      </w:r>
    </w:p>
    <w:p w:rsidR="00AB2790" w:rsidRPr="00F86A85" w:rsidRDefault="00AB2790" w:rsidP="003D2429">
      <w:pPr>
        <w:pStyle w:val="NormalBold"/>
      </w:pPr>
      <w:r w:rsidRPr="00F86A85">
        <w:rPr>
          <w:rStyle w:val="HideTWBExt"/>
          <w:noProof w:val="0"/>
        </w:rPr>
        <w:t>&lt;Article&gt;</w:t>
      </w:r>
      <w:r w:rsidRPr="00F86A85">
        <w:t>Artículo 270 – párrafo 1 – punto 4 quaterdecies (nuevo)</w:t>
      </w:r>
      <w:r w:rsidRPr="00F86A85">
        <w:rPr>
          <w:rStyle w:val="HideTWBExt"/>
          <w:noProof w:val="0"/>
        </w:rPr>
        <w:t>&lt;/Article&gt;</w:t>
      </w:r>
    </w:p>
    <w:p w:rsidR="00AB2790" w:rsidRPr="00F86A85" w:rsidRDefault="00AB2790" w:rsidP="003D2429">
      <w:r w:rsidRPr="00F86A85">
        <w:rPr>
          <w:rStyle w:val="HideTWBExt"/>
          <w:noProof w:val="0"/>
        </w:rPr>
        <w:t>&lt;DocAmend2&gt;</w:t>
      </w:r>
      <w:r w:rsidRPr="00F86A85">
        <w:t>Reglamento (UE) n.º 1308/2013</w:t>
      </w:r>
      <w:r w:rsidRPr="00F86A85">
        <w:rPr>
          <w:rStyle w:val="HideTWBExt"/>
          <w:noProof w:val="0"/>
        </w:rPr>
        <w:t>&lt;/DocAmend2&gt;</w:t>
      </w:r>
    </w:p>
    <w:p w:rsidR="00AB2790" w:rsidRPr="00F86A85" w:rsidRDefault="00AB2790" w:rsidP="003D2429">
      <w:r w:rsidRPr="00F86A85">
        <w:rPr>
          <w:rStyle w:val="HideTWBExt"/>
          <w:noProof w:val="0"/>
        </w:rPr>
        <w:t>&lt;Article2&gt;</w:t>
      </w:r>
      <w:r w:rsidRPr="00F86A85">
        <w:t>Anexo VII – parte II – punto 1 – letra c – guion 2</w:t>
      </w:r>
      <w:r w:rsidRPr="00F86A85">
        <w:rPr>
          <w:rStyle w:val="HideTWBExt"/>
          <w:noProof w:val="0"/>
        </w:rPr>
        <w:t>&lt;/Article2&gt;</w:t>
      </w:r>
    </w:p>
    <w:tbl>
      <w:tblPr>
        <w:tblW w:w="0" w:type="auto"/>
        <w:jc w:val="center"/>
        <w:tblLayout w:type="fixed"/>
        <w:tblCellMar>
          <w:left w:w="340" w:type="dxa"/>
          <w:right w:w="340" w:type="dxa"/>
        </w:tblCellMar>
        <w:tblLook w:val="00A0"/>
      </w:tblPr>
      <w:tblGrid>
        <w:gridCol w:w="4876"/>
        <w:gridCol w:w="4876"/>
      </w:tblGrid>
      <w:tr w:rsidR="00AB2790" w:rsidRPr="00F86A85" w:rsidTr="005A3176">
        <w:trPr>
          <w:trHeight w:hRule="exact" w:val="240"/>
          <w:jc w:val="center"/>
        </w:trPr>
        <w:tc>
          <w:tcPr>
            <w:tcW w:w="9752" w:type="dxa"/>
            <w:gridSpan w:val="2"/>
          </w:tcPr>
          <w:p w:rsidR="00AB2790" w:rsidRPr="00F86A85" w:rsidRDefault="00AB2790" w:rsidP="005A3176"/>
        </w:tc>
      </w:tr>
      <w:tr w:rsidR="00AB2790" w:rsidRPr="00F86A85" w:rsidTr="005A3176">
        <w:trPr>
          <w:trHeight w:val="240"/>
          <w:jc w:val="center"/>
        </w:trPr>
        <w:tc>
          <w:tcPr>
            <w:tcW w:w="4876" w:type="dxa"/>
          </w:tcPr>
          <w:p w:rsidR="00AB2790" w:rsidRPr="00F86A85" w:rsidRDefault="00AB2790" w:rsidP="005A3176">
            <w:pPr>
              <w:pStyle w:val="ColumnHeading"/>
            </w:pPr>
            <w:r w:rsidRPr="00F86A85">
              <w:t>Texto en vigor</w:t>
            </w:r>
          </w:p>
        </w:tc>
        <w:tc>
          <w:tcPr>
            <w:tcW w:w="4876" w:type="dxa"/>
          </w:tcPr>
          <w:p w:rsidR="00AB2790" w:rsidRPr="00F86A85" w:rsidRDefault="00AB2790" w:rsidP="005A3176">
            <w:pPr>
              <w:pStyle w:val="ColumnHeading"/>
            </w:pPr>
            <w:r w:rsidRPr="00F86A85">
              <w:t>Enmienda</w:t>
            </w:r>
          </w:p>
        </w:tc>
      </w:tr>
      <w:tr w:rsidR="00AB2790" w:rsidRPr="00F86A85" w:rsidTr="005A3176">
        <w:trPr>
          <w:jc w:val="center"/>
        </w:trPr>
        <w:tc>
          <w:tcPr>
            <w:tcW w:w="4876" w:type="dxa"/>
          </w:tcPr>
          <w:p w:rsidR="00AB2790" w:rsidRPr="00314155" w:rsidRDefault="00AB2790" w:rsidP="005A3176">
            <w:pPr>
              <w:pStyle w:val="Normal6"/>
              <w:rPr>
                <w:lang w:val="es-ES_tradnl"/>
              </w:rPr>
            </w:pPr>
          </w:p>
        </w:tc>
        <w:tc>
          <w:tcPr>
            <w:tcW w:w="4876" w:type="dxa"/>
          </w:tcPr>
          <w:p w:rsidR="00AB2790" w:rsidRPr="00314155" w:rsidRDefault="00AB2790" w:rsidP="005A3176">
            <w:pPr>
              <w:pStyle w:val="Normal6"/>
              <w:rPr>
                <w:lang w:val="es-ES_tradnl"/>
              </w:rPr>
            </w:pPr>
            <w:r w:rsidRPr="00314155">
              <w:rPr>
                <w:b/>
                <w:i/>
                <w:lang w:val="es-ES_tradnl"/>
              </w:rPr>
              <w:t>4 quaterdecies.</w:t>
            </w:r>
            <w:r w:rsidRPr="00314155">
              <w:rPr>
                <w:lang w:val="es-ES_tradnl"/>
              </w:rPr>
              <w:tab/>
            </w:r>
            <w:r w:rsidRPr="00314155">
              <w:rPr>
                <w:b/>
                <w:i/>
                <w:lang w:val="es-ES_tradnl"/>
              </w:rPr>
              <w:t>En el anexo VII, parte II, el punto 1, letra c, segundo guion, se sustituye por el texto siguiente:</w:t>
            </w:r>
          </w:p>
        </w:tc>
      </w:tr>
      <w:tr w:rsidR="00AB2790" w:rsidRPr="00F86A85" w:rsidTr="005A3176">
        <w:trPr>
          <w:jc w:val="center"/>
        </w:trPr>
        <w:tc>
          <w:tcPr>
            <w:tcW w:w="4876" w:type="dxa"/>
          </w:tcPr>
          <w:p w:rsidR="00AB2790" w:rsidRPr="00314155" w:rsidRDefault="00AB2790" w:rsidP="005A3176">
            <w:pPr>
              <w:pStyle w:val="Normal6"/>
              <w:rPr>
                <w:lang w:val="es-ES_tradnl"/>
              </w:rPr>
            </w:pPr>
            <w:r w:rsidRPr="00314155">
              <w:rPr>
                <w:lang w:val="es-ES_tradnl"/>
              </w:rPr>
              <w:t>«— el límite máximo del grado alcohólico total podrá superar el 15 % vol. en los vinos con denominación de origen protegida que se produzcan sin aumento artificial del grado alcohólico;»</w:t>
            </w:r>
          </w:p>
        </w:tc>
        <w:tc>
          <w:tcPr>
            <w:tcW w:w="4876" w:type="dxa"/>
          </w:tcPr>
          <w:p w:rsidR="00AB2790" w:rsidRPr="00314155" w:rsidRDefault="00AB2790" w:rsidP="005A3176">
            <w:pPr>
              <w:pStyle w:val="Normal6"/>
              <w:rPr>
                <w:lang w:val="es-ES_tradnl"/>
              </w:rPr>
            </w:pPr>
            <w:r w:rsidRPr="00314155">
              <w:rPr>
                <w:lang w:val="es-ES_tradnl"/>
              </w:rPr>
              <w:t>«— el límite máximo del grado alcohólico total podrá superar el 15 % vol. en los vinos con denominación de origen protegida que se produzcan sin aumento artificial del grado alcohólico</w:t>
            </w:r>
            <w:r w:rsidRPr="00314155">
              <w:rPr>
                <w:b/>
                <w:i/>
                <w:lang w:val="es-ES_tradnl"/>
              </w:rPr>
              <w:t>, exceptuados los procedimientos de concentración parcial enumerados en el anexo VIII, parte I, sección B, apartado 1</w:t>
            </w:r>
            <w:r w:rsidRPr="00314155">
              <w:rPr>
                <w:lang w:val="es-ES_tradnl"/>
              </w:rPr>
              <w:t>;»</w:t>
            </w:r>
          </w:p>
        </w:tc>
      </w:tr>
    </w:tbl>
    <w:p w:rsidR="00AB2790" w:rsidRPr="00F86A85" w:rsidRDefault="00AB2790" w:rsidP="003D2429">
      <w:pPr>
        <w:pStyle w:val="CrossRef"/>
      </w:pPr>
      <w:r w:rsidRPr="00F86A85">
        <w:t>(http://eur-lex.europa.eu/legal-content/ES/TXT/HTML/?uri=CELEX:32013R1308&amp;rid=1)</w:t>
      </w:r>
    </w:p>
    <w:p w:rsidR="00AB2790" w:rsidRPr="00F86A85" w:rsidRDefault="00AB2790" w:rsidP="003D2429">
      <w:pPr>
        <w:pStyle w:val="AMNumberTabs"/>
        <w:keepNext/>
      </w:pPr>
      <w:r w:rsidRPr="00F86A85">
        <w:rPr>
          <w:rStyle w:val="HideTWBExt"/>
          <w:noProof w:val="0"/>
        </w:rPr>
        <w:t>&lt;/Amend&gt;</w:t>
      </w:r>
      <w:r w:rsidRPr="00F86A85">
        <w:rPr>
          <w:rStyle w:val="HideTWBExt"/>
          <w:b w:val="0"/>
          <w:noProof w:val="0"/>
        </w:rPr>
        <w:t>&lt;Amend&gt;</w:t>
      </w:r>
      <w:r w:rsidRPr="00F86A85">
        <w:t>Enmienda</w:t>
      </w:r>
      <w:r w:rsidRPr="00F86A85">
        <w:tab/>
      </w:r>
      <w:r w:rsidRPr="00F86A85">
        <w:tab/>
      </w:r>
      <w:r w:rsidRPr="00F86A85">
        <w:rPr>
          <w:rStyle w:val="HideTWBExt"/>
          <w:b w:val="0"/>
          <w:noProof w:val="0"/>
        </w:rPr>
        <w:t>&lt;NumAm&gt;</w:t>
      </w:r>
      <w:r w:rsidRPr="00F86A85">
        <w:t>166</w:t>
      </w:r>
      <w:r w:rsidRPr="00F86A85">
        <w:rPr>
          <w:rStyle w:val="HideTWBExt"/>
          <w:b w:val="0"/>
          <w:noProof w:val="0"/>
        </w:rPr>
        <w:t>&lt;/NumAm&gt;</w:t>
      </w:r>
    </w:p>
    <w:p w:rsidR="00AB2790" w:rsidRPr="00F86A85" w:rsidRDefault="00AB2790" w:rsidP="003D2429">
      <w:pPr>
        <w:pStyle w:val="NormalBold12b"/>
        <w:keepNext/>
      </w:pPr>
      <w:r w:rsidRPr="00F86A85">
        <w:rPr>
          <w:rStyle w:val="HideTWBExt"/>
          <w:b w:val="0"/>
          <w:noProof w:val="0"/>
        </w:rPr>
        <w:t>&lt;DocAmend&gt;</w:t>
      </w:r>
      <w:r w:rsidRPr="00F86A85">
        <w:t>Propuesta de Reglamento</w:t>
      </w:r>
      <w:r w:rsidRPr="00F86A85">
        <w:rPr>
          <w:rStyle w:val="HideTWBExt"/>
          <w:b w:val="0"/>
          <w:noProof w:val="0"/>
        </w:rPr>
        <w:t>&lt;/DocAmend&gt;</w:t>
      </w:r>
    </w:p>
    <w:p w:rsidR="00AB2790" w:rsidRPr="00F86A85" w:rsidRDefault="00AB2790" w:rsidP="003D2429">
      <w:pPr>
        <w:pStyle w:val="NormalBold"/>
      </w:pPr>
      <w:r w:rsidRPr="00F86A85">
        <w:rPr>
          <w:rStyle w:val="HideTWBExt"/>
          <w:b w:val="0"/>
          <w:noProof w:val="0"/>
        </w:rPr>
        <w:t>&lt;Article&gt;</w:t>
      </w:r>
      <w:r w:rsidRPr="00F86A85">
        <w:t>Artículo 270 – párrafo 1 – punto 4 quindecies (nuevo)</w:t>
      </w:r>
      <w:r w:rsidRPr="00F86A85">
        <w:rPr>
          <w:rStyle w:val="HideTWBExt"/>
          <w:b w:val="0"/>
          <w:noProof w:val="0"/>
        </w:rPr>
        <w:t>&lt;/Article&gt;</w:t>
      </w:r>
    </w:p>
    <w:p w:rsidR="00AB2790" w:rsidRPr="00F86A85" w:rsidRDefault="00AB2790" w:rsidP="003D2429">
      <w:pPr>
        <w:keepNext/>
      </w:pPr>
      <w:r w:rsidRPr="00F86A85">
        <w:rPr>
          <w:rStyle w:val="HideTWBExt"/>
          <w:noProof w:val="0"/>
        </w:rPr>
        <w:t>&lt;DocAmend2&gt;</w:t>
      </w:r>
      <w:r w:rsidRPr="00F86A85">
        <w:t>Reglamento (UE) n.º 1308/2013</w:t>
      </w:r>
      <w:r w:rsidRPr="00F86A85">
        <w:rPr>
          <w:rStyle w:val="HideTWBExt"/>
          <w:noProof w:val="0"/>
        </w:rPr>
        <w:t>&lt;/DocAmend2&gt;</w:t>
      </w:r>
    </w:p>
    <w:p w:rsidR="00AB2790" w:rsidRPr="00F86A85" w:rsidRDefault="00AB2790" w:rsidP="003D2429">
      <w:r w:rsidRPr="00F86A85">
        <w:rPr>
          <w:rStyle w:val="HideTWBExt"/>
          <w:noProof w:val="0"/>
        </w:rPr>
        <w:t>&lt;Article2&gt;</w:t>
      </w:r>
      <w:r w:rsidRPr="00F86A85">
        <w:t>Anexo VIII – parte 1 – punto A – apartado 2</w:t>
      </w:r>
      <w:r w:rsidRPr="00F86A85">
        <w:rPr>
          <w:rStyle w:val="HideTWBExt"/>
          <w:noProof w:val="0"/>
        </w:rPr>
        <w:t>&lt;/Article2&gt;</w:t>
      </w:r>
    </w:p>
    <w:tbl>
      <w:tblPr>
        <w:tblW w:w="0" w:type="auto"/>
        <w:jc w:val="center"/>
        <w:tblLayout w:type="fixed"/>
        <w:tblCellMar>
          <w:left w:w="340" w:type="dxa"/>
          <w:right w:w="340" w:type="dxa"/>
        </w:tblCellMar>
        <w:tblLook w:val="00A0"/>
      </w:tblPr>
      <w:tblGrid>
        <w:gridCol w:w="4876"/>
        <w:gridCol w:w="4876"/>
      </w:tblGrid>
      <w:tr w:rsidR="00AB2790" w:rsidRPr="00F86A85" w:rsidTr="005A3176">
        <w:trPr>
          <w:jc w:val="center"/>
        </w:trPr>
        <w:tc>
          <w:tcPr>
            <w:tcW w:w="9752" w:type="dxa"/>
            <w:gridSpan w:val="2"/>
          </w:tcPr>
          <w:p w:rsidR="00AB2790" w:rsidRPr="00F86A85" w:rsidRDefault="00AB2790" w:rsidP="005A3176">
            <w:pPr>
              <w:keepNext/>
            </w:pPr>
          </w:p>
        </w:tc>
      </w:tr>
      <w:tr w:rsidR="00AB2790" w:rsidRPr="00F86A85" w:rsidTr="005A3176">
        <w:trPr>
          <w:jc w:val="center"/>
        </w:trPr>
        <w:tc>
          <w:tcPr>
            <w:tcW w:w="4876" w:type="dxa"/>
          </w:tcPr>
          <w:p w:rsidR="00AB2790" w:rsidRPr="00F86A85" w:rsidRDefault="00AB2790" w:rsidP="005A3176">
            <w:pPr>
              <w:pStyle w:val="ColumnHeading"/>
              <w:keepNext/>
            </w:pPr>
            <w:r w:rsidRPr="00F86A85">
              <w:t>Texto en vigor</w:t>
            </w:r>
          </w:p>
        </w:tc>
        <w:tc>
          <w:tcPr>
            <w:tcW w:w="4876" w:type="dxa"/>
          </w:tcPr>
          <w:p w:rsidR="00AB2790" w:rsidRPr="00F86A85" w:rsidRDefault="00AB2790" w:rsidP="005A3176">
            <w:pPr>
              <w:pStyle w:val="ColumnHeading"/>
              <w:keepNext/>
            </w:pPr>
            <w:r w:rsidRPr="00F86A85">
              <w:t>Enmienda</w:t>
            </w:r>
          </w:p>
        </w:tc>
      </w:tr>
      <w:tr w:rsidR="00AB2790" w:rsidRPr="00F86A85" w:rsidTr="005A3176">
        <w:trPr>
          <w:jc w:val="center"/>
        </w:trPr>
        <w:tc>
          <w:tcPr>
            <w:tcW w:w="4876" w:type="dxa"/>
          </w:tcPr>
          <w:p w:rsidR="00AB2790" w:rsidRPr="00314155" w:rsidRDefault="00AB2790" w:rsidP="005A3176">
            <w:pPr>
              <w:pStyle w:val="Normal6"/>
              <w:rPr>
                <w:lang w:val="es-ES_tradnl"/>
              </w:rPr>
            </w:pPr>
          </w:p>
        </w:tc>
        <w:tc>
          <w:tcPr>
            <w:tcW w:w="4876" w:type="dxa"/>
          </w:tcPr>
          <w:p w:rsidR="00AB2790" w:rsidRPr="00314155" w:rsidRDefault="00AB2790" w:rsidP="005A3176">
            <w:pPr>
              <w:pStyle w:val="Normal6"/>
              <w:rPr>
                <w:szCs w:val="24"/>
                <w:lang w:val="es-ES_tradnl"/>
              </w:rPr>
            </w:pPr>
            <w:r w:rsidRPr="00314155">
              <w:rPr>
                <w:b/>
                <w:i/>
                <w:lang w:val="es-ES_tradnl"/>
              </w:rPr>
              <w:t>4 quindecies.</w:t>
            </w:r>
            <w:r w:rsidRPr="00314155">
              <w:rPr>
                <w:b/>
                <w:i/>
                <w:lang w:val="es-ES_tradnl"/>
              </w:rPr>
              <w:tab/>
              <w:t>En el anexo VIII, parte I, el punto A, apartado 2, se sustituye por el texto siguiente:</w:t>
            </w:r>
          </w:p>
        </w:tc>
      </w:tr>
      <w:tr w:rsidR="00AB2790" w:rsidRPr="00F86A85" w:rsidTr="005A3176">
        <w:trPr>
          <w:jc w:val="center"/>
        </w:trPr>
        <w:tc>
          <w:tcPr>
            <w:tcW w:w="4876" w:type="dxa"/>
          </w:tcPr>
          <w:p w:rsidR="00AB2790" w:rsidRPr="00314155" w:rsidRDefault="00AB2790" w:rsidP="005A3176">
            <w:pPr>
              <w:pStyle w:val="Normal6"/>
              <w:rPr>
                <w:lang w:val="es-ES_tradnl"/>
              </w:rPr>
            </w:pPr>
            <w:r w:rsidRPr="00314155">
              <w:rPr>
                <w:lang w:val="es-ES_tradnl"/>
              </w:rPr>
              <w:t xml:space="preserve">«2. </w:t>
            </w:r>
            <w:r w:rsidRPr="00314155">
              <w:rPr>
                <w:lang w:val="es-ES_tradnl"/>
              </w:rPr>
              <w:tab/>
              <w:t>El aumento artificial del grado alcohólico volumétrico natural se llevará a cabo con arreglo a las prácticas enológicas indicadas en la letra b y no podrá sobrepasar los límites siguientes:</w:t>
            </w:r>
          </w:p>
        </w:tc>
        <w:tc>
          <w:tcPr>
            <w:tcW w:w="4876" w:type="dxa"/>
          </w:tcPr>
          <w:p w:rsidR="00AB2790" w:rsidRPr="00314155" w:rsidRDefault="00AB2790" w:rsidP="005A3176">
            <w:pPr>
              <w:pStyle w:val="Normal6"/>
              <w:rPr>
                <w:szCs w:val="24"/>
                <w:lang w:val="es-ES_tradnl"/>
              </w:rPr>
            </w:pPr>
            <w:r w:rsidRPr="00314155">
              <w:rPr>
                <w:lang w:val="es-ES_tradnl"/>
              </w:rPr>
              <w:t xml:space="preserve">«2. </w:t>
            </w:r>
            <w:r w:rsidRPr="00314155">
              <w:rPr>
                <w:lang w:val="es-ES_tradnl"/>
              </w:rPr>
              <w:tab/>
              <w:t>El aumento artificial del grado alcohólico volumétrico natural se llevará a cabo con arreglo a las prácticas enológicas indicadas en la letra b y no podrá sobrepasar los límites siguientes:</w:t>
            </w:r>
          </w:p>
        </w:tc>
      </w:tr>
      <w:tr w:rsidR="00AB2790" w:rsidRPr="00F86A85" w:rsidTr="005A3176">
        <w:trPr>
          <w:jc w:val="center"/>
        </w:trPr>
        <w:tc>
          <w:tcPr>
            <w:tcW w:w="4876" w:type="dxa"/>
          </w:tcPr>
          <w:p w:rsidR="00AB2790" w:rsidRPr="00314155" w:rsidRDefault="00AB2790" w:rsidP="005A3176">
            <w:pPr>
              <w:pStyle w:val="Normal6"/>
              <w:rPr>
                <w:lang w:val="es-ES_tradnl"/>
              </w:rPr>
            </w:pPr>
            <w:r w:rsidRPr="00314155">
              <w:rPr>
                <w:lang w:val="es-ES_tradnl"/>
              </w:rPr>
              <w:t xml:space="preserve">a) </w:t>
            </w:r>
            <w:r w:rsidRPr="00314155">
              <w:rPr>
                <w:lang w:val="es-ES_tradnl"/>
              </w:rPr>
              <w:tab/>
            </w:r>
            <w:r w:rsidRPr="00314155">
              <w:rPr>
                <w:b/>
                <w:i/>
                <w:lang w:val="es-ES_tradnl"/>
              </w:rPr>
              <w:t>3</w:t>
            </w:r>
            <w:r w:rsidRPr="00314155">
              <w:rPr>
                <w:lang w:val="es-ES_tradnl"/>
              </w:rPr>
              <w:t> % vol. en la zona vitícola A;</w:t>
            </w:r>
          </w:p>
        </w:tc>
        <w:tc>
          <w:tcPr>
            <w:tcW w:w="4876" w:type="dxa"/>
          </w:tcPr>
          <w:p w:rsidR="00AB2790" w:rsidRPr="00314155" w:rsidRDefault="00AB2790" w:rsidP="005A3176">
            <w:pPr>
              <w:pStyle w:val="Normal6"/>
              <w:rPr>
                <w:szCs w:val="24"/>
                <w:lang w:val="es-ES_tradnl"/>
              </w:rPr>
            </w:pPr>
            <w:r w:rsidRPr="00314155">
              <w:rPr>
                <w:lang w:val="es-ES_tradnl"/>
              </w:rPr>
              <w:t xml:space="preserve">a) </w:t>
            </w:r>
            <w:r w:rsidRPr="00314155">
              <w:rPr>
                <w:lang w:val="es-ES_tradnl"/>
              </w:rPr>
              <w:tab/>
            </w:r>
            <w:r w:rsidRPr="00314155">
              <w:rPr>
                <w:b/>
                <w:i/>
                <w:lang w:val="es-ES_tradnl"/>
              </w:rPr>
              <w:t>3,5</w:t>
            </w:r>
            <w:r w:rsidRPr="00314155">
              <w:rPr>
                <w:lang w:val="es-ES_tradnl"/>
              </w:rPr>
              <w:t> % vol. en la zona vitícola A;</w:t>
            </w:r>
          </w:p>
        </w:tc>
      </w:tr>
      <w:tr w:rsidR="00AB2790" w:rsidRPr="00F86A85" w:rsidTr="005A3176">
        <w:trPr>
          <w:jc w:val="center"/>
        </w:trPr>
        <w:tc>
          <w:tcPr>
            <w:tcW w:w="4876" w:type="dxa"/>
          </w:tcPr>
          <w:p w:rsidR="00AB2790" w:rsidRPr="00314155" w:rsidRDefault="00AB2790" w:rsidP="005A3176">
            <w:pPr>
              <w:pStyle w:val="Normal6"/>
              <w:rPr>
                <w:lang w:val="es-ES_tradnl"/>
              </w:rPr>
            </w:pPr>
            <w:r w:rsidRPr="00314155">
              <w:rPr>
                <w:lang w:val="es-ES_tradnl"/>
              </w:rPr>
              <w:t xml:space="preserve">b) </w:t>
            </w:r>
            <w:r w:rsidRPr="00314155">
              <w:rPr>
                <w:lang w:val="es-ES_tradnl"/>
              </w:rPr>
              <w:tab/>
            </w:r>
            <w:r w:rsidRPr="00314155">
              <w:rPr>
                <w:b/>
                <w:i/>
                <w:lang w:val="es-ES_tradnl"/>
              </w:rPr>
              <w:t>2</w:t>
            </w:r>
            <w:r w:rsidRPr="00314155">
              <w:rPr>
                <w:lang w:val="es-ES_tradnl"/>
              </w:rPr>
              <w:t> % vol. en la zona vitícola B;</w:t>
            </w:r>
          </w:p>
        </w:tc>
        <w:tc>
          <w:tcPr>
            <w:tcW w:w="4876" w:type="dxa"/>
          </w:tcPr>
          <w:p w:rsidR="00AB2790" w:rsidRPr="00314155" w:rsidRDefault="00AB2790" w:rsidP="005A3176">
            <w:pPr>
              <w:pStyle w:val="Normal6"/>
              <w:rPr>
                <w:szCs w:val="24"/>
                <w:lang w:val="es-ES_tradnl"/>
              </w:rPr>
            </w:pPr>
            <w:r w:rsidRPr="00314155">
              <w:rPr>
                <w:lang w:val="es-ES_tradnl"/>
              </w:rPr>
              <w:t xml:space="preserve">b) </w:t>
            </w:r>
            <w:r w:rsidRPr="00314155">
              <w:rPr>
                <w:lang w:val="es-ES_tradnl"/>
              </w:rPr>
              <w:tab/>
            </w:r>
            <w:r w:rsidRPr="00314155">
              <w:rPr>
                <w:b/>
                <w:i/>
                <w:lang w:val="es-ES_tradnl"/>
              </w:rPr>
              <w:t>2,5</w:t>
            </w:r>
            <w:r w:rsidRPr="00314155">
              <w:rPr>
                <w:lang w:val="es-ES_tradnl"/>
              </w:rPr>
              <w:t xml:space="preserve"> % vol. en la zona vitícola B;</w:t>
            </w:r>
          </w:p>
        </w:tc>
      </w:tr>
      <w:tr w:rsidR="00AB2790" w:rsidRPr="00F86A85" w:rsidTr="005A3176">
        <w:trPr>
          <w:jc w:val="center"/>
        </w:trPr>
        <w:tc>
          <w:tcPr>
            <w:tcW w:w="4876" w:type="dxa"/>
          </w:tcPr>
          <w:p w:rsidR="00AB2790" w:rsidRPr="00314155" w:rsidRDefault="00AB2790" w:rsidP="005A3176">
            <w:pPr>
              <w:pStyle w:val="Normal6"/>
              <w:rPr>
                <w:lang w:val="es-ES_tradnl"/>
              </w:rPr>
            </w:pPr>
            <w:r w:rsidRPr="00314155">
              <w:rPr>
                <w:lang w:val="es-ES_tradnl"/>
              </w:rPr>
              <w:t xml:space="preserve">c) </w:t>
            </w:r>
            <w:r w:rsidRPr="00314155">
              <w:rPr>
                <w:lang w:val="es-ES_tradnl"/>
              </w:rPr>
              <w:tab/>
            </w:r>
            <w:r w:rsidRPr="00314155">
              <w:rPr>
                <w:b/>
                <w:i/>
                <w:lang w:val="es-ES_tradnl"/>
              </w:rPr>
              <w:t>1,5</w:t>
            </w:r>
            <w:r w:rsidRPr="00314155">
              <w:rPr>
                <w:lang w:val="es-ES_tradnl"/>
              </w:rPr>
              <w:t> % vol. en la zona vitícola C.»</w:t>
            </w:r>
          </w:p>
        </w:tc>
        <w:tc>
          <w:tcPr>
            <w:tcW w:w="4876" w:type="dxa"/>
          </w:tcPr>
          <w:p w:rsidR="00AB2790" w:rsidRPr="00314155" w:rsidRDefault="00AB2790" w:rsidP="005A3176">
            <w:pPr>
              <w:pStyle w:val="Normal6"/>
              <w:rPr>
                <w:szCs w:val="24"/>
                <w:lang w:val="es-ES_tradnl"/>
              </w:rPr>
            </w:pPr>
            <w:r w:rsidRPr="00314155">
              <w:rPr>
                <w:lang w:val="es-ES_tradnl"/>
              </w:rPr>
              <w:t xml:space="preserve">c) </w:t>
            </w:r>
            <w:r w:rsidRPr="00314155">
              <w:rPr>
                <w:lang w:val="es-ES_tradnl"/>
              </w:rPr>
              <w:tab/>
            </w:r>
            <w:r w:rsidRPr="00314155">
              <w:rPr>
                <w:b/>
                <w:i/>
                <w:lang w:val="es-ES_tradnl"/>
              </w:rPr>
              <w:t>2</w:t>
            </w:r>
            <w:r w:rsidRPr="00314155">
              <w:rPr>
                <w:lang w:val="es-ES_tradnl"/>
              </w:rPr>
              <w:t> % vol. en la zona vitícola C.»</w:t>
            </w:r>
          </w:p>
        </w:tc>
      </w:tr>
    </w:tbl>
    <w:p w:rsidR="00AB2790" w:rsidRPr="00F86A85" w:rsidRDefault="00AB2790" w:rsidP="003D2429">
      <w:pPr>
        <w:pStyle w:val="CrossRef"/>
      </w:pPr>
      <w:r w:rsidRPr="00F86A85">
        <w:t>(http://eur-lex.europa.eu/legal-content/ES/TXT/HTML/?uri=CELEX:32013R1308&amp;rid=1)</w:t>
      </w:r>
    </w:p>
    <w:p w:rsidR="00AB2790" w:rsidRPr="00F86A85" w:rsidRDefault="00AB2790" w:rsidP="003D2429">
      <w:pPr>
        <w:pStyle w:val="JustificationTitle"/>
      </w:pPr>
      <w:r w:rsidRPr="00F86A85">
        <w:rPr>
          <w:rStyle w:val="HideTWBExt"/>
          <w:i w:val="0"/>
          <w:noProof w:val="0"/>
        </w:rPr>
        <w:t>&lt;TitreJust&gt;</w:t>
      </w:r>
      <w:r w:rsidRPr="00F86A85">
        <w:t>Justificación</w:t>
      </w:r>
      <w:r w:rsidRPr="00F86A85">
        <w:rPr>
          <w:rStyle w:val="HideTWBExt"/>
          <w:i w:val="0"/>
          <w:noProof w:val="0"/>
        </w:rPr>
        <w:t>&lt;/TitreJust&gt;</w:t>
      </w:r>
    </w:p>
    <w:p w:rsidR="00AB2790" w:rsidRPr="00F86A85" w:rsidRDefault="00AB2790" w:rsidP="003D2429">
      <w:pPr>
        <w:pStyle w:val="Normal12Italic"/>
      </w:pPr>
      <w:r w:rsidRPr="00F86A85">
        <w:t>La enmienda, si bien no modifica los límites previstos por la actual legislación, tiene por objeto simplificar el procedimiento para la autorización del enriquecimiento, devolviendo a los Estados miembros la plena competencia para autorizar esta práctica enológica.</w:t>
      </w:r>
    </w:p>
    <w:p w:rsidR="00AB2790" w:rsidRPr="00F86A85" w:rsidRDefault="00AB2790" w:rsidP="003D2429">
      <w:r w:rsidRPr="00F86A85">
        <w:rPr>
          <w:rStyle w:val="HideTWBExt"/>
          <w:noProof w:val="0"/>
        </w:rPr>
        <w:t>&lt;/Amend&gt;</w:t>
      </w:r>
    </w:p>
    <w:p w:rsidR="00AB2790" w:rsidRPr="00F86A85" w:rsidRDefault="00AB2790" w:rsidP="003D2429">
      <w:pPr>
        <w:pStyle w:val="AMNumberTabs"/>
        <w:keepNext/>
      </w:pPr>
      <w:r w:rsidRPr="00F86A85">
        <w:rPr>
          <w:rStyle w:val="HideTWBExt"/>
          <w:b w:val="0"/>
          <w:noProof w:val="0"/>
        </w:rPr>
        <w:t>&lt;Amend&gt;</w:t>
      </w:r>
      <w:r w:rsidRPr="00F86A85">
        <w:t>Enmienda</w:t>
      </w:r>
      <w:r w:rsidRPr="00F86A85">
        <w:tab/>
      </w:r>
      <w:r w:rsidRPr="00F86A85">
        <w:tab/>
      </w:r>
      <w:r w:rsidRPr="00F86A85">
        <w:rPr>
          <w:rStyle w:val="HideTWBExt"/>
          <w:b w:val="0"/>
          <w:noProof w:val="0"/>
        </w:rPr>
        <w:t>&lt;NumAm&gt;</w:t>
      </w:r>
      <w:r w:rsidRPr="00F86A85">
        <w:t>167</w:t>
      </w:r>
      <w:r w:rsidRPr="00F86A85">
        <w:rPr>
          <w:rStyle w:val="HideTWBExt"/>
          <w:b w:val="0"/>
          <w:noProof w:val="0"/>
        </w:rPr>
        <w:t>&lt;/NumAm&gt;</w:t>
      </w:r>
    </w:p>
    <w:p w:rsidR="00AB2790" w:rsidRPr="00F86A85" w:rsidRDefault="00AB2790" w:rsidP="003D2429">
      <w:pPr>
        <w:pStyle w:val="NormalBold12b"/>
        <w:keepNext/>
      </w:pPr>
      <w:r w:rsidRPr="00F86A85">
        <w:rPr>
          <w:rStyle w:val="HideTWBExt"/>
          <w:b w:val="0"/>
          <w:noProof w:val="0"/>
        </w:rPr>
        <w:t>&lt;DocAmend&gt;</w:t>
      </w:r>
      <w:r w:rsidRPr="00F86A85">
        <w:t>Propuesta de Reglamento</w:t>
      </w:r>
      <w:r w:rsidRPr="00F86A85">
        <w:rPr>
          <w:rStyle w:val="HideTWBExt"/>
          <w:b w:val="0"/>
          <w:noProof w:val="0"/>
        </w:rPr>
        <w:t>&lt;/DocAmend&gt;</w:t>
      </w:r>
    </w:p>
    <w:p w:rsidR="00AB2790" w:rsidRPr="00F86A85" w:rsidRDefault="00AB2790" w:rsidP="003D2429">
      <w:pPr>
        <w:pStyle w:val="NormalBold"/>
      </w:pPr>
      <w:r w:rsidRPr="00F86A85">
        <w:rPr>
          <w:rStyle w:val="HideTWBExt"/>
          <w:b w:val="0"/>
          <w:noProof w:val="0"/>
        </w:rPr>
        <w:t>&lt;Article&gt;</w:t>
      </w:r>
      <w:r w:rsidRPr="00F86A85">
        <w:t>Artículo 270 – párrafo 1 – punto 4 sexdecies (nuevo)</w:t>
      </w:r>
      <w:r w:rsidRPr="00F86A85">
        <w:rPr>
          <w:rStyle w:val="HideTWBExt"/>
          <w:b w:val="0"/>
          <w:noProof w:val="0"/>
        </w:rPr>
        <w:t>&lt;/Article&gt;</w:t>
      </w:r>
    </w:p>
    <w:p w:rsidR="00AB2790" w:rsidRPr="00F86A85" w:rsidRDefault="00AB2790" w:rsidP="003D2429">
      <w:pPr>
        <w:keepNext/>
      </w:pPr>
      <w:r w:rsidRPr="00F86A85">
        <w:rPr>
          <w:rStyle w:val="HideTWBExt"/>
          <w:noProof w:val="0"/>
        </w:rPr>
        <w:t>&lt;DocAmend2&gt;</w:t>
      </w:r>
      <w:r w:rsidRPr="00F86A85">
        <w:t>Reglamento (UE) n.º 1308/2013</w:t>
      </w:r>
      <w:r w:rsidRPr="00F86A85">
        <w:rPr>
          <w:rStyle w:val="HideTWBExt"/>
          <w:noProof w:val="0"/>
        </w:rPr>
        <w:t>&lt;/DocAmend2&gt;</w:t>
      </w:r>
    </w:p>
    <w:p w:rsidR="00AB2790" w:rsidRPr="00F86A85" w:rsidRDefault="00AB2790" w:rsidP="003D2429">
      <w:r w:rsidRPr="00F86A85">
        <w:rPr>
          <w:rStyle w:val="HideTWBExt"/>
          <w:noProof w:val="0"/>
        </w:rPr>
        <w:t>&lt;Article2&gt;</w:t>
      </w:r>
      <w:r w:rsidRPr="00F86A85">
        <w:t>Anexo VIII – parte 1 – punto A – apartado 3</w:t>
      </w:r>
      <w:r w:rsidRPr="00F86A85">
        <w:rPr>
          <w:rStyle w:val="HideTWBExt"/>
          <w:noProof w:val="0"/>
        </w:rPr>
        <w:t>&lt;/Article2&gt;</w:t>
      </w:r>
    </w:p>
    <w:tbl>
      <w:tblPr>
        <w:tblW w:w="0" w:type="auto"/>
        <w:jc w:val="center"/>
        <w:tblLayout w:type="fixed"/>
        <w:tblCellMar>
          <w:left w:w="340" w:type="dxa"/>
          <w:right w:w="340" w:type="dxa"/>
        </w:tblCellMar>
        <w:tblLook w:val="00A0"/>
      </w:tblPr>
      <w:tblGrid>
        <w:gridCol w:w="4876"/>
        <w:gridCol w:w="4876"/>
      </w:tblGrid>
      <w:tr w:rsidR="00AB2790" w:rsidRPr="00F86A85" w:rsidTr="005A3176">
        <w:trPr>
          <w:jc w:val="center"/>
        </w:trPr>
        <w:tc>
          <w:tcPr>
            <w:tcW w:w="9752" w:type="dxa"/>
            <w:gridSpan w:val="2"/>
          </w:tcPr>
          <w:p w:rsidR="00AB2790" w:rsidRPr="00F86A85" w:rsidRDefault="00AB2790" w:rsidP="005A3176">
            <w:pPr>
              <w:keepNext/>
            </w:pPr>
          </w:p>
        </w:tc>
      </w:tr>
      <w:tr w:rsidR="00AB2790" w:rsidRPr="00F86A85" w:rsidTr="005A3176">
        <w:trPr>
          <w:jc w:val="center"/>
        </w:trPr>
        <w:tc>
          <w:tcPr>
            <w:tcW w:w="4876" w:type="dxa"/>
          </w:tcPr>
          <w:p w:rsidR="00AB2790" w:rsidRPr="00F86A85" w:rsidRDefault="00AB2790" w:rsidP="005A3176">
            <w:pPr>
              <w:pStyle w:val="ColumnHeading"/>
              <w:keepNext/>
            </w:pPr>
            <w:r w:rsidRPr="00F86A85">
              <w:t>Texto de la Comisión</w:t>
            </w:r>
          </w:p>
        </w:tc>
        <w:tc>
          <w:tcPr>
            <w:tcW w:w="4876" w:type="dxa"/>
          </w:tcPr>
          <w:p w:rsidR="00AB2790" w:rsidRPr="00F86A85" w:rsidRDefault="00AB2790" w:rsidP="005A3176">
            <w:pPr>
              <w:pStyle w:val="ColumnHeading"/>
              <w:keepNext/>
            </w:pPr>
            <w:r w:rsidRPr="00F86A85">
              <w:t>Enmienda</w:t>
            </w:r>
          </w:p>
        </w:tc>
      </w:tr>
      <w:tr w:rsidR="00AB2790" w:rsidRPr="00F86A85" w:rsidTr="005A3176">
        <w:trPr>
          <w:jc w:val="center"/>
        </w:trPr>
        <w:tc>
          <w:tcPr>
            <w:tcW w:w="4876" w:type="dxa"/>
          </w:tcPr>
          <w:p w:rsidR="00AB2790" w:rsidRPr="00314155" w:rsidRDefault="00AB2790" w:rsidP="005A3176">
            <w:pPr>
              <w:pStyle w:val="Normal6"/>
              <w:rPr>
                <w:lang w:val="es-ES_tradnl"/>
              </w:rPr>
            </w:pPr>
          </w:p>
        </w:tc>
        <w:tc>
          <w:tcPr>
            <w:tcW w:w="4876" w:type="dxa"/>
          </w:tcPr>
          <w:p w:rsidR="00AB2790" w:rsidRPr="00314155" w:rsidRDefault="00AB2790" w:rsidP="005A3176">
            <w:pPr>
              <w:pStyle w:val="Normal6"/>
              <w:rPr>
                <w:szCs w:val="24"/>
                <w:lang w:val="es-ES_tradnl"/>
              </w:rPr>
            </w:pPr>
            <w:r w:rsidRPr="00314155">
              <w:rPr>
                <w:b/>
                <w:i/>
                <w:lang w:val="es-ES_tradnl"/>
              </w:rPr>
              <w:t>4 sexdecies.</w:t>
            </w:r>
            <w:r w:rsidRPr="00314155">
              <w:rPr>
                <w:b/>
                <w:i/>
                <w:lang w:val="es-ES_tradnl"/>
              </w:rPr>
              <w:tab/>
              <w:t>En el anexo VIII, parte I, punto A, se suprime el apartado 3.</w:t>
            </w:r>
          </w:p>
        </w:tc>
      </w:tr>
    </w:tbl>
    <w:p w:rsidR="00AB2790" w:rsidRPr="00F86A85" w:rsidRDefault="00AB2790" w:rsidP="003D2429">
      <w:r w:rsidRPr="00F86A85">
        <w:rPr>
          <w:rStyle w:val="HideTWBExt"/>
          <w:noProof w:val="0"/>
        </w:rPr>
        <w:t>&lt;/Amend&gt;</w:t>
      </w:r>
      <w:r w:rsidRPr="00F86A85">
        <w:rPr>
          <w:rStyle w:val="HideTWBExt"/>
          <w:noProof w:val="0"/>
          <w:szCs w:val="20"/>
        </w:rPr>
        <w:t>&lt;/RepeatBlock-Amend&gt;</w:t>
      </w:r>
    </w:p>
    <w:p w:rsidR="00AB2790" w:rsidRPr="00F86A85" w:rsidRDefault="00AB2790" w:rsidP="003D2429"/>
    <w:p w:rsidR="00AB2790" w:rsidRPr="00F86A85" w:rsidRDefault="00AB2790" w:rsidP="003D2429">
      <w:pPr>
        <w:pStyle w:val="PageHeadingNotTOC"/>
      </w:pPr>
      <w:r w:rsidRPr="00F86A85">
        <w:br w:type="page"/>
      </w:r>
      <w:bookmarkStart w:id="2" w:name="ProcPageAD"/>
      <w:r w:rsidRPr="00F86A85">
        <w:t>PROCEDIMIENTO – COMISIÓN COMPETENTE PARA EMITIR OPINIÓN</w:t>
      </w:r>
    </w:p>
    <w:tbl>
      <w:tblPr>
        <w:tblW w:w="0" w:type="auto"/>
        <w:tblInd w:w="79" w:type="dxa"/>
        <w:tblLayout w:type="fixed"/>
        <w:tblCellMar>
          <w:left w:w="0" w:type="dxa"/>
          <w:right w:w="0" w:type="dxa"/>
        </w:tblCellMar>
        <w:tblLook w:val="0000"/>
      </w:tblPr>
      <w:tblGrid>
        <w:gridCol w:w="3685"/>
        <w:gridCol w:w="1530"/>
        <w:gridCol w:w="1474"/>
        <w:gridCol w:w="1474"/>
        <w:gridCol w:w="1474"/>
      </w:tblGrid>
      <w:tr w:rsidR="00AB2790" w:rsidRPr="00F86A85" w:rsidTr="005A3176">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AB2790" w:rsidRPr="00F86A85" w:rsidRDefault="00AB2790" w:rsidP="005A3176">
            <w:pPr>
              <w:widowControl w:val="0"/>
              <w:autoSpaceDE w:val="0"/>
              <w:autoSpaceDN w:val="0"/>
              <w:adjustRightInd w:val="0"/>
              <w:rPr>
                <w:b/>
                <w:bCs/>
                <w:color w:val="000000"/>
                <w:sz w:val="20"/>
                <w:szCs w:val="20"/>
              </w:rPr>
            </w:pPr>
            <w:r w:rsidRPr="00F86A85">
              <w:rPr>
                <w:b/>
                <w:bCs/>
                <w:color w:val="000000"/>
                <w:sz w:val="20"/>
                <w:szCs w:val="20"/>
              </w:rPr>
              <w:t>Título</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AB2790" w:rsidRPr="00F86A85" w:rsidRDefault="00AB2790" w:rsidP="005A3176">
            <w:pPr>
              <w:widowControl w:val="0"/>
              <w:autoSpaceDE w:val="0"/>
              <w:autoSpaceDN w:val="0"/>
              <w:adjustRightInd w:val="0"/>
              <w:rPr>
                <w:color w:val="000000"/>
                <w:sz w:val="20"/>
                <w:szCs w:val="20"/>
              </w:rPr>
            </w:pPr>
            <w:r w:rsidRPr="00F86A85">
              <w:rPr>
                <w:color w:val="000000"/>
                <w:sz w:val="20"/>
                <w:szCs w:val="20"/>
              </w:rPr>
              <w:t>Normas financieras aplicables al presupuesto general de la Unión</w:t>
            </w:r>
          </w:p>
        </w:tc>
      </w:tr>
      <w:tr w:rsidR="00AB2790" w:rsidRPr="00F86A85" w:rsidTr="005A3176">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AB2790" w:rsidRPr="00F86A85" w:rsidRDefault="00AB2790" w:rsidP="005A3176">
            <w:pPr>
              <w:widowControl w:val="0"/>
              <w:autoSpaceDE w:val="0"/>
              <w:autoSpaceDN w:val="0"/>
              <w:adjustRightInd w:val="0"/>
              <w:rPr>
                <w:b/>
                <w:bCs/>
                <w:color w:val="000000"/>
                <w:sz w:val="20"/>
                <w:szCs w:val="20"/>
              </w:rPr>
            </w:pPr>
            <w:r w:rsidRPr="00F86A85">
              <w:rPr>
                <w:b/>
                <w:bCs/>
                <w:color w:val="000000"/>
                <w:sz w:val="20"/>
                <w:szCs w:val="20"/>
              </w:rPr>
              <w:t>Referencias</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AB2790" w:rsidRPr="00F86A85" w:rsidRDefault="00AB2790" w:rsidP="005A3176">
            <w:pPr>
              <w:widowControl w:val="0"/>
              <w:autoSpaceDE w:val="0"/>
              <w:autoSpaceDN w:val="0"/>
              <w:adjustRightInd w:val="0"/>
              <w:rPr>
                <w:color w:val="000000"/>
                <w:sz w:val="20"/>
                <w:szCs w:val="20"/>
              </w:rPr>
            </w:pPr>
            <w:r w:rsidRPr="00F86A85">
              <w:rPr>
                <w:color w:val="000000"/>
                <w:sz w:val="20"/>
                <w:szCs w:val="20"/>
              </w:rPr>
              <w:t>COM(2016)0605 – C8-0372/2016 – 2016/0282(COD)</w:t>
            </w:r>
          </w:p>
        </w:tc>
      </w:tr>
      <w:tr w:rsidR="00AB2790" w:rsidRPr="00F86A85" w:rsidTr="005A3176">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AB2790" w:rsidRPr="00F86A85" w:rsidRDefault="00AB2790" w:rsidP="005A3176">
            <w:pPr>
              <w:widowControl w:val="0"/>
              <w:autoSpaceDE w:val="0"/>
              <w:autoSpaceDN w:val="0"/>
              <w:adjustRightInd w:val="0"/>
              <w:rPr>
                <w:b/>
                <w:bCs/>
                <w:color w:val="000000"/>
                <w:sz w:val="20"/>
                <w:szCs w:val="20"/>
              </w:rPr>
            </w:pPr>
            <w:r w:rsidRPr="00F86A85">
              <w:rPr>
                <w:b/>
                <w:bCs/>
                <w:color w:val="000000"/>
                <w:sz w:val="20"/>
                <w:szCs w:val="20"/>
              </w:rPr>
              <w:t>Comisiones competentes para el fondo</w:t>
            </w:r>
          </w:p>
          <w:p w:rsidR="00AB2790" w:rsidRPr="00F86A85" w:rsidRDefault="00AB2790" w:rsidP="005A3176">
            <w:pPr>
              <w:widowControl w:val="0"/>
              <w:autoSpaceDE w:val="0"/>
              <w:autoSpaceDN w:val="0"/>
              <w:adjustRightInd w:val="0"/>
              <w:rPr>
                <w:color w:val="000000"/>
                <w:sz w:val="20"/>
                <w:szCs w:val="20"/>
              </w:rPr>
            </w:pPr>
            <w:r w:rsidRPr="00F86A85">
              <w:rPr>
                <w:color w:val="000000"/>
                <w:sz w:val="20"/>
                <w:szCs w:val="20"/>
              </w:rPr>
              <w:t>       Fecha del anuncio en el Pleno</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AB2790" w:rsidRPr="00F86A85" w:rsidRDefault="00AB2790" w:rsidP="005A3176">
            <w:pPr>
              <w:widowControl w:val="0"/>
              <w:autoSpaceDE w:val="0"/>
              <w:autoSpaceDN w:val="0"/>
              <w:adjustRightInd w:val="0"/>
              <w:rPr>
                <w:color w:val="000000"/>
                <w:sz w:val="20"/>
                <w:szCs w:val="20"/>
              </w:rPr>
            </w:pPr>
            <w:r w:rsidRPr="00F86A85">
              <w:rPr>
                <w:color w:val="000000"/>
                <w:sz w:val="20"/>
                <w:szCs w:val="20"/>
              </w:rPr>
              <w:t>BUDG</w:t>
            </w:r>
          </w:p>
          <w:p w:rsidR="00AB2790" w:rsidRPr="00F86A85" w:rsidRDefault="00AB2790" w:rsidP="005A3176">
            <w:pPr>
              <w:widowControl w:val="0"/>
              <w:autoSpaceDE w:val="0"/>
              <w:autoSpaceDN w:val="0"/>
              <w:adjustRightInd w:val="0"/>
              <w:rPr>
                <w:color w:val="000000"/>
                <w:sz w:val="20"/>
                <w:szCs w:val="20"/>
              </w:rPr>
            </w:pPr>
            <w:r w:rsidRPr="00F86A85">
              <w:rPr>
                <w:color w:val="000000"/>
                <w:sz w:val="20"/>
                <w:szCs w:val="20"/>
              </w:rPr>
              <w:t>21.11.2016</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AB2790" w:rsidRPr="00F86A85" w:rsidRDefault="00AB2790" w:rsidP="005A3176">
            <w:pPr>
              <w:widowControl w:val="0"/>
              <w:autoSpaceDE w:val="0"/>
              <w:autoSpaceDN w:val="0"/>
              <w:adjustRightInd w:val="0"/>
              <w:rPr>
                <w:color w:val="000000"/>
                <w:sz w:val="20"/>
                <w:szCs w:val="20"/>
              </w:rPr>
            </w:pPr>
            <w:r w:rsidRPr="00F86A85">
              <w:rPr>
                <w:color w:val="000000"/>
                <w:sz w:val="20"/>
                <w:szCs w:val="20"/>
              </w:rPr>
              <w:t>CONT</w:t>
            </w:r>
          </w:p>
          <w:p w:rsidR="00AB2790" w:rsidRPr="00F86A85" w:rsidRDefault="00AB2790" w:rsidP="005A3176">
            <w:pPr>
              <w:widowControl w:val="0"/>
              <w:autoSpaceDE w:val="0"/>
              <w:autoSpaceDN w:val="0"/>
              <w:adjustRightInd w:val="0"/>
              <w:rPr>
                <w:color w:val="000000"/>
                <w:sz w:val="20"/>
                <w:szCs w:val="20"/>
              </w:rPr>
            </w:pPr>
            <w:r w:rsidRPr="00F86A85">
              <w:rPr>
                <w:color w:val="000000"/>
                <w:sz w:val="20"/>
                <w:szCs w:val="20"/>
              </w:rPr>
              <w:t>21.11.2016</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AB2790" w:rsidRPr="00F86A85" w:rsidRDefault="00AB2790" w:rsidP="005A3176">
            <w:pPr>
              <w:widowControl w:val="0"/>
              <w:autoSpaceDE w:val="0"/>
              <w:autoSpaceDN w:val="0"/>
              <w:adjustRightInd w:val="0"/>
              <w:rPr>
                <w:rFonts w:ascii="sans-serif" w:hAnsi="sans-serif" w:cs="sans-serif"/>
                <w:color w:val="000000"/>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AB2790" w:rsidRPr="00F86A85" w:rsidRDefault="00AB2790" w:rsidP="005A3176">
            <w:pPr>
              <w:widowControl w:val="0"/>
              <w:autoSpaceDE w:val="0"/>
              <w:autoSpaceDN w:val="0"/>
              <w:adjustRightInd w:val="0"/>
              <w:rPr>
                <w:rFonts w:ascii="sans-serif" w:hAnsi="sans-serif" w:cs="sans-serif"/>
                <w:color w:val="000000"/>
              </w:rPr>
            </w:pPr>
          </w:p>
        </w:tc>
      </w:tr>
      <w:tr w:rsidR="00AB2790" w:rsidRPr="00F86A85" w:rsidTr="005A3176">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AB2790" w:rsidRPr="00F86A85" w:rsidRDefault="00AB2790" w:rsidP="005A3176">
            <w:pPr>
              <w:widowControl w:val="0"/>
              <w:autoSpaceDE w:val="0"/>
              <w:autoSpaceDN w:val="0"/>
              <w:adjustRightInd w:val="0"/>
              <w:rPr>
                <w:b/>
                <w:bCs/>
                <w:color w:val="000000"/>
                <w:sz w:val="20"/>
                <w:szCs w:val="20"/>
              </w:rPr>
            </w:pPr>
            <w:r w:rsidRPr="00F86A85">
              <w:rPr>
                <w:b/>
                <w:bCs/>
                <w:color w:val="000000"/>
                <w:sz w:val="20"/>
                <w:szCs w:val="20"/>
              </w:rPr>
              <w:t>Opinión emitida por</w:t>
            </w:r>
          </w:p>
          <w:p w:rsidR="00AB2790" w:rsidRPr="00F86A85" w:rsidRDefault="00AB2790" w:rsidP="005A3176">
            <w:pPr>
              <w:widowControl w:val="0"/>
              <w:autoSpaceDE w:val="0"/>
              <w:autoSpaceDN w:val="0"/>
              <w:adjustRightInd w:val="0"/>
              <w:rPr>
                <w:color w:val="000000"/>
                <w:sz w:val="20"/>
                <w:szCs w:val="20"/>
              </w:rPr>
            </w:pPr>
            <w:r w:rsidRPr="00F86A85">
              <w:rPr>
                <w:color w:val="000000"/>
                <w:sz w:val="20"/>
                <w:szCs w:val="20"/>
              </w:rPr>
              <w:t>       Fecha del anuncio en el Pleno</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AB2790" w:rsidRPr="00F86A85" w:rsidRDefault="00AB2790" w:rsidP="005A3176">
            <w:pPr>
              <w:widowControl w:val="0"/>
              <w:autoSpaceDE w:val="0"/>
              <w:autoSpaceDN w:val="0"/>
              <w:adjustRightInd w:val="0"/>
              <w:rPr>
                <w:color w:val="000000"/>
                <w:sz w:val="20"/>
                <w:szCs w:val="20"/>
              </w:rPr>
            </w:pPr>
            <w:r w:rsidRPr="00F86A85">
              <w:rPr>
                <w:color w:val="000000"/>
                <w:sz w:val="20"/>
                <w:szCs w:val="20"/>
              </w:rPr>
              <w:t>AGRI</w:t>
            </w:r>
          </w:p>
          <w:p w:rsidR="00AB2790" w:rsidRPr="00F86A85" w:rsidRDefault="00AB2790" w:rsidP="005A3176">
            <w:pPr>
              <w:widowControl w:val="0"/>
              <w:autoSpaceDE w:val="0"/>
              <w:autoSpaceDN w:val="0"/>
              <w:adjustRightInd w:val="0"/>
              <w:rPr>
                <w:color w:val="000000"/>
                <w:sz w:val="20"/>
                <w:szCs w:val="20"/>
              </w:rPr>
            </w:pPr>
            <w:r w:rsidRPr="00F86A85">
              <w:rPr>
                <w:color w:val="000000"/>
                <w:sz w:val="20"/>
                <w:szCs w:val="20"/>
              </w:rPr>
              <w:t>21.11.2016</w:t>
            </w:r>
          </w:p>
        </w:tc>
      </w:tr>
      <w:tr w:rsidR="00AB2790" w:rsidRPr="00F86A85" w:rsidTr="005A3176">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AB2790" w:rsidRPr="00F86A85" w:rsidRDefault="00AB2790" w:rsidP="005A3176">
            <w:pPr>
              <w:widowControl w:val="0"/>
              <w:autoSpaceDE w:val="0"/>
              <w:autoSpaceDN w:val="0"/>
              <w:adjustRightInd w:val="0"/>
              <w:rPr>
                <w:b/>
                <w:bCs/>
                <w:color w:val="000000"/>
                <w:sz w:val="20"/>
                <w:szCs w:val="20"/>
              </w:rPr>
            </w:pPr>
            <w:r w:rsidRPr="00F86A85">
              <w:rPr>
                <w:b/>
                <w:bCs/>
                <w:color w:val="000000"/>
                <w:sz w:val="20"/>
                <w:szCs w:val="20"/>
              </w:rPr>
              <w:t>Comisiones asociadas - fecha del anuncio en el Pleno</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AB2790" w:rsidRPr="00F86A85" w:rsidRDefault="00AB2790" w:rsidP="005A3176">
            <w:pPr>
              <w:widowControl w:val="0"/>
              <w:autoSpaceDE w:val="0"/>
              <w:autoSpaceDN w:val="0"/>
              <w:adjustRightInd w:val="0"/>
              <w:rPr>
                <w:color w:val="000000"/>
                <w:sz w:val="20"/>
                <w:szCs w:val="20"/>
              </w:rPr>
            </w:pPr>
            <w:r w:rsidRPr="00F86A85">
              <w:rPr>
                <w:color w:val="000000"/>
                <w:sz w:val="20"/>
                <w:szCs w:val="20"/>
              </w:rPr>
              <w:t>19.1.2017</w:t>
            </w:r>
          </w:p>
        </w:tc>
      </w:tr>
      <w:tr w:rsidR="00AB2790" w:rsidRPr="00F86A85" w:rsidTr="005A3176">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AB2790" w:rsidRPr="00F86A85" w:rsidRDefault="00AB2790" w:rsidP="005A3176">
            <w:pPr>
              <w:widowControl w:val="0"/>
              <w:autoSpaceDE w:val="0"/>
              <w:autoSpaceDN w:val="0"/>
              <w:adjustRightInd w:val="0"/>
              <w:rPr>
                <w:b/>
                <w:bCs/>
                <w:color w:val="000000"/>
                <w:sz w:val="20"/>
                <w:szCs w:val="20"/>
              </w:rPr>
            </w:pPr>
            <w:r w:rsidRPr="00F86A85">
              <w:rPr>
                <w:b/>
                <w:bCs/>
                <w:color w:val="000000"/>
                <w:sz w:val="20"/>
                <w:szCs w:val="20"/>
              </w:rPr>
              <w:t>Ponente de opinión</w:t>
            </w:r>
          </w:p>
          <w:p w:rsidR="00AB2790" w:rsidRPr="00F86A85" w:rsidRDefault="00AB2790" w:rsidP="005A3176">
            <w:pPr>
              <w:widowControl w:val="0"/>
              <w:autoSpaceDE w:val="0"/>
              <w:autoSpaceDN w:val="0"/>
              <w:adjustRightInd w:val="0"/>
              <w:rPr>
                <w:color w:val="000000"/>
                <w:sz w:val="20"/>
                <w:szCs w:val="20"/>
              </w:rPr>
            </w:pPr>
            <w:r w:rsidRPr="00F86A85">
              <w:rPr>
                <w:color w:val="000000"/>
                <w:sz w:val="20"/>
                <w:szCs w:val="20"/>
              </w:rPr>
              <w:t>       Fecha de designación</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AB2790" w:rsidRPr="00F86A85" w:rsidRDefault="00AB2790" w:rsidP="005A3176">
            <w:pPr>
              <w:widowControl w:val="0"/>
              <w:autoSpaceDE w:val="0"/>
              <w:autoSpaceDN w:val="0"/>
              <w:adjustRightInd w:val="0"/>
              <w:rPr>
                <w:color w:val="000000"/>
                <w:sz w:val="20"/>
                <w:szCs w:val="20"/>
              </w:rPr>
            </w:pPr>
            <w:r w:rsidRPr="00F86A85">
              <w:rPr>
                <w:color w:val="000000"/>
                <w:sz w:val="20"/>
                <w:szCs w:val="20"/>
              </w:rPr>
              <w:t>Albert Deß</w:t>
            </w:r>
          </w:p>
          <w:p w:rsidR="00AB2790" w:rsidRPr="00F86A85" w:rsidRDefault="00AB2790" w:rsidP="005A3176">
            <w:pPr>
              <w:widowControl w:val="0"/>
              <w:autoSpaceDE w:val="0"/>
              <w:autoSpaceDN w:val="0"/>
              <w:adjustRightInd w:val="0"/>
              <w:rPr>
                <w:color w:val="000000"/>
                <w:sz w:val="20"/>
                <w:szCs w:val="20"/>
              </w:rPr>
            </w:pPr>
            <w:r w:rsidRPr="00F86A85">
              <w:rPr>
                <w:color w:val="000000"/>
                <w:sz w:val="20"/>
                <w:szCs w:val="20"/>
              </w:rPr>
              <w:t>25.1.2017</w:t>
            </w:r>
          </w:p>
        </w:tc>
      </w:tr>
      <w:tr w:rsidR="00AB2790" w:rsidRPr="00F86A85" w:rsidTr="005A3176">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AB2790" w:rsidRPr="00F86A85" w:rsidRDefault="00AB2790" w:rsidP="005A3176">
            <w:pPr>
              <w:widowControl w:val="0"/>
              <w:autoSpaceDE w:val="0"/>
              <w:autoSpaceDN w:val="0"/>
              <w:adjustRightInd w:val="0"/>
              <w:rPr>
                <w:b/>
                <w:bCs/>
                <w:color w:val="000000"/>
                <w:sz w:val="20"/>
                <w:szCs w:val="20"/>
              </w:rPr>
            </w:pPr>
            <w:r w:rsidRPr="00F86A85">
              <w:rPr>
                <w:b/>
                <w:bCs/>
                <w:color w:val="000000"/>
                <w:sz w:val="20"/>
                <w:szCs w:val="20"/>
              </w:rPr>
              <w:t>Artículo 55 – Reuniones conjuntas de comisiones</w:t>
            </w:r>
          </w:p>
          <w:p w:rsidR="00AB2790" w:rsidRPr="00F86A85" w:rsidRDefault="00AB2790" w:rsidP="005A3176">
            <w:pPr>
              <w:widowControl w:val="0"/>
              <w:autoSpaceDE w:val="0"/>
              <w:autoSpaceDN w:val="0"/>
              <w:adjustRightInd w:val="0"/>
              <w:rPr>
                <w:color w:val="000000"/>
                <w:sz w:val="20"/>
                <w:szCs w:val="20"/>
              </w:rPr>
            </w:pPr>
            <w:r w:rsidRPr="00F86A85">
              <w:rPr>
                <w:color w:val="000000"/>
                <w:sz w:val="20"/>
                <w:szCs w:val="20"/>
              </w:rPr>
              <w:t>       Fecha del anuncio en el Pleno</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AB2790" w:rsidRPr="00F86A85" w:rsidRDefault="00AB2790" w:rsidP="005A3176">
            <w:pPr>
              <w:widowControl w:val="0"/>
              <w:autoSpaceDE w:val="0"/>
              <w:autoSpaceDN w:val="0"/>
              <w:adjustRightInd w:val="0"/>
              <w:rPr>
                <w:color w:val="000000"/>
                <w:sz w:val="20"/>
                <w:szCs w:val="20"/>
              </w:rPr>
            </w:pPr>
            <w:r w:rsidRPr="00F86A85">
              <w:rPr>
                <w:color w:val="000000"/>
                <w:sz w:val="20"/>
                <w:szCs w:val="20"/>
              </w:rPr>
              <w:t>       </w:t>
            </w:r>
          </w:p>
          <w:p w:rsidR="00AB2790" w:rsidRPr="00F86A85" w:rsidRDefault="00AB2790" w:rsidP="005A3176">
            <w:pPr>
              <w:widowControl w:val="0"/>
              <w:autoSpaceDE w:val="0"/>
              <w:autoSpaceDN w:val="0"/>
              <w:adjustRightInd w:val="0"/>
              <w:rPr>
                <w:color w:val="000000"/>
                <w:sz w:val="20"/>
                <w:szCs w:val="20"/>
              </w:rPr>
            </w:pPr>
            <w:r w:rsidRPr="00F86A85">
              <w:rPr>
                <w:color w:val="000000"/>
                <w:sz w:val="20"/>
                <w:szCs w:val="20"/>
              </w:rPr>
              <w:t>19.1.2017</w:t>
            </w:r>
          </w:p>
        </w:tc>
      </w:tr>
      <w:tr w:rsidR="00AB2790" w:rsidRPr="00F86A85" w:rsidTr="005A3176">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AB2790" w:rsidRPr="00F86A85" w:rsidRDefault="00AB2790" w:rsidP="005A3176">
            <w:pPr>
              <w:widowControl w:val="0"/>
              <w:autoSpaceDE w:val="0"/>
              <w:autoSpaceDN w:val="0"/>
              <w:adjustRightInd w:val="0"/>
              <w:rPr>
                <w:b/>
                <w:bCs/>
                <w:color w:val="000000"/>
                <w:sz w:val="20"/>
                <w:szCs w:val="20"/>
              </w:rPr>
            </w:pPr>
            <w:r w:rsidRPr="00F86A85">
              <w:rPr>
                <w:b/>
                <w:bCs/>
                <w:color w:val="000000"/>
                <w:sz w:val="20"/>
                <w:szCs w:val="20"/>
              </w:rPr>
              <w:t>Examen en comisión</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AB2790" w:rsidRPr="00F86A85" w:rsidRDefault="00AB2790" w:rsidP="005A3176">
            <w:pPr>
              <w:widowControl w:val="0"/>
              <w:autoSpaceDE w:val="0"/>
              <w:autoSpaceDN w:val="0"/>
              <w:adjustRightInd w:val="0"/>
              <w:rPr>
                <w:color w:val="000000"/>
                <w:sz w:val="20"/>
                <w:szCs w:val="20"/>
              </w:rPr>
            </w:pPr>
            <w:r w:rsidRPr="00F86A85">
              <w:rPr>
                <w:color w:val="000000"/>
                <w:sz w:val="20"/>
                <w:szCs w:val="20"/>
              </w:rPr>
              <w:t>13.3.2017</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AB2790" w:rsidRPr="00F86A85" w:rsidRDefault="00AB2790" w:rsidP="005A3176">
            <w:pPr>
              <w:widowControl w:val="0"/>
              <w:autoSpaceDE w:val="0"/>
              <w:autoSpaceDN w:val="0"/>
              <w:adjustRightInd w:val="0"/>
              <w:rPr>
                <w:rFonts w:ascii="sans-serif" w:hAnsi="sans-serif" w:cs="sans-serif"/>
                <w:color w:val="000000"/>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rsidR="00AB2790" w:rsidRPr="00F86A85" w:rsidRDefault="00AB2790" w:rsidP="005A3176">
            <w:pPr>
              <w:widowControl w:val="0"/>
              <w:autoSpaceDE w:val="0"/>
              <w:autoSpaceDN w:val="0"/>
              <w:adjustRightInd w:val="0"/>
              <w:rPr>
                <w:rFonts w:ascii="sans-serif" w:hAnsi="sans-serif" w:cs="sans-serif"/>
                <w:color w:val="000000"/>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AB2790" w:rsidRPr="00F86A85" w:rsidRDefault="00AB2790" w:rsidP="005A3176">
            <w:pPr>
              <w:widowControl w:val="0"/>
              <w:autoSpaceDE w:val="0"/>
              <w:autoSpaceDN w:val="0"/>
              <w:adjustRightInd w:val="0"/>
              <w:rPr>
                <w:rFonts w:ascii="sans-serif" w:hAnsi="sans-serif" w:cs="sans-serif"/>
                <w:color w:val="000000"/>
              </w:rPr>
            </w:pPr>
          </w:p>
        </w:tc>
      </w:tr>
      <w:tr w:rsidR="00AB2790" w:rsidRPr="00F86A85" w:rsidTr="005A3176">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AB2790" w:rsidRPr="00F86A85" w:rsidRDefault="00AB2790" w:rsidP="005A3176">
            <w:pPr>
              <w:widowControl w:val="0"/>
              <w:autoSpaceDE w:val="0"/>
              <w:autoSpaceDN w:val="0"/>
              <w:adjustRightInd w:val="0"/>
              <w:rPr>
                <w:b/>
                <w:bCs/>
                <w:color w:val="000000"/>
                <w:sz w:val="20"/>
                <w:szCs w:val="20"/>
              </w:rPr>
            </w:pPr>
            <w:r w:rsidRPr="00F86A85">
              <w:rPr>
                <w:b/>
                <w:bCs/>
                <w:color w:val="000000"/>
                <w:sz w:val="20"/>
                <w:szCs w:val="20"/>
              </w:rPr>
              <w:t>Fecha de aprobación</w:t>
            </w:r>
          </w:p>
        </w:tc>
        <w:tc>
          <w:tcPr>
            <w:tcW w:w="1530" w:type="dxa"/>
            <w:tcBorders>
              <w:top w:val="nil"/>
              <w:left w:val="nil"/>
              <w:bottom w:val="single" w:sz="8" w:space="0" w:color="000000"/>
              <w:right w:val="nil"/>
            </w:tcBorders>
            <w:tcMar>
              <w:top w:w="79" w:type="dxa"/>
              <w:left w:w="79" w:type="dxa"/>
              <w:bottom w:w="79" w:type="dxa"/>
              <w:right w:w="79" w:type="dxa"/>
            </w:tcMar>
          </w:tcPr>
          <w:p w:rsidR="00AB2790" w:rsidRPr="00F86A85" w:rsidRDefault="00AB2790" w:rsidP="005A3176">
            <w:pPr>
              <w:widowControl w:val="0"/>
              <w:autoSpaceDE w:val="0"/>
              <w:autoSpaceDN w:val="0"/>
              <w:adjustRightInd w:val="0"/>
              <w:rPr>
                <w:color w:val="000000"/>
                <w:sz w:val="20"/>
                <w:szCs w:val="20"/>
              </w:rPr>
            </w:pPr>
            <w:r w:rsidRPr="00F86A85">
              <w:rPr>
                <w:color w:val="000000"/>
                <w:sz w:val="20"/>
                <w:szCs w:val="20"/>
              </w:rPr>
              <w:t>3.5.2017</w:t>
            </w:r>
          </w:p>
        </w:tc>
        <w:tc>
          <w:tcPr>
            <w:tcW w:w="1474" w:type="dxa"/>
            <w:tcBorders>
              <w:top w:val="nil"/>
              <w:left w:val="nil"/>
              <w:bottom w:val="single" w:sz="8" w:space="0" w:color="000000"/>
              <w:right w:val="nil"/>
            </w:tcBorders>
            <w:tcMar>
              <w:top w:w="79" w:type="dxa"/>
              <w:left w:w="79" w:type="dxa"/>
              <w:bottom w:w="79" w:type="dxa"/>
              <w:right w:w="79" w:type="dxa"/>
            </w:tcMar>
          </w:tcPr>
          <w:p w:rsidR="00AB2790" w:rsidRPr="00F86A85" w:rsidRDefault="00AB2790" w:rsidP="005A3176">
            <w:pPr>
              <w:widowControl w:val="0"/>
              <w:autoSpaceDE w:val="0"/>
              <w:autoSpaceDN w:val="0"/>
              <w:adjustRightInd w:val="0"/>
              <w:rPr>
                <w:rFonts w:ascii="sans-serif" w:hAnsi="sans-serif" w:cs="sans-serif"/>
                <w:color w:val="000000"/>
              </w:rPr>
            </w:pPr>
          </w:p>
        </w:tc>
        <w:tc>
          <w:tcPr>
            <w:tcW w:w="1474" w:type="dxa"/>
            <w:tcBorders>
              <w:top w:val="nil"/>
              <w:left w:val="nil"/>
              <w:bottom w:val="single" w:sz="8" w:space="0" w:color="000000"/>
              <w:right w:val="nil"/>
            </w:tcBorders>
            <w:tcMar>
              <w:top w:w="79" w:type="dxa"/>
              <w:left w:w="79" w:type="dxa"/>
              <w:bottom w:w="79" w:type="dxa"/>
              <w:right w:w="79" w:type="dxa"/>
            </w:tcMar>
          </w:tcPr>
          <w:p w:rsidR="00AB2790" w:rsidRPr="00F86A85" w:rsidRDefault="00AB2790" w:rsidP="005A3176">
            <w:pPr>
              <w:widowControl w:val="0"/>
              <w:autoSpaceDE w:val="0"/>
              <w:autoSpaceDN w:val="0"/>
              <w:adjustRightInd w:val="0"/>
              <w:rPr>
                <w:rFonts w:ascii="sans-serif" w:hAnsi="sans-serif" w:cs="sans-serif"/>
                <w:color w:val="000000"/>
              </w:rPr>
            </w:pPr>
          </w:p>
        </w:tc>
        <w:tc>
          <w:tcPr>
            <w:tcW w:w="1474" w:type="dxa"/>
            <w:tcBorders>
              <w:top w:val="nil"/>
              <w:left w:val="nil"/>
              <w:bottom w:val="single" w:sz="8" w:space="0" w:color="000000"/>
              <w:right w:val="single" w:sz="8" w:space="0" w:color="000000"/>
            </w:tcBorders>
            <w:tcMar>
              <w:top w:w="79" w:type="dxa"/>
              <w:left w:w="79" w:type="dxa"/>
              <w:bottom w:w="79" w:type="dxa"/>
              <w:right w:w="79" w:type="dxa"/>
            </w:tcMar>
          </w:tcPr>
          <w:p w:rsidR="00AB2790" w:rsidRPr="00F86A85" w:rsidRDefault="00AB2790" w:rsidP="005A3176">
            <w:pPr>
              <w:widowControl w:val="0"/>
              <w:autoSpaceDE w:val="0"/>
              <w:autoSpaceDN w:val="0"/>
              <w:adjustRightInd w:val="0"/>
              <w:rPr>
                <w:rFonts w:ascii="sans-serif" w:hAnsi="sans-serif" w:cs="sans-serif"/>
                <w:color w:val="000000"/>
              </w:rPr>
            </w:pPr>
          </w:p>
        </w:tc>
      </w:tr>
      <w:tr w:rsidR="00AB2790" w:rsidRPr="00F86A85" w:rsidTr="005A3176">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AB2790" w:rsidRPr="00F86A85" w:rsidRDefault="00AB2790" w:rsidP="005A3176">
            <w:pPr>
              <w:widowControl w:val="0"/>
              <w:autoSpaceDE w:val="0"/>
              <w:autoSpaceDN w:val="0"/>
              <w:adjustRightInd w:val="0"/>
              <w:rPr>
                <w:b/>
                <w:bCs/>
                <w:color w:val="000000"/>
                <w:sz w:val="20"/>
                <w:szCs w:val="20"/>
              </w:rPr>
            </w:pPr>
            <w:r w:rsidRPr="00F86A85">
              <w:rPr>
                <w:b/>
                <w:bCs/>
                <w:color w:val="000000"/>
                <w:sz w:val="20"/>
                <w:szCs w:val="20"/>
              </w:rPr>
              <w:t>Resultado de la votación final</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rsidR="00AB2790" w:rsidRPr="00F86A85" w:rsidRDefault="00AB2790" w:rsidP="005A3176">
            <w:pPr>
              <w:widowControl w:val="0"/>
              <w:autoSpaceDE w:val="0"/>
              <w:autoSpaceDN w:val="0"/>
              <w:adjustRightInd w:val="0"/>
              <w:rPr>
                <w:color w:val="000000"/>
                <w:sz w:val="20"/>
                <w:szCs w:val="20"/>
              </w:rPr>
            </w:pPr>
            <w:r w:rsidRPr="00F86A85">
              <w:rPr>
                <w:color w:val="000000"/>
                <w:sz w:val="20"/>
                <w:szCs w:val="20"/>
              </w:rPr>
              <w:t>+:</w:t>
            </w:r>
          </w:p>
          <w:p w:rsidR="00AB2790" w:rsidRPr="00F86A85" w:rsidRDefault="00AB2790" w:rsidP="005A3176">
            <w:pPr>
              <w:widowControl w:val="0"/>
              <w:autoSpaceDE w:val="0"/>
              <w:autoSpaceDN w:val="0"/>
              <w:adjustRightInd w:val="0"/>
              <w:rPr>
                <w:color w:val="000000"/>
                <w:sz w:val="20"/>
                <w:szCs w:val="20"/>
              </w:rPr>
            </w:pPr>
            <w:r w:rsidRPr="00F86A85">
              <w:rPr>
                <w:color w:val="000000"/>
                <w:sz w:val="20"/>
                <w:szCs w:val="20"/>
              </w:rPr>
              <w:t>–:</w:t>
            </w:r>
          </w:p>
          <w:p w:rsidR="00AB2790" w:rsidRPr="00F86A85" w:rsidRDefault="00AB2790" w:rsidP="005A3176">
            <w:pPr>
              <w:widowControl w:val="0"/>
              <w:autoSpaceDE w:val="0"/>
              <w:autoSpaceDN w:val="0"/>
              <w:adjustRightInd w:val="0"/>
              <w:rPr>
                <w:color w:val="000000"/>
                <w:sz w:val="20"/>
                <w:szCs w:val="20"/>
              </w:rPr>
            </w:pPr>
            <w:r w:rsidRPr="00F86A85">
              <w:rPr>
                <w:color w:val="000000"/>
                <w:sz w:val="20"/>
                <w:szCs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AB2790" w:rsidRPr="00F86A85" w:rsidRDefault="00AB2790" w:rsidP="005A3176">
            <w:pPr>
              <w:widowControl w:val="0"/>
              <w:autoSpaceDE w:val="0"/>
              <w:autoSpaceDN w:val="0"/>
              <w:adjustRightInd w:val="0"/>
              <w:rPr>
                <w:color w:val="000000"/>
                <w:sz w:val="20"/>
                <w:szCs w:val="20"/>
              </w:rPr>
            </w:pPr>
            <w:r w:rsidRPr="00F86A85">
              <w:rPr>
                <w:color w:val="000000"/>
                <w:sz w:val="20"/>
                <w:szCs w:val="20"/>
              </w:rPr>
              <w:t>34</w:t>
            </w:r>
          </w:p>
          <w:p w:rsidR="00AB2790" w:rsidRPr="00F86A85" w:rsidRDefault="00AB2790" w:rsidP="005A3176">
            <w:pPr>
              <w:widowControl w:val="0"/>
              <w:autoSpaceDE w:val="0"/>
              <w:autoSpaceDN w:val="0"/>
              <w:adjustRightInd w:val="0"/>
              <w:rPr>
                <w:color w:val="000000"/>
                <w:sz w:val="20"/>
                <w:szCs w:val="20"/>
              </w:rPr>
            </w:pPr>
            <w:r w:rsidRPr="00F86A85">
              <w:rPr>
                <w:color w:val="000000"/>
                <w:sz w:val="20"/>
                <w:szCs w:val="20"/>
              </w:rPr>
              <w:t>10</w:t>
            </w:r>
          </w:p>
          <w:p w:rsidR="00AB2790" w:rsidRPr="00F86A85" w:rsidRDefault="00AB2790" w:rsidP="005A3176">
            <w:pPr>
              <w:widowControl w:val="0"/>
              <w:autoSpaceDE w:val="0"/>
              <w:autoSpaceDN w:val="0"/>
              <w:adjustRightInd w:val="0"/>
              <w:rPr>
                <w:color w:val="000000"/>
                <w:sz w:val="20"/>
                <w:szCs w:val="20"/>
              </w:rPr>
            </w:pPr>
            <w:r w:rsidRPr="00F86A85">
              <w:rPr>
                <w:color w:val="000000"/>
                <w:sz w:val="20"/>
                <w:szCs w:val="20"/>
              </w:rPr>
              <w:t>1</w:t>
            </w:r>
          </w:p>
        </w:tc>
      </w:tr>
      <w:tr w:rsidR="00AB2790" w:rsidRPr="00F86A85" w:rsidTr="005A3176">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rsidR="00AB2790" w:rsidRPr="00F86A85" w:rsidRDefault="00AB2790" w:rsidP="005A3176">
            <w:pPr>
              <w:widowControl w:val="0"/>
              <w:autoSpaceDE w:val="0"/>
              <w:autoSpaceDN w:val="0"/>
              <w:adjustRightInd w:val="0"/>
              <w:rPr>
                <w:b/>
                <w:bCs/>
                <w:color w:val="000000"/>
                <w:sz w:val="20"/>
                <w:szCs w:val="20"/>
              </w:rPr>
            </w:pPr>
            <w:r w:rsidRPr="00F86A85">
              <w:rPr>
                <w:b/>
                <w:bCs/>
                <w:color w:val="000000"/>
                <w:sz w:val="20"/>
                <w:szCs w:val="20"/>
              </w:rPr>
              <w:t>Miembros presentes en la votación final</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rsidR="00AB2790" w:rsidRPr="00F86A85" w:rsidRDefault="00AB2790" w:rsidP="005A3176">
            <w:pPr>
              <w:widowControl w:val="0"/>
              <w:autoSpaceDE w:val="0"/>
              <w:autoSpaceDN w:val="0"/>
              <w:adjustRightInd w:val="0"/>
              <w:rPr>
                <w:color w:val="000000"/>
                <w:sz w:val="20"/>
                <w:szCs w:val="20"/>
              </w:rPr>
            </w:pPr>
            <w:r w:rsidRPr="00F86A85">
              <w:rPr>
                <w:color w:val="000000"/>
                <w:sz w:val="20"/>
                <w:szCs w:val="20"/>
              </w:rPr>
              <w:t>John Stuart Agnew, Clara Eugenia Aguilera García, Eric Andrieu, Richard Ashworth, José Bové, Daniel Buda, Nicola Caputo, Viorica Dăncilă, Michel Dantin, Paolo De Castro, Jean-Paul Denanot, Albert Deß, Diane Dodds, Jørn Dohrmann, Herbert Dorfmann, Norbert Erdős, Edouard Ferrand, Luke Ming Flanagan, Beata Gosiewska, Martin Häusling, Anja Hazekamp, Esther Herranz García, Jan Huitema, Peter Jahr, Ivan Jakovčić, Jarosław Kalinowski, Elisabeth Köstinger, Zbigniew Kuźmiuk, Philippe Loiseau, Mairead McGuinness, Nuno Melo, Ulrike Müller, Maria Noichl, Marijana Petir, Laurenţiu Rebega, Jens Rohde, Bronis Ropė, Maria Lidia Senra Rodríguez, Ricardo Serrão Santos, Czesław Adam Siekierski, Tibor Szanyi, Marc Tarabella, Marco Zullo</w:t>
            </w:r>
          </w:p>
        </w:tc>
      </w:tr>
      <w:tr w:rsidR="00AB2790" w:rsidRPr="00F86A85" w:rsidTr="005A3176">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rsidR="00AB2790" w:rsidRPr="00F86A85" w:rsidRDefault="00AB2790" w:rsidP="005A3176">
            <w:pPr>
              <w:widowControl w:val="0"/>
              <w:autoSpaceDE w:val="0"/>
              <w:autoSpaceDN w:val="0"/>
              <w:adjustRightInd w:val="0"/>
              <w:rPr>
                <w:b/>
                <w:bCs/>
                <w:color w:val="000000"/>
                <w:sz w:val="20"/>
                <w:szCs w:val="20"/>
              </w:rPr>
            </w:pPr>
            <w:r w:rsidRPr="00F86A85">
              <w:rPr>
                <w:b/>
                <w:bCs/>
                <w:color w:val="000000"/>
                <w:sz w:val="20"/>
                <w:szCs w:val="20"/>
              </w:rPr>
              <w:t>Suplentes presentes en la votación final</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rsidR="00AB2790" w:rsidRPr="00F86A85" w:rsidRDefault="00AB2790" w:rsidP="005A3176">
            <w:pPr>
              <w:widowControl w:val="0"/>
              <w:autoSpaceDE w:val="0"/>
              <w:autoSpaceDN w:val="0"/>
              <w:adjustRightInd w:val="0"/>
              <w:rPr>
                <w:color w:val="000000"/>
                <w:sz w:val="20"/>
                <w:szCs w:val="20"/>
              </w:rPr>
            </w:pPr>
            <w:r w:rsidRPr="00F86A85">
              <w:rPr>
                <w:color w:val="000000"/>
                <w:sz w:val="20"/>
                <w:szCs w:val="20"/>
              </w:rPr>
              <w:t>Bas Belder, Franc Bogovič, Rosa D’Amato, Stefan Eck, Jens Gieseke, Norbert Lins</w:t>
            </w:r>
          </w:p>
        </w:tc>
      </w:tr>
      <w:bookmarkEnd w:id="2"/>
    </w:tbl>
    <w:p w:rsidR="00AB2790" w:rsidRPr="00F86A85" w:rsidRDefault="00AB2790" w:rsidP="003D2429"/>
    <w:p w:rsidR="00AB2790" w:rsidRPr="00F86A85" w:rsidRDefault="00AB2790" w:rsidP="003D2429">
      <w:pPr>
        <w:pStyle w:val="PageHeadingNotTOC"/>
      </w:pPr>
      <w:r w:rsidRPr="00F86A85">
        <w:br w:type="page"/>
        <w:t>VOTACIÓN FINAL NOMINAL EN LA COMISIÓN COMPETENTE PARA EMITIR OPINIÓN</w:t>
      </w: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tblPr>
      <w:tblGrid>
        <w:gridCol w:w="1701"/>
        <w:gridCol w:w="7371"/>
      </w:tblGrid>
      <w:tr w:rsidR="00AB2790" w:rsidRPr="00F86A85" w:rsidTr="005A3176">
        <w:trPr>
          <w:cantSplit/>
        </w:trPr>
        <w:tc>
          <w:tcPr>
            <w:tcW w:w="1701" w:type="dxa"/>
            <w:tcBorders>
              <w:top w:val="double" w:sz="2" w:space="0" w:color="000000"/>
            </w:tcBorders>
            <w:shd w:val="pct10" w:color="000000" w:fill="FFFFFF"/>
            <w:vAlign w:val="center"/>
          </w:tcPr>
          <w:p w:rsidR="00AB2790" w:rsidRPr="00F86A85" w:rsidRDefault="00AB2790" w:rsidP="005A3176">
            <w:pPr>
              <w:spacing w:before="120" w:after="120"/>
              <w:jc w:val="center"/>
              <w:rPr>
                <w:b/>
                <w:sz w:val="16"/>
              </w:rPr>
            </w:pPr>
            <w:r w:rsidRPr="00F86A85">
              <w:rPr>
                <w:b/>
                <w:sz w:val="16"/>
              </w:rPr>
              <w:t>34</w:t>
            </w:r>
          </w:p>
        </w:tc>
        <w:tc>
          <w:tcPr>
            <w:tcW w:w="7371" w:type="dxa"/>
            <w:tcBorders>
              <w:top w:val="double" w:sz="2" w:space="0" w:color="000000"/>
            </w:tcBorders>
            <w:shd w:val="pct10" w:color="000000" w:fill="FFFFFF"/>
          </w:tcPr>
          <w:p w:rsidR="00AB2790" w:rsidRPr="00F86A85" w:rsidRDefault="00AB2790" w:rsidP="005A3176">
            <w:pPr>
              <w:spacing w:before="120" w:after="120"/>
              <w:jc w:val="center"/>
              <w:rPr>
                <w:rFonts w:ascii="Arial" w:hAnsi="Arial" w:cs="Arial"/>
                <w:b/>
                <w:sz w:val="28"/>
                <w:szCs w:val="28"/>
              </w:rPr>
            </w:pPr>
            <w:r w:rsidRPr="00F86A85">
              <w:rPr>
                <w:rFonts w:ascii="Arial" w:hAnsi="Arial"/>
                <w:b/>
                <w:sz w:val="28"/>
                <w:szCs w:val="28"/>
              </w:rPr>
              <w:t>+</w:t>
            </w:r>
          </w:p>
        </w:tc>
      </w:tr>
      <w:tr w:rsidR="00AB2790" w:rsidRPr="00F86A85" w:rsidTr="005A3176">
        <w:trPr>
          <w:cantSplit/>
        </w:trPr>
        <w:tc>
          <w:tcPr>
            <w:tcW w:w="1701" w:type="dxa"/>
            <w:shd w:val="clear" w:color="auto" w:fill="FFFFFF"/>
          </w:tcPr>
          <w:p w:rsidR="00AB2790" w:rsidRPr="00F86A85" w:rsidRDefault="00AB2790" w:rsidP="005A3176">
            <w:pPr>
              <w:spacing w:before="120" w:after="120"/>
              <w:rPr>
                <w:sz w:val="16"/>
              </w:rPr>
            </w:pPr>
            <w:r w:rsidRPr="00F86A85">
              <w:rPr>
                <w:sz w:val="16"/>
              </w:rPr>
              <w:t>ALDE</w:t>
            </w:r>
          </w:p>
        </w:tc>
        <w:tc>
          <w:tcPr>
            <w:tcW w:w="7371" w:type="dxa"/>
            <w:shd w:val="clear" w:color="auto" w:fill="FFFFFF"/>
          </w:tcPr>
          <w:p w:rsidR="00AB2790" w:rsidRPr="00F86A85" w:rsidRDefault="00AB2790" w:rsidP="005A3176">
            <w:pPr>
              <w:spacing w:before="120" w:after="120"/>
              <w:rPr>
                <w:sz w:val="16"/>
              </w:rPr>
            </w:pPr>
            <w:r w:rsidRPr="00F86A85">
              <w:rPr>
                <w:sz w:val="16"/>
              </w:rPr>
              <w:t>Jan Huitema, Ivan Jakovčić, Ulrike Müller, Jens Rohde</w:t>
            </w:r>
          </w:p>
        </w:tc>
      </w:tr>
      <w:tr w:rsidR="00AB2790" w:rsidRPr="00F86A85" w:rsidTr="005A3176">
        <w:trPr>
          <w:cantSplit/>
        </w:trPr>
        <w:tc>
          <w:tcPr>
            <w:tcW w:w="1701" w:type="dxa"/>
            <w:shd w:val="clear" w:color="auto" w:fill="FFFFFF"/>
          </w:tcPr>
          <w:p w:rsidR="00AB2790" w:rsidRPr="00F86A85" w:rsidRDefault="00AB2790" w:rsidP="005A3176">
            <w:pPr>
              <w:spacing w:before="120" w:after="120"/>
              <w:rPr>
                <w:sz w:val="16"/>
              </w:rPr>
            </w:pPr>
            <w:r w:rsidRPr="00F86A85">
              <w:rPr>
                <w:sz w:val="16"/>
              </w:rPr>
              <w:t>ECR</w:t>
            </w:r>
          </w:p>
        </w:tc>
        <w:tc>
          <w:tcPr>
            <w:tcW w:w="7371" w:type="dxa"/>
            <w:shd w:val="clear" w:color="auto" w:fill="FFFFFF"/>
          </w:tcPr>
          <w:p w:rsidR="00AB2790" w:rsidRPr="00F86A85" w:rsidRDefault="00AB2790" w:rsidP="005A3176">
            <w:pPr>
              <w:spacing w:before="120" w:after="120"/>
              <w:rPr>
                <w:sz w:val="16"/>
              </w:rPr>
            </w:pPr>
            <w:r w:rsidRPr="00F86A85">
              <w:rPr>
                <w:sz w:val="16"/>
              </w:rPr>
              <w:t>Richard Ashworth, Bas Belder, Jørn Dohrmann, Beata Gosiewska, Zbigniew Kuźmiuk</w:t>
            </w:r>
          </w:p>
        </w:tc>
      </w:tr>
      <w:tr w:rsidR="00AB2790" w:rsidRPr="001706F3" w:rsidTr="005A3176">
        <w:trPr>
          <w:cantSplit/>
        </w:trPr>
        <w:tc>
          <w:tcPr>
            <w:tcW w:w="1701" w:type="dxa"/>
            <w:shd w:val="clear" w:color="auto" w:fill="FFFFFF"/>
          </w:tcPr>
          <w:p w:rsidR="00AB2790" w:rsidRPr="00F86A85" w:rsidRDefault="00AB2790" w:rsidP="005A3176">
            <w:pPr>
              <w:spacing w:before="120" w:after="120"/>
              <w:rPr>
                <w:sz w:val="16"/>
              </w:rPr>
            </w:pPr>
            <w:r w:rsidRPr="00F86A85">
              <w:rPr>
                <w:sz w:val="16"/>
              </w:rPr>
              <w:t>ENF</w:t>
            </w:r>
          </w:p>
        </w:tc>
        <w:tc>
          <w:tcPr>
            <w:tcW w:w="7371" w:type="dxa"/>
            <w:shd w:val="clear" w:color="auto" w:fill="FFFFFF"/>
          </w:tcPr>
          <w:p w:rsidR="00AB2790" w:rsidRPr="001706F3" w:rsidRDefault="00AB2790" w:rsidP="005A3176">
            <w:pPr>
              <w:spacing w:before="120" w:after="120"/>
              <w:rPr>
                <w:sz w:val="16"/>
                <w:lang w:val="fr-FR"/>
              </w:rPr>
            </w:pPr>
            <w:r w:rsidRPr="001706F3">
              <w:rPr>
                <w:sz w:val="16"/>
                <w:lang w:val="fr-FR"/>
              </w:rPr>
              <w:t>Edouard Ferrand, Philippe Loiseau, Laurenţiu Rebega</w:t>
            </w:r>
          </w:p>
        </w:tc>
      </w:tr>
      <w:tr w:rsidR="00AB2790" w:rsidRPr="00F86A85" w:rsidTr="005A3176">
        <w:trPr>
          <w:cantSplit/>
        </w:trPr>
        <w:tc>
          <w:tcPr>
            <w:tcW w:w="1701" w:type="dxa"/>
            <w:shd w:val="clear" w:color="auto" w:fill="FFFFFF"/>
          </w:tcPr>
          <w:p w:rsidR="00AB2790" w:rsidRPr="00F86A85" w:rsidRDefault="00AB2790" w:rsidP="005A3176">
            <w:pPr>
              <w:spacing w:before="120" w:after="120"/>
              <w:rPr>
                <w:sz w:val="16"/>
              </w:rPr>
            </w:pPr>
            <w:r w:rsidRPr="00F86A85">
              <w:rPr>
                <w:sz w:val="16"/>
              </w:rPr>
              <w:t>NI</w:t>
            </w:r>
          </w:p>
        </w:tc>
        <w:tc>
          <w:tcPr>
            <w:tcW w:w="7371" w:type="dxa"/>
            <w:shd w:val="clear" w:color="auto" w:fill="FFFFFF"/>
          </w:tcPr>
          <w:p w:rsidR="00AB2790" w:rsidRPr="00F86A85" w:rsidRDefault="00AB2790" w:rsidP="005A3176">
            <w:pPr>
              <w:spacing w:before="120" w:after="120"/>
              <w:rPr>
                <w:sz w:val="16"/>
              </w:rPr>
            </w:pPr>
            <w:r w:rsidRPr="00F86A85">
              <w:rPr>
                <w:sz w:val="16"/>
              </w:rPr>
              <w:t>Diane Dodds</w:t>
            </w:r>
          </w:p>
        </w:tc>
      </w:tr>
      <w:tr w:rsidR="00AB2790" w:rsidRPr="00F86A85" w:rsidTr="005A3176">
        <w:trPr>
          <w:cantSplit/>
        </w:trPr>
        <w:tc>
          <w:tcPr>
            <w:tcW w:w="1701" w:type="dxa"/>
            <w:shd w:val="clear" w:color="auto" w:fill="FFFFFF"/>
          </w:tcPr>
          <w:p w:rsidR="00AB2790" w:rsidRPr="00F86A85" w:rsidRDefault="00AB2790" w:rsidP="005A3176">
            <w:pPr>
              <w:spacing w:before="120" w:after="120"/>
              <w:rPr>
                <w:sz w:val="16"/>
              </w:rPr>
            </w:pPr>
            <w:r w:rsidRPr="00F86A85">
              <w:rPr>
                <w:sz w:val="16"/>
              </w:rPr>
              <w:t>PPE</w:t>
            </w:r>
          </w:p>
        </w:tc>
        <w:tc>
          <w:tcPr>
            <w:tcW w:w="7371" w:type="dxa"/>
            <w:shd w:val="clear" w:color="auto" w:fill="FFFFFF"/>
          </w:tcPr>
          <w:p w:rsidR="00AB2790" w:rsidRPr="00F86A85" w:rsidRDefault="00AB2790" w:rsidP="005A3176">
            <w:pPr>
              <w:spacing w:before="120" w:after="120"/>
              <w:rPr>
                <w:sz w:val="16"/>
              </w:rPr>
            </w:pPr>
            <w:r w:rsidRPr="00F86A85">
              <w:rPr>
                <w:sz w:val="16"/>
              </w:rPr>
              <w:t>Daniel Buda, Michel Dantin, Albert Deß, Herbert Dorfmann, Norbert Erdős, Esther Herranz García, Peter Jahr, Jarosław Kalinowski, Elisabeth Köstinger, Mairead McGuinness, Nuno Melo, Marijana Petir, Czesław Adam Siekierski</w:t>
            </w:r>
          </w:p>
        </w:tc>
      </w:tr>
      <w:tr w:rsidR="00AB2790" w:rsidRPr="00F86A85" w:rsidTr="005A3176">
        <w:trPr>
          <w:cantSplit/>
        </w:trPr>
        <w:tc>
          <w:tcPr>
            <w:tcW w:w="1701" w:type="dxa"/>
            <w:tcBorders>
              <w:bottom w:val="double" w:sz="2" w:space="0" w:color="000000"/>
            </w:tcBorders>
            <w:shd w:val="clear" w:color="auto" w:fill="FFFFFF"/>
          </w:tcPr>
          <w:p w:rsidR="00AB2790" w:rsidRPr="00F86A85" w:rsidRDefault="00AB2790" w:rsidP="005A3176">
            <w:pPr>
              <w:spacing w:before="120" w:after="120"/>
              <w:rPr>
                <w:sz w:val="16"/>
              </w:rPr>
            </w:pPr>
            <w:r w:rsidRPr="00F86A85">
              <w:rPr>
                <w:sz w:val="16"/>
              </w:rPr>
              <w:t>S&amp;D</w:t>
            </w:r>
          </w:p>
        </w:tc>
        <w:tc>
          <w:tcPr>
            <w:tcW w:w="7371" w:type="dxa"/>
            <w:tcBorders>
              <w:bottom w:val="double" w:sz="2" w:space="0" w:color="000000"/>
            </w:tcBorders>
            <w:shd w:val="clear" w:color="auto" w:fill="FFFFFF"/>
          </w:tcPr>
          <w:p w:rsidR="00AB2790" w:rsidRPr="00F86A85" w:rsidRDefault="00AB2790" w:rsidP="005A3176">
            <w:pPr>
              <w:spacing w:before="120" w:after="120"/>
              <w:rPr>
                <w:sz w:val="16"/>
              </w:rPr>
            </w:pPr>
            <w:r w:rsidRPr="00F86A85">
              <w:rPr>
                <w:sz w:val="16"/>
              </w:rPr>
              <w:t>Clara Eugenia Aguilera García, Eric Andrieu, Nicola Caputo, Paolo De Castro, Jean-Paul Denanot, Viorica Dăncilă, Ricardo Serrão Santos, Tibor Szanyi</w:t>
            </w:r>
          </w:p>
        </w:tc>
      </w:tr>
    </w:tbl>
    <w:p w:rsidR="00AB2790" w:rsidRPr="00F86A85" w:rsidRDefault="00AB2790" w:rsidP="003D2429"/>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tblPr>
      <w:tblGrid>
        <w:gridCol w:w="1701"/>
        <w:gridCol w:w="7371"/>
      </w:tblGrid>
      <w:tr w:rsidR="00AB2790" w:rsidRPr="00F86A85" w:rsidTr="005A3176">
        <w:trPr>
          <w:cantSplit/>
        </w:trPr>
        <w:tc>
          <w:tcPr>
            <w:tcW w:w="1701" w:type="dxa"/>
            <w:tcBorders>
              <w:top w:val="double" w:sz="2" w:space="0" w:color="000000"/>
            </w:tcBorders>
            <w:shd w:val="pct10" w:color="000000" w:fill="FFFFFF"/>
            <w:vAlign w:val="center"/>
          </w:tcPr>
          <w:p w:rsidR="00AB2790" w:rsidRPr="00F86A85" w:rsidRDefault="00AB2790" w:rsidP="005A3176">
            <w:pPr>
              <w:spacing w:before="120" w:after="120"/>
              <w:jc w:val="center"/>
              <w:rPr>
                <w:b/>
                <w:sz w:val="16"/>
              </w:rPr>
            </w:pPr>
            <w:r w:rsidRPr="00F86A85">
              <w:rPr>
                <w:b/>
                <w:sz w:val="16"/>
              </w:rPr>
              <w:t>10</w:t>
            </w:r>
          </w:p>
        </w:tc>
        <w:tc>
          <w:tcPr>
            <w:tcW w:w="7371" w:type="dxa"/>
            <w:tcBorders>
              <w:top w:val="double" w:sz="2" w:space="0" w:color="000000"/>
            </w:tcBorders>
            <w:shd w:val="pct10" w:color="000000" w:fill="FFFFFF"/>
          </w:tcPr>
          <w:p w:rsidR="00AB2790" w:rsidRPr="00F86A85" w:rsidRDefault="00AB2790" w:rsidP="005A3176">
            <w:pPr>
              <w:spacing w:before="120" w:after="120"/>
              <w:jc w:val="center"/>
              <w:rPr>
                <w:sz w:val="28"/>
                <w:szCs w:val="28"/>
              </w:rPr>
            </w:pPr>
            <w:r w:rsidRPr="00F86A85">
              <w:rPr>
                <w:rFonts w:ascii="Arial" w:hAnsi="Arial"/>
                <w:b/>
                <w:sz w:val="28"/>
                <w:szCs w:val="28"/>
              </w:rPr>
              <w:t>-</w:t>
            </w:r>
          </w:p>
        </w:tc>
      </w:tr>
      <w:tr w:rsidR="00AB2790" w:rsidRPr="00840850" w:rsidTr="005A3176">
        <w:trPr>
          <w:cantSplit/>
        </w:trPr>
        <w:tc>
          <w:tcPr>
            <w:tcW w:w="1701" w:type="dxa"/>
            <w:shd w:val="clear" w:color="auto" w:fill="FFFFFF"/>
          </w:tcPr>
          <w:p w:rsidR="00AB2790" w:rsidRPr="00F86A85" w:rsidRDefault="00AB2790" w:rsidP="005A3176">
            <w:pPr>
              <w:spacing w:before="120" w:after="120"/>
              <w:rPr>
                <w:sz w:val="16"/>
              </w:rPr>
            </w:pPr>
            <w:r w:rsidRPr="00F86A85">
              <w:rPr>
                <w:sz w:val="16"/>
              </w:rPr>
              <w:t>EFDD</w:t>
            </w:r>
          </w:p>
        </w:tc>
        <w:tc>
          <w:tcPr>
            <w:tcW w:w="7371" w:type="dxa"/>
            <w:shd w:val="clear" w:color="auto" w:fill="FFFFFF"/>
          </w:tcPr>
          <w:p w:rsidR="00AB2790" w:rsidRPr="00840850" w:rsidRDefault="00AB2790" w:rsidP="005A3176">
            <w:pPr>
              <w:spacing w:before="120" w:after="120"/>
              <w:rPr>
                <w:sz w:val="16"/>
                <w:lang w:val="it-IT"/>
              </w:rPr>
            </w:pPr>
            <w:r w:rsidRPr="00840850">
              <w:rPr>
                <w:sz w:val="16"/>
                <w:lang w:val="it-IT"/>
              </w:rPr>
              <w:t>John Stuart Agnew, Rosa D'Amato</w:t>
            </w:r>
          </w:p>
        </w:tc>
      </w:tr>
      <w:tr w:rsidR="00AB2790" w:rsidRPr="00F86A85" w:rsidTr="005A3176">
        <w:trPr>
          <w:cantSplit/>
        </w:trPr>
        <w:tc>
          <w:tcPr>
            <w:tcW w:w="1701" w:type="dxa"/>
            <w:shd w:val="clear" w:color="auto" w:fill="FFFFFF"/>
          </w:tcPr>
          <w:p w:rsidR="00AB2790" w:rsidRPr="00F86A85" w:rsidRDefault="00AB2790" w:rsidP="005A3176">
            <w:pPr>
              <w:spacing w:before="120" w:after="120"/>
              <w:rPr>
                <w:sz w:val="16"/>
              </w:rPr>
            </w:pPr>
            <w:r w:rsidRPr="00F86A85">
              <w:rPr>
                <w:sz w:val="16"/>
              </w:rPr>
              <w:t>GUE/NGL</w:t>
            </w:r>
          </w:p>
        </w:tc>
        <w:tc>
          <w:tcPr>
            <w:tcW w:w="7371" w:type="dxa"/>
            <w:shd w:val="clear" w:color="auto" w:fill="FFFFFF"/>
          </w:tcPr>
          <w:p w:rsidR="00AB2790" w:rsidRPr="00F86A85" w:rsidRDefault="00AB2790" w:rsidP="005A3176">
            <w:pPr>
              <w:spacing w:before="120" w:after="120"/>
              <w:rPr>
                <w:sz w:val="16"/>
              </w:rPr>
            </w:pPr>
            <w:r w:rsidRPr="00F86A85">
              <w:rPr>
                <w:sz w:val="16"/>
              </w:rPr>
              <w:t>Stefan Eck, Luke Ming Flanagan, Anja Hazekamp, Maria Lidia Senra Rodríguez</w:t>
            </w:r>
          </w:p>
        </w:tc>
      </w:tr>
      <w:tr w:rsidR="00AB2790" w:rsidRPr="00F86A85" w:rsidTr="005A3176">
        <w:trPr>
          <w:cantSplit/>
        </w:trPr>
        <w:tc>
          <w:tcPr>
            <w:tcW w:w="1701" w:type="dxa"/>
            <w:shd w:val="clear" w:color="auto" w:fill="FFFFFF"/>
          </w:tcPr>
          <w:p w:rsidR="00AB2790" w:rsidRPr="00F86A85" w:rsidRDefault="00AB2790" w:rsidP="005A3176">
            <w:pPr>
              <w:spacing w:before="120" w:after="120"/>
              <w:rPr>
                <w:sz w:val="16"/>
              </w:rPr>
            </w:pPr>
            <w:r w:rsidRPr="00F86A85">
              <w:rPr>
                <w:sz w:val="16"/>
              </w:rPr>
              <w:t>S&amp;D</w:t>
            </w:r>
          </w:p>
        </w:tc>
        <w:tc>
          <w:tcPr>
            <w:tcW w:w="7371" w:type="dxa"/>
            <w:shd w:val="clear" w:color="auto" w:fill="FFFFFF"/>
          </w:tcPr>
          <w:p w:rsidR="00AB2790" w:rsidRPr="00F86A85" w:rsidRDefault="00AB2790" w:rsidP="005A3176">
            <w:pPr>
              <w:spacing w:before="120" w:after="120"/>
              <w:rPr>
                <w:sz w:val="16"/>
              </w:rPr>
            </w:pPr>
            <w:r w:rsidRPr="00F86A85">
              <w:rPr>
                <w:sz w:val="16"/>
              </w:rPr>
              <w:t>Marc Tarabella</w:t>
            </w:r>
          </w:p>
        </w:tc>
      </w:tr>
      <w:tr w:rsidR="00AB2790" w:rsidRPr="00F86A85" w:rsidTr="005A3176">
        <w:trPr>
          <w:cantSplit/>
        </w:trPr>
        <w:tc>
          <w:tcPr>
            <w:tcW w:w="1701" w:type="dxa"/>
            <w:tcBorders>
              <w:bottom w:val="double" w:sz="2" w:space="0" w:color="000000"/>
            </w:tcBorders>
            <w:shd w:val="clear" w:color="auto" w:fill="FFFFFF"/>
          </w:tcPr>
          <w:p w:rsidR="00AB2790" w:rsidRPr="00F86A85" w:rsidRDefault="00AB2790" w:rsidP="005A3176">
            <w:pPr>
              <w:spacing w:before="120" w:after="120"/>
              <w:rPr>
                <w:sz w:val="16"/>
              </w:rPr>
            </w:pPr>
            <w:r w:rsidRPr="00F86A85">
              <w:rPr>
                <w:sz w:val="16"/>
              </w:rPr>
              <w:t>Verts/ALE</w:t>
            </w:r>
          </w:p>
        </w:tc>
        <w:tc>
          <w:tcPr>
            <w:tcW w:w="7371" w:type="dxa"/>
            <w:tcBorders>
              <w:bottom w:val="double" w:sz="2" w:space="0" w:color="000000"/>
            </w:tcBorders>
            <w:shd w:val="clear" w:color="auto" w:fill="FFFFFF"/>
          </w:tcPr>
          <w:p w:rsidR="00AB2790" w:rsidRPr="00F86A85" w:rsidRDefault="00AB2790" w:rsidP="005A3176">
            <w:pPr>
              <w:spacing w:before="120" w:after="120"/>
              <w:rPr>
                <w:sz w:val="16"/>
              </w:rPr>
            </w:pPr>
            <w:r w:rsidRPr="00F86A85">
              <w:rPr>
                <w:sz w:val="16"/>
              </w:rPr>
              <w:t>José Bové, Martin Häusling, Bronis Ropė</w:t>
            </w:r>
          </w:p>
        </w:tc>
      </w:tr>
    </w:tbl>
    <w:p w:rsidR="00AB2790" w:rsidRPr="00F86A85" w:rsidRDefault="00AB2790" w:rsidP="003D2429"/>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tblPr>
      <w:tblGrid>
        <w:gridCol w:w="1701"/>
        <w:gridCol w:w="7371"/>
      </w:tblGrid>
      <w:tr w:rsidR="00AB2790" w:rsidRPr="00F86A85" w:rsidTr="005A3176">
        <w:trPr>
          <w:cantSplit/>
        </w:trPr>
        <w:tc>
          <w:tcPr>
            <w:tcW w:w="1701" w:type="dxa"/>
            <w:tcBorders>
              <w:top w:val="double" w:sz="2" w:space="0" w:color="000000"/>
            </w:tcBorders>
            <w:shd w:val="pct10" w:color="000000" w:fill="FFFFFF"/>
            <w:vAlign w:val="center"/>
          </w:tcPr>
          <w:p w:rsidR="00AB2790" w:rsidRPr="00F86A85" w:rsidRDefault="00AB2790" w:rsidP="005A3176">
            <w:pPr>
              <w:spacing w:before="120" w:after="120"/>
              <w:jc w:val="center"/>
              <w:rPr>
                <w:b/>
                <w:sz w:val="16"/>
              </w:rPr>
            </w:pPr>
            <w:r w:rsidRPr="00F86A85">
              <w:rPr>
                <w:b/>
                <w:sz w:val="16"/>
              </w:rPr>
              <w:t>1</w:t>
            </w:r>
          </w:p>
        </w:tc>
        <w:tc>
          <w:tcPr>
            <w:tcW w:w="7371" w:type="dxa"/>
            <w:tcBorders>
              <w:top w:val="double" w:sz="2" w:space="0" w:color="000000"/>
            </w:tcBorders>
            <w:shd w:val="pct10" w:color="000000" w:fill="FFFFFF"/>
          </w:tcPr>
          <w:p w:rsidR="00AB2790" w:rsidRPr="00F86A85" w:rsidRDefault="00AB2790" w:rsidP="005A3176">
            <w:pPr>
              <w:spacing w:before="120" w:after="120"/>
              <w:jc w:val="center"/>
              <w:rPr>
                <w:sz w:val="28"/>
                <w:szCs w:val="28"/>
              </w:rPr>
            </w:pPr>
            <w:r w:rsidRPr="00F86A85">
              <w:rPr>
                <w:rFonts w:ascii="Arial" w:hAnsi="Arial"/>
                <w:b/>
                <w:sz w:val="28"/>
                <w:szCs w:val="28"/>
              </w:rPr>
              <w:t>0</w:t>
            </w:r>
          </w:p>
        </w:tc>
      </w:tr>
      <w:tr w:rsidR="00AB2790" w:rsidRPr="00F86A85" w:rsidTr="005A3176">
        <w:trPr>
          <w:cantSplit/>
        </w:trPr>
        <w:tc>
          <w:tcPr>
            <w:tcW w:w="1701" w:type="dxa"/>
            <w:tcBorders>
              <w:bottom w:val="double" w:sz="2" w:space="0" w:color="000000"/>
            </w:tcBorders>
            <w:shd w:val="clear" w:color="auto" w:fill="FFFFFF"/>
          </w:tcPr>
          <w:p w:rsidR="00AB2790" w:rsidRPr="00F86A85" w:rsidRDefault="00AB2790" w:rsidP="005A3176">
            <w:pPr>
              <w:spacing w:before="120" w:after="120"/>
              <w:rPr>
                <w:sz w:val="16"/>
              </w:rPr>
            </w:pPr>
            <w:r w:rsidRPr="00F86A85">
              <w:rPr>
                <w:sz w:val="16"/>
              </w:rPr>
              <w:t>S&amp;D</w:t>
            </w:r>
          </w:p>
        </w:tc>
        <w:tc>
          <w:tcPr>
            <w:tcW w:w="7371" w:type="dxa"/>
            <w:tcBorders>
              <w:bottom w:val="double" w:sz="2" w:space="0" w:color="000000"/>
            </w:tcBorders>
            <w:shd w:val="clear" w:color="auto" w:fill="FFFFFF"/>
          </w:tcPr>
          <w:p w:rsidR="00AB2790" w:rsidRPr="00F86A85" w:rsidRDefault="00AB2790" w:rsidP="005A3176">
            <w:pPr>
              <w:spacing w:before="120" w:after="120"/>
              <w:rPr>
                <w:sz w:val="16"/>
              </w:rPr>
            </w:pPr>
            <w:r w:rsidRPr="00F86A85">
              <w:rPr>
                <w:sz w:val="16"/>
              </w:rPr>
              <w:t>Maria Noichl</w:t>
            </w:r>
          </w:p>
        </w:tc>
      </w:tr>
    </w:tbl>
    <w:p w:rsidR="00AB2790" w:rsidRPr="00F86A85" w:rsidRDefault="00AB2790" w:rsidP="003D2429">
      <w:pPr>
        <w:pStyle w:val="Normal12"/>
      </w:pPr>
    </w:p>
    <w:p w:rsidR="00AB2790" w:rsidRPr="00F86A85" w:rsidRDefault="00AB2790" w:rsidP="003D2429">
      <w:r w:rsidRPr="00F86A85">
        <w:t>Explicación de los signos utilizados</w:t>
      </w:r>
    </w:p>
    <w:p w:rsidR="00AB2790" w:rsidRPr="00F86A85" w:rsidRDefault="00AB2790" w:rsidP="003D2429">
      <w:pPr>
        <w:pStyle w:val="NormalTabs"/>
      </w:pPr>
      <w:r w:rsidRPr="00F86A85">
        <w:t>+</w:t>
      </w:r>
      <w:r w:rsidRPr="00F86A85">
        <w:tab/>
        <w:t>:</w:t>
      </w:r>
      <w:r w:rsidRPr="00F86A85">
        <w:tab/>
        <w:t>a favor</w:t>
      </w:r>
    </w:p>
    <w:p w:rsidR="00AB2790" w:rsidRPr="00F86A85" w:rsidRDefault="00AB2790" w:rsidP="003D2429">
      <w:pPr>
        <w:pStyle w:val="NormalTabs"/>
      </w:pPr>
      <w:r w:rsidRPr="00F86A85">
        <w:t>-</w:t>
      </w:r>
      <w:r w:rsidRPr="00F86A85">
        <w:tab/>
        <w:t>:</w:t>
      </w:r>
      <w:r w:rsidRPr="00F86A85">
        <w:tab/>
        <w:t>en contra</w:t>
      </w:r>
    </w:p>
    <w:p w:rsidR="00AB2790" w:rsidRPr="00F86A85" w:rsidRDefault="00AB2790" w:rsidP="003D2429">
      <w:pPr>
        <w:pStyle w:val="NormalTabs"/>
      </w:pPr>
      <w:r w:rsidRPr="00F86A85">
        <w:t>0</w:t>
      </w:r>
      <w:r w:rsidRPr="00F86A85">
        <w:tab/>
        <w:t>:</w:t>
      </w:r>
      <w:r w:rsidRPr="00F86A85">
        <w:tab/>
        <w:t>abstenciones</w:t>
      </w:r>
    </w:p>
    <w:p w:rsidR="00AB2790" w:rsidRPr="00F86A85" w:rsidRDefault="00AB2790"/>
    <w:p w:rsidR="00AB2790" w:rsidRPr="00F86A85" w:rsidRDefault="00AB2790" w:rsidP="00765AC0"/>
    <w:p w:rsidR="00AB2790" w:rsidRPr="00F86A85" w:rsidRDefault="00AB2790" w:rsidP="00765AC0">
      <w:pPr>
        <w:pStyle w:val="RefProc"/>
      </w:pPr>
    </w:p>
    <w:sectPr w:rsidR="00AB2790" w:rsidRPr="00F86A85" w:rsidSect="00AC465A">
      <w:footerReference w:type="even" r:id="rId10"/>
      <w:footerReference w:type="default" r:id="rId11"/>
      <w:footerReference w:type="first" r:id="rId12"/>
      <w:footnotePr>
        <w:numRestart w:val="eachPage"/>
      </w:footnotePr>
      <w:endnotePr>
        <w:numFmt w:val="decimal"/>
      </w:endnotePr>
      <w:pgSz w:w="11906" w:h="16838" w:code="9"/>
      <w:pgMar w:top="1134" w:right="1418" w:bottom="1418" w:left="1418" w:header="567" w:footer="567"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2790" w:rsidRPr="00AC465A" w:rsidRDefault="00AB2790">
      <w:r w:rsidRPr="00AC465A">
        <w:separator/>
      </w:r>
    </w:p>
  </w:endnote>
  <w:endnote w:type="continuationSeparator" w:id="0">
    <w:p w:rsidR="00AB2790" w:rsidRPr="00AC465A" w:rsidRDefault="00AB2790">
      <w:r w:rsidRPr="00AC465A">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Arial Narrow">
    <w:panose1 w:val="020B0506020202030204"/>
    <w:charset w:val="00"/>
    <w:family w:val="swiss"/>
    <w:pitch w:val="variable"/>
    <w:sig w:usb0="00000287" w:usb1="00000800" w:usb2="00000000" w:usb3="00000000" w:csb0="0000009F" w:csb1="00000000"/>
  </w:font>
  <w:font w:name="Segoe UI">
    <w:panose1 w:val="00000000000000000000"/>
    <w:charset w:val="00"/>
    <w:family w:val="swiss"/>
    <w:notTrueType/>
    <w:pitch w:val="variable"/>
    <w:sig w:usb0="00000003" w:usb1="00000000" w:usb2="00000000" w:usb3="00000000" w:csb0="00000001" w:csb1="00000000"/>
  </w:font>
  <w:font w:name="sans-serif">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2790" w:rsidRPr="00840850" w:rsidRDefault="00AB2790" w:rsidP="00AC465A">
    <w:pPr>
      <w:pStyle w:val="Footer"/>
      <w:rPr>
        <w:lang w:val="it-IT"/>
      </w:rPr>
    </w:pPr>
    <w:r w:rsidRPr="00840850">
      <w:rPr>
        <w:lang w:val="it-IT"/>
      </w:rPr>
      <w:t>PE</w:t>
    </w:r>
    <w:r w:rsidRPr="00840850">
      <w:rPr>
        <w:rStyle w:val="HideTWBExt"/>
        <w:noProof w:val="0"/>
        <w:lang w:val="it-IT"/>
      </w:rPr>
      <w:t>&lt;NoPE&gt;</w:t>
    </w:r>
    <w:r w:rsidRPr="00840850">
      <w:rPr>
        <w:lang w:val="it-IT"/>
      </w:rPr>
      <w:t>599.808</w:t>
    </w:r>
    <w:r w:rsidRPr="00840850">
      <w:rPr>
        <w:rStyle w:val="HideTWBExt"/>
        <w:noProof w:val="0"/>
        <w:lang w:val="it-IT"/>
      </w:rPr>
      <w:t>&lt;/NoPE&gt;&lt;Version&gt;</w:t>
    </w:r>
    <w:r w:rsidRPr="00840850">
      <w:rPr>
        <w:lang w:val="it-IT"/>
      </w:rPr>
      <w:t>v02-00</w:t>
    </w:r>
    <w:r w:rsidRPr="00840850">
      <w:rPr>
        <w:rStyle w:val="HideTWBExt"/>
        <w:noProof w:val="0"/>
        <w:lang w:val="it-IT"/>
      </w:rPr>
      <w:t>&lt;/Version&gt;</w:t>
    </w:r>
    <w:r w:rsidRPr="00840850">
      <w:rPr>
        <w:lang w:val="it-IT"/>
      </w:rPr>
      <w:tab/>
    </w:r>
    <w:r w:rsidRPr="00840850">
      <w:rPr>
        <w:lang w:val="it-IT"/>
      </w:rPr>
      <w:fldChar w:fldCharType="begin"/>
    </w:r>
    <w:r w:rsidRPr="00840850">
      <w:rPr>
        <w:lang w:val="it-IT"/>
      </w:rPr>
      <w:instrText xml:space="preserve"> PAGE  \* MERGEFORMAT </w:instrText>
    </w:r>
    <w:r w:rsidRPr="00840850">
      <w:rPr>
        <w:lang w:val="it-IT"/>
      </w:rPr>
      <w:fldChar w:fldCharType="separate"/>
    </w:r>
    <w:r>
      <w:rPr>
        <w:noProof/>
        <w:lang w:val="it-IT"/>
      </w:rPr>
      <w:t>48</w:t>
    </w:r>
    <w:r w:rsidRPr="00840850">
      <w:rPr>
        <w:lang w:val="it-IT"/>
      </w:rPr>
      <w:fldChar w:fldCharType="end"/>
    </w:r>
    <w:r w:rsidRPr="00840850">
      <w:rPr>
        <w:lang w:val="it-IT"/>
      </w:rPr>
      <w:t>/</w:t>
    </w:r>
    <w:fldSimple w:instr=" NUMPAGES  \* MERGEFORMAT ">
      <w:r>
        <w:rPr>
          <w:noProof/>
          <w:lang w:val="it-IT"/>
        </w:rPr>
        <w:t>104</w:t>
      </w:r>
    </w:fldSimple>
    <w:r w:rsidRPr="00840850">
      <w:rPr>
        <w:lang w:val="it-IT"/>
      </w:rPr>
      <w:tab/>
    </w:r>
    <w:r w:rsidRPr="00840850">
      <w:rPr>
        <w:rStyle w:val="HideTWBExt"/>
        <w:noProof w:val="0"/>
        <w:lang w:val="it-IT"/>
      </w:rPr>
      <w:t>&lt;PathFdR&gt;</w:t>
    </w:r>
    <w:r w:rsidRPr="00840850">
      <w:rPr>
        <w:lang w:val="it-IT"/>
      </w:rPr>
      <w:t>AD\1124405ES.docx</w:t>
    </w:r>
    <w:r w:rsidRPr="00840850">
      <w:rPr>
        <w:rStyle w:val="HideTWBExt"/>
        <w:noProof w:val="0"/>
        <w:lang w:val="it-IT"/>
      </w:rPr>
      <w:t>&lt;/PathFdR&gt;</w:t>
    </w:r>
  </w:p>
  <w:p w:rsidR="00AB2790" w:rsidRPr="00AC465A" w:rsidRDefault="00AB2790" w:rsidP="00AC465A">
    <w:pPr>
      <w:pStyle w:val="Footer2"/>
    </w:pPr>
    <w:r w:rsidRPr="00AC465A">
      <w:t>ES</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2790" w:rsidRPr="00840850" w:rsidRDefault="00AB2790" w:rsidP="00AC465A">
    <w:pPr>
      <w:pStyle w:val="Footer"/>
      <w:rPr>
        <w:lang w:val="it-IT"/>
      </w:rPr>
    </w:pPr>
    <w:r w:rsidRPr="00840850">
      <w:rPr>
        <w:rStyle w:val="HideTWBExt"/>
        <w:noProof w:val="0"/>
        <w:lang w:val="it-IT"/>
      </w:rPr>
      <w:t>&lt;PathFdR&gt;</w:t>
    </w:r>
    <w:r w:rsidRPr="00840850">
      <w:rPr>
        <w:lang w:val="it-IT"/>
      </w:rPr>
      <w:t>AD\1124405ES.docx</w:t>
    </w:r>
    <w:r w:rsidRPr="00840850">
      <w:rPr>
        <w:rStyle w:val="HideTWBExt"/>
        <w:noProof w:val="0"/>
        <w:lang w:val="it-IT"/>
      </w:rPr>
      <w:t>&lt;/PathFdR&gt;</w:t>
    </w:r>
    <w:r w:rsidRPr="00840850">
      <w:rPr>
        <w:lang w:val="it-IT"/>
      </w:rPr>
      <w:tab/>
    </w:r>
    <w:r w:rsidRPr="00840850">
      <w:rPr>
        <w:lang w:val="it-IT"/>
      </w:rPr>
      <w:fldChar w:fldCharType="begin"/>
    </w:r>
    <w:r w:rsidRPr="00840850">
      <w:rPr>
        <w:lang w:val="it-IT"/>
      </w:rPr>
      <w:instrText xml:space="preserve"> PAGE  \* MERGEFORMAT </w:instrText>
    </w:r>
    <w:r w:rsidRPr="00840850">
      <w:rPr>
        <w:lang w:val="it-IT"/>
      </w:rPr>
      <w:fldChar w:fldCharType="separate"/>
    </w:r>
    <w:r>
      <w:rPr>
        <w:noProof/>
        <w:lang w:val="it-IT"/>
      </w:rPr>
      <w:t>49</w:t>
    </w:r>
    <w:r w:rsidRPr="00840850">
      <w:rPr>
        <w:lang w:val="it-IT"/>
      </w:rPr>
      <w:fldChar w:fldCharType="end"/>
    </w:r>
    <w:r w:rsidRPr="00840850">
      <w:rPr>
        <w:lang w:val="it-IT"/>
      </w:rPr>
      <w:t>/</w:t>
    </w:r>
    <w:fldSimple w:instr=" NUMPAGES  \* MERGEFORMAT ">
      <w:r>
        <w:rPr>
          <w:noProof/>
          <w:lang w:val="it-IT"/>
        </w:rPr>
        <w:t>104</w:t>
      </w:r>
    </w:fldSimple>
    <w:r w:rsidRPr="00840850">
      <w:rPr>
        <w:lang w:val="it-IT"/>
      </w:rPr>
      <w:tab/>
      <w:t>PE</w:t>
    </w:r>
    <w:r w:rsidRPr="00840850">
      <w:rPr>
        <w:rStyle w:val="HideTWBExt"/>
        <w:noProof w:val="0"/>
        <w:lang w:val="it-IT"/>
      </w:rPr>
      <w:t>&lt;NoPE&gt;</w:t>
    </w:r>
    <w:r w:rsidRPr="00840850">
      <w:rPr>
        <w:lang w:val="it-IT"/>
      </w:rPr>
      <w:t>599.808</w:t>
    </w:r>
    <w:r w:rsidRPr="00840850">
      <w:rPr>
        <w:rStyle w:val="HideTWBExt"/>
        <w:noProof w:val="0"/>
        <w:lang w:val="it-IT"/>
      </w:rPr>
      <w:t>&lt;/NoPE&gt;&lt;Version&gt;</w:t>
    </w:r>
    <w:r w:rsidRPr="00840850">
      <w:rPr>
        <w:lang w:val="it-IT"/>
      </w:rPr>
      <w:t>v02-00</w:t>
    </w:r>
    <w:r w:rsidRPr="00840850">
      <w:rPr>
        <w:rStyle w:val="HideTWBExt"/>
        <w:noProof w:val="0"/>
        <w:lang w:val="it-IT"/>
      </w:rPr>
      <w:t>&lt;/Version&gt;</w:t>
    </w:r>
  </w:p>
  <w:p w:rsidR="00AB2790" w:rsidRPr="00AC465A" w:rsidRDefault="00AB2790" w:rsidP="00AC465A">
    <w:pPr>
      <w:pStyle w:val="Footer2"/>
    </w:pPr>
    <w:r w:rsidRPr="00840850">
      <w:rPr>
        <w:lang w:val="it-IT"/>
      </w:rPr>
      <w:tab/>
    </w:r>
    <w:r w:rsidRPr="00AC465A">
      <w:t>ES</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2790" w:rsidRPr="00840850" w:rsidRDefault="00AB2790" w:rsidP="00AC465A">
    <w:pPr>
      <w:pStyle w:val="Footer"/>
      <w:rPr>
        <w:lang w:val="it-IT"/>
      </w:rPr>
    </w:pPr>
    <w:r w:rsidRPr="00840850">
      <w:rPr>
        <w:rStyle w:val="HideTWBExt"/>
        <w:noProof w:val="0"/>
        <w:lang w:val="it-IT"/>
      </w:rPr>
      <w:t>&lt;PathFdR&gt;</w:t>
    </w:r>
    <w:r w:rsidRPr="00840850">
      <w:rPr>
        <w:lang w:val="it-IT"/>
      </w:rPr>
      <w:t>AD\1124405ES.docx</w:t>
    </w:r>
    <w:r w:rsidRPr="00840850">
      <w:rPr>
        <w:rStyle w:val="HideTWBExt"/>
        <w:noProof w:val="0"/>
        <w:lang w:val="it-IT"/>
      </w:rPr>
      <w:t>&lt;/PathFdR&gt;</w:t>
    </w:r>
    <w:r w:rsidRPr="00840850">
      <w:rPr>
        <w:lang w:val="it-IT"/>
      </w:rPr>
      <w:tab/>
    </w:r>
    <w:r w:rsidRPr="00840850">
      <w:rPr>
        <w:lang w:val="it-IT"/>
      </w:rPr>
      <w:tab/>
      <w:t>PE</w:t>
    </w:r>
    <w:r w:rsidRPr="00840850">
      <w:rPr>
        <w:rStyle w:val="HideTWBExt"/>
        <w:noProof w:val="0"/>
        <w:lang w:val="it-IT"/>
      </w:rPr>
      <w:t>&lt;NoPE&gt;</w:t>
    </w:r>
    <w:r w:rsidRPr="00840850">
      <w:rPr>
        <w:lang w:val="it-IT"/>
      </w:rPr>
      <w:t>599.808</w:t>
    </w:r>
    <w:r w:rsidRPr="00840850">
      <w:rPr>
        <w:rStyle w:val="HideTWBExt"/>
        <w:noProof w:val="0"/>
        <w:lang w:val="it-IT"/>
      </w:rPr>
      <w:t>&lt;/NoPE&gt;&lt;Version&gt;</w:t>
    </w:r>
    <w:r w:rsidRPr="00840850">
      <w:rPr>
        <w:lang w:val="it-IT"/>
      </w:rPr>
      <w:t>v02-00</w:t>
    </w:r>
    <w:r w:rsidRPr="00840850">
      <w:rPr>
        <w:rStyle w:val="HideTWBExt"/>
        <w:noProof w:val="0"/>
        <w:lang w:val="it-IT"/>
      </w:rPr>
      <w:t>&lt;/Version&gt;</w:t>
    </w:r>
  </w:p>
  <w:p w:rsidR="00AB2790" w:rsidRPr="00AC465A" w:rsidRDefault="00AB2790" w:rsidP="00AC465A">
    <w:pPr>
      <w:pStyle w:val="Footer2"/>
      <w:tabs>
        <w:tab w:val="center" w:pos="4535"/>
      </w:tabs>
    </w:pPr>
    <w:r w:rsidRPr="00AC465A">
      <w:t>ES</w:t>
    </w:r>
    <w:r w:rsidRPr="00AC465A">
      <w:tab/>
    </w:r>
    <w:r w:rsidRPr="00AC465A">
      <w:rPr>
        <w:b w:val="0"/>
        <w:i/>
        <w:color w:val="C0C0C0"/>
        <w:sz w:val="22"/>
      </w:rPr>
      <w:t>Unida en la diversidad</w:t>
    </w:r>
    <w:r w:rsidRPr="00AC465A">
      <w:tab/>
      <w:t>ES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2790" w:rsidRPr="00AC465A" w:rsidRDefault="00AB2790">
      <w:r w:rsidRPr="00AC465A">
        <w:separator/>
      </w:r>
    </w:p>
  </w:footnote>
  <w:footnote w:type="continuationSeparator" w:id="0">
    <w:p w:rsidR="00AB2790" w:rsidRPr="00AC465A" w:rsidRDefault="00AB2790">
      <w:r w:rsidRPr="00AC465A">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stylePaneFormatFilter w:val="3F08"/>
  <w:defaultTabStop w:val="720"/>
  <w:hyphenationZone w:val="425"/>
  <w:evenAndOddHeaders/>
  <w:drawingGridHorizontalSpacing w:val="120"/>
  <w:displayHorizontalDrawingGridEvery w:val="2"/>
  <w:displayVerticalDrawingGridEvery w:val="2"/>
  <w:characterSpacingControl w:val="doNotCompress"/>
  <w:footnotePr>
    <w:numRestart w:val="eachPage"/>
    <w:footnote w:id="-1"/>
    <w:footnote w:id="0"/>
  </w:footnotePr>
  <w:endnotePr>
    <w:numFmt w:val="decimal"/>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AMACTMNU" w:val=" 2"/>
    <w:docVar w:name="CODEMNU" w:val=" 1"/>
    <w:docVar w:name="COM2KEY" w:val="BUDG"/>
    <w:docVar w:name="COMKEY" w:val="AGRI"/>
    <w:docVar w:name="CopyToNetwork" w:val="-1"/>
    <w:docVar w:name="CVA" w:val="1"/>
    <w:docVar w:name="DOCCODMNU" w:val=" 1"/>
    <w:docVar w:name="EndA" w:val="{\rtf1\adeflang1025\ansi\ansicpg1252\uc1\adeff0\deff0\stshfdbch0\stshfloch0\stshfhich0\stshfbi0\deflang2057\deflangfe2057{\fonttbl{\f0\froman\fcharset0\fprq2{\*\panose 02020603050405020304}Times New Roman;}{\f1\fswiss\fcharset0\fprq2{\*\panose 020b0604020202020204}Arial;}{\f82\froman\fcharset238\fprq2 Times New Roman CE;}_x000D__x000A_{\f83\froman\fcharset204\fprq2 Times New Roman Cyr;}{\f85\froman\fcharset161\fprq2 Times New Roman Greek;}{\f86\froman\fcharset162\fprq2 Times New Roman Tur;}{\f87\fbidi \froman\fcharset177\fprq2 Times New Roman (Hebrew);}_x000D__x000A_{\f88\fbidi \froman\fcharset178\fprq2 Times New Roman (Arabic);}{\f89\froman\fcharset186\fprq2 Times New Roman Baltic;}{\f90\froman\fcharset163\fprq2 Times New Roman (Vietnamese);}{\f92\fswiss\fcharset238\fprq2 Arial CE;}_x000D__x000A_{\f93\fswiss\fcharset204\fprq2 Arial Cyr;}{\f95\fswiss\fcharset161\fprq2 Arial Greek;}{\f96\fswiss\fcharset162\fprq2 Arial Tur;}{\f97\fbidi \fswiss\fcharset177\fprq2 Arial (Hebrew);}{\f98\fbidi \fswiss\fcharset178\fprq2 Arial (Arabic);}_x000D__x000A_{\f99\fswiss\fcharset186\fprq2 Arial Baltic;}{\f100\fswiss\fcharset163\fprq2 Arial (Vietnamese);}}{\colortbl;\red0\green0\blue0;\red0\green0\blue255;\red0\green255\blue255;\red0\green255\blue0;\red255\green0\blue255;\red255\green0\blue0;_x000D__x000A_\red255\green255\blue0;\red255\green255\blue255;\red0\green0\blue128;\red0\green128\blue128;\red0\green128\blue0;\red128\green0\blue128;\red128\green0\blue0;\red128\green128\blue0;\red128\green128\blue128;\red192\green192\blue192;}{\stylesheet{_x000D__x000A_\ql \li0\ri0\widctlpar\wrapdefault\aspalpha\aspnum\faauto\adjustright\rin0\lin0\itap0 \rtlch\fcs1 \af0\afs24\alang1025 \ltrch\fcs0 \fs24\lang2057\langfe2057\cgrid\langnp2057\langfenp2057 \snext0 Normal;}{\*\cs10 \additive \ssemihidden _x000D__x000A_Default Paragraph Font;}{\*\ts11\tsrowd\trftsWidthB3\trpaddl108\trpaddr108\trpaddfl3\trpaddft3\trpaddfb3\trpaddfr3\tblind0\tblindtype3\tscellwidthfts0\tsvertalt\tsbrdrt\tsbrdrl\tsbrdrb\tsbrdrr\tsbrdrdgl\tsbrdrdgr\tsbrdrh\tsbrdrv _x000D__x000A_\ql \li0\ri0\widctlpar\wrapdefault\aspalpha\aspnum\faauto\adjustright\rin0\lin0\itap0 \rtlch\fcs1 \af0\afs20 \ltrch\fcs0 \fs20\lang1024\langfe1024\cgrid\langnp1024\langfenp1024 \snext11 \ssemihidden Normal Table;}{\*\cs15 \additive \rtlch\fcs1 \af0 _x000D__x000A_\ltrch\fcs0 \v\f1\fs20\cf9\lang1024\langfe1024\noproof \sbasedon10 \styrsid609427 HideTWBExt;}}{\*\latentstyles\lsdstimax156\lsdlockeddef0}{\*\rsidtbl \rsid609427}{\*\generator Microsoft Word 11.0.0000;}{\info{\title #@&gt;ZOTHAMA&lt;@#}{\author hvuillaume}_x000D__x000A_{\operator hvuillaume}{\creatim\yr2010\mo11\dy26\hr9\min44}{\revtim\yr2010\mo11\dy26\hr9\min44}{\version1}{\edmins0}{\nofpages1}{\nofwords5}{\nofchars34}{\*\company European Parliament}{\nofcharsws38}{\vern24615}{\*\password 00000000}}_x000D__x000A_{\*\xmlnstbl {\xmlns1 http://schemas.microsoft.com/office/word/2003/wordml}}\paperw11906\paperh16838\margl1800\margr1800\margt1440\margb1440\gutter0\ltrsect _x000D__x000A_\widowctrl\ftnbj\aenddoc\donotembedsysfont1\donotembedlingdata0\grfdocevents0\validatexml1\showplaceholdtext0\ignoremixedcontent0\saveinvalidxml0\showxmlerrors1\noxlattoyen\expshrtn\noultrlspc\dntblnsbdb\nospaceforul\formshade\horzdoc\dgmargin\dghspace180_x000D__x000A_\dgvspace180\dghorigin1800\dgvorigin1440\dghshow1\dgvshow1_x000D__x000A_\jexpand\viewkind1\viewscale100\pgbrdrhead\pgbrdrfoot\splytwnine\ftnlytwnine\nolnhtadjtbl\useltbaln\alntblind\lytcalctblwd\lyttblrtgr\lnbrkrule\nobrkwrptbl\snaptogridincell\allowfieldendsel\wrppunct\asianbrkrule\rsidroot609427\newtblstyruls\nogrowautofit _x000D__x000A_\fet0{\*\wgrffmtfilter 013f}\ilfomacatclnup0\ltrpar \sectd \ltrsect\linex0\headery708\footery708\colsx708\endnhere\sectlinegrid360\sectdefaultcl\sftnbj {\*\pnseclvl1\pnucrm\pnstart1\pnindent720\pnhang {\pntxta .}}{\*\pnseclvl2_x000D__x000A_\pnucltr\pnstart1\pnindent720\pnhang {\pntxta .}}{\*\pnseclvl3\pndec\pnstart1\pnindent720\pnhang {\pntxta .}}{\*\pnseclvl4\pnlcltr\pnstart1\pnindent720\pnhang {\pntxta )}}{\*\pnseclvl5\pndec\pnstart1\pnindent720\pnhang {\pntxtb (}{\pntxta )}}{\*\pnseclvl6_x000D__x000A_\pnlcltr\pnstart1\pnindent720\pnhang {\pntxtb (}{\pntxta )}}{\*\pnseclvl7\pnlcrm\pnstart1\pnindent720\pnhang {\pntxtb (}{\pntxta )}}{\*\pnseclvl8\pnlcltr\pnstart1\pnindent720\pnhang {\pntxtb (}{\pntxta )}}{\*\pnseclvl9\pnlcrm\pnstart1\pnindent720\pnhang _x000D__x000A_{\pntxtb (}{\pntxta )}}\pard\plain \ltrpar\ql \li0\ri0\widctlpar\wrapdefault\aspalpha\aspnum\faauto\adjustright\rin0\lin0\itap0\pararsid14374628 \rtlch\fcs1 \af0\afs24\alang1025 \ltrch\fcs0 \fs24\lang2057\langfe2057\cgrid\langnp2057\langfenp2057 {_x000D__x000A_\rtlch\fcs1 \af0 \ltrch\fcs0 \cs15\v\f1\fs20\cf9\insrsid609427\charrsid15879488 {\*\bkmkstart EndA}&lt;&lt;&lt;}{\rtlch\fcs1 \af0 \ltrch\fcs0 \insrsid609427\charrsid15879488 #@&gt;ZOTHAMA&lt;@#}{\rtlch\fcs1 \af0 \ltrch\fcs0 _x000D__x000A_\cs15\v\f1\fs20\cf9\insrsid609427\charrsid15879488 &lt;/RepeatBlock-AmendA&gt;}{\rtlch\fcs1 \af0 \ltrch\fcs0 \insrsid609427\charrsid15879488 _x000D__x000A_\par }\pard \ltrpar\ql \li0\ri0\widctlpar\wrapdefault\aspalpha\aspnum\faauto\adjustright\rin0\lin0\itap0 {\rtlch\fcs1 \af0 \ltrch\fcs0 \insrsid609427 {\*\bkmkend EndA}_x000D__x000A_\par }}"/>
    <w:docVar w:name="EndB" w:val="{\rtf1\adeflang1025\ansi\ansicpg1252\uc1\adeff0\deff0\stshfdbch0\stshfloch0\stshfhich0\stshfbi0\deflang2057\deflangfe2057{\fonttbl{\f0\froman\fcharset0\fprq2{\*\panose 02020603050405020304}Times New Roman;}{\f1\fswiss\fcharset0\fprq2{\*\panose 020b0604020202020204}Arial;}{\f82\froman\fcharset238\fprq2 Times New Roman CE;}_x000D__x000A_{\f83\froman\fcharset204\fprq2 Times New Roman Cyr;}{\f85\froman\fcharset161\fprq2 Times New Roman Greek;}{\f86\froman\fcharset162\fprq2 Times New Roman Tur;}{\f87\fbidi \froman\fcharset177\fprq2 Times New Roman (Hebrew);}_x000D__x000A_{\f88\fbidi \froman\fcharset178\fprq2 Times New Roman (Arabic);}{\f89\froman\fcharset186\fprq2 Times New Roman Baltic;}{\f90\froman\fcharset163\fprq2 Times New Roman (Vietnamese);}{\f92\fswiss\fcharset238\fprq2 Arial CE;}_x000D__x000A_{\f93\fswiss\fcharset204\fprq2 Arial Cyr;}{\f95\fswiss\fcharset161\fprq2 Arial Greek;}{\f96\fswiss\fcharset162\fprq2 Arial Tur;}{\f97\fbidi \fswiss\fcharset177\fprq2 Arial (Hebrew);}{\f98\fbidi \fswiss\fcharset178\fprq2 Arial (Arabic);}_x000D__x000A_{\f99\fswiss\fcharset186\fprq2 Arial Baltic;}{\f100\fswiss\fcharset163\fprq2 Arial (Vietnamese);}}{\colortbl;\red0\green0\blue0;\red0\green0\blue255;\red0\green255\blue255;\red0\green255\blue0;\red255\green0\blue255;\red255\green0\blue0;_x000D__x000A_\red255\green255\blue0;\red255\green255\blue255;\red0\green0\blue128;\red0\green128\blue128;\red0\green128\blue0;\red128\green0\blue128;\red128\green0\blue0;\red128\green128\blue0;\red128\green128\blue128;\red192\green192\blue192;}{\stylesheet{_x000D__x000A_\ql \li0\ri0\widctlpar\wrapdefault\aspalpha\aspnum\faauto\adjustright\rin0\lin0\itap0 \rtlch\fcs1 \af0\afs24\alang1025 \ltrch\fcs0 \fs24\lang2057\langfe2057\cgrid\langnp2057\langfenp2057 \snext0 Normal;}{\*\cs10 \additive \ssemihidden _x000D__x000A_Default Paragraph Font;}{\*\ts11\tsrowd\trftsWidthB3\trpaddl108\trpaddr108\trpaddfl3\trpaddft3\trpaddfb3\trpaddfr3\tblind0\tblindtype3\tscellwidthfts0\tsvertalt\tsbrdrt\tsbrdrl\tsbrdrb\tsbrdrr\tsbrdrdgl\tsbrdrdgr\tsbrdrh\tsbrdrv _x000D__x000A_\ql \li0\ri0\widctlpar\wrapdefault\aspalpha\aspnum\faauto\adjustright\rin0\lin0\itap0 \rtlch\fcs1 \af0\afs20 \ltrch\fcs0 \fs20\lang1024\langfe1024\cgrid\langnp1024\langfenp1024 \snext11 \ssemihidden Normal Table;}{\*\cs15 \additive \rtlch\fcs1 \af0 _x000D__x000A_\ltrch\fcs0 \v\f1\fs20\cf9\lang1024\langfe1024\noproof \sbasedon10 \styrsid13841234 HideTWBExt;}}{\*\latentstyles\lsdstimax156\lsdlockeddef0}{\*\rsidtbl \rsid13841234}{\*\generator Microsoft Word 11.0.0000;}{\info{\title #@&gt;ZOTHAMB&lt;@#}{\author hvuillaume}_x000D__x000A_{\operator hvuillaume}{\creatim\yr2010\mo11\dy26\hr9\min44}{\revtim\yr2010\mo11\dy26\hr9\min44}{\version1}{\edmins0}{\nofpages1}{\nofwords4}{\nofchars34}{\*\company European Parliament}{\nofcharsws37}{\vern24615}{\*\password 00000000}}_x000D__x000A_{\*\xmlnstbl {\xmlns1 http://schemas.microsoft.com/office/word/2003/wordml}}\paperw11906\paperh16838\margl1800\margr1800\margt1440\margb1440\gutter0\ltrsect _x000D__x000A_\widowctrl\ftnbj\aenddoc\donotembedsysfont1\donotembedlingdata0\grfdocevents0\validatexml1\showplaceholdtext0\ignoremixedcontent0\saveinvalidxml0\showxmlerrors1\noxlattoyen\expshrtn\noultrlspc\dntblnsbdb\nospaceforul\formshade\horzdoc\dgmargin\dghspace180_x000D__x000A_\dgvspace180\dghorigin1800\dgvorigin1440\dghshow1\dgvshow1_x000D__x000A_\jexpand\viewkind1\viewscale100\pgbrdrhead\pgbrdrfoot\splytwnine\ftnlytwnine\nolnhtadjtbl\useltbaln\alntblind\lytcalctblwd\lyttblrtgr\lnbrkrule\nobrkwrptbl\snaptogridincell\allowfieldendsel\wrppunct\asianbrkrule_x000D__x000A_\rsidroot13841234\newtblstyruls\nogrowautofit \fet0{\*\wgrffmtfilter 013f}\ilfomacatclnup0\ltrpar \sectd \ltrsect\linex0\headery708\footery708\colsx708\endnhere\sectlinegrid360\sectdefaultcl\sftnbj {\*\pnseclvl1\pnucrm\pnstart1\pnindent720\pnhang _x000D__x000A_{\pntxta .}}{\*\pnseclvl2\pnucltr\pnstart1\pnindent720\pnhang {\pntxta .}}{\*\pnseclvl3\pndec\pnstart1\pnindent720\pnhang {\pntxta .}}{\*\pnseclvl4\pnlcltr\pnstart1\pnindent720\pnhang {\pntxta )}}{\*\pnseclvl5\pndec\pnstart1\pnindent720\pnhang {\pntxtb (}_x000D__x000A_{\pntxta )}}{\*\pnseclvl6\pnlcltr\pnstart1\pnindent720\pnhang {\pntxtb (}{\pntxta )}}{\*\pnseclvl7\pnlcrm\pnstart1\pnindent720\pnhang {\pntxtb (}{\pntxta )}}{\*\pnseclvl8\pnlcltr\pnstart1\pnindent720\pnhang {\pntxtb (}{\pntxta )}}{\*\pnseclvl9_x000D__x000A_\pnlcrm\pnstart1\pnindent720\pnhang {\pntxtb (}{\pntxta )}}\pard\plain \ltrpar\ql \li0\ri0\widctlpar\wrapdefault\aspalpha\aspnum\faauto\adjustright\rin0\lin0\itap0 \rtlch\fcs1 \af0\afs24\alang1025 \ltrch\fcs0 _x000D__x000A_\fs24\lang2057\langfe2057\cgrid\langnp2057\langfenp2057 {\rtlch\fcs1 \af0 \ltrch\fcs0 \cs15\v\f1\fs20\cf9\insrsid13841234\charrsid15879488 {\*\bkmkstart EndB}&lt;&lt;&lt;}{\rtlch\fcs1 \af0 \ltrch\fcs0 \insrsid13841234\charrsid15879488 #@&gt;ZOTHAMB&lt;@#}{\rtlch\fcs1 _x000D__x000A_\af0 \ltrch\fcs0 \cs15\v\f1\fs20\cf9\insrsid13841234\charrsid15879488 &lt;/RepeatBlock-AmendB&gt;}{\rtlch\fcs1 \af0 \ltrch\fcs0 \insrsid13841234 {\*\bkmkend EndB}_x000D__x000A_\par }}"/>
    <w:docVar w:name="iNoAmend" w:val="1"/>
    <w:docVar w:name="IntroA" w:val="{\rtf1\adeflang1025\ansi\ansicpg1252\uc1\adeff0\deff0\stshfdbch0\stshfloch0\stshfhich0\stshfbi0\deflang2057\deflangfe2057{\fonttbl{\f0\froman\fcharset0\fprq2{\*\panose 02020603050405020304}Times New Roman;}{\f1\fswiss\fcharset0\fprq2{\*\panose 020b0604020202020204}Arial;}{\f82\froman\fcharset238\fprq2 Times New Roman CE;}_x000D__x000A_{\f83\froman\fcharset204\fprq2 Times New Roman Cyr;}{\f85\froman\fcharset161\fprq2 Times New Roman Greek;}{\f86\froman\fcharset162\fprq2 Times New Roman Tur;}{\f87\fbidi \froman\fcharset177\fprq2 Times New Roman (Hebrew);}_x000D__x000A_{\f88\fbidi \froman\fcharset178\fprq2 Times New Roman (Arabic);}{\f89\froman\fcharset186\fprq2 Times New Roman Baltic;}{\f90\froman\fcharset163\fprq2 Times New Roman (Vietnamese);}{\f92\fswiss\fcharset238\fprq2 Arial CE;}_x000D__x000A_{\f93\fswiss\fcharset204\fprq2 Arial Cyr;}{\f95\fswiss\fcharset161\fprq2 Arial Greek;}{\f96\fswiss\fcharset162\fprq2 Arial Tur;}{\f97\fbidi \fswiss\fcharset177\fprq2 Arial (Hebrew);}{\f98\fbidi \fswiss\fcharset178\fprq2 Arial (Arabic);}_x000D__x000A_{\f99\fswiss\fcharset186\fprq2 Arial Baltic;}{\f100\fswiss\fcharset163\fprq2 Arial (Vietnamese);}}{\colortbl;\red0\green0\blue0;\red0\green0\blue255;\red0\green255\blue255;\red0\green255\blue0;\red255\green0\blue255;\red255\green0\blue0;_x000D__x000A_\red255\green255\blue0;\red255\green255\blue255;\red0\green0\blue128;\red0\green128\blue128;\red0\green128\blue0;\red128\green0\blue128;\red128\green0\blue0;\red128\green128\blue0;\red128\green128\blue128;\red192\green192\blue192;}{\stylesheet{_x000D__x000A_\ql \li0\ri0\widctlpar\wrapdefault\aspalpha\aspnum\faauto\adjustright\rin0\lin0\itap0 \rtlch\fcs1 \af0\afs24\alang1025 \ltrch\fcs0 \fs24\lang2057\langfe2057\cgrid\langnp2057\langfenp2057 \snext0 Normal;}{\*\cs10 \additive \ssemihidden _x000D__x000A_Default Paragraph Font;}{\*\ts11\tsrowd\trftsWidthB3\trpaddl108\trpaddr108\trpaddfl3\trpaddft3\trpaddfb3\trpaddfr3\tblind0\tblindtype3\tscellwidthfts0\tsvertalt\tsbrdrt\tsbrdrl\tsbrdrb\tsbrdrr\tsbrdrdgl\tsbrdrdgr\tsbrdrh\tsbrdrv _x000D__x000A_\ql \li0\ri0\widctlpar\wrapdefault\aspalpha\aspnum\faauto\adjustright\rin0\lin0\itap0 \rtlch\fcs1 \af0\afs20 \ltrch\fcs0 \fs20\lang1024\langfe1024\cgrid\langnp1024\langfenp1024 \snext11 \ssemihidden Normal Table;}{\*\cs15 \additive \rtlch\fcs1 \af0 _x000D__x000A_\ltrch\fcs0 \v\f1\fs20\cf9\lang1024\langfe1024\noproof \sbasedon10 \styrsid3308725 HideTWBExt;}{\s16\ql \li0\ri0\sa240\nowidctlpar\tx357\wrapdefault\aspalpha\aspnum\faauto\adjustright\rin0\lin0\itap0 \rtlch\fcs1 \af0\afs20\alang1025 \ltrch\fcs0 _x000D__x000A_\fs24\lang2057\langfe2057\cgrid\langnp2057\langfenp2057 \sbasedon0 \snext16 \styrsid3308725 Normal12Tab;}}{\*\latentstyles\lsdstimax156\lsdlockeddef0}{\*\rsidtbl \rsid3308725}{\*\generator Microsoft Word 11.0.0000;}{\info{\author hvuillaume}_x000D__x000A_{\operator hvuillaume}{\creatim\yr2010\mo11\dy26\hr9\min44}{\revtim\yr2010\mo11\dy26\hr9\min44}{\version1}{\edmins0}{\nofpages1}{\nofwords2}{\nofchars20}{\*\company European Parliament}{\nofcharsws21}{\vern24615}{\*\password 00000000}}_x000D__x000A_{\*\xmlnstbl {\xmlns1 http://schemas.microsoft.com/office/word/2003/wordml}}\paperw11906\paperh16838\margl1800\margr1800\margt1440\margb1440\gutter0\ltrsect _x000D__x000A_\widowctrl\ftnbj\aenddoc\donotembedsysfont1\donotembedlingdata0\grfdocevents0\validatexml1\showplaceholdtext0\ignoremixedcontent0\saveinvalidxml0\showxmlerrors1\noxlattoyen\expshrtn\noultrlspc\dntblnsbdb\nospaceforul\formshade\horzdoc\dgmargin\dghspace180_x000D__x000A_\dgvspace180\dghorigin1800\dgvorigin1440\dghshow1\dgvshow1_x000D__x000A_\jexpand\viewkind1\viewscale100\pgbrdrhead\pgbrdrfoot\splytwnine\ftnlytwnine\nolnhtadjtbl\useltbaln\alntblind\lytcalctblwd\lyttblrtgr\lnbrkrule\nobrkwrptbl\snaptogridincell\allowfieldendsel\wrppunct\asianbrkrule_x000D__x000A_\rsidroot3308725\newtblstyruls\nogrowautofit \fet0{\*\wgrffmtfilter 013f}\ilfomacatclnup0\ltrpar \sectd \ltrsect\linex0\headery708\footery708\colsx708\endnhere\sectlinegrid360\sectdefaultcl\sftnbj {\*\pnseclvl1\pnucrm\pnstart1\pnindent720\pnhang _x000D__x000A_{\pntxta .}}{\*\pnseclvl2\pnucltr\pnstart1\pnindent720\pnhang {\pntxta .}}{\*\pnseclvl3\pndec\pnstart1\pnindent720\pnhang {\pntxta .}}{\*\pnseclvl4\pnlcltr\pnstart1\pnindent720\pnhang {\pntxta )}}{\*\pnseclvl5\pndec\pnstart1\pnindent720\pnhang {\pntxtb (}_x000D__x000A_{\pntxta )}}{\*\pnseclvl6\pnlcltr\pnstart1\pnindent720\pnhang {\pntxtb (}{\pntxta )}}{\*\pnseclvl7\pnlcrm\pnstart1\pnindent720\pnhang {\pntxtb (}{\pntxta )}}{\*\pnseclvl8\pnlcltr\pnstart1\pnindent720\pnhang {\pntxtb (}{\pntxta )}}{\*\pnseclvl9_x000D__x000A_\pnlcrm\pnstart1\pnindent720\pnhang {\pntxtb (}{\pntxta )}}\pard\plain \ltrpar\s16\ql \li0\ri0\sa240\nowidctlpar\tx357\wrapdefault\aspalpha\aspnum\faauto\adjustright\rin0\lin0\itap0\pararsid14374628 \rtlch\fcs1 \af0\afs20\alang1025 \ltrch\fcs0 _x000D__x000A_\fs24\lang2057\langfe2057\cgrid\langnp2057\langfenp2057 {\rtlch\fcs1 \af0 \ltrch\fcs0 \insrsid3308725\charrsid15879488 {\*\bkmkstart IntroA}_x000D__x000A_\par }\pard\plain \ltrpar\ql \li0\ri0\widctlpar\wrapdefault\aspalpha\aspnum\faauto\adjustright\rin0\lin0\itap0 \rtlch\fcs1 \af0\afs24\alang1025 \ltrch\fcs0 \fs24\lang2057\langfe2057\cgrid\langnp2057\langfenp2057 {\rtlch\fcs1 \af0 \ltrch\fcs0 _x000D__x000A_\cs15\b\v\f1\fs20\cf9\insrsid3308725\charrsid15879488 &lt;RepeatBlock-AmendA&gt;}{\rtlch\fcs1 \af0 \ltrch\fcs0 \insrsid3308725 {\*\bkmkend IntroA}_x000D__x000A_\par }}"/>
    <w:docVar w:name="IntroB" w:val="{\rtf1\adeflang1025\ansi\ansicpg1252\uc1\adeff0\deff0\stshfdbch0\stshfloch0\stshfhich0\stshfbi0\deflang2057\deflangfe2057{\fonttbl{\f0\froman\fcharset0\fprq2{\*\panose 02020603050405020304}Times New Roman;}{\f1\fswiss\fcharset0\fprq2{\*\panose 020b0604020202020204}Arial;}{\f82\froman\fcharset238\fprq2 Times New Roman CE;}_x000D__x000A_{\f83\froman\fcharset204\fprq2 Times New Roman Cyr;}{\f85\froman\fcharset161\fprq2 Times New Roman Greek;}{\f86\froman\fcharset162\fprq2 Times New Roman Tur;}{\f87\fbidi \froman\fcharset177\fprq2 Times New Roman (Hebrew);}_x000D__x000A_{\f88\fbidi \froman\fcharset178\fprq2 Times New Roman (Arabic);}{\f89\froman\fcharset186\fprq2 Times New Roman Baltic;}{\f90\froman\fcharset163\fprq2 Times New Roman (Vietnamese);}{\f92\fswiss\fcharset238\fprq2 Arial CE;}_x000D__x000A_{\f93\fswiss\fcharset204\fprq2 Arial Cyr;}{\f95\fswiss\fcharset161\fprq2 Arial Greek;}{\f96\fswiss\fcharset162\fprq2 Arial Tur;}{\f97\fbidi \fswiss\fcharset177\fprq2 Arial (Hebrew);}{\f98\fbidi \fswiss\fcharset178\fprq2 Arial (Arabic);}_x000D__x000A_{\f99\fswiss\fcharset186\fprq2 Arial Baltic;}{\f100\fswiss\fcharset163\fprq2 Arial (Vietnamese);}}{\colortbl;\red0\green0\blue0;\red0\green0\blue255;\red0\green255\blue255;\red0\green255\blue0;\red255\green0\blue255;\red255\green0\blue0;_x000D__x000A_\red255\green255\blue0;\red255\green255\blue255;\red0\green0\blue128;\red0\green128\blue128;\red0\green128\blue0;\red128\green0\blue128;\red128\green0\blue0;\red128\green128\blue0;\red128\green128\blue128;\red192\green192\blue192;}{\stylesheet{_x000D__x000A_\ql \li0\ri0\widctlpar\wrapdefault\aspalpha\aspnum\faauto\adjustright\rin0\lin0\itap0 \rtlch\fcs1 \af0\afs24\alang1025 \ltrch\fcs0 \fs24\lang2057\langfe2057\cgrid\langnp2057\langfenp2057 \snext0 Normal;}{\*\cs10 \additive \ssemihidden _x000D__x000A_Default Paragraph Font;}{\*\ts11\tsrowd\trftsWidthB3\trpaddl108\trpaddr108\trpaddfl3\trpaddft3\trpaddfb3\trpaddfr3\tblind0\tblindtype3\tscellwidthfts0\tsvertalt\tsbrdrt\tsbrdrl\tsbrdrb\tsbrdrr\tsbrdrdgl\tsbrdrdgr\tsbrdrh\tsbrdrv _x000D__x000A_\ql \li0\ri0\widctlpar\wrapdefault\aspalpha\aspnum\faauto\adjustright\rin0\lin0\itap0 \rtlch\fcs1 \af0\afs20 \ltrch\fcs0 \fs20\lang1024\langfe1024\cgrid\langnp1024\langfenp1024 \snext11 \ssemihidden Normal Table;}{\*\cs15 \additive \rtlch\fcs1 \af0 _x000D__x000A_\ltrch\fcs0 \v\f1\fs20\cf9\lang1024\langfe1024\noproof \sbasedon10 \styrsid15870569 HideTWBExt;}}{\*\latentstyles\lsdstimax156\lsdlockeddef0}{\*\rsidtbl \rsid15870569}{\*\generator Microsoft Word 11.0.0000;}{\info{\author hvuillaume}{\operator hvuillaume}_x000D__x000A_{\creatim\yr2010\mo11\dy26\hr9\min44}{\revtim\yr2010\mo11\dy26\hr9\min44}{\version1}{\edmins0}{\nofpages1}{\nofwords2}{\nofchars19}{\*\company European Parliament}{\nofcharsws20}{\vern24615}{\*\password 00000000}}{\*\xmlnstbl {\xmlns1 http://schemas.micro_x000D__x000A_soft.com/office/word/2003/wordml}}\paperw11906\paperh16838\margl1800\margr1800\margt1440\margb1440\gutter0\ltrsect _x000D__x000A_\widowctrl\ftnbj\aenddoc\donotembedsysfont1\donotembedlingdata0\grfdocevents0\validatexml1\showplaceholdtext0\ignoremixedcontent0\saveinvalidxml0\showxmlerrors1\noxlattoyen\expshrtn\noultrlspc\dntblnsbdb\nospaceforul\formshade\horzdoc\dgmargin\dghspace180_x000D__x000A_\dgvspace180\dghorigin1800\dgvorigin1440\dghshow1\dgvshow1_x000D__x000A_\jexpand\viewkind1\viewscale100\pgbrdrhead\pgbrdrfoot\splytwnine\ftnlytwnine\nolnhtadjtbl\useltbaln\alntblind\lytcalctblwd\lyttblrtgr\lnbrkrule\nobrkwrptbl\snaptogridincell\allowfieldendsel\wrppunct\asianbrkrule_x000D__x000A_\rsidroot15870569\newtblstyruls\nogrowautofit \fet0{\*\wgrffmtfilter 013f}\ilfomacatclnup0\ltrpar \sectd \ltrsect\linex0\headery708\footery708\colsx708\endnhere\sectlinegrid360\sectdefaultcl\sftnbj {\*\pnseclvl1\pnucrm\pnstart1\pnindent720\pnhang _x000D__x000A_{\pntxta .}}{\*\pnseclvl2\pnucltr\pnstart1\pnindent720\pnhang {\pntxta .}}{\*\pnseclvl3\pndec\pnstart1\pnindent720\pnhang {\pntxta .}}{\*\pnseclvl4\pnlcltr\pnstart1\pnindent720\pnhang {\pntxta )}}{\*\pnseclvl5\pndec\pnstart1\pnindent720\pnhang {\pntxtb (}_x000D__x000A_{\pntxta )}}{\*\pnseclvl6\pnlcltr\pnstart1\pnindent720\pnhang {\pntxtb (}{\pntxta )}}{\*\pnseclvl7\pnlcrm\pnstart1\pnindent720\pnhang {\pntxtb (}{\pntxta )}}{\*\pnseclvl8\pnlcltr\pnstart1\pnindent720\pnhang {\pntxtb (}{\pntxta )}}{\*\pnseclvl9_x000D__x000A_\pnlcrm\pnstart1\pnindent720\pnhang {\pntxtb (}{\pntxta )}}\pard\plain \ltrpar\ql \li0\ri0\widctlpar\wrapdefault\aspalpha\aspnum\faauto\adjustright\rin0\lin0\itap0 \rtlch\fcs1 \af0\afs24\alang1025 \ltrch\fcs0 _x000D__x000A_\fs24\lang2057\langfe2057\cgrid\langnp2057\langfenp2057 {\rtlch\fcs1 \af0 \ltrch\fcs0 \cs15\b\v\f1\fs20\cf9\insrsid15870569\charrsid15879488 {\*\bkmkstart IntroB}&lt;RepeatBlock-AmendB&gt;}{\rtlch\fcs1 \af0 \ltrch\fcs0 \insrsid15870569 {\*\bkmkend IntroB}_x000D__x000A__x000D__x000A_\par }}"/>
    <w:docVar w:name="LastEditedSection" w:val=" 1"/>
    <w:docVar w:name="RepeatBlock-AmendAENold" w:val="{\rtf1\adeflang1025\ansi\ansicpg1252\uc1\adeff0\deff0\stshfdbch0\stshfloch0\stshfhich0\stshfbi0\deflang2057\deflangfe2057\themelang2057\themelangfe0\themelangcs0{\fonttbl{\f0\fbidi \froman\fcharset0\fprq2{\*\panose 02020603050405020304}Times New Roman;}{\f34\fbidi \froman\fcharset0\fprq2{\*\panose 02040503050406030204}Cambria Math;}_x000D__x000A_{\flomajor\f31500\fbidi \froman\fcharset0\fprq2{\*\panose 02020603050405020304}Times New Roman;}{\fdbmajor\f31501\fbidi \froman\fcharset0\fprq2{\*\panose 02020603050405020304}Times New Roman;}_x000D__x000A_{\fhimajor\f31502\fbidi \fswiss\fcharset0\fprq2{\*\panose 020f0302020204030204}Calibri Light;}{\fbimajor\f31503\fbidi \froman\fcharset0\fprq2{\*\panose 02020603050405020304}Times New Roman;}_x000D__x000A_{\flominor\f31504\fbidi \froman\fcharset0\fprq2{\*\panose 02020603050405020304}Times New Roman;}{\fdbminor\f31505\fbidi \froman\fcharset0\fprq2{\*\panose 02020603050405020304}Times New Roman;}_x000D__x000A_{\fhiminor\f31506\fbidi \fswiss\fcharset0\fprq2{\*\panose 020f0502020204030204}Calibri;}{\fbiminor\f31507\fbidi \froman\fcharset0\fprq2{\*\panose 02020603050405020304}Times New Roman;}{\f309\fbidi \froman\fcharset238\fprq2 Times New Roman CE;}_x000D__x000A_{\f310\fbidi \froman\fcharset204\fprq2 Times New Roman Cyr;}{\f312\fbidi \froman\fcharset161\fprq2 Times New Roman Greek;}{\f313\fbidi \froman\fcharset162\fprq2 Times New Roman Tur;}{\f314\fbidi \froman\fcharset177\fprq2 Times New Roman (Hebrew);}_x000D__x000A_{\f315\fbidi \froman\fcharset178\fprq2 Times New Roman (Arabic);}{\f316\fbidi \froman\fcharset186\fprq2 Times New Roman Baltic;}{\f317\fbidi \froman\fcharset163\fprq2 Times New Roman (Vietnamese);}{\f649\fbidi \froman\fcharset238\fprq2 Cambria Math CE;}_x000D__x000A_{\f650\fbidi \froman\fcharset204\fprq2 Cambria Math Cyr;}{\f652\fbidi \froman\fcharset161\fprq2 Cambria Math Greek;}{\f653\fbidi \froman\fcharset162\fprq2 Cambria Math Tur;}{\f656\fbidi \froman\fcharset186\fprq2 Cambria Math Baltic;}_x000D__x000A_{\f657\fbidi \froman\fcharset163\fprq2 Cambria Math (Vietnamese);}{\flomajor\f31508\fbidi \froman\fcharset238\fprq2 Times New Roman CE;}{\flomajor\f31509\fbidi \froman\fcharset204\fprq2 Times New Roman Cyr;}_x000D__x000A_{\flomajor\f31511\fbidi \froman\fcharset161\fprq2 Times New Roman Greek;}{\flomajor\f31512\fbidi \froman\fcharset162\fprq2 Times New Roman Tur;}{\flomajor\f31513\fbidi \froman\fcharset177\fprq2 Times New Roman (Hebrew);}_x000D__x000A_{\flomajor\f31514\fbidi \froman\fcharset178\fprq2 Times New Roman (Arabic);}{\flomajor\f31515\fbidi \froman\fcharset186\fprq2 Times New Roman Baltic;}{\flomajor\f31516\fbidi \froman\fcharset163\fprq2 Times New Roman (Vietnamese);}_x000D__x000A_{\fdbmajor\f31518\fbidi \froman\fcharset238\fprq2 Times New Roman CE;}{\fdbmajor\f31519\fbidi \froman\fcharset204\fprq2 Times New Roman Cyr;}{\fdbmajor\f31521\fbidi \froman\fcharset161\fprq2 Times New Roman Greek;}_x000D__x000A_{\fdbmajor\f31522\fbidi \froman\fcharset162\fprq2 Times New Roman Tur;}{\fdbmajor\f31523\fbidi \froman\fcharset177\fprq2 Times New Roman (Hebrew);}{\fdbmajor\f31524\fbidi \froman\fcharset178\fprq2 Times New Roman (Arabic);}_x000D__x000A_{\fdbmajor\f31525\fbidi \froman\fcharset186\fprq2 Times New Roman Baltic;}{\fdbmajor\f31526\fbidi \froman\fcharset163\fprq2 Times New Roman (Vietnamese);}{\fhimajor\f31528\fbidi \fswiss\fcharset238\fprq2 Calibri Light CE;}_x000D__x000A_{\fhimajor\f31529\fbidi \fswiss\fcharset204\fprq2 Calibri Light Cyr;}{\fhimajor\f31531\fbidi \fswiss\fcharset161\fprq2 Calibri Light Greek;}{\fhimajor\f31532\fbidi \fswiss\fcharset162\fprq2 Calibri Light Tur;}_x000D__x000A_{\fhimajor\f31535\fbidi \fswiss\fcharset186\fprq2 Calibri Light Baltic;}{\fhimajor\f31536\fbidi \fswiss\fcharset163\fprq2 Calibri Light (Vietnamese);}{\fbimajor\f31538\fbidi \froman\fcharset238\fprq2 Times New Roman CE;}_x000D__x000A_{\fbimajor\f31539\fbidi \froman\fcharset204\fprq2 Times New Roman Cyr;}{\fbimajor\f31541\fbidi \froman\fcharset161\fprq2 Times New Roman Greek;}{\fbimajor\f31542\fbidi \froman\fcharset162\fprq2 Times New Roman Tur;}_x000D__x000A_{\fbimajor\f31543\fbidi \froman\fcharset177\fprq2 Times New Roman (Hebrew);}{\fbimajor\f31544\fbidi \froman\fcharset178\fprq2 Times New Roman (Arabic);}{\fbimajor\f31545\fbidi \froman\fcharset186\fprq2 Times New Roman Baltic;}_x000D__x000A_{\fbimajor\f31546\fbidi \froman\fcharset163\fprq2 Times New Roman (Vietnamese);}{\flominor\f31548\fbidi \froman\fcharset238\fprq2 Times New Roman CE;}{\flominor\f31549\fbidi \froman\fcharset204\fprq2 Times New Roman Cyr;}_x000D__x000A_{\flominor\f31551\fbidi \froman\fcharset161\fprq2 Times New Roman Greek;}{\flominor\f31552\fbidi \froman\fcharset162\fprq2 Times New Roman Tur;}{\flominor\f31553\fbidi \froman\fcharset177\fprq2 Times New Roman (Hebrew);}_x000D__x000A_{\flominor\f31554\fbidi \froman\fcharset178\fprq2 Times New Roman (Arabic);}{\flominor\f31555\fbidi \froman\fcharset186\fprq2 Times New Roman Baltic;}{\flominor\f31556\fbidi \froman\fcharset163\fprq2 Times New Roman (Vietnamese);}_x000D__x000A_{\fdbminor\f31558\fbidi \froman\fcharset238\fprq2 Times New Roman CE;}{\fdbminor\f31559\fbidi \froman\fcharset204\fprq2 Times New Roman Cyr;}{\fdbminor\f31561\fbidi \froman\fcharset161\fprq2 Times New Roman Greek;}_x000D__x000A_{\fdbminor\f31562\fbidi \froman\fcharset162\fprq2 Times New Roman Tur;}{\fdbminor\f31563\fbidi \froman\fcharset177\fprq2 Times New Roman (Hebrew);}{\fdbminor\f31564\fbidi \froman\fcharset178\fprq2 Times New Roman (Arabic);}_x000D__x000A_{\fdbminor\f31565\fbidi \froman\fcharset186\fprq2 Times New Roman Baltic;}{\fdbminor\f31566\fbidi \froman\fcharset163\fprq2 Times New Roman (Vietnamese);}{\fhiminor\f31568\fbidi \fswiss\fcharset238\fprq2 Calibri CE;}_x000D__x000A_{\fhiminor\f31569\fbidi \fswiss\fcharset204\fprq2 Calibri Cyr;}{\fhiminor\f31571\fbidi \fswiss\fcharset161\fprq2 Calibri Greek;}{\fhiminor\f31572\fbidi \fswiss\fcharset162\fprq2 Calibri Tur;}_x000D__x000A_{\fhiminor\f31575\fbidi \fswiss\fcharset186\fprq2 Calibri Baltic;}{\fhiminor\f31576\fbidi \fswiss\fcharset163\fprq2 Calibri (Vietnamese);}{\fbiminor\f31578\fbidi \froman\fcharset238\fprq2 Times New Roman CE;}_x000D__x000A_{\fbiminor\f31579\fbidi \froman\fcharset204\fprq2 Times New Roman Cyr;}{\fbiminor\f31581\fbidi \froman\fcharset161\fprq2 Times New Roman Greek;}{\fbiminor\f31582\fbidi \froman\fcharset162\fprq2 Times New Roman Tur;}_x000D__x000A_{\fbiminor\f31583\fbidi \froman\fcharset177\fprq2 Times New Roman (Hebrew);}{\fbiminor\f31584\fbidi \froman\fcharset178\fprq2 Times New Roman (Arabic);}{\fbiminor\f31585\fbidi \froman\fcharset186\fprq2 Times New Roman Baltic;}_x000D__x000A_{\fbiminor\f31586\fbidi \froman\fcharset163\fprq2 Times New Roman (Vietnamese);}}{\colortbl;\red0\green0\blue0;\red0\green0\blue255;\red0\green255\blue255;\red0\green255\blue0;\red255\green0\blue255;\red255\green0\blue0;\red255\green255\blue0;_x000D__x000A_\red255\green255\blue255;\red0\green0\blue128;\red0\green128\blue128;\red0\green128\blue0;\red128\green0\blue128;\red128\green0\blue0;\red128\green128\blue0;\red128\green128\blue128;\red192\green192\blue192;}{\*\defchp }{\*\defpap _x000D__x000A_\ql \li0\ri0\widctlpar\wrapdefault\aspalpha\aspnum\faauto\adjustright\rin0\lin0\itap0 }\noqfpromote {\stylesheet{\ql \li0\ri0\widctlpar\wrapdefault\aspalpha\aspnum\faauto\adjustright\rin0\lin0\itap0 \rtlch\fcs1 \af0\afs20\alang1025 \ltrch\fcs0 _x000D__x000A_\fs24\lang2057\langfe2057\cgrid\langnp2057\langfenp2057 \snext0 \sqformat \spriority0 Normal;}{\*\cs10 \additive \ssemihidden \spriority0 Default Paragraph Font;}{\*_x000D__x000A_\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cf15 \spriority0 \styrsid2639977 HideTWBInt;}}{\*\rsidtbl \rsid24658\rsid735077\rsid2639977\rsid2892074\rsid4666813\rsid6641733\rsid9636012\rsid11215221\rsid12154954\rsid13383768\rsid14424199\rsid15204470\rsid15285974\rsid15950462\rsid16324206_x000D__x000A_\rsid16662270}{\mmathPr\mmathFont34\mbrkBin0\mbrkBinSub0\msmallFrac0\mdispDef1\mlMargin0\mrMargin0\mdefJc1\mwrapIndent1440\mintLim0\mnaryLim1}{\info{\author FLORQUIN Francoise}{\operator FLORQUIN Francoise}{\creatim\yr2017\mo2\dy20\hr12}_x000D__x000A_{\revtim\yr2017\mo2\dy20\hr12}{\version1}{\edmins0}{\nofpages1}{\nofwords2}{\nofchars16}{\*\company European Parliament}{\nofcharsws17}{\vern57441}}{\*\xmlnstbl {\xmlns1 http://schemas.microsoft.com/office/word/2003/wordml}}_x000D__x000A_\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30\pgbrdrhead\pgbrdrfoot\nolnhtadjtbl\nojkernpunct\rsidroot2639977\utinl \donotshowprops1\fet0{\*\wgrffmtfilter 013f}\ilfomacatclnup0{\*\template C:\\Users\\FFLORQ~1\\AppData\\Local\\Temp\\Blank1.dot}{\*\ftnsep \ltrpar _x000D__x000A_\pard\plain \ltrpar\ql \li0\ri0\widctlpar\wrapdefault\aspalpha\aspnum\faauto\adjustright\rin0\lin0\itap0 \rtlch\fcs1 \af0\afs20\alang1025 \ltrch\fcs0 \fs24\lang2057\langfe2057\cgrid\langnp2057\langfenp2057 {\rtlch\fcs1 \af0 \ltrch\fcs0 \insrsid13383768 _x000D__x000A_\chftnsep _x000D__x000A_\par }}{\*\ftnsepc \ltrpar \pard\plain \ltrpar\ql \li0\ri0\widctlpar\wrapdefault\aspalpha\aspnum\faauto\adjustright\rin0\lin0\itap0 \rtlch\fcs1 \af0\afs20\alang1025 \ltrch\fcs0 \fs24\lang2057\langfe2057\cgrid\langnp2057\langfenp2057 {\rtlch\fcs1 \af0 _x000D__x000A_\ltrch\fcs0 \insrsid13383768 \chftnsepc _x000D__x000A_\par }}{\*\aftnsep \ltrpar \pard\plain \ltrpar\ql \li0\ri0\widctlpar\wrapdefault\aspalpha\aspnum\faauto\adjustright\rin0\lin0\itap0 \rtlch\fcs1 \af0\afs20\alang1025 \ltrch\fcs0 \fs24\lang2057\langfe2057\cgrid\langnp2057\langfenp2057 {\rtlch\fcs1 \af0 _x000D__x000A_\ltrch\fcs0 \insrsid13383768 \chftnsep _x000D__x000A_\par }}{\*\aftnsepc \ltrpar \pard\plain \ltrpar\ql \li0\ri0\widctlpar\wrapdefault\aspalpha\aspnum\faauto\adjustright\rin0\lin0\itap0 \rtlch\fcs1 \af0\afs20\alang1025 \ltrch\fcs0 \fs24\lang2057\langfe2057\cgrid\langnp2057\langfenp2057 {\rtlch\fcs1 \af0 _x000D__x000A_\ltrch\fcs0 \insrsid13383768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ql \li0\ri0\widctlpar\wrapdefault\aspalpha\aspnum\faauto\adjustright\rin0\lin0\itap0\pararsid16324206 \rtlch\fcs1 \af0\afs20\alang1025 \ltrch\fcs0 \fs24\lang2057\langfe2057\cgrid\langnp2057\langfenp2057 {\rtlch\fcs1 \af0 \ltrch\fcs0 _x000D__x000A_\insrsid2639977\charrsid15432208 {\*\bkmkstart DocEPLastPosition}{\*\bkmkstart ReplaceBookmark}#}{\rtlch\fcs1 \af0 \ltrch\fcs0 \cs15\v\cf15\insrsid2639977\charrsid15432208 &gt;&gt;&gt;CVAR@@AmendA}{\rtlch\fcs1 \af0 \ltrch\fcs0 \insrsid2639977\charrsid15432208 #}{_x000D__x000A_\rtlch\fcs1 \af0 \ltrch\fcs0 \insrsid24658\charrsid16324206 {\*\bkmkend DocEPLastPosition}{\*\bkmkend ReplaceBookmark}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d0e7_x000D__x000A_e57b688bd2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peatBlock-AmendBEN" w:val="{\rtf1\adeflang1025\ansi\ansicpg1252\uc1\adeff0\deff0\stshfdbch0\stshfloch0\stshfhich0\stshfbi0\deflang2057\deflangfe2057\themelang2057\themelangfe0\themelangcs0{\fonttbl{\f0\fbidi \froman\fcharset0\fprq2{\*\panose 02020603050405020304}Times New Roman;}{\f34\fbidi \froman\fcharset0\fprq2{\*\panose 02040503050406030204}Cambria Math;}_x000D__x000A_{\flomajor\f31500\fbidi \froman\fcharset0\fprq2{\*\panose 02020603050405020304}Times New Roman;}{\fdbmajor\f31501\fbidi \froman\fcharset0\fprq2{\*\panose 02020603050405020304}Times New Roman;}_x000D__x000A_{\fhimajor\f31502\fbidi \fswiss\fcharset0\fprq2{\*\panose 020f0302020204030204}Calibri Light;}{\fbimajor\f31503\fbidi \froman\fcharset0\fprq2{\*\panose 02020603050405020304}Times New Roman;}_x000D__x000A_{\flominor\f31504\fbidi \froman\fcharset0\fprq2{\*\panose 02020603050405020304}Times New Roman;}{\fdbminor\f31505\fbidi \froman\fcharset0\fprq2{\*\panose 02020603050405020304}Times New Roman;}_x000D__x000A_{\fhiminor\f31506\fbidi \fswiss\fcharset0\fprq2{\*\panose 020f0502020204030204}Calibri;}{\fbiminor\f31507\fbidi \froman\fcharset0\fprq2{\*\panose 02020603050405020304}Times New Roman;}{\f309\fbidi \froman\fcharset238\fprq2 Times New Roman CE;}_x000D__x000A_{\f310\fbidi \froman\fcharset204\fprq2 Times New Roman Cyr;}{\f312\fbidi \froman\fcharset161\fprq2 Times New Roman Greek;}{\f313\fbidi \froman\fcharset162\fprq2 Times New Roman Tur;}{\f314\fbidi \froman\fcharset177\fprq2 Times New Roman (Hebrew);}_x000D__x000A_{\f315\fbidi \froman\fcharset178\fprq2 Times New Roman (Arabic);}{\f316\fbidi \froman\fcharset186\fprq2 Times New Roman Baltic;}{\f317\fbidi \froman\fcharset163\fprq2 Times New Roman (Vietnamese);}{\f649\fbidi \froman\fcharset238\fprq2 Cambria Math CE;}_x000D__x000A_{\f650\fbidi \froman\fcharset204\fprq2 Cambria Math Cyr;}{\f652\fbidi \froman\fcharset161\fprq2 Cambria Math Greek;}{\f653\fbidi \froman\fcharset162\fprq2 Cambria Math Tur;}{\f656\fbidi \froman\fcharset186\fprq2 Cambria Math Baltic;}_x000D__x000A_{\f657\fbidi \froman\fcharset163\fprq2 Cambria Math (Vietnamese);}{\flomajor\f31508\fbidi \froman\fcharset238\fprq2 Times New Roman CE;}{\flomajor\f31509\fbidi \froman\fcharset204\fprq2 Times New Roman Cyr;}_x000D__x000A_{\flomajor\f31511\fbidi \froman\fcharset161\fprq2 Times New Roman Greek;}{\flomajor\f31512\fbidi \froman\fcharset162\fprq2 Times New Roman Tur;}{\flomajor\f31513\fbidi \froman\fcharset177\fprq2 Times New Roman (Hebrew);}_x000D__x000A_{\flomajor\f31514\fbidi \froman\fcharset178\fprq2 Times New Roman (Arabic);}{\flomajor\f31515\fbidi \froman\fcharset186\fprq2 Times New Roman Baltic;}{\flomajor\f31516\fbidi \froman\fcharset163\fprq2 Times New Roman (Vietnamese);}_x000D__x000A_{\fdbmajor\f31518\fbidi \froman\fcharset238\fprq2 Times New Roman CE;}{\fdbmajor\f31519\fbidi \froman\fcharset204\fprq2 Times New Roman Cyr;}{\fdbmajor\f31521\fbidi \froman\fcharset161\fprq2 Times New Roman Greek;}_x000D__x000A_{\fdbmajor\f31522\fbidi \froman\fcharset162\fprq2 Times New Roman Tur;}{\fdbmajor\f31523\fbidi \froman\fcharset177\fprq2 Times New Roman (Hebrew);}{\fdbmajor\f31524\fbidi \froman\fcharset178\fprq2 Times New Roman (Arabic);}_x000D__x000A_{\fdbmajor\f31525\fbidi \froman\fcharset186\fprq2 Times New Roman Baltic;}{\fdbmajor\f31526\fbidi \froman\fcharset163\fprq2 Times New Roman (Vietnamese);}{\fhimajor\f31528\fbidi \fswiss\fcharset238\fprq2 Calibri Light CE;}_x000D__x000A_{\fhimajor\f31529\fbidi \fswiss\fcharset204\fprq2 Calibri Light Cyr;}{\fhimajor\f31531\fbidi \fswiss\fcharset161\fprq2 Calibri Light Greek;}{\fhimajor\f31532\fbidi \fswiss\fcharset162\fprq2 Calibri Light Tur;}_x000D__x000A_{\fhimajor\f31535\fbidi \fswiss\fcharset186\fprq2 Calibri Light Baltic;}{\fhimajor\f31536\fbidi \fswiss\fcharset163\fprq2 Calibri Light (Vietnamese);}{\fbimajor\f31538\fbidi \froman\fcharset238\fprq2 Times New Roman CE;}_x000D__x000A_{\fbimajor\f31539\fbidi \froman\fcharset204\fprq2 Times New Roman Cyr;}{\fbimajor\f31541\fbidi \froman\fcharset161\fprq2 Times New Roman Greek;}{\fbimajor\f31542\fbidi \froman\fcharset162\fprq2 Times New Roman Tur;}_x000D__x000A_{\fbimajor\f31543\fbidi \froman\fcharset177\fprq2 Times New Roman (Hebrew);}{\fbimajor\f31544\fbidi \froman\fcharset178\fprq2 Times New Roman (Arabic);}{\fbimajor\f31545\fbidi \froman\fcharset186\fprq2 Times New Roman Baltic;}_x000D__x000A_{\fbimajor\f31546\fbidi \froman\fcharset163\fprq2 Times New Roman (Vietnamese);}{\flominor\f31548\fbidi \froman\fcharset238\fprq2 Times New Roman CE;}{\flominor\f31549\fbidi \froman\fcharset204\fprq2 Times New Roman Cyr;}_x000D__x000A_{\flominor\f31551\fbidi \froman\fcharset161\fprq2 Times New Roman Greek;}{\flominor\f31552\fbidi \froman\fcharset162\fprq2 Times New Roman Tur;}{\flominor\f31553\fbidi \froman\fcharset177\fprq2 Times New Roman (Hebrew);}_x000D__x000A_{\flominor\f31554\fbidi \froman\fcharset178\fprq2 Times New Roman (Arabic);}{\flominor\f31555\fbidi \froman\fcharset186\fprq2 Times New Roman Baltic;}{\flominor\f31556\fbidi \froman\fcharset163\fprq2 Times New Roman (Vietnamese);}_x000D__x000A_{\fdbminor\f31558\fbidi \froman\fcharset238\fprq2 Times New Roman CE;}{\fdbminor\f31559\fbidi \froman\fcharset204\fprq2 Times New Roman Cyr;}{\fdbminor\f31561\fbidi \froman\fcharset161\fprq2 Times New Roman Greek;}_x000D__x000A_{\fdbminor\f31562\fbidi \froman\fcharset162\fprq2 Times New Roman Tur;}{\fdbminor\f31563\fbidi \froman\fcharset177\fprq2 Times New Roman (Hebrew);}{\fdbminor\f31564\fbidi \froman\fcharset178\fprq2 Times New Roman (Arabic);}_x000D__x000A_{\fdbminor\f31565\fbidi \froman\fcharset186\fprq2 Times New Roman Baltic;}{\fdbminor\f31566\fbidi \froman\fcharset163\fprq2 Times New Roman (Vietnamese);}{\fhiminor\f31568\fbidi \fswiss\fcharset238\fprq2 Calibri CE;}_x000D__x000A_{\fhiminor\f31569\fbidi \fswiss\fcharset204\fprq2 Calibri Cyr;}{\fhiminor\f31571\fbidi \fswiss\fcharset161\fprq2 Calibri Greek;}{\fhiminor\f31572\fbidi \fswiss\fcharset162\fprq2 Calibri Tur;}_x000D__x000A_{\fhiminor\f31575\fbidi \fswiss\fcharset186\fprq2 Calibri Baltic;}{\fhiminor\f31576\fbidi \fswiss\fcharset163\fprq2 Calibri (Vietnamese);}{\fbiminor\f31578\fbidi \froman\fcharset238\fprq2 Times New Roman CE;}_x000D__x000A_{\fbiminor\f31579\fbidi \froman\fcharset204\fprq2 Times New Roman Cyr;}{\fbiminor\f31581\fbidi \froman\fcharset161\fprq2 Times New Roman Greek;}{\fbiminor\f31582\fbidi \froman\fcharset162\fprq2 Times New Roman Tur;}_x000D__x000A_{\fbiminor\f31583\fbidi \froman\fcharset177\fprq2 Times New Roman (Hebrew);}{\fbiminor\f31584\fbidi \froman\fcharset178\fprq2 Times New Roman (Arabic);}{\fbiminor\f31585\fbidi \froman\fcharset186\fprq2 Times New Roman Baltic;}_x000D__x000A_{\fbiminor\f31586\fbidi \froman\fcharset163\fprq2 Times New Roman (Vietnamese);}}{\colortbl;\red0\green0\blue0;\red0\green0\blue255;\red0\green255\blue255;\red0\green255\blue0;\red255\green0\blue255;\red255\green0\blue0;\red255\green255\blue0;_x000D__x000A_\red255\green255\blue255;\red0\green0\blue128;\red0\green128\blue128;\red0\green128\blue0;\red128\green0\blue128;\red128\green0\blue0;\red128\green128\blue0;\red128\green128\blue128;\red192\green192\blue192;}{\*\defchp }{\*\defpap _x000D__x000A_\ql \li0\ri0\widctlpar\wrapdefault\aspalpha\aspnum\faauto\adjustright\rin0\lin0\itap0 }\noqfpromote {\stylesheet{\ql \li0\ri0\widctlpar\wrapdefault\aspalpha\aspnum\faauto\adjustright\rin0\lin0\itap0 \rtlch\fcs1 \af0\afs20\alang1025 \ltrch\fcs0 _x000D__x000A_\fs24\lang2057\langfe2057\cgrid\langnp2057\langfenp2057 \snext0 \sqformat \spriority0 Normal;}{\*\cs10 \additive \ssemihidden \spriority0 Default Paragraph Font;}{\*_x000D__x000A_\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_x000D__x000A_{\*\rsidtbl \rsid24658\rsid735077\rsid2892074\rsid3090645\rsid4666813\rsid6321897\rsid6641733\rsid9636012\rsid11215221\rsid12154954\rsid14424199\rsid15204470\rsid15285974\rsid15950462\rsid16324206\rsid16662270}{\mmathPr\mmathFont34\mbrkBin0\mbrkBinSub0_x000D__x000A_\msmallFrac0\mdispDef1\mlMargin0\mrMargin0\mdefJc1\mwrapIndent1440\mintLim0\mnaryLim1}{\info{\author FLORQUIN Francoise}{\operator FLORQUIN Francoise}{\creatim\yr2017\mo4\dy27\hr8\min30}{\revtim\yr2017\mo4\dy27\hr8\min30}{\version1}{\edmins0}{\nofpages1}_x000D__x000A_{\nofwords0}{\nofchars1}{\*\company European Parliament}{\nofcharsws1}{\vern57443}}{\*\xmlnstbl {\xmlns1 http://schemas.microsoft.com/of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20\pgbrdrhead\pgbrdrfoot\nolnhtadjtbl\nojkernpunct\rsidroot6321897\utinl \fet0{\*\wgrffmtfilter 013f}\ilfomacatclnup0{\*\template C:\\Users\\FFLORQ~1\\AppData\\Local\\Temp\\Blank1.dot}{\*\ftnsep \ltrpar \pard\plain \ltrpar_x000D__x000A_\ql \li0\ri0\widctlpar\wrapdefault\aspalpha\aspnum\faauto\adjustright\rin0\lin0\itap0 \rtlch\fcs1 \af0\afs20\alang1025 \ltrch\fcs0 \fs24\lang2057\langfe2057\cgrid\langnp2057\langfenp2057 {\rtlch\fcs1 \af0 \ltrch\fcs0 \insrsid3090645 \chftnsep _x000D__x000A_\par }}{\*\ftnsepc \ltrpar \pard\plain \ltrpar\ql \li0\ri0\widctlpar\wrapdefault\aspalpha\aspnum\faauto\adjustright\rin0\lin0\itap0 \rtlch\fcs1 \af0\afs20\alang1025 \ltrch\fcs0 \fs24\lang2057\langfe2057\cgrid\langnp2057\langfenp2057 {\rtlch\fcs1 \af0 _x000D__x000A_\ltrch\fcs0 \insrsid3090645 \chftnsepc _x000D__x000A_\par }}{\*\aftnsep \ltrpar \pard\plain \ltrpar\ql \li0\ri0\widctlpar\wrapdefault\aspalpha\aspnum\faauto\adjustright\rin0\lin0\itap0 \rtlch\fcs1 \af0\afs20\alang1025 \ltrch\fcs0 \fs24\lang2057\langfe2057\cgrid\langnp2057\langfenp2057 {\rtlch\fcs1 \af0 _x000D__x000A_\ltrch\fcs0 \insrsid3090645 \chftnsep _x000D__x000A_\par }}{\*\aftnsepc \ltrpar \pard\plain \ltrpar\ql \li0\ri0\widctlpar\wrapdefault\aspalpha\aspnum\faauto\adjustright\rin0\lin0\itap0 \rtlch\fcs1 \af0\afs20\alang1025 \ltrch\fcs0 \fs24\lang2057\langfe2057\cgrid\langnp2057\langfenp2057 {\rtlch\fcs1 \af0 _x000D__x000A_\ltrch\fcs0 \insrsid3090645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ql \li0\ri0\widctlpar\wrapdefault\aspalpha\aspnum\faauto\adjustright\rin0\lin0\itap0 \rtlch\fcs1 \af0\afs20\alang1025 \ltrch\fcs0 \fs24\lang2057\langfe2057\cgrid\langnp2057\langfenp2057 {\rtlch\fcs1 \af0 \ltrch\fcs0 \insrsid6321897 _x000D__x000A_\par }\pard \ltrpar\ql \li0\ri0\widctlpar\wrapdefault\aspalpha\aspnum\faauto\adjustright\rin0\lin0\itap0\pararsid16324206 {\rtlch\fcs1 \af0 \ltrch\fcs0 \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7014_x000D__x000A_02bc1fbfd2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peatBlock-AmendexBEN"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309\fbidi \froman\fcharset238\fprq2 Times New Roman CE;}{\f310\fbidi \froman\fcharset204\fprq2 Times New Roman Cyr;}_x000D__x000A_{\f312\fbidi \froman\fcharset161\fprq2 Times New Roman Greek;}{\f313\fbidi \froman\fcharset162\fprq2 Times New Roman Tur;}{\f314\fbidi \froman\fcharset177\fprq2 Times New Roman (Hebrew);}{\f315\fbidi \froman\fcharset178\fprq2 Times New Roman (Arabic);}_x000D__x000A_{\f316\fbidi \froman\fcharset186\fprq2 Times New Roman Baltic;}{\f317\fbidi \froman\fcharset163\fprq2 Times New Roman (Vietnamese);}{\f319\fbidi \fswiss\fcharset238\fprq2 Arial CE;}{\f320\fbidi \fswiss\fcharset204\fprq2 Arial Cyr;}_x000D__x000A_{\f322\fbidi \fswiss\fcharset161\fprq2 Arial Greek;}{\f323\fbidi \fswiss\fcharset162\fprq2 Arial Tur;}{\f324\fbidi \fswiss\fcharset177\fprq2 Arial (Hebrew);}{\f325\fbidi \fswiss\fcharset178\fprq2 Arial (Arabic);}_x000D__x000A_{\f326\fbidi \fswiss\fcharset186\fprq2 Arial Baltic;}{\f327\fbidi \fswiss\fcharset163\fprq2 Arial (Vietnamese);}{\f649\fbidi \froman\fcharset238\fprq2 Cambria Math CE;}{\f650\fbidi \froman\fcharset204\fprq2 Cambria Math Cyr;}_x000D__x000A_{\f652\fbidi \froman\fcharset161\fprq2 Cambria Math Greek;}{\f653\fbidi \froman\fcharset162\fprq2 Cambria Math Tur;}{\f656\fbidi \froman\fcharset186\fprq2 Cambria Math Baltic;}{\f657\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5\fbidi \fswiss\fcharset186\fprq2 Calibri Light Baltic;}_x000D__x000A_{\fhimajor\f31536\fbidi \fswiss\fcharset163\fprq2 Calibri Light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v\f1\fs20\cf9\lang1024\langfe1024\noproof \spriority0 \styrsid3477311 HideTWBExt;}{\s16\ql \li0\ri0\sa120\nowidctlpar\wrapdefault\aspalpha\aspnum\faauto\adjustright\rin0\lin0\itap0 \rtlch\fcs1 \af0\afs20\alang1025 \ltrch\fcs0 _x000D__x000A_\fs24\lang2057\langfe2057\cgrid\langnp2057\langfenp2057 \sbasedon0 \snext16 \slink17 \spriority0 \styrsid3477311 Normal6;}{\*\cs17 \additive \fs24 \slink16 \slocked \spriority0 \styrsid3477311 Normal6 Char;}{_x000D__x000A_\s18\ql \li0\ri0\nowidctlpar\wrapdefault\aspalpha\aspnum\faauto\adjustright\rin0\lin0\itap0 \rtlch\fcs1 \af0\afs20\alang1025 \ltrch\fcs0 \b\fs24\lang2057\langfe2057\cgrid\langnp2057\langfenp2057 \sbasedon0 \snext18 \slink19 \spriority0 \styrsid3477311 _x000D__x000A_NormalBold;}{\*\cs19 \additive \b\fs24 \slink18 \slocked \spriority0 \styrsid3477311 NormalBold Char;}{\s20\ql \li0\ri0\sb240\nowidctlpar\wrapdefault\aspalpha\aspnum\faauto\adjustright\rin0\lin0\itap0 \rtlch\fcs1 \af0\afs20\alang1025 \ltrch\fcs0 _x000D__x000A_\i\fs24\lang2057\langfe2057\cgrid\langnp2057\langfenp2057 \sbasedon0 \snext20 \spriority0 \styrsid3477311 Normal12Italic;}{\s21\qc \li0\ri0\sb240\nowidctlpar\wrapdefault\aspalpha\aspnum\faauto\adjustright\rin0\lin0\itap0 \rtlch\fcs1 \af0\afs20\alang1025 _x000D__x000A_\ltrch\fcs0 \i\fs24\lang2057\langfe2057\cgrid\langnp2057\langfenp2057 \sbasedon0 \snext21 \spriority0 \styrsid3477311 CrossRef;}{\*\cs22 \additive \v\cf15 \spriority0 \styrsid3477311 HideTWBInt;}{_x000D__x000A_\s23\qc \li0\ri0\sb240\keepn\nowidctlpar\wrapdefault\aspalpha\aspnum\faauto\adjustright\rin0\lin0\itap0 \rtlch\fcs1 \af0\afs20\alang1025 \ltrch\fcs0 \i\fs24\lang2057\langfe2057\cgrid\langnp2057\langfenp2057 \sbasedon0 \snext0 \spriority0 \styrsid3477311 _x000D__x000A_JustificationTitle;}{\s24\qr \li0\ri0\sb240\sa240\nowidctlpar\wrapdefault\aspalpha\aspnum\faauto\adjustright\rin0\lin0\itap0 \rtlch\fcs1 \af0\afs20\alang1025 \ltrch\fcs0 \fs24\lang1024\langfe1024\cgrid\noproof\langnp2057\langfenp2057 _x000D__x000A_\sbasedon0 \snext24 \spriority0 \styrsid3477311 Olang;}{\s25\qc \li0\ri0\sa240\nowidctlpar\wrapdefault\aspalpha\aspnum\faauto\adjustright\rin0\lin0\itap0 \rtlch\fcs1 \af0\afs20\alang1025 \ltrch\fcs0 _x000D__x000A_\i\fs24\lang2057\langfe2057\cgrid\langnp2057\langfenp2057 \sbasedon0 \snext25 \spriority0 \styrsid3477311 ColumnHeading;}{\s26\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26 \spriority0 \styrsid3477311 AMNumberTabs;}{\s27\ql \li0\ri0\sb240\nowidctlpar\wrapdefault\aspalpha\aspnum\faauto\adjustright\rin0\lin0\itap0 \rtlch\fcs1 _x000D__x000A_\af0\afs20\alang1025 \ltrch\fcs0 \b\fs24\lang2057\langfe2057\cgrid\langnp2057\langfenp2057 \sbasedon0 \snext27 \spriority0 \styrsid3477311 NormalBold12b;}}{\*\rsidtbl \rsid24658\rsid735077\rsid2892074\rsid3477311\rsid4666813\rsid6236546\rsid6641733_x000D__x000A_\rsid9636012\rsid11215221\rsid12154954\rsid14424199\rsid15204470\rsid15285974\rsid15950462\rsid16324206\rsid16662270}{\mmathPr\mmathFont34\mbrkBin0\mbrkBinSub0\msmallFrac0\mdispDef1\mlMargin0\mrMargin0\mdefJc1\mwrapIndent1440\mintLim0\mnaryLim1}{\info_x000D__x000A_{\author FLORQUIN Francoise}{\operator FLORQUIN Francoise}{\creatim\yr2017\mo2\dy20\hr12}{\revtim\yr2017\mo2\dy20\hr12}{\version1}{\edmins0}{\nofpages1}{\nofwords106}{\nofchars610}{\*\company European Parliament}{\nofcharsws715}{\vern57441}}_x000D__x000A_{\*\xmlnstbl {\xmlns1 http://schemas.microsoft.com/of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30\pgbrdrhead\pgbrdrfoot\nolnhtadjtbl\nojkernpunct\rsidroot3477311\utinl \donotshowprops1\fet0{\*\wgrffmtfilter 013f}\ilfomacatclnup0{\*\template C:\\Users\\FFLORQ~1\\AppData\\Local\\Temp\\Blank1.dot}{\*\ftnsep \ltrpar _x000D__x000A_\pard\plain \ltrpar\ql \li0\ri0\widctlpar\wrapdefault\aspalpha\aspnum\faauto\adjustright\rin0\lin0\itap0 \rtlch\fcs1 \af0\afs20\alang1025 \ltrch\fcs0 \fs24\lang2057\langfe2057\cgrid\langnp2057\langfenp2057 {\rtlch\fcs1 \af0 \ltrch\fcs0 \insrsid6236546 _x000D__x000A_\chftnsep _x000D__x000A_\par }}{\*\ftnsepc \ltrpar \pard\plain \ltrpar\ql \li0\ri0\widctlpar\wrapdefault\aspalpha\aspnum\faauto\adjustright\rin0\lin0\itap0 \rtlch\fcs1 \af0\afs20\alang1025 \ltrch\fcs0 \fs24\lang2057\langfe2057\cgrid\langnp2057\langfenp2057 {\rtlch\fcs1 \af0 _x000D__x000A_\ltrch\fcs0 \insrsid6236546 \chftnsepc _x000D__x000A_\par }}{\*\aftnsep \ltrpar \pard\plain \ltrpar\ql \li0\ri0\widctlpar\wrapdefault\aspalpha\aspnum\faauto\adjustright\rin0\lin0\itap0 \rtlch\fcs1 \af0\afs20\alang1025 \ltrch\fcs0 \fs24\lang2057\langfe2057\cgrid\langnp2057\langfenp2057 {\rtlch\fcs1 \af0 _x000D__x000A_\ltrch\fcs0 \insrsid6236546 \chftnsep _x000D__x000A_\par }}{\*\aftnsepc \ltrpar \pard\plain \ltrpar\ql \li0\ri0\widctlpar\wrapdefault\aspalpha\aspnum\faauto\adjustright\rin0\lin0\itap0 \rtlch\fcs1 \af0\afs20\alang1025 \ltrch\fcs0 \fs24\lang2057\langfe2057\cgrid\langnp2057\langfenp2057 {\rtlch\fcs1 \af0 _x000D__x000A_\ltrch\fcs0 \insrsid6236546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26\ql \li0\ri0\sb240\keepn\nowidctlpar\tx879\tx936\tx1021\tx1077\tx1134\tx1191\tx1247\tx1304\tx1361\tx1418\tx1474\tx1531\tx1588\tx1644\tx1701\tx1758\tx1814\tx1871\tx2070\tx2126\tx3374\tx3430\wrapdefault\aspalpha\aspnum\faauto\adjustright\rin0_x000D__x000A_\lin0\itap0\pararsid14374628 \rtlch\fcs1 \af0\afs20\alang1025 \ltrch\fcs0 \b\fs24\lang2057\langfe2057\cgrid\langnp2057\langfenp2057 {\rtlch\fcs1 \af0 \ltrch\fcs0 \cs15\b0\v\f1\fs20\cf9\insrsid3477311\charrsid15432208 {\*\bkmkstart restart}&lt;}{\rtlch\fcs1 _x000D__x000A_\af0 \ltrch\fcs0 \cs15\b0\v\f1\fs20\cf9\insrsid3477311 Amend}{\rtlch\fcs1 \af0 \ltrch\fcs0 \cs15\b0\v\f1\fs20\cf9\insrsid3477311\charrsid15432208 &gt;}{\rtlch\fcs1 \af0 \ltrch\fcs0 \insrsid3477311\charrsid15432208 Amendment\tab \tab }{\rtlch\fcs1 \af0 _x000D__x000A_\ltrch\fcs0 \cs15\b0\v\f1\fs20\cf9\insrsid3477311\charrsid15432208 &lt;}{\rtlch\fcs1 \af0 \ltrch\fcs0 \cs15\b0\v\f1\fs20\cf9\insrsid3477311 NumAm&gt;}{\rtlch\fcs1 \af0 \ltrch\fcs0 \insrsid3477311\charrsid15432208 #}{\rtlch\fcs1 \af0 \ltrch\fcs0 _x000D__x000A_\cs22\v\cf15\insrsid3477311\charrsid15432208 ENMIENDA@NRAM@}{\rtlch\fcs1 \af0 \ltrch\fcs0 \insrsid3477311\charrsid15432208 #}{\rtlch\fcs1 \af0 \ltrch\fcs0 \cs15\b0\v\f1\fs20\cf9\insrsid3477311\charrsid15432208 &lt;/}{\rtlch\fcs1 \af0 \ltrch\fcs0 _x000D__x000A_\cs15\b0\v\f1\fs20\cf9\insrsid3477311 NumAm&gt;}{\rtlch\fcs1 \af0 \ltrch\fcs0 \insrsid3477311\charrsid15432208 _x000D__x000A_\par }\pard\plain \ltrpar\s27\ql \li0\ri0\sb240\keepn\nowidctlpar\wrapdefault\aspalpha\aspnum\faauto\adjustright\rin0\lin0\itap0\pararsid14374628 \rtlch\fcs1 \af0\afs20\alang1025 \ltrch\fcs0 \b\fs24\lang2057\langfe2057\cgrid\langnp2057\langfenp2057 {_x000D__x000A_\rtlch\fcs1 \af0 \ltrch\fcs0 \cs15\b0\v\f1\fs20\cf9\insrsid3477311\charrsid15432208 &lt;DocAmend&gt;}{\rtlch\fcs1 \af0 \ltrch\fcs0 \insrsid3477311\charrsid15432208 #}{\rtlch\fcs1 \af0 \ltrch\fcs0 \cs22\v\cf15\insrsid3477311\charrsid15432208 _x000D__x000A_MNU[OPTPROPOSALCOD][OPTPROPOSALCNS][OPTPROPOSALNLE]@CHOICE@CODEMNU}{\rtlch\fcs1 \af0 \ltrch\fcs0 \insrsid3477311\charrsid15432208 ##}{\rtlch\fcs1 \af0 \ltrch\fcs0 \cs22\v\cf15\insrsid3477311\charrsid15432208 MNU[AMACTYES][NOTAPP]@CHOICE@AMACTMNU}{_x000D__x000A_\rtlch\fcs1 \af0 \ltrch\fcs0 \insrsid3477311\charrsid15432208 #}{\rtlch\fcs1 \af0 \ltrch\fcs0 \cs15\b0\v\f1\fs20\cf9\insrsid3477311\charrsid15432208 &lt;/DocAmend&gt;}{\rtlch\fcs1 \af0 \ltrch\fcs0 \insrsid3477311\charrsid15432208 _x000D__x000A_\par }\pard\plain \ltrpar\s18\ql \li0\ri0\keepn\nowidctlpar\wrapdefault\aspalpha\aspnum\faauto\adjustright\rin0\lin0\itap0\pararsid14374628 \rtlch\fcs1 \af0\afs20\alang1025 \ltrch\fcs0 \b\fs24\lang2057\langfe2057\cgrid\langnp2057\langfenp2057 {\rtlch\fcs1 _x000D__x000A_\af0 \ltrch\fcs0 \cs15\b0\v\f1\fs20\cf9\insrsid3477311\charrsid15432208 &lt;Article&gt;}{\rtlch\fcs1 \af0 \ltrch\fcs0 \insrsid3477311\charrsid15432208 #}{\rtlch\fcs1 \af0 \ltrch\fcs0 \cs22\v\cf15\insrsid3477311\charrsid15432208 _x000D__x000A_MNU[AMACTPARTYES][AMACTPARTNO]@CHOICE@AMACTMNU}{\rtlch\fcs1 \af0 \ltrch\fcs0 \insrsid3477311\charrsid15432208 #}{\rtlch\fcs1 \af0 \ltrch\fcs0 \cs15\b0\v\f1\fs20\cf9\insrsid3477311\charrsid15432208 &lt;/Article&gt;}{\rtlch\fcs1 \af0 \ltrch\fcs0 _x000D__x000A_\insrsid3477311\charrsid15432208 _x000D__x000A_\par }\pard\plain \ltrpar\ql \li0\ri0\keepn\widctlpar\wrapdefault\aspalpha\aspnum\faauto\adjustright\rin0\lin0\itap0\pararsid14374628 \rtlch\fcs1 \af0\afs20\alang1025 \ltrch\fcs0 \fs24\lang2057\langfe2057\cgrid\langnp2057\langfenp2057 {\rtlch\fcs1 \af0 _x000D__x000A_\ltrch\fcs0 \cs15\v\f1\fs20\cf9\insrsid3477311\charrsid15432208 &lt;DocAmend2&gt;&lt;OptDel&gt;}{\rtlch\fcs1 \af0 \ltrch\fcs0 \insrsid3477311\charrsid15432208 #}{\rtlch\fcs1 \af0 \ltrch\fcs0 \cs22\v\cf15\insrsid3477311\charrsid15432208 _x000D__x000A_MNU[OPTNRACTYES][NOTAPP]@CHOICE@AMACTMNU}{\rtlch\fcs1 \af0 \ltrch\fcs0 \insrsid3477311\charrsid15432208 #}{\rtlch\fcs1 \af0 \ltrch\fcs0 \cs15\v\f1\fs20\cf9\insrsid3477311\charrsid15432208 &lt;/OptDel&gt;&lt;/DocAmend2&gt;}{\rtlch\fcs1 \af0 \ltrch\fcs0 _x000D__x000A_\insrsid3477311\charrsid15432208 _x000D__x000A_\par }\pard \ltrpar\ql \li0\ri0\widctlpar\wrapdefault\aspalpha\aspnum\faauto\adjustright\rin0\lin0\itap0\pararsid14374628 {\rtlch\fcs1 \af0 \ltrch\fcs0 \cs15\v\f1\fs20\cf9\insrsid3477311\charrsid15432208 &lt;Article2&gt;&lt;OptDel&gt;}{\rtlch\fcs1 \af0 \ltrch\fcs0 _x000D__x000A_\insrsid3477311\charrsid15432208 #}{\rtlch\fcs1 \af0 \ltrch\fcs0 \cs22\v\cf15\insrsid3477311\charrsid15432208 MNU[OPTACTPARTYES][NOTAPP]@CHOICE@AMACTMNU}{\rtlch\fcs1 \af0 \ltrch\fcs0 \insrsid3477311\charrsid15432208 #}{\rtlch\fcs1 \af0 \ltrch\fcs0 _x000D__x000A_\cs15\v\f1\fs20\cf9\insrsid3477311\charrsid15432208 &lt;/OptDel&gt;&lt;/Article2&gt;}{\rtlch\fcs1 \af0 \ltrch\fcs0 \insrsid3477311\charrsid15432208 _x000D__x000A_\par \ltrrow}\trowd \ltrrow\ts11\trqc\trgaph340\trleft-340\trftsWidth3\trwWidth9752\trftsWidthB3\trpaddl340\trpaddr340\trpaddfl3\trpaddft3\trpaddfb3\trpaddfr3\tblrsid14374628\tblind0\tblindtype3 \clvertalt\clbrdrt\brdrtbl \clbrdrl\brdrtbl \clbrdrb\brdrtbl _x000D__x000A_\clbrdrr\brdrtbl \cltxlrtb\clftsWidth3\clwWidth9752\clshdrawnil \cellx9412\pard\plain \ltrpar\ql \li0\ri0\keepn\widctlpar\intbl\wrapdefault\aspalpha\aspnum\faauto\adjustright\rin0\lin0\pararsid14374628 \rtlch\fcs1 \af0\afs20\alang1025 \ltrch\fcs0 _x000D__x000A_\fs24\lang2057\langfe2057\cgrid\langnp2057\langfenp2057 {\rtlch\fcs1 \af0 \ltrch\fcs0 \insrsid3477311\charrsid15432208 \cell }\pard\plain \ltrpar\ql \li0\ri0\widctlpar\intbl\wrapdefault\aspalpha\aspnum\faauto\adjustright\rin0\lin0 \rtlch\fcs1 _x000D__x000A_\af0\afs20\alang1025 \ltrch\fcs0 \fs24\lang2057\langfe2057\cgrid\langnp2057\langfenp2057 {\rtlch\fcs1 \af0 \ltrch\fcs0 \insrsid3477311\charrsid15432208 \trowd \ltrrow_x000D__x000A_\ts11\trqc\trgaph340\trleft-340\trftsWidth3\trwWidth9752\trftsWidthB3\trpaddl340\trpaddr340\trpaddfl3\trpaddft3\trpaddfb3\trpaddfr3\tblrsid14374628\tblind0\tblindtype3 \clvertalt\clbrdrt\brdrtbl \clbrdrl\brdrtbl \clbrdrb\brdrtbl \clbrdrr\brdrtbl _x000D__x000A_\cltxlrtb\clftsWidth3\clwWidth9752\clshdrawnil \cellx9412\row \ltrrow}\trowd \ltrrow\ts11\trqc\trgaph340\trleft-340\trftsWidth3\trwWidth9752\trftsWidthB3\trpaddl340\trpaddr340\trpaddfl3\trpaddft3\trpaddfb3\trpaddfr3\tblrsid14374628\tblind0\tblindtype3 _x000D__x000A_\clvertalt\clbrdrt\brdrtbl \clbrdrl\brdrtbl \clbrdrb\brdrtbl \clbrdrr\brdrtbl \cltxlrtb\clftsWidth3\clwWidth4876\clshdrawnil \cellx4536\clvertalt\clbrdrt\brdrtbl \clbrdrl\brdrtbl \clbrdrb\brdrtbl \clbrdrr\brdrtbl _x000D__x000A_\cltxlrtb\clftsWidth3\clwWidth4876\clshdrawnil \cellx9412\pard\plain \ltrpar\s25\qc \li0\ri0\sa240\keepn\nowidctlpar\intbl\wrapdefault\aspalpha\aspnum\faauto\adjustright\rin0\lin0\pararsid14374628 \rtlch\fcs1 \af0\afs20\alang1025 \ltrch\fcs0 _x000D__x000A_\i\fs24\lang2057\langfe2057\cgrid\langnp2057\langfenp2057 {\rtlch\fcs1 \af0 \ltrch\fcs0 \insrsid3477311\charrsid15432208 #}{\rtlch\fcs1 \af0 \ltrch\fcs0 \cs22\v\cf15\insrsid3477311\charrsid15432208 MNU[OPTLEFTAMACT][LEFTPROP]@CHOICE@AMACTMNU}{\rtlch\fcs1 _x000D__x000A_\af0 \ltrch\fcs0 \insrsid3477311\charrsid15432208 #\cell Amendment\cell }\pard\plain \ltrpar\ql \li0\ri0\widctlpar\intbl\wrapdefault\aspalpha\aspnum\faauto\adjustright\rin0\lin0 \rtlch\fcs1 \af0\afs20\alang1025 \ltrch\fcs0 _x000D__x000A_\fs24\lang2057\langfe2057\cgrid\langnp2057\langfenp2057 {\rtlch\fcs1 \af0 \ltrch\fcs0 \insrsid3477311\charrsid15432208 \trowd \ltrrow_x000D__x000A_\ts11\trqc\trgaph340\trleft-340\trftsWidth3\trwWidth9752\trftsWidthB3\trpaddl340\trpaddr340\trpaddfl3\trpaddft3\trpaddfb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16\ql \li0\ri0\sa120\nowidctlpar\intbl\wrapdefault\aspalpha\aspnum\faauto\adjustright\rin0\lin0\pararsid14374628 \rtlch\fcs1 \af0\afs20\alang1025 \ltrch\fcs0 \fs24\lang2057\langfe2057\cgrid\langnp2057\langfenp2057 {\rtlch\fcs1 \af0 \ltrch\fcs0 _x000D__x000A_\insrsid3477311\charrsid15432208 ##\cell ##}{\rtlch\fcs1 \af0\afs24 \ltrch\fcs0 \insrsid3477311\charrsid15432208 \cell }\pard\plain \ltrpar\ql \li0\ri0\widctlpar\intbl\wrapdefault\aspalpha\aspnum\faauto\adjustright\rin0\lin0 \rtlch\fcs1 _x000D__x000A_\af0\afs20\alang1025 \ltrch\fcs0 \fs24\lang2057\langfe2057\cgrid\langnp2057\langfenp2057 {\rtlch\fcs1 \af0 \ltrch\fcs0 \insrsid3477311\charrsid15432208 \trowd \lastrow \ltrrow_x000D__x000A_\ts11\trqc\trgaph340\trleft-340\trftsWidth3\trwWidth9752\trftsWidthB3\trpaddl340\trpaddr340\trpaddfl3\trpaddft3\trpaddfb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24\qr \li0\ri0\sb240\sa240\nowidctlpar\wrapdefault\aspalpha\aspnum\faauto\adjustright\rin0\lin0\itap0\pararsid14374628 \rtlch\fcs1 \af0\afs20\alang1025 \ltrch\fcs0 \fs24\lang1024\langfe1024\cgrid\noproof\langnp2057\langfenp2057 {\rtlch\fcs1 \af0 _x000D__x000A_\ltrch\fcs0 \noproof0\insrsid3477311\charrsid15432208 Or. }{\rtlch\fcs1 \af0 \ltrch\fcs0 \cs15\v\f1\fs20\cf9\noproof0\insrsid3477311\charrsid15432208 &lt;Original&gt;}{\rtlch\fcs1 \af0 \ltrch\fcs0 \noproof0\insrsid3477311\charrsid15432208 #}{\rtlch\fcs1 \af0 _x000D__x000A_\ltrch\fcs0 \cs22\v\cf15\noproof0\insrsid3477311\charrsid15432208 MNU[ORLANGONE][ORLANGMORE]@CHOICE@ORLANGMNU}{\rtlch\fcs1 \af0 \ltrch\fcs0 \noproof0\insrsid3477311\charrsid15432208 #}{\rtlch\fcs1 \af0 \ltrch\fcs0 _x000D__x000A_\cs15\v\f1\fs20\cf9\noproof0\insrsid3477311\charrsid15432208 &lt;/Original&gt;}{\rtlch\fcs1 \af0 \ltrch\fcs0 \noproof0\insrsid3477311\charrsid15432208 _x000D__x000A_\par }\pard\plain \ltrpar\s21\qc \li0\ri0\sb240\nowidctlpar\wrapdefault\aspalpha\aspnum\faauto\adjustright\rin0\lin0\itap0\pararsid14374628 \rtlch\fcs1 \af0\afs20\alang1025 \ltrch\fcs0 \i\fs24\lang2057\langfe2057\cgrid\langnp2057\langfenp2057 {\rtlch\fcs1 _x000D__x000A_\af0 \ltrch\fcs0 \cs15\i0\v\f1\fs20\cf9\insrsid3477311\charrsid15432208 &lt;OptDel&gt;}{\rtlch\fcs1 \af0 \ltrch\fcs0 \insrsid3477311\charrsid15432208 #}{\rtlch\fcs1 \af0 \ltrch\fcs0 \cs22\v\cf15\insrsid3477311\charrsid15432208 _x000D__x000A_MNU[CROSSREFNO][CROSSREFYES]@CHOICE@}{\rtlch\fcs1 \af0 \ltrch\fcs0 \insrsid3477311\charrsid15432208 #}{\rtlch\fcs1 \af0 \ltrch\fcs0 \cs15\i0\v\f1\fs20\cf9\insrsid3477311\charrsid15432208 &lt;/OptDel&gt;}{\rtlch\fcs1 \af0 \ltrch\fcs0 _x000D__x000A_\insrsid3477311\charrsid15432208 _x000D__x000A_\par }\pard\plain \ltrpar\s23\qc \li0\ri0\sb240\keepn\nowidctlpar\wrapdefault\aspalpha\aspnum\faauto\adjustright\rin0\lin0\itap0\pararsid14374628 \rtlch\fcs1 \af0\afs20\alang1025 \ltrch\fcs0 \i\fs24\lang2057\langfe2057\cgrid\langnp2057\langfenp2057 {_x000D__x000A_\rtlch\fcs1 \af0 \ltrch\fcs0 \cs15\i0\v\f1\fs20\cf9\insrsid3477311\charrsid15432208 &lt;TitreJust&gt;}{\rtlch\fcs1 \af0 \ltrch\fcs0 \insrsid3477311\charrsid15432208 Justification}{\rtlch\fcs1 \af0 \ltrch\fcs0 _x000D__x000A_\cs15\i0\v\f1\fs20\cf9\insrsid3477311\charrsid15432208 &lt;/TitreJust&gt;}{\rtlch\fcs1 \af0 \ltrch\fcs0 \insrsid3477311\charrsid15432208 _x000D__x000A_\par }\pard\plain \ltrpar\s20\ql \li0\ri0\sb240\nowidctlpar\wrapdefault\aspalpha\aspnum\faauto\adjustright\rin0\lin0\itap0\pararsid14374628 \rtlch\fcs1 \af0\afs20\alang1025 \ltrch\fcs0 \i\fs24\lang2057\langfe2057\cgrid\langnp2057\langfenp2057 {\rtlch\fcs1 _x000D__x000A_\af0 \ltrch\fcs0 \cs15\i0\v\f1\fs20\cf9\insrsid3477311\charrsid15432208 &lt;OptDelPrev&gt;}{\rtlch\fcs1 \af0 \ltrch\fcs0 \insrsid3477311\charrsid15432208 #}{\rtlch\fcs1 \af0 \ltrch\fcs0 \cs22\v\cf15\insrsid3477311\charrsid15432208 _x000D__x000A_MNU[TEXTJUSTYES][TEXTJUSTNO]@CHOICE@}{\rtlch\fcs1 \af0 \ltrch\fcs0 \insrsid3477311\charrsid15432208 #}{\rtlch\fcs1 \af0 \ltrch\fcs0 \cs15\i0\v\f1\fs20\cf9\insrsid3477311\charrsid15432208 &lt;/OptDelPrev&gt;}{\rtlch\fcs1 \af0 \ltrch\fcs0 _x000D__x000A_\insrsid3477311\charrsid15432208 _x000D__x000A_\par }\pard\plain \ltrpar\ql \li0\ri0\widctlpar\wrapdefault\aspalpha\aspnum\faauto\adjustright\rin0\lin0\itap0\pararsid16324206 \rtlch\fcs1 \af0\afs20\alang1025 \ltrch\fcs0 \fs24\lang2057\langfe2057\cgrid\langnp2057\langfenp2057 {\rtlch\fcs1 \af0 \ltrch\fcs0 _x000D__x000A_\cs15\v\f1\fs20\cf9\insrsid3477311\charrsid15432208 &lt;/}{\rtlch\fcs1 \af0 \ltrch\fcs0 \cs15\v\f1\fs20\cf9\insrsid3477311 Amend}{\rtlch\fcs1 \af0 \ltrch\fcs0 \cs15\v\f1\fs20\cf9\insrsid3477311\charrsid15432208 &gt;}{\rtlch\fcs1 \af0 \ltrch\fcs0 _x000D__x000A_\insrsid24658\charrsid16324206 {\*\bkmkend restart}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60c5_x000D__x000A_cc7c688bd2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startABrut"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309\fbidi \froman\fcharset238\fprq2 Times New Roman CE;}{\f310\fbidi \froman\fcharset204\fprq2 Times New Roman Cyr;}_x000D__x000A_{\f312\fbidi \froman\fcharset161\fprq2 Times New Roman Greek;}{\f313\fbidi \froman\fcharset162\fprq2 Times New Roman Tur;}{\f314\fbidi \froman\fcharset177\fprq2 Times New Roman (Hebrew);}{\f315\fbidi \froman\fcharset178\fprq2 Times New Roman (Arabic);}_x000D__x000A_{\f316\fbidi \froman\fcharset186\fprq2 Times New Roman Baltic;}{\f317\fbidi \froman\fcharset163\fprq2 Times New Roman (Vietnamese);}{\f319\fbidi \fswiss\fcharset238\fprq2 Arial CE;}{\f320\fbidi \fswiss\fcharset204\fprq2 Arial Cyr;}_x000D__x000A_{\f322\fbidi \fswiss\fcharset161\fprq2 Arial Greek;}{\f323\fbidi \fswiss\fcharset162\fprq2 Arial Tur;}{\f324\fbidi \fswiss\fcharset177\fprq2 Arial (Hebrew);}{\f325\fbidi \fswiss\fcharset178\fprq2 Arial (Arabic);}_x000D__x000A_{\f326\fbidi \fswiss\fcharset186\fprq2 Arial Baltic;}{\f327\fbidi \fswiss\fcharset163\fprq2 Arial (Vietnamese);}{\f649\fbidi \froman\fcharset238\fprq2 Cambria Math CE;}{\f650\fbidi \froman\fcharset204\fprq2 Cambria Math Cyr;}_x000D__x000A_{\f652\fbidi \froman\fcharset161\fprq2 Cambria Math Greek;}{\f653\fbidi \froman\fcharset162\fprq2 Cambria Math Tur;}{\f656\fbidi \froman\fcharset186\fprq2 Cambria Math Baltic;}{\f657\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5\fbidi \fswiss\fcharset186\fprq2 Calibri Light Baltic;}_x000D__x000A_{\fhimajor\f31536\fbidi \fswiss\fcharset163\fprq2 Calibri Light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rtlch\fcs1 \af0 \ltrch\fcs0 \v\f1\fs20\cf9\lang1024\langfe1024\noproof \sbasedon10 \styrsid1076159 HideTWBExt;}{\s16\ql \li0\ri0\sa120\nowidctlpar\wrapdefault\aspalpha\aspnum\faauto\adjustright\rin0\lin0\itap0 \rtlch\fcs1 \af0\afs20\alang1025 _x000D__x000A_\ltrch\fcs0 \fs24\lang2057\langfe2057\cgrid\langnp2057\langfenp2057 \sbasedon0 \snext16 \slink21 \styrsid1076159 Normal6;}{\s17\ql \li0\ri0\nowidctlpar\wrapdefault\aspalpha\aspnum\faauto\adjustright\rin0\lin0\itap0 \rtlch\fcs1 \af0\afs20\alang1025 _x000D__x000A_\ltrch\fcs0 \b\fs24\lang2057\langfe2057\cgrid\langnp2057\langfenp2057 \sbasedon0 \snext17 \slink20 \styrsid1076159 NormalBold;}{\s18\ql \li0\ri0\sb240\nowidctlpar\wrapdefault\aspalpha\aspnum\faauto\adjustright\rin0\lin0\itap0 \rtlch\fcs1 _x000D__x000A_\af0\afs20\alang1025 \ltrch\fcs0 \i\fs24\lang2057\langfe2057\cgrid\langnp2057\langfenp2057 \sbasedon0 \snext18 \styrsid1076159 Normal12Italic;}{\s19\qc \li0\ri0\sb240\keepn\nowidctlpar\wrapdefault\aspalpha\aspnum\faauto\adjustright\rin0\lin0\itap0 _x000D__x000A_\rtlch\fcs1 \af0\afs20\alang1025 \ltrch\fcs0 \i\fs24\lang2057\langfe2057\cgrid\langnp2057\langfenp2057 \sbasedon0 \snext0 \styrsid1076159 JustificationTitle;}{\*\cs20 \additive \rtlch\fcs1 \af0 \ltrch\fcs0 \b\fs24 _x000D__x000A_\sbasedon10 \slink17 \slocked \styrsid1076159 NormalBold Char;}{\*\cs21 \additive \rtlch\fcs1 \af0 \ltrch\fcs0 \fs24 \sbasedon10 \slink16 \slocked \styrsid1076159 Normal6 Char;}{_x000D__x000A_\s22\qc \li0\ri0\sa240\nowidctlpar\wrapdefault\aspalpha\aspnum\faauto\adjustright\rin0\lin0\itap0 \rtlch\fcs1 \af0\afs20\alang1025 \ltrch\fcs0 \i\fs24\lang2057\langfe2057\cgrid\langnp2057\langfenp2057 \sbasedon0 \snext22 \styrsid1076159 ColumnHeading;}{_x000D__x000A_\s23\ql \li0\ri0\sb240\nowidctlpar\tx879\tx936\tx1021\tx1077\tx1134\tx1191\tx1247\tx1304\tx1361\tx1418\tx1474\tx1531\tx1588\tx1644\tx1701\tx1758\tx1814\tx1871\tx2070\tx2126\tx3374\tx3430\wrapdefault\aspalpha\aspnum\faauto\adjustright\rin0\lin0\itap0 _x000D__x000A_\rtlch\fcs1 \af0\afs20\alang1025 \ltrch\fcs0 \b\fs24\lang2057\langfe2057\cgrid\langnp2057\langfenp2057 \sbasedon0 \snext23 \styrsid1076159 AMNumberTabs;}{\s24\ql \li0\ri0\sb240\nowidctlpar\wrapdefault\aspalpha\aspnum\faauto\adjustright\rin0\lin0\itap0 _x000D__x000A_\rtlch\fcs1 \af0\afs20\alang1025 \ltrch\fcs0 \b\fs24\lang2057\langfe2057\cgrid\langnp2057\langfenp2057 \sbasedon0 \snext24 \styrsid1076159 NormalBold12b;}}{\*\rsidtbl \rsid24658\rsid735077\rsid1076159\rsid2892074\rsid4666813\rsid5319639\rsid6641733_x000D__x000A_\rsid9636012\rsid11215221\rsid12154954\rsid14424199\rsid15204470\rsid15285974\rsid15950462\rsid16324206\rsid16662270}{\mmathPr\mmathFont34\mbrkBin0\mbrkBinSub0\msmallFrac0\mdispDef1\mlMargin0\mrMargin0\mdefJc1\mwrapIndent1440\mintLim0\mnaryLim1}{\info_x000D__x000A_{\author FLORQUIN Francoise}{\operator FLORQUIN Francoise}{\creatim\yr2017\mo4\dy27\hr8\min30}{\revtim\yr2017\mo4\dy27\hr8\min30}{\version1}{\edmins0}{\nofpages1}{\nofwords37}{\nofchars203}{\*\company European Parliament}{\nofcharsws237}{\vern57443}}_x000D__x000A_{\*\xmlnstbl {\xmlns1 http://schemas.microsoft.com/of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20\pgbrdrhead\pgbrdrfoot\nolnhtadjtbl\nojkernpunct\rsidroot1076159\utinl \fet0{\*\wgrffmtfilter 013f}\ilfomacatclnup0{\*\template C:\\Users\\FFLORQ~1\\AppData\\Local\\Temp\\Blank1.dot}{\*\ftnsep \ltrpar \pard\plain \ltrpar_x000D__x000A_\ql \li0\ri0\widctlpar\wrapdefault\aspalpha\aspnum\faauto\adjustright\rin0\lin0\itap0 \rtlch\fcs1 \af0\afs20\alang1025 \ltrch\fcs0 \fs24\lang2057\langfe2057\cgrid\langnp2057\langfenp2057 {\rtlch\fcs1 \af0 \ltrch\fcs0 \insrsid5319639 \chftnsep _x000D__x000A_\par }}{\*\ftnsepc \ltrpar \pard\plain \ltrpar\ql \li0\ri0\widctlpar\wrapdefault\aspalpha\aspnum\faauto\adjustright\rin0\lin0\itap0 \rtlch\fcs1 \af0\afs20\alang1025 \ltrch\fcs0 \fs24\lang2057\langfe2057\cgrid\langnp2057\langfenp2057 {\rtlch\fcs1 \af0 _x000D__x000A_\ltrch\fcs0 \insrsid5319639 \chftnsepc _x000D__x000A_\par }}{\*\aftnsep \ltrpar \pard\plain \ltrpar\ql \li0\ri0\widctlpar\wrapdefault\aspalpha\aspnum\faauto\adjustright\rin0\lin0\itap0 \rtlch\fcs1 \af0\afs20\alang1025 \ltrch\fcs0 \fs24\lang2057\langfe2057\cgrid\langnp2057\langfenp2057 {\rtlch\fcs1 \af0 _x000D__x000A_\ltrch\fcs0 \insrsid5319639 \chftnsep _x000D__x000A_\par }}{\*\aftnsepc \ltrpar \pard\plain \ltrpar\ql \li0\ri0\widctlpar\wrapdefault\aspalpha\aspnum\faauto\adjustright\rin0\lin0\itap0 \rtlch\fcs1 \af0\afs20\alang1025 \ltrch\fcs0 \fs24\lang2057\langfe2057\cgrid\langnp2057\langfenp2057 {\rtlch\fcs1 \af0 _x000D__x000A_\ltrch\fcs0 \insrsid5319639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23\ql \li0\ri0\sb240\keepn\nowidctlpar\tx879\tx936\tx1021\tx1077\tx1134\tx1191\tx1247\tx1304\tx1361\tx1418\tx1474\tx1531\tx1588\tx1644\tx1701\tx1758\tx1814\tx1871\tx2070\tx2126\tx3374\tx3430\wrapdefault\aspalpha\aspnum\faauto\adjustright\rin0_x000D__x000A_\lin0\itap0\pararsid14374628 \rtlch\fcs1 \af0\afs20\alang1025 \ltrch\fcs0 \b\fs24\lang2057\langfe2057\cgrid\langnp2057\langfenp2057 {\rtlch\fcs1 \af0 \ltrch\fcs0 \cs15\b0\v\f1\fs20\cf9\insrsid1076159\charrsid15879488 {\*\bkmkstart restartA}&lt;AmendA&gt;}{_x000D__x000A_\rtlch\fcs1 \af0 \ltrch\fcs0 \insrsid1076159\charrsid15879488 [ZAMENDMENT]\tab \tab }{\rtlch\fcs1 \af0 \ltrch\fcs0 \cs15\b0\v\f1\fs20\cf9\insrsid1076159\charrsid15879488 &lt;NumAmA&gt;}{\rtlch\fcs1 \af0 \ltrch\fcs0 \insrsid1076159\charrsid15879488 [ZNRAM]}{_x000D__x000A_\rtlch\fcs1 \af0 \ltrch\fcs0 \cs15\b0\v\f1\fs20\cf9\insrsid1076159\charrsid15879488 &lt;/NumAmA&gt;}{\rtlch\fcs1 \af0 \ltrch\fcs0 \insrsid1076159\charrsid15879488 _x000D__x000A_\par }\pard\plain \ltrpar\s24\ql \li0\ri0\sb240\keepn\nowidctlpar\wrapdefault\aspalpha\aspnum\faauto\adjustright\rin0\lin0\itap0\pararsid14374628 \rtlch\fcs1 \af0\afs20\alang1025 \ltrch\fcs0 \b\fs24\lang2057\langfe2057\cgrid\langnp2057\langfenp2057 {_x000D__x000A_\rtlch\fcs1 \af0 \ltrch\fcs0 \cs15\b0\v\f1\fs20\cf9\insrsid1076159\charrsid15879488 &lt;DocAmend&gt;}{\rtlch\fcs1 \af0 \ltrch\fcs0 \insrsid1076159\charrsid15879488 [ZRESOLUTION]}{\rtlch\fcs1 \af0 \ltrch\fcs0 _x000D__x000A_\cs15\b0\v\f1\fs20\cf9\insrsid1076159\charrsid15879488 &lt;/DocAmend&gt;}{\rtlch\fcs1 \af0 \ltrch\fcs0 \insrsid1076159\charrsid15879488 _x000D__x000A_\par }\pard\plain \ltrpar\s17\ql \li0\ri0\nowidctlpar\wrapdefault\aspalpha\aspnum\faauto\adjustright\rin0\lin0\itap0\pararsid14374628 \rtlch\fcs1 \af0\afs20\alang1025 \ltrch\fcs0 \b\fs24\lang2057\langfe2057\cgrid\langnp2057\langfenp2057 {\rtlch\fcs1 \af0 _x000D__x000A_\ltrch\fcs0 \cs15\b0\v\f1\fs20\cf9\insrsid1076159\charrsid15879488 &lt;Article&gt;}{\rtlch\fcs1 \af0 \ltrch\fcs0 \insrsid1076159\charrsid15879488 [ZRESPART]}{\rtlch\fcs1 \af0 \ltrch\fcs0 \cs15\b0\v\f1\fs20\cf9\insrsid1076159\charrsid15879488 &lt;/Article&gt;}{_x000D__x000A_\rtlch\fcs1 \af0 \ltrch\fcs0 \cs20\insrsid1076159\charrsid15879488 _x000D__x000A_\par \ltrrow}\trowd \ltrrow\ts11\trqc\trgaph340\trleft-340\trftsWidth1\trftsWidthB3\trftsWidthA3\trpaddl340\trpaddr340\trpaddfl3\trpaddfr3\tblrsid14374628\tblind0\tblindtype3 \clvertalt\clbrdrt\brdrtbl \clbrdrl\brdrtbl \clbrdrb\brdrtbl \clbrdrr\brdrtbl _x000D__x000A_\cltxlrtb\clftsWidth3\clwWidth9752\clshdrawnil \cellx9412\pard\plain \ltrpar\ql \li0\ri0\keepn\widctlpar\intbl\wrapdefault\aspalpha\aspnum\faauto\adjustright\rin0\lin0\pararsid14374628 \rtlch\fcs1 \af0\afs20\alang1025 \ltrch\fcs0 _x000D__x000A_\fs24\lang2057\langfe2057\cgrid\langnp2057\langfenp2057 {\rtlch\fcs1 \af0 \ltrch\fcs0 \insrsid1076159\charrsid15879488 \cell }\pard \ltrpar\ql \li0\ri0\widctlpar\intbl\wrapdefault\aspalpha\aspnum\faauto\adjustright\rin0\lin0 {\rtlch\fcs1 \af0 \ltrch\fcs0 _x000D__x000A_\insrsid1076159\charrsid15879488 \trowd \ltrrow\ts11\trqc\trgaph340\trleft-340\trftsWidth1\trftsWidthB3\trftsWidthA3\trpaddl340\trpaddr340\trpaddfl3\trpaddfr3\tblrsid14374628\tblind0\tblindtype3 \clvertalt\clbrdrt\brdrtbl \clbrdrl\brdrtbl \clbrdrb_x000D__x000A_\brdrtbl \clbrdrr\brdrtbl \cltxlrtb\clftsWidth3\clwWidth9752\clshdrawnil \cellx9412\row \ltrrow}\trowd \ltrrow_x000D__x000A_\ts11\trqc\trgaph340\trleft-340\trftsWidth1\trftsWidthB3\trftsWidthA3\trpaddl340\trpaddr340\trpaddfl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pard\plain \ltrpar_x000D__x000A_\s22\qc \li0\ri0\sa240\keepn\nowidctlpar\intbl\wrapdefault\aspalpha\aspnum\faauto\adjustright\rin0\lin0\pararsid14374628 \rtlch\fcs1 \af0\afs20\alang1025 \ltrch\fcs0 \i\fs24\lang2057\langfe2057\cgrid\langnp2057\langfenp2057 {\rtlch\fcs1 \af0 \ltrch\fcs0 _x000D__x000A_\insrsid1076159\charrsid15879488 [ZLEFTA]\cell [ZRIGHT]\cell }\pard\plain \ltrpar\ql \li0\ri0\widctlpar\intbl\wrapdefault\aspalpha\aspnum\faauto\adjustright\rin0\lin0 \rtlch\fcs1 \af0\afs20\alang1025 \ltrch\fcs0 _x000D__x000A_\fs24\lang2057\langfe2057\cgrid\langnp2057\langfenp2057 {\rtlch\fcs1 \af0 \ltrch\fcs0 \insrsid1076159\charrsid15879488 \trowd \ltrrow_x000D__x000A_\ts11\trqc\trgaph340\trleft-340\trftsWidth1\trftsWidthB3\trftsWidthA3\trpaddl340\trpaddr340\trpaddfl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16\ql \li0\ri0\sa120\nowidctlpar\intbl\wrapdefault\aspalpha\aspnum\faauto\adjustright\rin0\lin0\pararsid14374628 \rtlch\fcs1 \af0\afs20\alang1025 \ltrch\fcs0 \fs24\lang2057\langfe2057\cgrid\langnp2057\langfenp2057 {\rtlch\fcs1 \af0 \ltrch\fcs0 _x000D__x000A_\insrsid1076159\charrsid15879488 [ZTEXTL]\cell [ZTEXTR]}{\rtlch\fcs1 \af0\afs24 \ltrch\fcs0 \insrsid1076159\charrsid15879488 \cell }\pard\plain \ltrpar\ql \li0\ri0\widctlpar\intbl\wrapdefault\aspalpha\aspnum\faauto\adjustright\rin0\lin0 \rtlch\fcs1 _x000D__x000A_\af0\afs20\alang1025 \ltrch\fcs0 \fs24\lang2057\langfe2057\cgrid\langnp2057\langfenp2057 {\rtlch\fcs1 \af0 \ltrch\fcs0 \insrsid1076159\charrsid15879488 \trowd \lastrow \ltrrow_x000D__x000A_\ts11\trqc\trgaph340\trleft-340\trftsWidth1\trftsWidthB3\trftsWidthA3\trpaddl340\trpaddr340\trpaddfl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19\qc \li0\ri0\sb240\keepn\nowidctlpar\wrapdefault\aspalpha\aspnum\faauto\adjustright\rin0\lin0\itap0\pararsid14374628 \rtlch\fcs1 \af0\afs20\alang1025 \ltrch\fcs0 \i\fs24\lang2057\langfe2057\cgrid\langnp2057\langfenp2057 {\rtlch\fcs1 \af0 \ltrch\fcs0 _x000D__x000A_\cs15\i0\v\f1\fs20\cf9\insrsid1076159\charrsid15879488 &lt;TitreJust&gt;}{\rtlch\fcs1 \af0 \ltrch\fcs0 \insrsid1076159\charrsid15879488 [ZJUSTIFICATION]}{\rtlch\fcs1 \af0 \ltrch\fcs0 \cs15\i0\v\f1\fs20\cf9\insrsid1076159\charrsid15879488 &lt;/TitreJust&gt;}{_x000D__x000A_\rtlch\fcs1 \af0 \ltrch\fcs0 \insrsid1076159\charrsid15879488 _x000D__x000A_\par }\pard\plain \ltrpar\s18\ql \li0\ri0\sb240\nowidctlpar\wrapdefault\aspalpha\aspnum\faauto\adjustright\rin0\lin0\itap0\pararsid14374628 \rtlch\fcs1 \af0\afs20\alang1025 \ltrch\fcs0 \i\fs24\lang2057\langfe2057\cgrid\langnp2057\langfenp2057 {\rtlch\fcs1 _x000D__x000A_\af0 \ltrch\fcs0 \cs15\i0\v\f1\fs20\cf9\insrsid1076159\charrsid15879488 &lt;OptDelPrev&gt;}{\rtlch\fcs1 \af0 \ltrch\fcs0 \insrsid1076159\charrsid15879488 [ZTEXTJUST]}{\rtlch\fcs1 \af0 \ltrch\fcs0 \cs15\i0\v\f1\fs20\cf9\insrsid1076159\charrsid15879488 _x000D__x000A_&lt;/OptDelPrev&gt;}{\rtlch\fcs1 \af0 \ltrch\fcs0 \insrsid1076159\charrsid15879488 _x000D__x000A_\par }\pard\plain \ltrpar\ql \li0\ri0\widctlpar\wrapdefault\aspalpha\aspnum\faauto\adjustright\rin0\lin0\itap0 \rtlch\fcs1 \af0\afs20\alang1025 \ltrch\fcs0 \fs24\lang2057\langfe2057\cgrid\langnp2057\langfenp2057 {\rtlch\fcs1 \af0 \ltrch\fcs0 _x000D__x000A_\cs15\v\f1\fs20\cf9\insrsid1076159\charrsid15879488 &lt;/AmendA&gt;}{\rtlch\fcs1 \af0 \ltrch\fcs0 \insrsid1076159 {\*\bkmkend restartA}_x000D__x000A_\par }\pard \ltrpar\ql \li0\ri0\widctlpar\wrapdefault\aspalpha\aspnum\faauto\adjustright\rin0\lin0\itap0\pararsid16324206 {\rtlch\fcs1 \af0 \ltrch\fcs0 \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5027_x000D__x000A_4ebe1fbfd2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startBBrut"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309\fbidi \froman\fcharset238\fprq2 Times New Roman CE;}{\f310\fbidi \froman\fcharset204\fprq2 Times New Roman Cyr;}_x000D__x000A_{\f312\fbidi \froman\fcharset161\fprq2 Times New Roman Greek;}{\f313\fbidi \froman\fcharset162\fprq2 Times New Roman Tur;}{\f314\fbidi \froman\fcharset177\fprq2 Times New Roman (Hebrew);}{\f315\fbidi \froman\fcharset178\fprq2 Times New Roman (Arabic);}_x000D__x000A_{\f316\fbidi \froman\fcharset186\fprq2 Times New Roman Baltic;}{\f317\fbidi \froman\fcharset163\fprq2 Times New Roman (Vietnamese);}{\f319\fbidi \fswiss\fcharset238\fprq2 Arial CE;}{\f320\fbidi \fswiss\fcharset204\fprq2 Arial Cyr;}_x000D__x000A_{\f322\fbidi \fswiss\fcharset161\fprq2 Arial Greek;}{\f323\fbidi \fswiss\fcharset162\fprq2 Arial Tur;}{\f324\fbidi \fswiss\fcharset177\fprq2 Arial (Hebrew);}{\f325\fbidi \fswiss\fcharset178\fprq2 Arial (Arabic);}_x000D__x000A_{\f326\fbidi \fswiss\fcharset186\fprq2 Arial Baltic;}{\f327\fbidi \fswiss\fcharset163\fprq2 Arial (Vietnamese);}{\f649\fbidi \froman\fcharset238\fprq2 Cambria Math CE;}{\f650\fbidi \froman\fcharset204\fprq2 Cambria Math Cyr;}_x000D__x000A_{\f652\fbidi \froman\fcharset161\fprq2 Cambria Math Greek;}{\f653\fbidi \froman\fcharset162\fprq2 Cambria Math Tur;}{\f656\fbidi \froman\fcharset186\fprq2 Cambria Math Baltic;}{\f657\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5\fbidi \fswiss\fcharset186\fprq2 Calibri Light Baltic;}_x000D__x000A_{\fhimajor\f31536\fbidi \fswiss\fcharset163\fprq2 Calibri Light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rtlch\fcs1 \af0 \ltrch\fcs0 \v\f1\fs20\cf9\lang1024\langfe1024\noproof \sbasedon10 \styrsid13069529 HideTWBExt;}{\s16\ql \li0\ri0\sa120\nowidctlpar\wrapdefault\aspalpha\aspnum\faauto\adjustright\rin0\lin0\itap0 \rtlch\fcs1 \af0\afs20\alang1025 _x000D__x000A_\ltrch\fcs0 \fs24\lang2057\langfe2057\cgrid\langnp2057\langfenp2057 \sbasedon0 \snext16 \slink22 \styrsid13069529 Normal6;}{\s17\ql \li0\ri0\nowidctlpar\wrapdefault\aspalpha\aspnum\faauto\adjustright\rin0\lin0\itap0 \rtlch\fcs1 \af0\afs20\alang1025 _x000D__x000A_\ltrch\fcs0 \b\fs24\lang2057\langfe2057\cgrid\langnp2057\langfenp2057 \sbasedon0 \snext17 \slink21 \styrsid13069529 NormalBold;}{\s18\ql \li0\ri0\sb240\nowidctlpar\wrapdefault\aspalpha\aspnum\faauto\adjustright\rin0\lin0\itap0 \rtlch\fcs1 _x000D__x000A_\af0\afs20\alang1025 \ltrch\fcs0 \i\fs24\lang2057\langfe2057\cgrid\langnp2057\langfenp2057 \sbasedon0 \snext18 \styrsid13069529 Normal12Italic;}{\s19\qc \li0\ri0\sb240\nowidctlpar\wrapdefault\aspalpha\aspnum\faauto\adjustright\rin0\lin0\itap0 \rtlch\fcs1 _x000D__x000A_\af0\afs20\alang1025 \ltrch\fcs0 \i\fs24\lang2057\langfe2057\cgrid\langnp2057\langfenp2057 \sbasedon0 \snext19 \styrsid13069529 CrossRef;}{\s20\qc \li0\ri0\sb240\keepn\nowidctlpar\wrapdefault\aspalpha\aspnum\faauto\adjustright\rin0\lin0\itap0 \rtlch\fcs1 _x000D__x000A_\af0\afs20\alang1025 \ltrch\fcs0 \i\fs24\lang2057\langfe2057\cgrid\langnp2057\langfenp2057 \sbasedon0 \snext0 \styrsid13069529 JustificationTitle;}{\*\cs21 \additive \rtlch\fcs1 \af0 \ltrch\fcs0 \b\fs24 \sbasedon10 \slink17 \slocked \styrsid13069529 _x000D__x000A_NormalBold Char;}{\*\cs22 \additive \rtlch\fcs1 \af0 \ltrch\fcs0 \fs24 \sbasedon10 \slink16 \slocked \styrsid13069529 Normal6 Char;}{\s23\qc \li0\ri0\sa240\nowidctlpar\wrapdefault\aspalpha\aspnum\faauto\adjustright\rin0\lin0\itap0 \rtlch\fcs1 _x000D__x000A_\af0\afs20\alang1025 \ltrch\fcs0 \i\fs24\lang2057\langfe2057\cgrid\langnp2057\langfenp2057 \sbasedon0 \snext23 \styrsid13069529 ColumnHeading;}{\s24\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24 \styrsid13069529 AMNumberTabs;}{\s25\ql \li0\ri0\sb240\nowidctlpar\wrapdefault\aspalpha\aspnum\faauto\adjustright\rin0\lin0\itap0 \rtlch\fcs1 \af0\afs20\alang1025 _x000D__x000A_\ltrch\fcs0 \b\fs24\lang2057\langfe2057\cgrid\langnp2057\langfenp2057 \sbasedon0 \snext25 \styrsid13069529 NormalBold12b;}}{\*\rsidtbl \rsid24658\rsid735077\rsid2892074\rsid4666813\rsid6641733\rsid9636012\rsid11215221\rsid12154954\rsid13069529_x000D__x000A_\rsid14424199\rsid14618087\rsid15204470\rsid15285974\rsid15950462\rsid16324206\rsid16662270}{\mmathPr\mmathFont34\mbrkBin0\mbrkBinSub0\msmallFrac0\mdispDef1\mlMargin0\mrMargin0\mdefJc1\mwrapIndent1440\mintLim0\mnaryLim1}{\info{\author FLORQUIN Francoise}_x000D__x000A_{\operator FLORQUIN Francoise}{\creatim\yr2017\mo4\dy27\hr8\min30}{\revtim\yr2017\mo4\dy27\hr8\min30}{\version1}{\edmins0}{\nofpages1}{\nofwords58}{\nofchars314}{\*\company European Parliament}{\nofcharsws367}{\vern57443}}{\*\xmlnstbl {\xmlns1 http://sche_x000D__x000A_mas.microsoft.com/of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20\pgbrdrhead\pgbrdrfoot\nolnhtadjtbl\nojkernpunct\rsidroot13069529\utinl \fet0{\*\wgrffmtfilter 013f}\ilfomacatclnup0{\*\template C:\\Users\\FFLORQ~1\\AppData\\Local\\Temp\\Blank1.dot}{\*\ftnsep \ltrpar \pard\plain \ltrpar_x000D__x000A_\ql \li0\ri0\widctlpar\wrapdefault\aspalpha\aspnum\faauto\adjustright\rin0\lin0\itap0 \rtlch\fcs1 \af0\afs20\alang1025 \ltrch\fcs0 \fs24\lang2057\langfe2057\cgrid\langnp2057\langfenp2057 {\rtlch\fcs1 \af0 \ltrch\fcs0 \insrsid14618087 \chftnsep _x000D__x000A_\par }}{\*\ftnsepc \ltrpar \pard\plain \ltrpar\ql \li0\ri0\widctlpar\wrapdefault\aspalpha\aspnum\faauto\adjustright\rin0\lin0\itap0 \rtlch\fcs1 \af0\afs20\alang1025 \ltrch\fcs0 \fs24\lang2057\langfe2057\cgrid\langnp2057\langfenp2057 {\rtlch\fcs1 \af0 _x000D__x000A_\ltrch\fcs0 \insrsid14618087 \chftnsepc _x000D__x000A_\par }}{\*\aftnsep \ltrpar \pard\plain \ltrpar\ql \li0\ri0\widctlpar\wrapdefault\aspalpha\aspnum\faauto\adjustright\rin0\lin0\itap0 \rtlch\fcs1 \af0\afs20\alang1025 \ltrch\fcs0 \fs24\lang2057\langfe2057\cgrid\langnp2057\langfenp2057 {\rtlch\fcs1 \af0 _x000D__x000A_\ltrch\fcs0 \insrsid14618087 \chftnsep _x000D__x000A_\par }}{\*\aftnsepc \ltrpar \pard\plain \ltrpar\ql \li0\ri0\widctlpar\wrapdefault\aspalpha\aspnum\faauto\adjustright\rin0\lin0\itap0 \rtlch\fcs1 \af0\afs20\alang1025 \ltrch\fcs0 \fs24\lang2057\langfe2057\cgrid\langnp2057\langfenp2057 {\rtlch\fcs1 \af0 _x000D__x000A_\ltrch\fcs0 \insrsid14618087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24\ql \li0\ri0\sb240\keepn\nowidctlpar\tx879\tx936\tx1021\tx1077\tx1134\tx1191\tx1247\tx1304\tx1361\tx1418\tx1474\tx1531\tx1588\tx1644\tx1701\tx1758\tx1814\tx1871\tx2070\tx2126\tx3374\tx3430\wrapdefault\aspalpha\aspnum\faauto\adjustright\rin0_x000D__x000A_\lin0\itap0\pararsid14374628 \rtlch\fcs1 \af0\afs20\alang1025 \ltrch\fcs0 \b\fs24\lang2057\langfe2057\cgrid\langnp2057\langfenp2057 {\rtlch\fcs1 \af0 \ltrch\fcs0 \cs15\b0\v\f1\fs20\cf9\insrsid13069529\charrsid15879488 {\*\bkmkstart restartB}&lt;AmendB&gt;}{_x000D__x000A_\rtlch\fcs1 \af0 \ltrch\fcs0 \insrsid13069529\charrsid15879488 [ZAMENDMENT]\tab \tab }{\rtlch\fcs1 \af0 \ltrch\fcs0 \cs15\b0\v\f1\fs20\cf9\insrsid13069529\charrsid15879488 &lt;NumAmB&gt;}{\rtlch\fcs1 \af0 \ltrch\fcs0 \insrsid13069529\charrsid15879488 [ZNRAM]}{_x000D__x000A_\rtlch\fcs1 \af0 \ltrch\fcs0 \cs15\b0\v\f1\fs20\cf9\insrsid13069529\charrsid15879488 &lt;/NumAmB&gt;}{\rtlch\fcs1 \af0 \ltrch\fcs0 \insrsid13069529\charrsid15879488 _x000D__x000A_\par }\pard\plain \ltrpar\s25\ql \li0\ri0\sb240\keepn\nowidctlpar\wrapdefault\aspalpha\aspnum\faauto\adjustright\rin0\lin0\itap0\pararsid14374628 \rtlch\fcs1 \af0\afs20\alang1025 \ltrch\fcs0 \b\fs24\lang2057\langfe2057\cgrid\langnp2057\langfenp2057 {_x000D__x000A_\rtlch\fcs1 \af0 \ltrch\fcs0 \cs15\b0\v\f1\fs20\cf9\insrsid13069529\charrsid15879488 &lt;DocAmend&gt;}{\rtlch\fcs1 \af0 \ltrch\fcs0 \insrsid13069529\charrsid15879488 [ZPROPOSAL][ZAMACT]}{\rtlch\fcs1 \af0 \ltrch\fcs0 _x000D__x000A_\cs15\b0\v\f1\fs20\cf9\insrsid13069529\charrsid15879488 &lt;/DocAmend&gt;}{\rtlch\fcs1 \af0 \ltrch\fcs0 \insrsid13069529\charrsid15879488 _x000D__x000A_\par }\pard\plain \ltrpar\s17\ql \li0\ri0\keepn\nowidctlpar\wrapdefault\aspalpha\aspnum\faauto\adjustright\rin0\lin0\itap0\pararsid14374628 \rtlch\fcs1 \af0\afs20\alang1025 \ltrch\fcs0 \b\fs24\lang2057\langfe2057\cgrid\langnp2057\langfenp2057 {\rtlch\fcs1 _x000D__x000A_\af0 \ltrch\fcs0 \cs15\b0\v\f1\fs20\cf9\insrsid13069529\charrsid15879488 &lt;Article&gt;}{\rtlch\fcs1 \af0 \ltrch\fcs0 \insrsid13069529\charrsid15879488 [ZAMPART]}{\rtlch\fcs1 \af0 \ltrch\fcs0 \cs15\b0\v\f1\fs20\cf9\insrsid13069529\charrsid15879488 &lt;/Article&gt;}{_x000D__x000A_\rtlch\fcs1 \af0 \ltrch\fcs0 \insrsid13069529\charrsid15879488 _x000D__x000A_\par }\pard\plain \ltrpar\ql \li0\ri0\keepn\widctlpar\wrapdefault\aspalpha\aspnum\faauto\adjustright\rin0\lin0\itap0\pararsid14374628 \rtlch\fcs1 \af0\afs20\alang1025 \ltrch\fcs0 \fs24\lang2057\langfe2057\cgrid\langnp2057\langfenp2057 {\rtlch\fcs1 \af0 _x000D__x000A_\ltrch\fcs0 \cs15\v\f1\fs20\cf9\insrsid13069529\charrsid15879488 &lt;DocAmend2&gt;&lt;OptDel&gt;}{\rtlch\fcs1 \af0 \ltrch\fcs0 \insrsid13069529\charrsid15879488 [ZNRACT]}{\rtlch\fcs1 \af0 \ltrch\fcs0 \cs15\v\f1\fs20\cf9\insrsid13069529\charrsid15879488 _x000D__x000A_&lt;/OptDel&gt;&lt;/DocAmend2&gt;}{\rtlch\fcs1 \af0 \ltrch\fcs0 \insrsid13069529\charrsid15879488 _x000D__x000A_\par }\pard \ltrpar\ql \li0\ri0\widctlpar\wrapdefault\aspalpha\aspnum\faauto\adjustright\rin0\lin0\itap0\pararsid14374628 {\rtlch\fcs1 \af0 \ltrch\fcs0 \cs15\v\f1\fs20\cf9\insrsid13069529\charrsid15879488 &lt;Article2&gt;&lt;OptDel&gt;}{\rtlch\fcs1 \af0 \ltrch\fcs0 _x000D__x000A_\insrsid13069529\charrsid15879488 [ZACTPART]}{\rtlch\fcs1 \af0 \ltrch\fcs0 \cs15\v\f1\fs20\cf9\insrsid13069529\charrsid15879488 &lt;/OptDel&gt;&lt;/Article2&gt;}{\rtlch\fcs1 \af0 \ltrch\fcs0 \insrsid13069529\charrsid15879488 _x000D__x000A_\par \ltrrow}\trowd \ltrrow\ts11\trqc\trgaph340\trleft-340\trftsWidth3\trwWidth9752\trftsWidthB3\trftsWidthA3\trpaddl340\trpaddr340\trpaddfl3\trpaddfr3\tblrsid14374628\tblind0\tblindtype3 \clvertalt\clbrdrt\brdrtbl \clbrdrl\brdrtbl \clbrdrb\brdrtbl \clbrdrr_x000D__x000A_\brdrtbl \cltxlrtb\clftsWidth3\clwWidth9752\clshdrawnil \cellx9412\pard \ltrpar\ql \li0\ri0\keepn\widctlpar\intbl\wrapdefault\aspalpha\aspnum\faauto\adjustright\rin0\lin0\pararsid14374628 {\rtlch\fcs1 \af0 \ltrch\fcs0 \insrsid13069529\charrsid15879488 _x000D__x000A_\cell }\pard \ltrpar\ql \li0\ri0\widctlpar\intbl\wrapdefault\aspalpha\aspnum\faauto\adjustright\rin0\lin0 {\rtlch\fcs1 \af0 \ltrch\fcs0 \insrsid13069529\charrsid15879488 \trowd \ltrrow_x000D__x000A_\ts11\trqc\trgaph340\trleft-340\trftsWidth3\trwWidth9752\trftsWidthB3\trftsWidthA3\trpaddl340\trpaddr340\trpaddfl3\trpaddfr3\tblrsid14374628\tblind0\tblindtype3 \clvertalt\clbrdrt\brdrtbl \clbrdrl\brdrtbl \clbrdrb\brdrtbl \clbrdrr\brdrtbl _x000D__x000A_\cltxlrtb\clftsWidth3\clwWidth9752\clshdrawnil \cellx9412\row \ltrrow}\trowd \ltrrow\ts11\trqc\trgaph340\trleft-340\trftsWidth3\trwWidth9752\trftsWidthB3\trftsWidthA3\trpaddl340\trpaddr340\trpaddfl3\trpaddfr3\tblrsid14374628\tblind0\tblindtype3 \clvertalt_x000D__x000A_\clbrdrt\brdrtbl \clbrdrl\brdrtbl \clbrdrb\brdrtbl \clbrdrr\brdrtbl \cltxlrtb\clftsWidth3\clwWidth4876\clshdrawnil \cellx4536\clvertalt\clbrdrt\brdrtbl \clbrdrl\brdrtbl \clbrdrb\brdrtbl \clbrdrr\brdrtbl \cltxlrtb\clftsWidth3\clwWidth4876\clshdrawnil _x000D__x000A_\cellx9412\pard\plain \ltrpar\s23\qc \li0\ri0\sa240\keepn\nowidctlpar\intbl\wrapdefault\aspalpha\aspnum\faauto\adjustright\rin0\lin0\pararsid14374628 \rtlch\fcs1 \af0\afs20\alang1025 \ltrch\fcs0 \i\fs24\lang2057\langfe2057\cgrid\langnp2057\langfenp2057 {_x000D__x000A_\rtlch\fcs1 \af0 \ltrch\fcs0 \insrsid13069529\charrsid15879488 [ZLEFTB]\cell [ZRIGHT]\cell }\pard\plain \ltrpar\ql \li0\ri0\widctlpar\intbl\wrapdefault\aspalpha\aspnum\faauto\adjustright\rin0\lin0 \rtlch\fcs1 \af0\afs20\alang1025 \ltrch\fcs0 _x000D__x000A_\fs24\lang2057\langfe2057\cgrid\langnp2057\langfenp2057 {\rtlch\fcs1 \af0 \ltrch\fcs0 \insrsid13069529\charrsid15879488 \trowd \ltrrow_x000D__x000A_\ts11\trqc\trgaph340\trleft-340\trftsWidth3\trwWidth9752\trftsWidthB3\trftsWidthA3\trpaddl340\trpaddr340\trpaddfl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16\ql \li0\ri0\sa120\nowidctlpar\intbl\wrapdefault\aspalpha\aspnum\faauto\adjustright\rin0\lin0\pararsid14374628 \rtlch\fcs1 \af0\afs20\alang1025 \ltrch\fcs0 \fs24\lang2057\langfe2057\cgrid\langnp2057\langfenp2057 {\rtlch\fcs1 \af0 \ltrch\fcs0 _x000D__x000A_\insrsid13069529\charrsid15879488 [ZTEXTL]\cell [ZTEXTR]}{\rtlch\fcs1 \af0\afs24 \ltrch\fcs0 \insrsid13069529\charrsid15879488 \cell }\pard\plain \ltrpar\ql \li0\ri0\widctlpar\intbl\wrapdefault\aspalpha\aspnum\faauto\adjustright\rin0\lin0 \rtlch\fcs1 _x000D__x000A_\af0\afs20\alang1025 \ltrch\fcs0 \fs24\lang2057\langfe2057\cgrid\langnp2057\langfenp2057 {\rtlch\fcs1 \af0 \ltrch\fcs0 \insrsid13069529\charrsid15879488 \trowd \lastrow \ltrrow_x000D__x000A_\ts11\trqc\trgaph340\trleft-340\trftsWidth3\trwWidth9752\trftsWidthB3\trftsWidthA3\trpaddl340\trpaddr340\trpaddfl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19\qc \li0\ri0\sb240\nowidctlpar\wrapdefault\aspalpha\aspnum\faauto\adjustright\rin0\lin0\itap0\pararsid14374628 \rtlch\fcs1 \af0\afs20\alang1025 \ltrch\fcs0 \i\fs24\lang2057\langfe2057\cgrid\langnp2057\langfenp2057 {\rtlch\fcs1 \af0 \ltrch\fcs0 _x000D__x000A_\cs15\i0\v\f1\fs20\cf9\insrsid13069529\charrsid15879488 &lt;OptDel&gt;}{\rtlch\fcs1 \af0 \ltrch\fcs0 \insrsid13069529\charrsid15879488 [ZCROSSREF]}{\rtlch\fcs1 \af0 \ltrch\fcs0 \cs15\i0\v\f1\fs20\cf9\insrsid13069529\charrsid15879488 &lt;/OptDel&gt;}{\rtlch\fcs1 \af0 _x000D__x000A_\ltrch\fcs0 \insrsid13069529\charrsid15879488 _x000D__x000A_\par }\pard\plain \ltrpar\s20\qc \li0\ri0\sb240\keepn\nowidctlpar\wrapdefault\aspalpha\aspnum\faauto\adjustright\rin0\lin0\itap0\pararsid14374628 \rtlch\fcs1 \af0\afs20\alang1025 \ltrch\fcs0 \i\fs24\lang2057\langfe2057\cgrid\langnp2057\langfenp2057 {_x000D__x000A_\rtlch\fcs1 \af0 \ltrch\fcs0 \cs15\i0\v\f1\fs20\cf9\insrsid13069529\charrsid15879488 &lt;TitreJust&gt;}{\rtlch\fcs1 \af0 \ltrch\fcs0 \insrsid13069529\charrsid15879488 [ZJUSTIFICATION]}{\rtlch\fcs1 \af0 \ltrch\fcs0 _x000D__x000A_\cs15\i0\v\f1\fs20\cf9\insrsid13069529\charrsid15879488 &lt;/TitreJust&gt;}{\rtlch\fcs1 \af0 \ltrch\fcs0 \insrsid13069529\charrsid15879488 _x000D__x000A_\par }\pard\plain \ltrpar\s18\ql \li0\ri0\sb240\nowidctlpar\wrapdefault\aspalpha\aspnum\faauto\adjustright\rin0\lin0\itap0\pararsid14374628 \rtlch\fcs1 \af0\afs20\alang1025 \ltrch\fcs0 \i\fs24\lang2057\langfe2057\cgrid\langnp2057\langfenp2057 {\rtlch\fcs1 _x000D__x000A_\af0 \ltrch\fcs0 \cs15\i0\v\f1\fs20\cf9\insrsid13069529\charrsid15879488 &lt;OptDelPrev&gt;}{\rtlch\fcs1 \af0 \ltrch\fcs0 \insrsid13069529\charrsid15879488 [ZTEXTJUST]}{\rtlch\fcs1 \af0 \ltrch\fcs0 \cs15\i0\v\f1\fs20\cf9\insrsid13069529\charrsid15879488 _x000D__x000A_&lt;/OptDelPrev&gt;}{\rtlch\fcs1 \af0 \ltrch\fcs0 \insrsid13069529\charrsid15879488 _x000D__x000A_\par }\pard\plain \ltrpar\ql \li0\ri0\widctlpar\wrapdefault\aspalpha\aspnum\faauto\adjustright\rin0\lin0\itap0 \rtlch\fcs1 \af0\afs20\alang1025 \ltrch\fcs0 \fs24\lang2057\langfe2057\cgrid\langnp2057\langfenp2057 {\rtlch\fcs1 \af0 \ltrch\fcs0 _x000D__x000A_\cs15\v\f1\fs20\cf9\insrsid13069529\charrsid15879488 &lt;/AmendB&gt;}{\rtlch\fcs1 \af0 \ltrch\fcs0 \insrsid13069529 {\*\bkmkend restartB}_x000D__x000A_\par }\pard \ltrpar\ql \li0\ri0\widctlpar\wrapdefault\aspalpha\aspnum\faauto\adjustright\rin0\lin0\itap0\pararsid16324206 {\rtlch\fcs1 \af0 \ltrch\fcs0 \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b0a6_x000D__x000A_45bf1fbfd2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restartBrut" w:val="{\rtf1\adeflang1025\ansi\ansicpg1252\uc1\adeff0\deff0\stshfdbch0\stshfloch0\stshfhich0\stshfbi0\deflang2057\deflangfe2057\themelang2057\themelangfe0\themelangcs0{\fonttbl{\f0\fbidi \froman\fcharset0\fprq2{\*\panose 02020603050405020304}Times New Roman;}{\f1\fbidi \fswiss\fcharset0\fprq2{\*\panose 020b0604020202020204}Arial;}_x000D__x000A_{\f34\fbidi \froman\fcharset0\fprq2{\*\panose 02040503050406030204}Cambria Math;}{\flomajor\f31500\fbidi \froman\fcharset0\fprq2{\*\panose 02020603050405020304}Times New Roman;}_x000D__x000A_{\fdbmajor\f31501\fbidi \froman\fcharset0\fprq2{\*\panose 02020603050405020304}Times New Roman;}{\fhimajor\f31502\fbidi \fswiss\fcharset0\fprq2{\*\panose 020f0302020204030204}Calibri Light;}_x000D__x000A_{\fbimajor\f31503\fbidi \froman\fcharset0\fprq2{\*\panose 02020603050405020304}Times New Roman;}{\flominor\f31504\fbidi \froman\fcharset0\fprq2{\*\panose 02020603050405020304}Times New Roman;}_x000D__x000A_{\fdbminor\f31505\fbidi \froman\fcharset0\fprq2{\*\panose 02020603050405020304}Times New Roman;}{\fhiminor\f31506\fbidi \fswiss\fcharset0\fprq2{\*\panose 020f0502020204030204}Calibri;}_x000D__x000A_{\fbiminor\f31507\fbidi \froman\fcharset0\fprq2{\*\panose 02020603050405020304}Times New Roman;}{\f309\fbidi \froman\fcharset238\fprq2 Times New Roman CE;}{\f310\fbidi \froman\fcharset204\fprq2 Times New Roman Cyr;}_x000D__x000A_{\f312\fbidi \froman\fcharset161\fprq2 Times New Roman Greek;}{\f313\fbidi \froman\fcharset162\fprq2 Times New Roman Tur;}{\f314\fbidi \froman\fcharset177\fprq2 Times New Roman (Hebrew);}{\f315\fbidi \froman\fcharset178\fprq2 Times New Roman (Arabic);}_x000D__x000A_{\f316\fbidi \froman\fcharset186\fprq2 Times New Roman Baltic;}{\f317\fbidi \froman\fcharset163\fprq2 Times New Roman (Vietnamese);}{\f319\fbidi \fswiss\fcharset238\fprq2 Arial CE;}{\f320\fbidi \fswiss\fcharset204\fprq2 Arial Cyr;}_x000D__x000A_{\f322\fbidi \fswiss\fcharset161\fprq2 Arial Greek;}{\f323\fbidi \fswiss\fcharset162\fprq2 Arial Tur;}{\f324\fbidi \fswiss\fcharset177\fprq2 Arial (Hebrew);}{\f325\fbidi \fswiss\fcharset178\fprq2 Arial (Arabic);}_x000D__x000A_{\f326\fbidi \fswiss\fcharset186\fprq2 Arial Baltic;}{\f327\fbidi \fswiss\fcharset163\fprq2 Arial (Vietnamese);}{\f649\fbidi \froman\fcharset238\fprq2 Cambria Math CE;}{\f650\fbidi \froman\fcharset204\fprq2 Cambria Math Cyr;}_x000D__x000A_{\f652\fbidi \froman\fcharset161\fprq2 Cambria Math Greek;}{\f653\fbidi \froman\fcharset162\fprq2 Cambria Math Tur;}{\f656\fbidi \froman\fcharset186\fprq2 Cambria Math Baltic;}{\f657\fbidi \froman\fcharset163\fprq2 Cambria Math (Vietnamese);}_x000D__x000A_{\flomajor\f31508\fbidi \froman\fcharset238\fprq2 Times New Roman CE;}{\flomajor\f31509\fbidi \froman\fcharset204\fprq2 Times New Roman Cyr;}{\flomajor\f31511\fbidi \froman\fcharset161\fprq2 Times New Roman Greek;}_x000D__x000A_{\flomajor\f31512\fbidi \froman\fcharset162\fprq2 Times New Roman Tur;}{\flomajor\f31513\fbidi \froman\fcharset177\fprq2 Times New Roman (Hebrew);}{\flomajor\f31514\fbidi \froman\fcharset178\fprq2 Times New Roman (Arabic);}_x000D__x000A_{\flomajor\f31515\fbidi \froman\fcharset186\fprq2 Times New Roman Baltic;}{\flomajor\f31516\fbidi \froman\fcharset163\fprq2 Times New Roman (Vietnamese);}{\fdbmajor\f31518\fbidi \froman\fcharset238\fprq2 Times New Roman CE;}_x000D__x000A_{\fdbmajor\f31519\fbidi \froman\fcharset204\fprq2 Times New Roman Cyr;}{\fdbmajor\f31521\fbidi \froman\fcharset161\fprq2 Times New Roman Greek;}{\fdbmajor\f31522\fbidi \froman\fcharset162\fprq2 Times New Roman Tur;}_x000D__x000A_{\fdbmajor\f31523\fbidi \froman\fcharset177\fprq2 Times New Roman (Hebrew);}{\fdbmajor\f31524\fbidi \froman\fcharset178\fprq2 Times New Roman (Arabic);}{\fdbmajor\f31525\fbidi \froman\fcharset186\fprq2 Times New Roman Baltic;}_x000D__x000A_{\fdbmajor\f31526\fbidi \froman\fcharset163\fprq2 Times New Roman (Vietnamese);}{\fhimajor\f31528\fbidi \fswiss\fcharset238\fprq2 Calibri Light CE;}{\fhimajor\f31529\fbidi \fswiss\fcharset204\fprq2 Calibri Light Cyr;}_x000D__x000A_{\fhimajor\f31531\fbidi \fswiss\fcharset161\fprq2 Calibri Light Greek;}{\fhimajor\f31532\fbidi \fswiss\fcharset162\fprq2 Calibri Light Tur;}{\fhimajor\f31535\fbidi \fswiss\fcharset186\fprq2 Calibri Light Baltic;}_x000D__x000A_{\fhimajor\f31536\fbidi \fswiss\fcharset163\fprq2 Calibri Light (Vietnamese);}{\fbimajor\f31538\fbidi \froman\fcharset238\fprq2 Times New Roman CE;}{\fbimajor\f31539\fbidi \froman\fcharset204\fprq2 Times New Roman Cyr;}_x000D__x000A_{\fbimajor\f31541\fbidi \froman\fcharset161\fprq2 Times New Roman Greek;}{\fbimajor\f31542\fbidi \froman\fcharset162\fprq2 Times New Roman Tur;}{\fbimajor\f31543\fbidi \froman\fcharset177\fprq2 Times New Roman (Hebrew);}_x000D__x000A_{\fbimajor\f31544\fbidi \froman\fcharset178\fprq2 Times New Roman (Arabic);}{\fbimajor\f31545\fbidi \froman\fcharset186\fprq2 Times New Roman Baltic;}{\fbimajor\f31546\fbidi \froman\fcharset163\fprq2 Times New Roman (Vietnamese);}_x000D__x000A_{\flominor\f31548\fbidi \froman\fcharset238\fprq2 Times New Roman CE;}{\flominor\f31549\fbidi \froman\fcharset204\fprq2 Times New Roman Cyr;}{\flominor\f31551\fbidi \froman\fcharset161\fprq2 Times New Roman Greek;}_x000D__x000A_{\flominor\f31552\fbidi \froman\fcharset162\fprq2 Times New Roman Tur;}{\flominor\f31553\fbidi \froman\fcharset177\fprq2 Times New Roman (Hebrew);}{\flominor\f31554\fbidi \froman\fcharset178\fprq2 Times New Roman (Arabic);}_x000D__x000A_{\flominor\f31555\fbidi \froman\fcharset186\fprq2 Times New Roman Baltic;}{\flominor\f31556\fbidi \froman\fcharset163\fprq2 Times New Roman (Vietnamese);}{\fdbminor\f31558\fbidi \froman\fcharset238\fprq2 Times New Roman CE;}_x000D__x000A_{\fdbminor\f31559\fbidi \froman\fcharset204\fprq2 Times New Roman Cyr;}{\fdbminor\f31561\fbidi \froman\fcharset161\fprq2 Times New Roman Greek;}{\fdbminor\f31562\fbidi \froman\fcharset162\fprq2 Times New Roman Tur;}_x000D__x000A_{\fdbminor\f31563\fbidi \froman\fcharset177\fprq2 Times New Roman (Hebrew);}{\fdbminor\f31564\fbidi \froman\fcharset178\fprq2 Times New Roman (Arabic);}{\fdbminor\f31565\fbidi \froman\fcharset186\fprq2 Times New Roman Baltic;}_x000D__x000A_{\fdbminor\f31566\fbidi \froman\fcharset163\fprq2 Times New Roman (Vietnamese);}{\fhiminor\f31568\fbidi \fswiss\fcharset238\fprq2 Calibri CE;}{\fhiminor\f31569\fbidi \fswiss\fcharset204\fprq2 Calibri Cyr;}_x000D__x000A_{\fhiminor\f31571\fbidi \fswiss\fcharset161\fprq2 Calibri Greek;}{\fhiminor\f31572\fbidi \fswiss\fcharset162\fprq2 Calibri Tur;}{\fhiminor\f31575\fbidi \fswiss\fcharset186\fprq2 Calibri Baltic;}_x000D__x000A_{\fhiminor\f31576\fbidi \fswiss\fcharset163\fprq2 Calibri (Vietnamese);}{\fbiminor\f31578\fbidi \froman\fcharset238\fprq2 Times New Roman CE;}{\fbiminor\f31579\fbidi \froman\fcharset204\fprq2 Times New Roman Cyr;}_x000D__x000A_{\fbiminor\f31581\fbidi \froman\fcharset161\fprq2 Times New Roman Greek;}{\fbiminor\f31582\fbidi \froman\fcharset162\fprq2 Times New Roman Tur;}{\fbiminor\f31583\fbidi \froman\fcharset177\fprq2 Times New Roman (Hebrew);}_x000D__x000A_{\fbiminor\f31584\fbidi \froman\fcharset178\fprq2 Times New Roman (Arabic);}{\fbiminor\f31585\fbidi \froman\fcharset186\fprq2 Times New Roman Baltic;}{\fbiminor\f31586\fbidi \froman\fcharset163\fprq2 Times New Roman (Vietnamese);}}_x000D__x000A_{\colortbl;\red0\green0\blue0;\red0\green0\blue255;\red0\green255\blue255;\red0\green255\blue0;\red255\green0\blue255;\red255\green0\blue0;\red255\green255\blue0;\red255\green255\blue255;\red0\green0\blue128;\red0\green128\blue128;\red0\green128\blue0;_x000D__x000A_\red128\green0\blue128;\red128\green0\blue0;\red128\green128\blue0;\red128\green128\blue128;\red192\green192\blue192;}{\*\defchp }{\*\defpap \ql \li0\ri0\widctlpar\wrapdefault\aspalpha\aspnum\faauto\adjustright\rin0\lin0\itap0 }\noqfpromote {\stylesheet{_x000D__x000A_\ql \li0\ri0\widctlpar\wrapdefault\aspalpha\aspnum\faauto\adjustright\rin0\lin0\itap0 \rtlch\fcs1 \af0\afs20\alang1025 \ltrch\fcs0 \fs24\lang2057\langfe2057\cgrid\langnp2057\langfenp2057 \snext0 \sqformat \spriority0 Normal;}{\*\cs10 \additive _x000D__x000A_\ssemihidden \spriority0 Default Paragraph Font;}{\*\ts11\tsrowd\trftsWidthB3\trpaddl108\trpaddr108\trpaddfl3\trpaddft3\trpaddfb3\trpaddfr3\tblind0\tblindtype3\tsvertalt\tsbrdrt\tsbrdrl\tsbrdrb\tsbrdrr\tsbrdrdgl\tsbrdrdgr\tsbrdrh\tsbrdrv _x000D__x000A_\ql \li0\ri0\widctlpar\wrapdefault\aspalpha\aspnum\faauto\adjustright\rin0\lin0\itap0 \rtlch\fcs1 \af0\afs20\alang1025 \ltrch\fcs0 \fs20\lang2057\langfe2057\cgrid\langnp2057\langfenp2057 \snext11 \ssemihidden \spriority0 Normal Table;}{\*\cs15 \additive _x000D__x000A_\rtlch\fcs1 \af0 \ltrch\fcs0 \v\f1\fs20\cf9\lang1024\langfe1024\noproof \sbasedon10 \styrsid15669862 HideTWBExt;}{\s16\ql \li0\ri0\sa120\nowidctlpar\wrapdefault\aspalpha\aspnum\faauto\adjustright\rin0\lin0\itap0 \rtlch\fcs1 \af0\afs20\alang1025 _x000D__x000A_\ltrch\fcs0 \fs24\lang2057\langfe2057\cgrid\langnp2057\langfenp2057 \sbasedon0 \snext16 \slink22 \styrsid15669862 Normal6;}{\s17\ql \li0\ri0\nowidctlpar\wrapdefault\aspalpha\aspnum\faauto\adjustright\rin0\lin0\itap0 \rtlch\fcs1 \af0\afs20\alang1025 _x000D__x000A_\ltrch\fcs0 \b\fs24\lang2057\langfe2057\cgrid\langnp2057\langfenp2057 \sbasedon0 \snext17 \slink21 \styrsid15669862 NormalBold;}{\s18\ql \li0\ri0\sb240\nowidctlpar\wrapdefault\aspalpha\aspnum\faauto\adjustright\rin0\lin0\itap0 \rtlch\fcs1 _x000D__x000A_\af0\afs20\alang1025 \ltrch\fcs0 \i\fs24\lang2057\langfe2057\cgrid\langnp2057\langfenp2057 \sbasedon0 \snext18 \styrsid15669862 Normal12Italic;}{\s19\qc \li0\ri0\sb240\nowidctlpar\wrapdefault\aspalpha\aspnum\faauto\adjustright\rin0\lin0\itap0 \rtlch\fcs1 _x000D__x000A_\af0\afs20\alang1025 \ltrch\fcs0 \i\fs24\lang2057\langfe2057\cgrid\langnp2057\langfenp2057 \sbasedon0 \snext19 \styrsid15669862 CrossRef;}{\s20\qc \li0\ri0\sb240\keepn\nowidctlpar\wrapdefault\aspalpha\aspnum\faauto\adjustright\rin0\lin0\itap0 \rtlch\fcs1 _x000D__x000A_\af0\afs20\alang1025 \ltrch\fcs0 \i\fs24\lang2057\langfe2057\cgrid\langnp2057\langfenp2057 \sbasedon0 \snext0 \styrsid15669862 JustificationTitle;}{\*\cs21 \additive \rtlch\fcs1 \af0 \ltrch\fcs0 \b\fs24 \sbasedon10 \slink17 \slocked \styrsid15669862 _x000D__x000A_NormalBold Char;}{\*\cs22 \additive \rtlch\fcs1 \af0 \ltrch\fcs0 \fs24 \sbasedon10 \slink16 \slocked \styrsid15669862 Normal6 Char;}{\s23\qc \li0\ri0\sa240\nowidctlpar\wrapdefault\aspalpha\aspnum\faauto\adjustright\rin0\lin0\itap0 \rtlch\fcs1 _x000D__x000A_\af0\afs20\alang1025 \ltrch\fcs0 \i\fs24\lang2057\langfe2057\cgrid\langnp2057\langfenp2057 \sbasedon0 \snext23 \styrsid15669862 ColumnHeading;}{\s24\ql \li0\ri0\sb240\nowidctlpar_x000D__x000A_\tx879\tx936\tx1021\tx1077\tx1134\tx1191\tx1247\tx1304\tx1361\tx1418\tx1474\tx1531\tx1588\tx1644\tx1701\tx1758\tx1814\tx1871\tx2070\tx2126\tx3374\tx3430\wrapdefault\aspalpha\aspnum\faauto\adjustright\rin0\lin0\itap0 \rtlch\fcs1 \af0\afs20\alang1025 _x000D__x000A_\ltrch\fcs0 \b\fs24\lang2057\langfe2057\cgrid\langnp2057\langfenp2057 \sbasedon0 \snext24 \styrsid15669862 AMNumberTabs;}{\s25\ql \li0\ri0\sb240\nowidctlpar\wrapdefault\aspalpha\aspnum\faauto\adjustright\rin0\lin0\itap0 \rtlch\fcs1 \af0\afs20\alang1025 _x000D__x000A_\ltrch\fcs0 \b\fs24\lang2057\langfe2057\cgrid\langnp2057\langfenp2057 \sbasedon0 \snext25 \styrsid15669862 NormalBold12b;}}{\*\rsidtbl \rsid24658\rsid735077\rsid2892074\rsid4666813\rsid6641733\rsid9007790\rsid9636012\rsid11215221\rsid12154954\rsid14424199_x000D__x000A_\rsid15204470\rsid15285974\rsid15669862\rsid15950462\rsid16324206\rsid16662270}{\mmathPr\mmathFont34\mbrkBin0\mbrkBinSub0\msmallFrac0\mdispDef1\mlMargin0\mrMargin0\mdefJc1\mwrapIndent1440\mintLim0\mnaryLim1}{\info{\author FLORQUIN Francoise}_x000D__x000A_{\operator FLORQUIN Francoise}{\creatim\yr2017\mo4\dy27\hr8\min30}{\revtim\yr2017\mo4\dy27\hr8\min30}{\version1}{\edmins0}{\nofpages1}{\nofwords58}{\nofchars314}{\*\company European Parliament}{\nofcharsws367}{\vern57443}}{\*\xmlnstbl {\xmlns1 http://sche_x000D__x000A_mas.microsoft.com/office/word/2003/wordml}}\paperw11906\paperh16838\margl1418\margr1418\margt1134\margb1418\gutter0\ltrsect _x000D__x000A_\facingp\widowctrl\ftnbj\aenddoc\ftnrstpg\trackmoves0\trackformatting1\donotembedsysfont1\relyonvml0\donotembedlingdata0\grfdocevents0\validatexml1\showplaceholdtext0\ignoremixedcontent0\saveinvalidxml0_x000D__x000A_\showxmlerrors1\margmirror\noxlattoyen\expshrtn\noultrlspc\dntblnsbdb\nospaceforul\formshade\horzdoc\dghspace180\dgvspace180\dghorigin1701\dgvorigin1984\dghshow0\dgvshow0_x000D__x000A_\jexpand\viewkind1\viewscale120\pgbrdrhead\pgbrdrfoot\nolnhtadjtbl\nojkernpunct\rsidroot15669862\utinl \fet0{\*\wgrffmtfilter 013f}\ilfomacatclnup0{\*\template C:\\Users\\FFLORQ~1\\AppData\\Local\\Temp\\Blank1.dot}{\*\ftnsep \ltrpar \pard\plain \ltrpar_x000D__x000A_\ql \li0\ri0\widctlpar\wrapdefault\aspalpha\aspnum\faauto\adjustright\rin0\lin0\itap0 \rtlch\fcs1 \af0\afs20\alang1025 \ltrch\fcs0 \fs24\lang2057\langfe2057\cgrid\langnp2057\langfenp2057 {\rtlch\fcs1 \af0 \ltrch\fcs0 \insrsid9007790 \chftnsep _x000D__x000A_\par }}{\*\ftnsepc \ltrpar \pard\plain \ltrpar\ql \li0\ri0\widctlpar\wrapdefault\aspalpha\aspnum\faauto\adjustright\rin0\lin0\itap0 \rtlch\fcs1 \af0\afs20\alang1025 \ltrch\fcs0 \fs24\lang2057\langfe2057\cgrid\langnp2057\langfenp2057 {\rtlch\fcs1 \af0 _x000D__x000A_\ltrch\fcs0 \insrsid9007790 \chftnsepc _x000D__x000A_\par }}{\*\aftnsep \ltrpar \pard\plain \ltrpar\ql \li0\ri0\widctlpar\wrapdefault\aspalpha\aspnum\faauto\adjustright\rin0\lin0\itap0 \rtlch\fcs1 \af0\afs20\alang1025 \ltrch\fcs0 \fs24\lang2057\langfe2057\cgrid\langnp2057\langfenp2057 {\rtlch\fcs1 \af0 _x000D__x000A_\ltrch\fcs0 \insrsid9007790 \chftnsep _x000D__x000A_\par }}{\*\aftnsepc \ltrpar \pard\plain \ltrpar\ql \li0\ri0\widctlpar\wrapdefault\aspalpha\aspnum\faauto\adjustright\rin0\lin0\itap0 \rtlch\fcs1 \af0\afs20\alang1025 \ltrch\fcs0 \fs24\lang2057\langfe2057\cgrid\langnp2057\langfenp2057 {\rtlch\fcs1 \af0 _x000D__x000A_\ltrch\fcs0 \insrsid9007790 \chftnsepc _x000D__x000A_\par }}\ltrpar \sectd \ltrsect\psz9\linex0\headery1134\footery505\endnhere\titlepg\sectdefaultcl\sectrsid14424199\sftnbj\sftnrstpg {\*\pnseclvl1\pnucrm\pnstart1\pnindent720\pnhang {\pntxta .}}{\*\pnseclvl2\pnucltr\pnstart1\pnindent720\pnhang {\pntxta .}}_x000D__x000A_{\*\pnseclvl3\pndec\pnstart1\pnindent720\pnhang {\pntxta .}}{\*\pnseclvl4\pnlcltr\pnstart1\pnindent720\pnhang {\pntxta )}}{\*\pnseclvl5\pndec\pnstart1\pnindent720\pnhang {\pntxtb (}{\pntxta )}}{\*\pnseclvl6\pnlcltr\pnstart1\pnindent720\pnhang {\pntxtb (}_x000D__x000A_{\pntxta )}}{\*\pnseclvl7\pnlcrm\pnstart1\pnindent720\pnhang {\pntxtb (}{\pntxta )}}{\*\pnseclvl8\pnlcltr\pnstart1\pnindent720\pnhang {\pntxtb (}{\pntxta )}}{\*\pnseclvl9\pnlcrm\pnstart1\pnindent720\pnhang {\pntxtb (}{\pntxta )}}\pard\plain \ltrpar_x000D__x000A_\s24\ql \li0\ri0\sb240\keepn\nowidctlpar\tx879\tx936\tx1021\tx1077\tx1134\tx1191\tx1247\tx1304\tx1361\tx1418\tx1474\tx1531\tx1588\tx1644\tx1701\tx1758\tx1814\tx1871\tx2070\tx2126\tx3374\tx3430\wrapdefault\aspalpha\aspnum\faauto\adjustright\rin0_x000D__x000A_\lin0\itap0\pararsid14374628 \rtlch\fcs1 \af0\afs20\alang1025 \ltrch\fcs0 \b\fs24\lang2057\langfe2057\cgrid\langnp2057\langfenp2057 {\rtlch\fcs1 \af0 \ltrch\fcs0 \cs15\b0\v\f1\fs20\cf9\insrsid15669862\charrsid15879488 {\*\bkmkstart restartB}&lt;AmendB&gt;}{_x000D__x000A_\rtlch\fcs1 \af0 \ltrch\fcs0 \insrsid15669862\charrsid15879488 [ZAMENDMENT]\tab \tab }{\rtlch\fcs1 \af0 \ltrch\fcs0 \cs15\b0\v\f1\fs20\cf9\insrsid15669862\charrsid15879488 &lt;NumAmB&gt;}{\rtlch\fcs1 \af0 \ltrch\fcs0 \insrsid15669862\charrsid15879488 [ZNRAM]}{_x000D__x000A_\rtlch\fcs1 \af0 \ltrch\fcs0 \cs15\b0\v\f1\fs20\cf9\insrsid15669862\charrsid15879488 &lt;/NumAmB&gt;}{\rtlch\fcs1 \af0 \ltrch\fcs0 \insrsid15669862\charrsid15879488 _x000D__x000A_\par }\pard\plain \ltrpar\s25\ql \li0\ri0\sb240\keepn\nowidctlpar\wrapdefault\aspalpha\aspnum\faauto\adjustright\rin0\lin0\itap0\pararsid14374628 \rtlch\fcs1 \af0\afs20\alang1025 \ltrch\fcs0 \b\fs24\lang2057\langfe2057\cgrid\langnp2057\langfenp2057 {_x000D__x000A_\rtlch\fcs1 \af0 \ltrch\fcs0 \cs15\b0\v\f1\fs20\cf9\insrsid15669862\charrsid15879488 &lt;DocAmend&gt;}{\rtlch\fcs1 \af0 \ltrch\fcs0 \insrsid15669862\charrsid15879488 [ZPROPOSAL][ZAMACT]}{\rtlch\fcs1 \af0 \ltrch\fcs0 _x000D__x000A_\cs15\b0\v\f1\fs20\cf9\insrsid15669862\charrsid15879488 &lt;/DocAmend&gt;}{\rtlch\fcs1 \af0 \ltrch\fcs0 \insrsid15669862\charrsid15879488 _x000D__x000A_\par }\pard\plain \ltrpar\s17\ql \li0\ri0\keepn\nowidctlpar\wrapdefault\aspalpha\aspnum\faauto\adjustright\rin0\lin0\itap0\pararsid14374628 \rtlch\fcs1 \af0\afs20\alang1025 \ltrch\fcs0 \b\fs24\lang2057\langfe2057\cgrid\langnp2057\langfenp2057 {\rtlch\fcs1 _x000D__x000A_\af0 \ltrch\fcs0 \cs15\b0\v\f1\fs20\cf9\insrsid15669862\charrsid15879488 &lt;Article&gt;}{\rtlch\fcs1 \af0 \ltrch\fcs0 \insrsid15669862\charrsid15879488 [ZAMPART]}{\rtlch\fcs1 \af0 \ltrch\fcs0 \cs15\b0\v\f1\fs20\cf9\insrsid15669862\charrsid15879488 &lt;/Article&gt;}{_x000D__x000A_\rtlch\fcs1 \af0 \ltrch\fcs0 \insrsid15669862\charrsid15879488 _x000D__x000A_\par }\pard\plain \ltrpar\ql \li0\ri0\keepn\widctlpar\wrapdefault\aspalpha\aspnum\faauto\adjustright\rin0\lin0\itap0\pararsid14374628 \rtlch\fcs1 \af0\afs20\alang1025 \ltrch\fcs0 \fs24\lang2057\langfe2057\cgrid\langnp2057\langfenp2057 {\rtlch\fcs1 \af0 _x000D__x000A_\ltrch\fcs0 \cs15\v\f1\fs20\cf9\insrsid15669862\charrsid15879488 &lt;DocAmend2&gt;&lt;OptDel&gt;}{\rtlch\fcs1 \af0 \ltrch\fcs0 \insrsid15669862\charrsid15879488 [ZNRACT]}{\rtlch\fcs1 \af0 \ltrch\fcs0 \cs15\v\f1\fs20\cf9\insrsid15669862\charrsid15879488 _x000D__x000A_&lt;/OptDel&gt;&lt;/DocAmend2&gt;}{\rtlch\fcs1 \af0 \ltrch\fcs0 \insrsid15669862\charrsid15879488 _x000D__x000A_\par }\pard \ltrpar\ql \li0\ri0\widctlpar\wrapdefault\aspalpha\aspnum\faauto\adjustright\rin0\lin0\itap0\pararsid14374628 {\rtlch\fcs1 \af0 \ltrch\fcs0 \cs15\v\f1\fs20\cf9\insrsid15669862\charrsid15879488 &lt;Article2&gt;&lt;OptDel&gt;}{\rtlch\fcs1 \af0 \ltrch\fcs0 _x000D__x000A_\insrsid15669862\charrsid15879488 [ZACTPART]}{\rtlch\fcs1 \af0 \ltrch\fcs0 \cs15\v\f1\fs20\cf9\insrsid15669862\charrsid15879488 &lt;/OptDel&gt;&lt;/Article2&gt;}{\rtlch\fcs1 \af0 \ltrch\fcs0 \insrsid15669862\charrsid15879488 _x000D__x000A_\par \ltrrow}\trowd \ltrrow\ts11\trqc\trgaph340\trleft-340\trftsWidth3\trwWidth9752\trftsWidthB3\trftsWidthA3\trpaddl340\trpaddr340\trpaddfl3\trpaddfr3\tblrsid14374628\tblind0\tblindtype3 \clvertalt\clbrdrt\brdrtbl \clbrdrl\brdrtbl \clbrdrb\brdrtbl \clbrdrr_x000D__x000A_\brdrtbl \cltxlrtb\clftsWidth3\clwWidth9752\clshdrawnil \cellx9412\pard \ltrpar\ql \li0\ri0\keepn\widctlpar\intbl\wrapdefault\aspalpha\aspnum\faauto\adjustright\rin0\lin0\pararsid14374628 {\rtlch\fcs1 \af0 \ltrch\fcs0 \insrsid15669862\charrsid15879488 _x000D__x000A_\cell }\pard \ltrpar\ql \li0\ri0\widctlpar\intbl\wrapdefault\aspalpha\aspnum\faauto\adjustright\rin0\lin0 {\rtlch\fcs1 \af0 \ltrch\fcs0 \insrsid15669862\charrsid15879488 \trowd \ltrrow_x000D__x000A_\ts11\trqc\trgaph340\trleft-340\trftsWidth3\trwWidth9752\trftsWidthB3\trftsWidthA3\trpaddl340\trpaddr340\trpaddfl3\trpaddfr3\tblrsid14374628\tblind0\tblindtype3 \clvertalt\clbrdrt\brdrtbl \clbrdrl\brdrtbl \clbrdrb\brdrtbl \clbrdrr\brdrtbl _x000D__x000A_\cltxlrtb\clftsWidth3\clwWidth9752\clshdrawnil \cellx9412\row \ltrrow}\trowd \ltrrow\ts11\trqc\trgaph340\trleft-340\trftsWidth3\trwWidth9752\trftsWidthB3\trftsWidthA3\trpaddl340\trpaddr340\trpaddfl3\trpaddfr3\tblrsid14374628\tblind0\tblindtype3 \clvertalt_x000D__x000A_\clbrdrt\brdrtbl \clbrdrl\brdrtbl \clbrdrb\brdrtbl \clbrdrr\brdrtbl \cltxlrtb\clftsWidth3\clwWidth4876\clshdrawnil \cellx4536\clvertalt\clbrdrt\brdrtbl \clbrdrl\brdrtbl \clbrdrb\brdrtbl \clbrdrr\brdrtbl \cltxlrtb\clftsWidth3\clwWidth4876\clshdrawnil _x000D__x000A_\cellx9412\pard\plain \ltrpar\s23\qc \li0\ri0\sa240\keepn\nowidctlpar\intbl\wrapdefault\aspalpha\aspnum\faauto\adjustright\rin0\lin0\pararsid14374628 \rtlch\fcs1 \af0\afs20\alang1025 \ltrch\fcs0 \i\fs24\lang2057\langfe2057\cgrid\langnp2057\langfenp2057 {_x000D__x000A_\rtlch\fcs1 \af0 \ltrch\fcs0 \insrsid15669862\charrsid15879488 [ZLEFTB]\cell [ZRIGHT]\cell }\pard\plain \ltrpar\ql \li0\ri0\widctlpar\intbl\wrapdefault\aspalpha\aspnum\faauto\adjustright\rin0\lin0 \rtlch\fcs1 \af0\afs20\alang1025 \ltrch\fcs0 _x000D__x000A_\fs24\lang2057\langfe2057\cgrid\langnp2057\langfenp2057 {\rtlch\fcs1 \af0 \ltrch\fcs0 \insrsid15669862\charrsid15879488 \trowd \ltrrow_x000D__x000A_\ts11\trqc\trgaph340\trleft-340\trftsWidth3\trwWidth9752\trftsWidthB3\trftsWidthA3\trpaddl340\trpaddr340\trpaddfl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row \ltrrow}\pard\plain \ltrpar_x000D__x000A_\s16\ql \li0\ri0\sa120\nowidctlpar\intbl\wrapdefault\aspalpha\aspnum\faauto\adjustright\rin0\lin0\pararsid14374628 \rtlch\fcs1 \af0\afs20\alang1025 \ltrch\fcs0 \fs24\lang2057\langfe2057\cgrid\langnp2057\langfenp2057 {\rtlch\fcs1 \af0 \ltrch\fcs0 _x000D__x000A_\insrsid15669862\charrsid15879488 [ZTEXTL]\cell [ZTEXTR]}{\rtlch\fcs1 \af0\afs24 \ltrch\fcs0 \insrsid15669862\charrsid15879488 \cell }\pard\plain \ltrpar\ql \li0\ri0\widctlpar\intbl\wrapdefault\aspalpha\aspnum\faauto\adjustright\rin0\lin0 \rtlch\fcs1 _x000D__x000A_\af0\afs20\alang1025 \ltrch\fcs0 \fs24\lang2057\langfe2057\cgrid\langnp2057\langfenp2057 {\rtlch\fcs1 \af0 \ltrch\fcs0 \insrsid15669862\charrsid15879488 \trowd \lastrow \ltrrow_x000D__x000A_\ts11\trqc\trgaph340\trleft-340\trftsWidth3\trwWidth9752\trftsWidthB3\trftsWidthA3\trpaddl340\trpaddr340\trpaddfl3\trpaddfr3\tblrsid14374628\tblind0\tblindtype3 \clvertalt\clbrdrt\brdrtbl \clbrdrl\brdrtbl \clbrdrb\brdrtbl \clbrdrr\brdrtbl _x000D__x000A_\cltxlrtb\clftsWidth3\clwWidth4876\clshdrawnil \cellx4536\clvertalt\clbrdrt\brdrtbl \clbrdrl\brdrtbl \clbrdrb\brdrtbl \clbrdrr\brdrtbl \cltxlrtb\clftsWidth3\clwWidth4876\clshdrawnil \cellx9412\row }\pard\plain \ltrpar_x000D__x000A_\s19\qc \li0\ri0\sb240\nowidctlpar\wrapdefault\aspalpha\aspnum\faauto\adjustright\rin0\lin0\itap0\pararsid14374628 \rtlch\fcs1 \af0\afs20\alang1025 \ltrch\fcs0 \i\fs24\lang2057\langfe2057\cgrid\langnp2057\langfenp2057 {\rtlch\fcs1 \af0 \ltrch\fcs0 _x000D__x000A_\cs15\i0\v\f1\fs20\cf9\insrsid15669862\charrsid15879488 &lt;OptDel&gt;}{\rtlch\fcs1 \af0 \ltrch\fcs0 \insrsid15669862\charrsid15879488 [ZCROSSREF]}{\rtlch\fcs1 \af0 \ltrch\fcs0 \cs15\i0\v\f1\fs20\cf9\insrsid15669862\charrsid15879488 &lt;/OptDel&gt;}{\rtlch\fcs1 \af0 _x000D__x000A_\ltrch\fcs0 \insrsid15669862\charrsid15879488 _x000D__x000A_\par }\pard\plain \ltrpar\s20\qc \li0\ri0\sb240\keepn\nowidctlpar\wrapdefault\aspalpha\aspnum\faauto\adjustright\rin0\lin0\itap0\pararsid14374628 \rtlch\fcs1 \af0\afs20\alang1025 \ltrch\fcs0 \i\fs24\lang2057\langfe2057\cgrid\langnp2057\langfenp2057 {_x000D__x000A_\rtlch\fcs1 \af0 \ltrch\fcs0 \cs15\i0\v\f1\fs20\cf9\insrsid15669862\charrsid15879488 &lt;TitreJust&gt;}{\rtlch\fcs1 \af0 \ltrch\fcs0 \insrsid15669862\charrsid15879488 [ZJUSTIFICATION]}{\rtlch\fcs1 \af0 \ltrch\fcs0 _x000D__x000A_\cs15\i0\v\f1\fs20\cf9\insrsid15669862\charrsid15879488 &lt;/TitreJust&gt;}{\rtlch\fcs1 \af0 \ltrch\fcs0 \insrsid15669862\charrsid15879488 _x000D__x000A_\par }\pard\plain \ltrpar\s18\ql \li0\ri0\sb240\nowidctlpar\wrapdefault\aspalpha\aspnum\faauto\adjustright\rin0\lin0\itap0\pararsid14374628 \rtlch\fcs1 \af0\afs20\alang1025 \ltrch\fcs0 \i\fs24\lang2057\langfe2057\cgrid\langnp2057\langfenp2057 {\rtlch\fcs1 _x000D__x000A_\af0 \ltrch\fcs0 \cs15\i0\v\f1\fs20\cf9\insrsid15669862\charrsid15879488 &lt;OptDelPrev&gt;}{\rtlch\fcs1 \af0 \ltrch\fcs0 \insrsid15669862\charrsid15879488 [ZTEXTJUST]}{\rtlch\fcs1 \af0 \ltrch\fcs0 \cs15\i0\v\f1\fs20\cf9\insrsid15669862\charrsid15879488 _x000D__x000A_&lt;/OptDelPrev&gt;}{\rtlch\fcs1 \af0 \ltrch\fcs0 \insrsid15669862\charrsid15879488 _x000D__x000A_\par }\pard\plain \ltrpar\ql \li0\ri0\widctlpar\wrapdefault\aspalpha\aspnum\faauto\adjustright\rin0\lin0\itap0 \rtlch\fcs1 \af0\afs20\alang1025 \ltrch\fcs0 \fs24\lang2057\langfe2057\cgrid\langnp2057\langfenp2057 {\rtlch\fcs1 \af0 \ltrch\fcs0 _x000D__x000A_\cs15\v\f1\fs20\cf9\insrsid15669862\charrsid15879488 &lt;/AmendB&gt;}{\rtlch\fcs1 \af0 \ltrch\fcs0 \insrsid15669862 {\*\bkmkend restartB}_x000D__x000A_\par }\pard \ltrpar\ql \li0\ri0\widctlpar\wrapdefault\aspalpha\aspnum\faauto\adjustright\rin0\lin0\itap0\pararsid16324206 {\rtlch\fcs1 \af0 \ltrch\fcs0 \insrsid24658\charrsid16324206 _x000D__x000A_\par }{\*\themedata 504b030414000600080000002100e9de0fbfff0000001c020000130000005b436f6e74656e745f54797065735d2e786d6cac91cb4ec3301045f748fc83e52d4a_x000D__x000A_9cb2400825e982c78ec7a27cc0c8992416c9d8b2a755fbf74cd25442a820166c2cd933f79e3be372bd1f07b5c3989ca74aaff2422b24eb1b475da5df374fd9ad_x000D__x000A_5689811a183c61a50f98f4babebc2837878049899a52a57be670674cb23d8e90721f90a4d2fa3802cb35762680fd800ecd7551dc18eb899138e3c943d7e503b6_x000D__x000A_b01d583deee5f99824e290b4ba3f364eac4a430883b3c092d4eca8f946c916422ecab927f52ea42b89a1cd59c254f919b0e85e6535d135a8de20f20b8c12c3b0_x000D__x000A_0c895fcf6720192de6bf3b9e89ecdbd6596cbcdd8eb28e7c365ecc4ec1ff1460f53fe813d3cc7f5b7f020000ffff0300504b030414000600080000002100a5d6_x000D__x000A_a7e7c0000000360100000b0000005f72656c732f2e72656c73848fcf6ac3300c87ef85bd83d17d51d2c31825762fa590432fa37d00e1287f68221bdb1bebdb4f_x000D__x000A_c7060abb0884a4eff7a93dfeae8bf9e194e720169aaa06c3e2433fcb68e1763dbf7f82c985a4a725085b787086a37bdbb55fbc50d1a33ccd311ba548b6309512_x000D__x000A_0f88d94fbc52ae4264d1c910d24a45db3462247fa791715fd71f989e19e0364cd3f51652d73760ae8fa8c9ffb3c330cc9e4fc17faf2ce545046e37944c69e462_x000D__x000A_a1a82fe353bd90a865aad41ed0b5b8f9d6fd010000ffff0300504b0304140006000800000021006b799616830000008a0000001c0000007468656d652f746865_x000D__x000A_6d652f7468656d654d616e616765722e786d6c0ccc4d0ac3201040e17da17790d93763bb284562b2cbaebbf600439c1a41c7a0d29fdbd7e5e38337cedf14d59b_x000D__x000A_4b0d592c9c070d8a65cd2e88b7f07c2ca71ba8da481cc52c6ce1c715e6e97818c9b48d13df49c873517d23d59085adb5dd20d6b52bd521ef2cdd5eb9246a3d8b_x000D__x000A_4757e8d3f729e245eb2b260a0238fd010000ffff0300504b030414000600080000002100aa5225dfc60600008b1a0000160000007468656d652f7468656d652f_x000D__x000A_7468656d65312e786d6cec595d8bdb46147d2ff43f08bd3bfe92fcb1c41b6cd9ceb6d94d42eca4e4716c8fadc98e344633de8d0981923c160aa569e943037deb_x000D__x000A_43691b48a02fe9afd936a54d217fa17746b63c638fbb9b2585a5640d8b343af7ce997bafce1d4997afdc8fa87384134e58dc708b970aae83e3211b9178d2706f_x000D__x000A_f7bbb99aeb7081e211a22cc60d778eb97b65f7c30f2ea31d11e2083b601ff31dd4704321a63bf93c1fc230e297d814c7706dcc920809384d26f951828ec16f44_x000D__x000A_f3a542a1928f10895d274611b8bd311e932176fad2a5bbbb74dea1701a0b2e078634e949d7d8b050d8d1615122f89c0734718e106db830cf881df7f17de13a14_x000D__x000A_7101171a6e41fdb9f9ddcb79b4b330a2628bad66d7557f0bbb85c1e8b0a4e64c26836c52cff3bd4a33f3af00546ce23ad54ea553c9fc29001a0e61a52917dda7_x000D__x000A_dfaab7dafe02ab81d2438bef76b55d2e1a78cd7f798373d3973f03af40a97f6f03dfed06104503af4029dedfc07b5eb51478065e81527c65035f2d34db5ed5c0_x000D__x000A_2b5048497cb8812ef89572b05c6d061933ba6785d77daf5b2d2d9caf50500d5975c929c62c16db6a2d42f758d2058004522448ec88f9148fd110aa3840940c12_x000D__x000A_e2ec93490885374531e3305c2815ba8532fc973f4f1da988a01d8c346bc90b98f08d21c9c7e1c3844c45c3fd18bcba1ae4cdcb1fdfbc7cee9c3c7a71f2e89793_x000D__x000A_c78f4f1efd9c3a32acf6503cd1ad5e7fffc5df4f3f75fe7afeddeb275fd9f15cc7fffed367bffdfaa51d082b5d85e0d5d7cffe78f1ecd5379ffff9c3130bbc99_x000D__x000A_a0810eef930873e73a3e766eb10816a6426032c783e4ed2cfa2122ba45339e701423398bc57f478406fafa1c5164c1b5b019c13b09488c0d787576cf20dc0b93_x000D__x000A_9920168fd7c2c8001e30465b2cb146e19a9c4b0b737f164fec9327331d770ba123dbdc018a8dfc766653d05662731984d8a07993a258a0098eb170e4357688b1_x000D__x000A_6575770931e27a408609e36c2c9cbbc46921620d499f0c8c6a5a19ed9108f232b711847c1bb139b8e3b418b5adba8d8f4c24dc15885ac8f73135c27815cd048a_x000D__x000A_6c2efb28a27ac0f791086d247bf364a8e33a5c40a6279832a733c29cdb6c6e24b05e2de9d7405eec693fa0f3c84426821cda7cee23c674649b1d06218aa6366c_x000D__x000A_8fc4a18efd881f428922e7261336f80133ef10790e7940f1d674df21d848f7e96a701b9455a7b42a107965965872791533a37e7b733a4658490d08bfa1e71189_x000D__x000A_4f15f73559f7ff5b5907217df5ed53cbaa2eaaa0371362bda3f6d6647c1b6e5dbc03968cc8c5d7ee369ac53731dc2e9b0decbd74bf976ef77f2fdddbeee7772f_x000D__x000A_d82b8d06f9965bc574abae36eed1d67dfb9850da13738af7b9daba73e84ca32e0c4a3bf5cc8ab3e7b8690887f24e86090cdc2441cac64998f88488b017a229ec_x000D__x000A_ef8bae7432e10bd713ee4c19876dbf1ab6fa96783a8b0ed8287d5c2d16e5a3692a1e1c89d578c1cfc6e15143a4e84a75f50896b9576c27ea51794940dabe0d09_x000D__x000A_6d329344d942a2ba1c9441520fe610340b09b5b277c2a26e615193ee97a9da6001d4b2acc0d6c9810d57c3f53d30012378a242148f649ed2542fb3ab92f92e33_x000D__x000A_bd2d984605c03e625901ab4cd725d7adcb93ab4b4bed0c99364868e566925091513d8c87688417d52947cf42e36d735d5fa5d4a02743a1e683d25ad1a8d6fe8d_x000D__x000A_c579730d76ebda40635d2968ec1c37dc4ad9879219a269c31dc3633f1c4653a81d2eb7bc884ee0ddd95024e90d7f1e6599265cb4110fd3802bd149d520220227_x000D__x000A_0e2551c395cbcfd24063a5218a5bb104827061c9d541562e1a3948ba99643c1ee3a1d0d3ae8dc848a7a7a0f0a95658af2af3f383a5259b41ba7be1e8d819d059_x000D__x000A_720b4189f9d5a20ce0887078fb534ca33922f03a3313b255fdad35a685eceaef13550da5e3884e43b4e828ba98a77025e5191d7596c5403b5bac1902aa8564d1_x000D__x000A_080713d960f5a01add34eb1a2987ad5df7742319394d34573dd35015d935ed2a66ccb06c036bb13c5f93d7582d430c9aa677f854bad725b7bed4bab57d42d625_x000D__x000A_20e059fc2c5df70c0d41a3b69acca026196fcab0d4ecc5a8d93b960b3c85da599a84a6fa95a5dbb5b8653dc23a1d0c9eabf383dd7ad5c2d078b9af549156df3d_x000D__x000A_f44f136c700fc4a30d2f81675470954af8f09020d810f5d49e24950db845ee8bc5ad0147ce2c210df741c16f7a41c90f72859adfc97965af90abf9cd72aee9fb_x000D__x000A_e562c72f16daadd243682c228c8a7efacda50bafa2e87cf1e5458d6f7c7d89966fdb2e0d599467eaeb4a5e11575f5f8aa5ed5f5f1c02a2f3a052ead6cbf55625_x000D__x000A_572f37bb39afddaae5ea41a5956b57826abbdb0efc5abdfbd0758e14d86b9603afd2a9e52ac520c8799582a45fabe7aa5ea9d4f4aacd5ac76b3e5c6c6360e5a9_x000D__x000A_7c2c6201e155bc76ff010000ffff0300504b0304140006000800000021000dd1909fb60000001b010000270000007468656d652f7468656d652f5f72656c732f_x000D__x000A_7468656d654d616e616765722e786d6c2e72656c73848f4d0ac2301484f78277086f6fd3ba109126dd88d0add40384e4350d363f2451eced0dae2c082e8761be_x000D__x000A_9969bb979dc9136332de3168aa1a083ae995719ac16db8ec8e4052164e89d93b64b060828e6f37ed1567914b284d262452282e3198720e274a939cd08a54f980_x000D__x000A_ae38a38f56e422a3a641c8bbd048f7757da0f19b017cc524bd62107bd5001996509affb3fd381a89672f1f165dfe514173d9850528a2c6cce0239baa4c04ca5b_x000D__x000A_babac4df000000ffff0300504b01022d0014000600080000002100e9de0fbfff0000001c0200001300000000000000000000000000000000005b436f6e74656e_x000D__x000A_745f54797065735d2e786d6c504b01022d0014000600080000002100a5d6a7e7c0000000360100000b00000000000000000000000000300100005f72656c732f_x000D__x000A_2e72656c73504b01022d00140006000800000021006b799616830000008a0000001c00000000000000000000000000190200007468656d652f7468656d652f74_x000D__x000A_68656d654d616e616765722e786d6c504b01022d0014000600080000002100aa5225dfc60600008b1a00001600000000000000000000000000d6020000746865_x000D__x000A_6d652f7468656d652f7468656d65312e786d6c504b01022d00140006000800000021000dd1909fb60000001b0100002700000000000000000000000000d00900007468656d652f7468656d652f5f72656c732f7468656d654d616e616765722e786d6c2e72656c73504b050600000000050005005d010000cb0a00000000}_x000D__x000A_{\*\colorschememapping 3c3f786d6c2076657273696f6e3d22312e302220656e636f64696e673d225554462d3822207374616e64616c6f6e653d22796573223f3e0d0a3c613a636c724d_x000D__x000A_617020786d6c6e733a613d22687474703a2f2f736368656d61732e6f70656e786d6c666f726d6174732e6f72672f64726177696e676d6c2f323030362f6d6169_x000D__x000A_6e22206267313d226c743122207478313d22646b3122206267323d226c743222207478323d22646b322220616363656e74313d22616363656e74312220616363_x000D__x000A_656e74323d22616363656e74322220616363656e74333d22616363656e74332220616363656e74343d22616363656e74342220616363656e74353d22616363656e74352220616363656e74363d22616363656e74362220686c696e6b3d22686c696e6b2220666f6c486c696e6b3d22666f6c486c696e6b222f3e}_x000D__x000A_{\*\latentstyles\lsdstimax371\lsdlockeddef0\lsdsemihiddendef0\lsdunhideuseddef0\lsdqformatdef0\lsdprioritydef0{\lsdlockedexcept \lsdqformat1 \lsdlocked0 Normal;\lsdqformat1 \lsdlocked0 heading 1;_x000D__x000A_\lsdsemihidden1 \lsdunhideused1 \lsdqformat1 \lsdlocked0 heading 2;\lsdsemihidden1 \lsdunhideused1 \lsdqformat1 \lsdlocked0 heading 3;\lsdsemihidden1 \lsdunhideused1 \lsdqformat1 \lsdlocked0 heading 4;_x000D__x000A_\lsdsemihidden1 \lsdunhideused1 \lsdqformat1 \lsdlocked0 heading 5;\lsdsemihidden1 \lsdunhideused1 \lsdqformat1 \lsdlocked0 heading 6;\lsdsemihidden1 \lsdunhideused1 \lsdqformat1 \lsdlocked0 heading 7;_x000D__x000A_\lsdsemihidden1 \lsdunhideused1 \lsdqformat1 \lsdlocked0 heading 8;\lsdsemihidden1 \lsdunhideused1 \lsdqformat1 \lsdlocked0 heading 9;\lsdsemihidden1 \lsdunhideused1 \lsdqformat1 \lsdlocked0 caption;\lsdqformat1 \lsdlocked0 Title;_x000D__x000A_\lsdqformat1 \lsdlocked0 Subtitle;\lsdqformat1 \lsdlocked0 Strong;\lsdqformat1 \lsdlocked0 Emphasis;\lsdsemihidden1 \lsdpriority99 \lsdlocked0 Placeholder Text;\lsdqformat1 \lsdpriority1 \lsdlocked0 No Spacing;\lsdpriority60 \lsdlocked0 Light Shading;_x000D__x000A_\lsdpriority61 \lsdlocked0 Light List;\lsdpriority62 \lsdlocked0 Light Grid;\lsdpriority63 \lsdlocked0 Medium Shading 1;\lsdpriority64 \lsdlocked0 Medium Shading 2;\lsdpriority65 \lsdlocked0 Medium List 1;\lsdpriority66 \lsdlocked0 Medium List 2;_x000D__x000A_\lsdpriority67 \lsdlocked0 Medium Grid 1;\lsdpriority68 \lsdlocked0 Medium Grid 2;\lsdpriority69 \lsdlocked0 Medium Grid 3;\lsdpriority70 \lsdlocked0 Dark List;\lsdpriority71 \lsdlocked0 Colorful Shading;\lsdpriority72 \lsdlocked0 Colorful List;_x000D__x000A_\lsdpriority73 \lsdlocked0 Colorful Grid;\lsdpriority60 \lsdlocked0 Light Shading Accent 1;\lsdpriority61 \lsdlocked0 Light List Accent 1;\lsdpriority62 \lsdlocked0 Light Grid Accent 1;\lsdpriority63 \lsdlocked0 Medium Shading 1 Accent 1;_x000D__x000A_\lsdpriority64 \lsdlocked0 Medium Shading 2 Accent 1;\lsdpriority65 \lsdlocked0 Medium List 1 Accent 1;\lsdsemihidden1 \lsdpriority99 \lsdlocked0 Revision;\lsdqformat1 \lsdpriority34 \lsdlocked0 List Paragraph;_x000D__x000A_\lsdqformat1 \lsdpriority29 \lsdlocked0 Quote;\lsdqformat1 \lsdpriority30 \lsdlocked0 Intense Quote;\lsdpriority66 \lsdlocked0 Medium List 2 Accent 1;\lsdpriority67 \lsdlocked0 Medium Grid 1 Accent 1;\lsdpriority68 \lsdlocked0 Medium Grid 2 Accent 1;_x000D__x000A_\lsdpriority69 \lsdlocked0 Medium Grid 3 Accent 1;\lsdpriority70 \lsdlocked0 Dark List Accent 1;\lsdpriority71 \lsdlocked0 Colorful Shading Accent 1;\lsdpriority72 \lsdlocked0 Colorful List Accent 1;\lsdpriority73 \lsdlocked0 Colorful Grid Accent 1;_x000D__x000A_\lsdpriority60 \lsdlocked0 Light Shading Accent 2;\lsdpriority61 \lsdlocked0 Light List Accent 2;\lsdpriority62 \lsdlocked0 Light Grid Accent 2;\lsdpriority63 \lsdlocked0 Medium Shading 1 Accent 2;\lsdpriority64 \lsdlocked0 Medium Shading 2 Accent 2;_x000D__x000A_\lsdpriority65 \lsdlocked0 Medium List 1 Accent 2;\lsdpriority66 \lsdlocked0 Medium List 2 Accent 2;\lsdpriority67 \lsdlocked0 Medium Grid 1 Accent 2;\lsdpriority68 \lsdlocked0 Medium Grid 2 Accent 2;\lsdpriority69 \lsdlocked0 Medium Grid 3 Accent 2;_x000D__x000A_\lsdpriority70 \lsdlocked0 Dark List Accent 2;\lsdpriority71 \lsdlocked0 Colorful Shading Accent 2;\lsdpriority72 \lsdlocked0 Colorful List Accent 2;\lsdpriority73 \lsdlocked0 Colorful Grid Accent 2;\lsdpriority60 \lsdlocked0 Light Shading Accent 3;_x000D__x000A_\lsdpriority61 \lsdlocked0 Light List Accent 3;\lsdpriority62 \lsdlocked0 Light Grid Accent 3;\lsdpriority63 \lsdlocked0 Medium Shading 1 Accent 3;\lsdpriority64 \lsdlocked0 Medium Shading 2 Accent 3;\lsdpriority65 \lsdlocked0 Medium List 1 Accent 3;_x000D__x000A_\lsdpriority66 \lsdlocked0 Medium List 2 Accent 3;\lsdpriority67 \lsdlocked0 Medium Grid 1 Accent 3;\lsdpriority68 \lsdlocked0 Medium Grid 2 Accent 3;\lsdpriority69 \lsdlocked0 Medium Grid 3 Accent 3;\lsdpriority70 \lsdlocked0 Dark List Accent 3;_x000D__x000A_\lsdpriority71 \lsdlocked0 Colorful Shading Accent 3;\lsdpriority72 \lsdlocked0 Colorful List Accent 3;\lsdpriority73 \lsdlocked0 Colorful Grid Accent 3;\lsdpriority60 \lsdlocked0 Light Shading Accent 4;\lsdpriority61 \lsdlocked0 Light List Accent 4;_x000D__x000A_\lsdpriority62 \lsdlocked0 Light Grid Accent 4;\lsdpriority63 \lsdlocked0 Medium Shading 1 Accent 4;\lsdpriority64 \lsdlocked0 Medium Shading 2 Accent 4;\lsdpriority65 \lsdlocked0 Medium List 1 Accent 4;\lsdpriority66 \lsdlocked0 Medium List 2 Accent 4;_x000D__x000A_\lsdpriority67 \lsdlocked0 Medium Grid 1 Accent 4;\lsdpriority68 \lsdlocked0 Medium Grid 2 Accent 4;\lsdpriority69 \lsdlocked0 Medium Grid 3 Accent 4;\lsdpriority70 \lsdlocked0 Dark List Accent 4;\lsdpriority71 \lsdlocked0 Colorful Shading Accent 4;_x000D__x000A_\lsdpriority72 \lsdlocked0 Colorful List Accent 4;\lsdpriority73 \lsdlocked0 Colorful Grid Accent 4;\lsdpriority60 \lsdlocked0 Light Shading Accent 5;\lsdpriority61 \lsdlocked0 Light List Accent 5;\lsdpriority62 \lsdlocked0 Light Grid Accent 5;_x000D__x000A_\lsdpriority63 \lsdlocked0 Medium Shading 1 Accent 5;\lsdpriority64 \lsdlocked0 Medium Shading 2 Accent 5;\lsdpriority65 \lsdlocked0 Medium List 1 Accent 5;\lsdpriority66 \lsdlocked0 Medium List 2 Accent 5;_x000D__x000A_\lsdpriority67 \lsdlocked0 Medium Grid 1 Accent 5;\lsdpriority68 \lsdlocked0 Medium Grid 2 Accent 5;\lsdpriority69 \lsdlocked0 Medium Grid 3 Accent 5;\lsdpriority70 \lsdlocked0 Dark List Accent 5;\lsdpriority71 \lsdlocked0 Colorful Shading Accent 5;_x000D__x000A_\lsdpriority72 \lsdlocked0 Colorful List Accent 5;\lsdpriority73 \lsdlocked0 Colorful Grid Accent 5;\lsdpriority60 \lsdlocked0 Light Shading Accent 6;\lsdpriority61 \lsdlocked0 Light List Accent 6;\lsdpriority62 \lsdlocked0 Light Grid Accent 6;_x000D__x000A_\lsdpriority63 \lsdlocked0 Medium Shading 1 Accent 6;\lsdpriority64 \lsdlocked0 Medium Shading 2 Accent 6;\lsdpriority65 \lsdlocked0 Medium List 1 Accent 6;\lsdpriority66 \lsdlocked0 Medium List 2 Accent 6;_x000D__x000A_\lsdpriority67 \lsdlocked0 Medium Grid 1 Accent 6;\lsdpriority68 \lsdlocked0 Medium Grid 2 Accent 6;\lsdpriority69 \lsdlocked0 Medium Grid 3 Accent 6;\lsdpriority70 \lsdlocked0 Dark List Accent 6;\lsdpriority71 \lsdlocked0 Colorful Shading Accent 6;_x000D__x000A_\lsdpriority72 \lsdlocked0 Colorful List Accent 6;\lsdpriority73 \lsdlocked0 Colorful Grid Accent 6;\lsdqformat1 \lsdpriority19 \lsdlocked0 Subtle Emphasis;\lsdqformat1 \lsdpriority21 \lsdlocked0 Intense Emphasis;_x000D__x000A_\lsdqformat1 \lsdpriority31 \lsdlocked0 Subtle Reference;\lsdqformat1 \lsdpriority32 \lsdlocked0 Intense Reference;\lsdqformat1 \lsdpriority33 \lsdlocked0 Book Title;\lsdsemihidden1 \lsdunhideused1 \lsdpriority37 \lsdlocked0 Bibliography;_x000D__x000A_\lsdsemihidden1 \lsdunhideused1 \lsdqformat1 \lsdpriority39 \lsdlocked0 TOC Heading;\lsdpriority41 \lsdlocked0 Plain Table 1;\lsdpriority42 \lsdlocked0 Plain Table 2;\lsdpriority43 \lsdlocked0 Plain Table 3;\lsdpriority44 \lsdlocked0 Plain Table 4;_x000D__x000A_\lsdpriority45 \lsdlocked0 Plain Table 5;\lsdpriority40 \lsdlocked0 Grid Table Light;\lsdpriority46 \lsdlocked0 Grid Table 1 Light;\lsdpriority47 \lsdlocked0 Grid Table 2;\lsdpriority48 \lsdlocked0 Grid Table 3;\lsdpriority49 \lsdlocked0 Grid Table 4;_x000D__x000A_\lsdpriority50 \lsdlocked0 Grid Table 5 Dark;\lsdpriority51 \lsdlocked0 Grid Table 6 Colorful;\lsdpriority52 \lsdlocked0 Grid Table 7 Colorful;\lsdpriority46 \lsdlocked0 Grid Table 1 Light Accent 1;\lsdpriority47 \lsdlocked0 Grid Table 2 Accent 1;_x000D__x000A_\lsdpriority48 \lsdlocked0 Grid Table 3 Accent 1;\lsdpriority49 \lsdlocked0 Grid Table 4 Accent 1;\lsdpriority50 \lsdlocked0 Grid Table 5 Dark Accent 1;\lsdpriority51 \lsdlocked0 Grid Table 6 Colorful Accent 1;_x000D__x000A_\lsdpriority52 \lsdlocked0 Grid Table 7 Colorful Accent 1;\lsdpriority46 \lsdlocked0 Grid Table 1 Light Accent 2;\lsdpriority47 \lsdlocked0 Grid Table 2 Accent 2;\lsdpriority48 \lsdlocked0 Grid Table 3 Accent 2;_x000D__x000A_\lsdpriority49 \lsdlocked0 Grid Table 4 Accent 2;\lsdpriority50 \lsdlocked0 Grid Table 5 Dark Accent 2;\lsdpriority51 \lsdlocked0 Grid Table 6 Colorful Accent 2;\lsdpriority52 \lsdlocked0 Grid Table 7 Colorful Accent 2;_x000D__x000A_\lsdpriority46 \lsdlocked0 Grid Table 1 Light Accent 3;\lsdpriority47 \lsdlocked0 Grid Table 2 Accent 3;\lsdpriority48 \lsdlocked0 Grid Table 3 Accent 3;\lsdpriority49 \lsdlocked0 Grid Table 4 Accent 3;_x000D__x000A_\lsdpriority50 \lsdlocked0 Grid Table 5 Dark Accent 3;\lsdpriority51 \lsdlocked0 Grid Table 6 Colorful Accent 3;\lsdpriority52 \lsdlocked0 Grid Table 7 Colorful Accent 3;\lsdpriority46 \lsdlocked0 Grid Table 1 Light Accent 4;_x000D__x000A_\lsdpriority47 \lsdlocked0 Grid Table 2 Accent 4;\lsdpriority48 \lsdlocked0 Grid Table 3 Accent 4;\lsdpriority49 \lsdlocked0 Grid Table 4 Accent 4;\lsdpriority50 \lsdlocked0 Grid Table 5 Dark Accent 4;_x000D__x000A_\lsdpriority51 \lsdlocked0 Grid Table 6 Colorful Accent 4;\lsdpriority52 \lsdlocked0 Grid Table 7 Colorful Accent 4;\lsdpriority46 \lsdlocked0 Grid Table 1 Light Accent 5;\lsdpriority47 \lsdlocked0 Grid Table 2 Accent 5;_x000D__x000A_\lsdpriority48 \lsdlocked0 Grid Table 3 Accent 5;\lsdpriority49 \lsdlocked0 Grid Table 4 Accent 5;\lsdpriority50 \lsdlocked0 Grid Table 5 Dark Accent 5;\lsdpriority51 \lsdlocked0 Grid Table 6 Colorful Accent 5;_x000D__x000A_\lsdpriority52 \lsdlocked0 Grid Table 7 Colorful Accent 5;\lsdpriority46 \lsdlocked0 Grid Table 1 Light Accent 6;\lsdpriority47 \lsdlocked0 Grid Table 2 Accent 6;\lsdpriority48 \lsdlocked0 Grid Table 3 Accent 6;_x000D__x000A_\lsdpriority49 \lsdlocked0 Grid Table 4 Accent 6;\lsdpriority50 \lsdlocked0 Grid Table 5 Dark Accent 6;\lsdpriority51 \lsdlocked0 Grid Table 6 Colorful Accent 6;\lsdpriority52 \lsdlocked0 Grid Table 7 Colorful Accent 6;_x000D__x000A_\lsdpriority46 \lsdlocked0 List Table 1 Light;\lsdpriority47 \lsdlocked0 List Table 2;\lsdpriority48 \lsdlocked0 List Table 3;\lsdpriority49 \lsdlocked0 List Table 4;\lsdpriority50 \lsdlocked0 List Table 5 Dark;_x000D__x000A_\lsdpriority51 \lsdlocked0 List Table 6 Colorful;\lsdpriority52 \lsdlocked0 List Table 7 Colorful;\lsdpriority46 \lsdlocked0 List Table 1 Light Accent 1;\lsdpriority47 \lsdlocked0 List Table 2 Accent 1;\lsdpriority48 \lsdlocked0 List Table 3 Accent 1;_x000D__x000A_\lsdpriority49 \lsdlocked0 List Table 4 Accent 1;\lsdpriority50 \lsdlocked0 List Table 5 Dark Accent 1;\lsdpriority51 \lsdlocked0 List Table 6 Colorful Accent 1;\lsdpriority52 \lsdlocked0 List Table 7 Colorful Accent 1;_x000D__x000A_\lsdpriority46 \lsdlocked0 List Table 1 Light Accent 2;\lsdpriority47 \lsdlocked0 List Table 2 Accent 2;\lsdpriority48 \lsdlocked0 List Table 3 Accent 2;\lsdpriority49 \lsdlocked0 List Table 4 Accent 2;_x000D__x000A_\lsdpriority50 \lsdlocked0 List Table 5 Dark Accent 2;\lsdpriority51 \lsdlocked0 List Table 6 Colorful Accent 2;\lsdpriority52 \lsdlocked0 List Table 7 Colorful Accent 2;\lsdpriority46 \lsdlocked0 List Table 1 Light Accent 3;_x000D__x000A_\lsdpriority47 \lsdlocked0 List Table 2 Accent 3;\lsdpriority48 \lsdlocked0 List Table 3 Accent 3;\lsdpriority49 \lsdlocked0 List Table 4 Accent 3;\lsdpriority50 \lsdlocked0 List Table 5 Dark Accent 3;_x000D__x000A_\lsdpriority51 \lsdlocked0 List Table 6 Colorful Accent 3;\lsdpriority52 \lsdlocked0 List Table 7 Colorful Accent 3;\lsdpriority46 \lsdlocked0 List Table 1 Light Accent 4;\lsdpriority47 \lsdlocked0 List Table 2 Accent 4;_x000D__x000A_\lsdpriority48 \lsdlocked0 List Table 3 Accent 4;\lsdpriority49 \lsdlocked0 List Table 4 Accent 4;\lsdpriority50 \lsdlocked0 List Table 5 Dark Accent 4;\lsdpriority51 \lsdlocked0 List Table 6 Colorful Accent 4;_x000D__x000A_\lsdpriority52 \lsdlocked0 List Table 7 Colorful Accent 4;\lsdpriority46 \lsdlocked0 List Table 1 Light Accent 5;\lsdpriority47 \lsdlocked0 List Table 2 Accent 5;\lsdpriority48 \lsdlocked0 List Table 3 Accent 5;_x000D__x000A_\lsdpriority49 \lsdlocked0 List Table 4 Accent 5;\lsdpriority50 \lsdlocked0 List Table 5 Dark Accent 5;\lsdpriority51 \lsdlocked0 List Table 6 Colorful Accent 5;\lsdpriority52 \lsdlocked0 List Table 7 Colorful Accent 5;_x000D__x000A_\lsdpriority46 \lsdlocked0 List Table 1 Light Accent 6;\lsdpriority47 \lsdlocked0 List Table 2 Accent 6;\lsdpriority48 \lsdlocked0 List Table 3 Accent 6;\lsdpriority49 \lsdlocked0 List Table 4 Accent 6;_x000D__x000A_\lsdpriority50 \lsdlocked0 List Table 5 Dark Accent 6;\lsdpriority51 \lsdlocked0 List Table 6 Colorful Accent 6;\lsdpriority52 \lsdlocked0 List Table 7 Colorful Accent 6;}}{\*\datastore 010500000200000018000000_x000D__x000A_4d73786d6c322e534158584d4c5265616465722e362e3000000000000000000000060000_x000D__x000A_d0cf11e0a1b11ae1000000000000000000000000000000003e000300feff090006000000000000000000000001000000010000000000000000100000feffffff00000000feffffff0000000000000000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dfffffffe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ffffffffffffffffffffffffffffffffffffffffffffffffffffffffffffffffffffffffffffffffffffffffffffffffffffffffffffffffffffffffffffffffffffffffffffffffffffffffffffffffffffffffffffffffffffffffffffffffffffffffffffffffffffffffffff_x000D__x000A_ffffffffffffffffffffffffffffffff52006f006f007400200045006e00740072007900000000000000000000000000000000000000000000000000000000000000000000000000000000000000000016000500ffffffffffffffffffffffff0c6ad98892f1d411a65f0040963251e50000000000000000000000006056_x000D__x000A_29bd1fbfd201feffffff00000000000000000000000000000000000000000000000000000000000000000000000000000000000000000000000000000000000000000000000000000000000000000000000000000000ffffffffffffffffffffffff00000000000000000000000000000000000000000000000000000000_x000D__x000A_00000000000000000000000000000000000000000000000000000000000000000000000000000000000000000000000000000000000000000000000000000000000000000000000000000000000000000000000000000000ffffffffffffffffffffffff0000000000000000000000000000000000000000000000000000_x000D__x000A_000000000000000000000000000000000000000000000000000000000000000000000000000000000000000000000000000000000000000000000000000000000000000000000000000000000000000000000000000000000000ffffffffffffffffffffffff000000000000000000000000000000000000000000000000_x000D__x000A_0000000000000000000000000000000000000000000000000105000000000000}}"/>
    <w:docVar w:name="strDocTypeID" w:val="PA_Legam"/>
    <w:docVar w:name="strSubDir" w:val="1124"/>
    <w:docVar w:name="TITLECODMNU" w:val=" 1"/>
    <w:docVar w:name="TXTLANGUE" w:val="ES"/>
    <w:docVar w:name="TXTLANGUEMIN" w:val="es"/>
    <w:docVar w:name="TXTNRC" w:val="0000/0000"/>
    <w:docVar w:name="TXTNRCOM" w:val="(2016)0605"/>
    <w:docVar w:name="TXTNRFIRSTAM" w:val="1"/>
    <w:docVar w:name="TXTNRLASTAM" w:val="167"/>
    <w:docVar w:name="TXTNRPE" w:val="599.808"/>
    <w:docVar w:name="TXTNRPROC" w:val="2016/0282"/>
    <w:docVar w:name="TXTPEorAP" w:val="PE"/>
    <w:docVar w:name="TXTROUTE" w:val="AD\1124405ES.docx"/>
    <w:docVar w:name="TXTVERSION" w:val="02-00"/>
  </w:docVars>
  <w:rsids>
    <w:rsidRoot w:val="00EB7A10"/>
    <w:rsid w:val="00000ADB"/>
    <w:rsid w:val="00011781"/>
    <w:rsid w:val="00023C59"/>
    <w:rsid w:val="00026559"/>
    <w:rsid w:val="00027C57"/>
    <w:rsid w:val="00027E54"/>
    <w:rsid w:val="00030C05"/>
    <w:rsid w:val="000353E8"/>
    <w:rsid w:val="00041F3E"/>
    <w:rsid w:val="00043915"/>
    <w:rsid w:val="0004474F"/>
    <w:rsid w:val="00047F60"/>
    <w:rsid w:val="00065646"/>
    <w:rsid w:val="00073FD3"/>
    <w:rsid w:val="00081D12"/>
    <w:rsid w:val="000A313C"/>
    <w:rsid w:val="000A43DA"/>
    <w:rsid w:val="000A4DB4"/>
    <w:rsid w:val="000A5590"/>
    <w:rsid w:val="000B297D"/>
    <w:rsid w:val="000E2978"/>
    <w:rsid w:val="00102D6A"/>
    <w:rsid w:val="00114043"/>
    <w:rsid w:val="00125E25"/>
    <w:rsid w:val="001277DA"/>
    <w:rsid w:val="00134974"/>
    <w:rsid w:val="00136F0D"/>
    <w:rsid w:val="00141CD7"/>
    <w:rsid w:val="0014528B"/>
    <w:rsid w:val="00146319"/>
    <w:rsid w:val="00147FEA"/>
    <w:rsid w:val="00163CF6"/>
    <w:rsid w:val="001706F3"/>
    <w:rsid w:val="001714F3"/>
    <w:rsid w:val="00180A10"/>
    <w:rsid w:val="001820A9"/>
    <w:rsid w:val="00193D9A"/>
    <w:rsid w:val="001B0A1E"/>
    <w:rsid w:val="001B3050"/>
    <w:rsid w:val="001B6CDC"/>
    <w:rsid w:val="001C28BE"/>
    <w:rsid w:val="001D77E0"/>
    <w:rsid w:val="001E0179"/>
    <w:rsid w:val="001E5FDF"/>
    <w:rsid w:val="0020222E"/>
    <w:rsid w:val="002065B8"/>
    <w:rsid w:val="00206ABE"/>
    <w:rsid w:val="00226B72"/>
    <w:rsid w:val="00227DE3"/>
    <w:rsid w:val="0024128E"/>
    <w:rsid w:val="00250470"/>
    <w:rsid w:val="002537E0"/>
    <w:rsid w:val="00261AEE"/>
    <w:rsid w:val="002662D8"/>
    <w:rsid w:val="00272AEC"/>
    <w:rsid w:val="00286966"/>
    <w:rsid w:val="00297310"/>
    <w:rsid w:val="002B0EE1"/>
    <w:rsid w:val="002B29FB"/>
    <w:rsid w:val="002B33B3"/>
    <w:rsid w:val="002B3AB0"/>
    <w:rsid w:val="002D4BD4"/>
    <w:rsid w:val="002E549F"/>
    <w:rsid w:val="002E56B7"/>
    <w:rsid w:val="002E5F2A"/>
    <w:rsid w:val="002E7469"/>
    <w:rsid w:val="002F0DF6"/>
    <w:rsid w:val="002F297D"/>
    <w:rsid w:val="002F4DAB"/>
    <w:rsid w:val="002F5F58"/>
    <w:rsid w:val="00305BAC"/>
    <w:rsid w:val="00314155"/>
    <w:rsid w:val="0032423C"/>
    <w:rsid w:val="00331547"/>
    <w:rsid w:val="00341A99"/>
    <w:rsid w:val="00346A3A"/>
    <w:rsid w:val="00350B82"/>
    <w:rsid w:val="003745CA"/>
    <w:rsid w:val="003811A3"/>
    <w:rsid w:val="0038294E"/>
    <w:rsid w:val="003850E2"/>
    <w:rsid w:val="00394048"/>
    <w:rsid w:val="003A2F84"/>
    <w:rsid w:val="003C7390"/>
    <w:rsid w:val="003D2429"/>
    <w:rsid w:val="003D4A34"/>
    <w:rsid w:val="003E2827"/>
    <w:rsid w:val="003E582B"/>
    <w:rsid w:val="0040055C"/>
    <w:rsid w:val="0040136D"/>
    <w:rsid w:val="00405D17"/>
    <w:rsid w:val="0042719C"/>
    <w:rsid w:val="004540C9"/>
    <w:rsid w:val="0045608D"/>
    <w:rsid w:val="00474549"/>
    <w:rsid w:val="00487596"/>
    <w:rsid w:val="0049772D"/>
    <w:rsid w:val="004A2A51"/>
    <w:rsid w:val="004B1247"/>
    <w:rsid w:val="004C2A0D"/>
    <w:rsid w:val="004E05C6"/>
    <w:rsid w:val="004F0E47"/>
    <w:rsid w:val="004F74E7"/>
    <w:rsid w:val="00506096"/>
    <w:rsid w:val="005060C3"/>
    <w:rsid w:val="00507656"/>
    <w:rsid w:val="005224D0"/>
    <w:rsid w:val="00522B51"/>
    <w:rsid w:val="00536831"/>
    <w:rsid w:val="005530F3"/>
    <w:rsid w:val="0055382C"/>
    <w:rsid w:val="00556B2C"/>
    <w:rsid w:val="005725CC"/>
    <w:rsid w:val="00573240"/>
    <w:rsid w:val="005741D0"/>
    <w:rsid w:val="005757F4"/>
    <w:rsid w:val="00575986"/>
    <w:rsid w:val="00577B0C"/>
    <w:rsid w:val="00593D02"/>
    <w:rsid w:val="005A1436"/>
    <w:rsid w:val="005A1503"/>
    <w:rsid w:val="005A26F9"/>
    <w:rsid w:val="005A3176"/>
    <w:rsid w:val="005D349A"/>
    <w:rsid w:val="005E7F4A"/>
    <w:rsid w:val="00602AE2"/>
    <w:rsid w:val="00603B86"/>
    <w:rsid w:val="00613134"/>
    <w:rsid w:val="00623D38"/>
    <w:rsid w:val="006275BD"/>
    <w:rsid w:val="00631E03"/>
    <w:rsid w:val="006379E6"/>
    <w:rsid w:val="00665D17"/>
    <w:rsid w:val="00671B50"/>
    <w:rsid w:val="00675C44"/>
    <w:rsid w:val="006908DB"/>
    <w:rsid w:val="00691B1C"/>
    <w:rsid w:val="006A0F0A"/>
    <w:rsid w:val="006A2513"/>
    <w:rsid w:val="006A383A"/>
    <w:rsid w:val="006A48AA"/>
    <w:rsid w:val="006A545E"/>
    <w:rsid w:val="006B06B9"/>
    <w:rsid w:val="006B1267"/>
    <w:rsid w:val="006B63E4"/>
    <w:rsid w:val="006C30EF"/>
    <w:rsid w:val="006D201B"/>
    <w:rsid w:val="006D292E"/>
    <w:rsid w:val="006E1192"/>
    <w:rsid w:val="006E261B"/>
    <w:rsid w:val="006E7D3C"/>
    <w:rsid w:val="006F5DE6"/>
    <w:rsid w:val="0070156C"/>
    <w:rsid w:val="007020BA"/>
    <w:rsid w:val="00712462"/>
    <w:rsid w:val="007130F4"/>
    <w:rsid w:val="007172D6"/>
    <w:rsid w:val="007243D5"/>
    <w:rsid w:val="00735807"/>
    <w:rsid w:val="00740A62"/>
    <w:rsid w:val="007472D0"/>
    <w:rsid w:val="00752C7C"/>
    <w:rsid w:val="00757401"/>
    <w:rsid w:val="00760D01"/>
    <w:rsid w:val="00763FB4"/>
    <w:rsid w:val="00765AC0"/>
    <w:rsid w:val="007718A1"/>
    <w:rsid w:val="00776EDA"/>
    <w:rsid w:val="007823DB"/>
    <w:rsid w:val="0078261D"/>
    <w:rsid w:val="00782B63"/>
    <w:rsid w:val="0078548A"/>
    <w:rsid w:val="00790449"/>
    <w:rsid w:val="00790982"/>
    <w:rsid w:val="007912FF"/>
    <w:rsid w:val="00793B62"/>
    <w:rsid w:val="007C42A8"/>
    <w:rsid w:val="007C42DA"/>
    <w:rsid w:val="007E50D6"/>
    <w:rsid w:val="007E6004"/>
    <w:rsid w:val="007F0B85"/>
    <w:rsid w:val="007F187F"/>
    <w:rsid w:val="007F5909"/>
    <w:rsid w:val="008033DB"/>
    <w:rsid w:val="00803C6E"/>
    <w:rsid w:val="0081755E"/>
    <w:rsid w:val="00817D13"/>
    <w:rsid w:val="00820C7D"/>
    <w:rsid w:val="0082620A"/>
    <w:rsid w:val="00827410"/>
    <w:rsid w:val="008329DA"/>
    <w:rsid w:val="00833D11"/>
    <w:rsid w:val="00836FD3"/>
    <w:rsid w:val="00840850"/>
    <w:rsid w:val="00875912"/>
    <w:rsid w:val="008830A3"/>
    <w:rsid w:val="00892924"/>
    <w:rsid w:val="008B4F38"/>
    <w:rsid w:val="008E0AA0"/>
    <w:rsid w:val="00904864"/>
    <w:rsid w:val="009052FE"/>
    <w:rsid w:val="00910530"/>
    <w:rsid w:val="00916486"/>
    <w:rsid w:val="00924555"/>
    <w:rsid w:val="00930F86"/>
    <w:rsid w:val="00937BB8"/>
    <w:rsid w:val="00950F34"/>
    <w:rsid w:val="009554A6"/>
    <w:rsid w:val="00962283"/>
    <w:rsid w:val="00970563"/>
    <w:rsid w:val="00982B83"/>
    <w:rsid w:val="009857B4"/>
    <w:rsid w:val="00991230"/>
    <w:rsid w:val="00994467"/>
    <w:rsid w:val="00995EF7"/>
    <w:rsid w:val="009971D8"/>
    <w:rsid w:val="009B07ED"/>
    <w:rsid w:val="009C18D0"/>
    <w:rsid w:val="009F122B"/>
    <w:rsid w:val="009F4DFC"/>
    <w:rsid w:val="00A04EDA"/>
    <w:rsid w:val="00A06589"/>
    <w:rsid w:val="00A07450"/>
    <w:rsid w:val="00A07BDF"/>
    <w:rsid w:val="00A12E5C"/>
    <w:rsid w:val="00A264A2"/>
    <w:rsid w:val="00A26E43"/>
    <w:rsid w:val="00A322A0"/>
    <w:rsid w:val="00A572E0"/>
    <w:rsid w:val="00A6260F"/>
    <w:rsid w:val="00A652F5"/>
    <w:rsid w:val="00A76BCC"/>
    <w:rsid w:val="00A83924"/>
    <w:rsid w:val="00A85E44"/>
    <w:rsid w:val="00AA0B97"/>
    <w:rsid w:val="00AA2841"/>
    <w:rsid w:val="00AB2790"/>
    <w:rsid w:val="00AC465A"/>
    <w:rsid w:val="00AC4D1C"/>
    <w:rsid w:val="00AC7095"/>
    <w:rsid w:val="00AD7A2F"/>
    <w:rsid w:val="00AE1070"/>
    <w:rsid w:val="00B061C0"/>
    <w:rsid w:val="00B1554E"/>
    <w:rsid w:val="00B209E2"/>
    <w:rsid w:val="00B21891"/>
    <w:rsid w:val="00B2774A"/>
    <w:rsid w:val="00B32790"/>
    <w:rsid w:val="00B501E1"/>
    <w:rsid w:val="00B5559A"/>
    <w:rsid w:val="00B556CD"/>
    <w:rsid w:val="00B579C7"/>
    <w:rsid w:val="00B62141"/>
    <w:rsid w:val="00B63348"/>
    <w:rsid w:val="00B7171E"/>
    <w:rsid w:val="00B80952"/>
    <w:rsid w:val="00B877F5"/>
    <w:rsid w:val="00B9108C"/>
    <w:rsid w:val="00B91360"/>
    <w:rsid w:val="00BA6D87"/>
    <w:rsid w:val="00BB0E2F"/>
    <w:rsid w:val="00BC5EA5"/>
    <w:rsid w:val="00BD1F76"/>
    <w:rsid w:val="00BD306A"/>
    <w:rsid w:val="00BE20CF"/>
    <w:rsid w:val="00C00E76"/>
    <w:rsid w:val="00C02BFE"/>
    <w:rsid w:val="00C118C7"/>
    <w:rsid w:val="00C143DC"/>
    <w:rsid w:val="00C17CCE"/>
    <w:rsid w:val="00C24097"/>
    <w:rsid w:val="00C434E5"/>
    <w:rsid w:val="00C44C1F"/>
    <w:rsid w:val="00C45001"/>
    <w:rsid w:val="00C615DC"/>
    <w:rsid w:val="00C84640"/>
    <w:rsid w:val="00C9303F"/>
    <w:rsid w:val="00CA1262"/>
    <w:rsid w:val="00CB3263"/>
    <w:rsid w:val="00CD7D7D"/>
    <w:rsid w:val="00CE5533"/>
    <w:rsid w:val="00CF2E54"/>
    <w:rsid w:val="00D040ED"/>
    <w:rsid w:val="00D04CE5"/>
    <w:rsid w:val="00D04DF5"/>
    <w:rsid w:val="00D22725"/>
    <w:rsid w:val="00D25CF2"/>
    <w:rsid w:val="00D2620B"/>
    <w:rsid w:val="00D61FD7"/>
    <w:rsid w:val="00D6254D"/>
    <w:rsid w:val="00D74FD1"/>
    <w:rsid w:val="00D7579F"/>
    <w:rsid w:val="00D77B13"/>
    <w:rsid w:val="00D918B5"/>
    <w:rsid w:val="00D943A5"/>
    <w:rsid w:val="00D974CD"/>
    <w:rsid w:val="00D97685"/>
    <w:rsid w:val="00DA3048"/>
    <w:rsid w:val="00DA3704"/>
    <w:rsid w:val="00DA6FAA"/>
    <w:rsid w:val="00DB56E4"/>
    <w:rsid w:val="00DD31EC"/>
    <w:rsid w:val="00DE236A"/>
    <w:rsid w:val="00DE23ED"/>
    <w:rsid w:val="00DE3A13"/>
    <w:rsid w:val="00E01411"/>
    <w:rsid w:val="00E1073F"/>
    <w:rsid w:val="00E1462A"/>
    <w:rsid w:val="00E170D6"/>
    <w:rsid w:val="00E27F01"/>
    <w:rsid w:val="00E32EBD"/>
    <w:rsid w:val="00E3309D"/>
    <w:rsid w:val="00E34720"/>
    <w:rsid w:val="00E431E0"/>
    <w:rsid w:val="00E44732"/>
    <w:rsid w:val="00E5053D"/>
    <w:rsid w:val="00E75FFD"/>
    <w:rsid w:val="00E81CA1"/>
    <w:rsid w:val="00E853AA"/>
    <w:rsid w:val="00EA6F57"/>
    <w:rsid w:val="00EB2748"/>
    <w:rsid w:val="00EB7A10"/>
    <w:rsid w:val="00EC5D6C"/>
    <w:rsid w:val="00EE4E20"/>
    <w:rsid w:val="00EF04E5"/>
    <w:rsid w:val="00EF33D5"/>
    <w:rsid w:val="00EF52C3"/>
    <w:rsid w:val="00F00369"/>
    <w:rsid w:val="00F024FE"/>
    <w:rsid w:val="00F15744"/>
    <w:rsid w:val="00F17735"/>
    <w:rsid w:val="00F24B4A"/>
    <w:rsid w:val="00F24D40"/>
    <w:rsid w:val="00F27BB2"/>
    <w:rsid w:val="00F31F15"/>
    <w:rsid w:val="00F3540C"/>
    <w:rsid w:val="00F36098"/>
    <w:rsid w:val="00F41C79"/>
    <w:rsid w:val="00F46199"/>
    <w:rsid w:val="00F46CEC"/>
    <w:rsid w:val="00F534B4"/>
    <w:rsid w:val="00F83069"/>
    <w:rsid w:val="00F83FF9"/>
    <w:rsid w:val="00F861CD"/>
    <w:rsid w:val="00F86A85"/>
    <w:rsid w:val="00F8754B"/>
    <w:rsid w:val="00F91D7B"/>
    <w:rsid w:val="00FA101F"/>
    <w:rsid w:val="00FA38C1"/>
    <w:rsid w:val="00FC283F"/>
    <w:rsid w:val="00FC2975"/>
    <w:rsid w:val="00FC7977"/>
    <w:rsid w:val="00FD1572"/>
    <w:rsid w:val="00FE4478"/>
    <w:rsid w:val="00FE6B18"/>
    <w:rsid w:val="00FF52BE"/>
    <w:rsid w:val="00FF6BA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uiPriority="0"/>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locked="1" w:uiPriority="0"/>
    <w:lsdException w:name="Table Simple 2" w:locked="1" w:uiPriority="0"/>
    <w:lsdException w:name="Table Simple 3" w:locked="1" w:uiPriority="0"/>
    <w:lsdException w:name="Table Classic 1" w:locked="1" w:uiPriority="0"/>
    <w:lsdException w:name="Table Classic 2" w:locked="1" w:uiPriority="0"/>
    <w:lsdException w:name="Table Classic 3" w:locked="1" w:uiPriority="0"/>
    <w:lsdException w:name="Table Classic 4" w:locked="1" w:uiPriority="0"/>
    <w:lsdException w:name="Table Colorful 1" w:locked="1" w:uiPriority="0"/>
    <w:lsdException w:name="Table Colorful 2" w:locked="1" w:uiPriority="0"/>
    <w:lsdException w:name="Table Colorful 3" w:locked="1" w:uiPriority="0"/>
    <w:lsdException w:name="Table Columns 1" w:locked="1" w:uiPriority="0"/>
    <w:lsdException w:name="Table Columns 2" w:locked="1" w:uiPriority="0"/>
    <w:lsdException w:name="Table Columns 3" w:locked="1" w:uiPriority="0"/>
    <w:lsdException w:name="Table Columns 4" w:locked="1" w:uiPriority="0"/>
    <w:lsdException w:name="Table Columns 5" w:locked="1" w:uiPriority="0"/>
    <w:lsdException w:name="Table Grid 1" w:locked="1" w:uiPriority="0"/>
    <w:lsdException w:name="Table Grid 2" w:locked="1" w:uiPriority="0"/>
    <w:lsdException w:name="Table Grid 3" w:locked="1" w:uiPriority="0"/>
    <w:lsdException w:name="Table Grid 4" w:locked="1" w:uiPriority="0"/>
    <w:lsdException w:name="Table Grid 5" w:locked="1" w:uiPriority="0"/>
    <w:lsdException w:name="Table Grid 6" w:locked="1" w:uiPriority="0"/>
    <w:lsdException w:name="Table Grid 7" w:locked="1" w:uiPriority="0"/>
    <w:lsdException w:name="Table Grid 8" w:locked="1" w:uiPriority="0"/>
    <w:lsdException w:name="Table List 1" w:locked="1" w:uiPriority="0"/>
    <w:lsdException w:name="Table List 2" w:locked="1" w:uiPriority="0"/>
    <w:lsdException w:name="Table List 3" w:locked="1" w:uiPriority="0"/>
    <w:lsdException w:name="Table List 4" w:locked="1" w:uiPriority="0"/>
    <w:lsdException w:name="Table List 5" w:locked="1" w:uiPriority="0"/>
    <w:lsdException w:name="Table List 6" w:locked="1" w:uiPriority="0"/>
    <w:lsdException w:name="Table List 7" w:locked="1" w:uiPriority="0"/>
    <w:lsdException w:name="Table List 8" w:locked="1" w:uiPriority="0"/>
    <w:lsdException w:name="Table 3D effects 1" w:locked="1" w:uiPriority="0"/>
    <w:lsdException w:name="Table 3D effects 2" w:locked="1" w:uiPriority="0"/>
    <w:lsdException w:name="Table 3D effects 3" w:locked="1" w:uiPriority="0"/>
    <w:lsdException w:name="Table Contemporary" w:locked="1" w:uiPriority="0"/>
    <w:lsdException w:name="Table Elegant" w:locked="1" w:uiPriority="0"/>
    <w:lsdException w:name="Table Professional" w:locked="1" w:uiPriority="0"/>
    <w:lsdException w:name="Table Subtle 1" w:locked="1" w:uiPriority="0"/>
    <w:lsdException w:name="Table Subtle 2" w:locked="1" w:uiPriority="0"/>
    <w:lsdException w:name="Table Web 1" w:locked="1" w:uiPriority="0"/>
    <w:lsdException w:name="Table Web 2" w:locked="1" w:uiPriority="0"/>
    <w:lsdException w:name="Table Web 3" w:locked="1" w:uiPriority="0"/>
    <w:lsdException w:name="Balloon Text" w:semiHidden="1" w:unhideWhenUsed="1"/>
    <w:lsdException w:name="Table Grid" w:uiPriority="59"/>
    <w:lsdException w:name="Table Theme"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C5EA5"/>
    <w:rPr>
      <w:sz w:val="24"/>
      <w:szCs w:val="24"/>
      <w:lang w:val="es-ES_tradnl" w:eastAsia="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uiPriority w:val="99"/>
    <w:rsid w:val="00DB56E4"/>
    <w:rPr>
      <w:rFonts w:ascii="Arial" w:hAnsi="Arial"/>
      <w:noProof/>
      <w:vanish/>
      <w:color w:val="000080"/>
      <w:sz w:val="20"/>
    </w:rPr>
  </w:style>
  <w:style w:type="paragraph" w:styleId="Footer">
    <w:name w:val="footer"/>
    <w:basedOn w:val="Normal"/>
    <w:link w:val="FooterChar"/>
    <w:uiPriority w:val="99"/>
    <w:rsid w:val="00DB56E4"/>
    <w:pPr>
      <w:widowControl w:val="0"/>
      <w:tabs>
        <w:tab w:val="center" w:pos="4535"/>
        <w:tab w:val="right" w:pos="9071"/>
      </w:tabs>
      <w:spacing w:before="240" w:after="240"/>
    </w:pPr>
    <w:rPr>
      <w:sz w:val="22"/>
      <w:szCs w:val="20"/>
      <w:lang w:eastAsia="es-ES"/>
    </w:rPr>
  </w:style>
  <w:style w:type="character" w:customStyle="1" w:styleId="FooterChar">
    <w:name w:val="Footer Char"/>
    <w:basedOn w:val="DefaultParagraphFont"/>
    <w:link w:val="Footer"/>
    <w:uiPriority w:val="99"/>
    <w:locked/>
    <w:rsid w:val="005E7F4A"/>
    <w:rPr>
      <w:sz w:val="22"/>
      <w:lang w:val="es-ES_tradnl"/>
    </w:rPr>
  </w:style>
  <w:style w:type="paragraph" w:customStyle="1" w:styleId="Footer2">
    <w:name w:val="Footer2"/>
    <w:basedOn w:val="Normal"/>
    <w:uiPriority w:val="99"/>
    <w:rsid w:val="00DB56E4"/>
    <w:pPr>
      <w:tabs>
        <w:tab w:val="right" w:pos="9921"/>
      </w:tabs>
      <w:spacing w:after="240"/>
      <w:ind w:left="-850" w:right="-850"/>
    </w:pPr>
    <w:rPr>
      <w:rFonts w:ascii="Arial" w:hAnsi="Arial" w:cs="Arial"/>
      <w:b/>
      <w:sz w:val="48"/>
    </w:rPr>
  </w:style>
  <w:style w:type="paragraph" w:customStyle="1" w:styleId="Normal12">
    <w:name w:val="Normal12"/>
    <w:basedOn w:val="Normal"/>
    <w:link w:val="Normal12Char"/>
    <w:uiPriority w:val="99"/>
    <w:rsid w:val="00DB56E4"/>
    <w:pPr>
      <w:widowControl w:val="0"/>
      <w:spacing w:after="240"/>
    </w:pPr>
    <w:rPr>
      <w:szCs w:val="20"/>
      <w:lang w:val="en-US" w:eastAsia="es-ES"/>
    </w:rPr>
  </w:style>
  <w:style w:type="character" w:customStyle="1" w:styleId="Normal12Char">
    <w:name w:val="Normal12 Char"/>
    <w:link w:val="Normal12"/>
    <w:uiPriority w:val="99"/>
    <w:locked/>
    <w:rsid w:val="005E7F4A"/>
    <w:rPr>
      <w:sz w:val="24"/>
    </w:rPr>
  </w:style>
  <w:style w:type="paragraph" w:customStyle="1" w:styleId="Normal6">
    <w:name w:val="Normal6"/>
    <w:basedOn w:val="Normal"/>
    <w:link w:val="Normal6Char"/>
    <w:uiPriority w:val="99"/>
    <w:rsid w:val="00DB56E4"/>
    <w:pPr>
      <w:widowControl w:val="0"/>
      <w:spacing w:after="120"/>
    </w:pPr>
    <w:rPr>
      <w:szCs w:val="20"/>
      <w:lang w:val="es-ES"/>
    </w:rPr>
  </w:style>
  <w:style w:type="character" w:customStyle="1" w:styleId="Normal6Char">
    <w:name w:val="Normal6 Char"/>
    <w:link w:val="Normal6"/>
    <w:uiPriority w:val="99"/>
    <w:locked/>
    <w:rsid w:val="00DB56E4"/>
    <w:rPr>
      <w:sz w:val="24"/>
      <w:lang w:val="es-ES" w:eastAsia="en-GB"/>
    </w:rPr>
  </w:style>
  <w:style w:type="paragraph" w:customStyle="1" w:styleId="PageHeadingNotTOC">
    <w:name w:val="PageHeadingNotTOC"/>
    <w:basedOn w:val="Normal"/>
    <w:uiPriority w:val="99"/>
    <w:rsid w:val="00DB56E4"/>
    <w:pPr>
      <w:keepNext/>
      <w:widowControl w:val="0"/>
      <w:spacing w:before="240" w:after="240"/>
      <w:jc w:val="center"/>
    </w:pPr>
    <w:rPr>
      <w:rFonts w:ascii="Arial" w:hAnsi="Arial"/>
      <w:b/>
      <w:szCs w:val="20"/>
    </w:rPr>
  </w:style>
  <w:style w:type="paragraph" w:customStyle="1" w:styleId="NormalBold">
    <w:name w:val="NormalBold"/>
    <w:basedOn w:val="Normal"/>
    <w:link w:val="NormalBoldChar"/>
    <w:uiPriority w:val="99"/>
    <w:rsid w:val="00DB56E4"/>
    <w:pPr>
      <w:widowControl w:val="0"/>
    </w:pPr>
    <w:rPr>
      <w:b/>
      <w:szCs w:val="20"/>
      <w:lang w:val="es-ES"/>
    </w:rPr>
  </w:style>
  <w:style w:type="character" w:customStyle="1" w:styleId="NormalBoldChar">
    <w:name w:val="NormalBold Char"/>
    <w:link w:val="NormalBold"/>
    <w:uiPriority w:val="99"/>
    <w:locked/>
    <w:rsid w:val="00DB56E4"/>
    <w:rPr>
      <w:b/>
      <w:sz w:val="24"/>
      <w:lang w:val="es-ES" w:eastAsia="en-GB"/>
    </w:rPr>
  </w:style>
  <w:style w:type="paragraph" w:customStyle="1" w:styleId="Normal12Italic">
    <w:name w:val="Normal12Italic"/>
    <w:basedOn w:val="Normal"/>
    <w:uiPriority w:val="99"/>
    <w:rsid w:val="00DB56E4"/>
    <w:pPr>
      <w:widowControl w:val="0"/>
      <w:spacing w:before="240"/>
    </w:pPr>
    <w:rPr>
      <w:i/>
      <w:szCs w:val="20"/>
    </w:rPr>
  </w:style>
  <w:style w:type="paragraph" w:customStyle="1" w:styleId="EPName">
    <w:name w:val="EPName"/>
    <w:basedOn w:val="Normal"/>
    <w:uiPriority w:val="99"/>
    <w:rsid w:val="00522B51"/>
    <w:pPr>
      <w:widowControl w:val="0"/>
      <w:spacing w:before="80" w:after="80"/>
    </w:pPr>
    <w:rPr>
      <w:rFonts w:ascii="Arial Narrow" w:hAnsi="Arial Narrow" w:cs="Arial"/>
      <w:b/>
      <w:color w:val="000000"/>
      <w:sz w:val="32"/>
      <w:szCs w:val="22"/>
    </w:rPr>
  </w:style>
  <w:style w:type="paragraph" w:customStyle="1" w:styleId="Cover24">
    <w:name w:val="Cover24"/>
    <w:basedOn w:val="Normal"/>
    <w:uiPriority w:val="99"/>
    <w:rsid w:val="00DB56E4"/>
    <w:pPr>
      <w:widowControl w:val="0"/>
      <w:spacing w:after="480"/>
      <w:ind w:left="1418"/>
    </w:pPr>
    <w:rPr>
      <w:szCs w:val="20"/>
    </w:rPr>
  </w:style>
  <w:style w:type="paragraph" w:customStyle="1" w:styleId="CoverNormal">
    <w:name w:val="CoverNormal"/>
    <w:basedOn w:val="Normal"/>
    <w:uiPriority w:val="99"/>
    <w:rsid w:val="00DB56E4"/>
    <w:pPr>
      <w:widowControl w:val="0"/>
      <w:ind w:left="1418"/>
    </w:pPr>
    <w:rPr>
      <w:szCs w:val="20"/>
    </w:rPr>
  </w:style>
  <w:style w:type="paragraph" w:customStyle="1" w:styleId="CrossRef">
    <w:name w:val="CrossRef"/>
    <w:basedOn w:val="Normal"/>
    <w:uiPriority w:val="99"/>
    <w:rsid w:val="00DB56E4"/>
    <w:pPr>
      <w:widowControl w:val="0"/>
      <w:spacing w:before="240"/>
      <w:jc w:val="center"/>
    </w:pPr>
    <w:rPr>
      <w:i/>
      <w:szCs w:val="20"/>
    </w:rPr>
  </w:style>
  <w:style w:type="character" w:customStyle="1" w:styleId="HideTWBInt">
    <w:name w:val="HideTWBInt"/>
    <w:uiPriority w:val="99"/>
    <w:rsid w:val="006A48AA"/>
    <w:rPr>
      <w:vanish/>
      <w:color w:val="808080"/>
    </w:rPr>
  </w:style>
  <w:style w:type="paragraph" w:customStyle="1" w:styleId="JustificationTitle">
    <w:name w:val="JustificationTitle"/>
    <w:basedOn w:val="Normal"/>
    <w:next w:val="Normal12"/>
    <w:uiPriority w:val="99"/>
    <w:rsid w:val="00DB56E4"/>
    <w:pPr>
      <w:keepNext/>
      <w:widowControl w:val="0"/>
      <w:spacing w:before="240"/>
      <w:jc w:val="center"/>
    </w:pPr>
    <w:rPr>
      <w:i/>
      <w:szCs w:val="20"/>
    </w:rPr>
  </w:style>
  <w:style w:type="paragraph" w:customStyle="1" w:styleId="Normal12Tab">
    <w:name w:val="Normal12Tab"/>
    <w:basedOn w:val="Normal12"/>
    <w:uiPriority w:val="99"/>
    <w:rsid w:val="00DB56E4"/>
    <w:pPr>
      <w:tabs>
        <w:tab w:val="left" w:pos="357"/>
      </w:tabs>
    </w:pPr>
  </w:style>
  <w:style w:type="paragraph" w:customStyle="1" w:styleId="RefProc">
    <w:name w:val="RefProc"/>
    <w:basedOn w:val="Normal"/>
    <w:uiPriority w:val="99"/>
    <w:rsid w:val="00DB56E4"/>
    <w:pPr>
      <w:widowControl w:val="0"/>
      <w:spacing w:before="240" w:after="240"/>
      <w:jc w:val="right"/>
    </w:pPr>
    <w:rPr>
      <w:rFonts w:ascii="Arial" w:hAnsi="Arial"/>
      <w:b/>
      <w:caps/>
      <w:szCs w:val="20"/>
    </w:rPr>
  </w:style>
  <w:style w:type="paragraph" w:customStyle="1" w:styleId="TypeDoc">
    <w:name w:val="TypeDoc"/>
    <w:basedOn w:val="Normal"/>
    <w:uiPriority w:val="99"/>
    <w:rsid w:val="00DB56E4"/>
    <w:pPr>
      <w:widowControl w:val="0"/>
      <w:spacing w:after="480"/>
      <w:ind w:left="1418"/>
    </w:pPr>
    <w:rPr>
      <w:rFonts w:ascii="Arial" w:hAnsi="Arial"/>
      <w:b/>
      <w:sz w:val="48"/>
      <w:szCs w:val="20"/>
    </w:rPr>
  </w:style>
  <w:style w:type="paragraph" w:customStyle="1" w:styleId="ZDate">
    <w:name w:val="ZDate"/>
    <w:basedOn w:val="Normal"/>
    <w:uiPriority w:val="99"/>
    <w:rsid w:val="00DB56E4"/>
    <w:pPr>
      <w:widowControl w:val="0"/>
      <w:spacing w:after="1200"/>
    </w:pPr>
    <w:rPr>
      <w:szCs w:val="20"/>
    </w:rPr>
  </w:style>
  <w:style w:type="paragraph" w:customStyle="1" w:styleId="ConclusionsPA">
    <w:name w:val="ConclusionsPA"/>
    <w:basedOn w:val="Normal12"/>
    <w:uiPriority w:val="99"/>
    <w:rsid w:val="00DB56E4"/>
    <w:pPr>
      <w:spacing w:before="480"/>
      <w:jc w:val="center"/>
    </w:pPr>
    <w:rPr>
      <w:rFonts w:ascii="Arial" w:hAnsi="Arial"/>
      <w:b/>
      <w:caps/>
      <w:lang w:eastAsia="en-US"/>
    </w:rPr>
  </w:style>
  <w:style w:type="paragraph" w:customStyle="1" w:styleId="Olang">
    <w:name w:val="Olang"/>
    <w:basedOn w:val="Normal"/>
    <w:uiPriority w:val="99"/>
    <w:rsid w:val="00DB56E4"/>
    <w:pPr>
      <w:widowControl w:val="0"/>
      <w:spacing w:before="240" w:after="240"/>
      <w:jc w:val="right"/>
    </w:pPr>
    <w:rPr>
      <w:noProof/>
      <w:szCs w:val="20"/>
    </w:rPr>
  </w:style>
  <w:style w:type="character" w:styleId="PageNumber">
    <w:name w:val="page number"/>
    <w:basedOn w:val="DefaultParagraphFont"/>
    <w:uiPriority w:val="99"/>
    <w:rsid w:val="00DB56E4"/>
    <w:rPr>
      <w:rFonts w:cs="Times New Roman"/>
    </w:rPr>
  </w:style>
  <w:style w:type="paragraph" w:customStyle="1" w:styleId="ColumnHeading">
    <w:name w:val="ColumnHeading"/>
    <w:basedOn w:val="Normal"/>
    <w:uiPriority w:val="99"/>
    <w:rsid w:val="00DB56E4"/>
    <w:pPr>
      <w:widowControl w:val="0"/>
      <w:spacing w:after="240"/>
      <w:jc w:val="center"/>
    </w:pPr>
    <w:rPr>
      <w:i/>
      <w:szCs w:val="20"/>
    </w:rPr>
  </w:style>
  <w:style w:type="paragraph" w:customStyle="1" w:styleId="AMNumberTabs">
    <w:name w:val="AMNumberTabs"/>
    <w:basedOn w:val="Normal"/>
    <w:uiPriority w:val="99"/>
    <w:rsid w:val="00DB56E4"/>
    <w:pPr>
      <w:widowControl w:val="0"/>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pPr>
    <w:rPr>
      <w:b/>
      <w:szCs w:val="20"/>
    </w:rPr>
  </w:style>
  <w:style w:type="paragraph" w:customStyle="1" w:styleId="NormalBold12b">
    <w:name w:val="NormalBold12b"/>
    <w:basedOn w:val="Normal"/>
    <w:uiPriority w:val="99"/>
    <w:rsid w:val="00DB56E4"/>
    <w:pPr>
      <w:widowControl w:val="0"/>
      <w:spacing w:before="240"/>
    </w:pPr>
    <w:rPr>
      <w:b/>
      <w:szCs w:val="20"/>
    </w:rPr>
  </w:style>
  <w:style w:type="table" w:styleId="TableGrid">
    <w:name w:val="Table Grid"/>
    <w:basedOn w:val="TableNormal"/>
    <w:uiPriority w:val="99"/>
    <w:rsid w:val="0061313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ZCommittee">
    <w:name w:val="ZCommittee"/>
    <w:basedOn w:val="Normal"/>
    <w:next w:val="Normal"/>
    <w:uiPriority w:val="99"/>
    <w:rsid w:val="00613134"/>
    <w:pPr>
      <w:widowControl w:val="0"/>
      <w:jc w:val="center"/>
    </w:pPr>
    <w:rPr>
      <w:rFonts w:ascii="Arial" w:hAnsi="Arial" w:cs="Arial"/>
      <w:i/>
      <w:sz w:val="22"/>
      <w:szCs w:val="22"/>
    </w:rPr>
  </w:style>
  <w:style w:type="paragraph" w:customStyle="1" w:styleId="LineTop">
    <w:name w:val="LineTop"/>
    <w:basedOn w:val="Normal"/>
    <w:next w:val="ZCommittee"/>
    <w:uiPriority w:val="99"/>
    <w:rsid w:val="00613134"/>
    <w:pPr>
      <w:widowControl w:val="0"/>
      <w:pBdr>
        <w:top w:val="single" w:sz="4" w:space="1" w:color="auto"/>
      </w:pBdr>
      <w:jc w:val="center"/>
    </w:pPr>
    <w:rPr>
      <w:rFonts w:ascii="Arial" w:hAnsi="Arial"/>
      <w:sz w:val="16"/>
      <w:szCs w:val="16"/>
    </w:rPr>
  </w:style>
  <w:style w:type="paragraph" w:customStyle="1" w:styleId="LineBottom">
    <w:name w:val="LineBottom"/>
    <w:basedOn w:val="Normal"/>
    <w:next w:val="Normal"/>
    <w:uiPriority w:val="99"/>
    <w:rsid w:val="00613134"/>
    <w:pPr>
      <w:widowControl w:val="0"/>
      <w:pBdr>
        <w:bottom w:val="single" w:sz="4" w:space="1" w:color="auto"/>
      </w:pBdr>
      <w:spacing w:after="840"/>
      <w:jc w:val="center"/>
    </w:pPr>
    <w:rPr>
      <w:rFonts w:ascii="Arial" w:hAnsi="Arial"/>
      <w:sz w:val="16"/>
      <w:szCs w:val="16"/>
    </w:rPr>
  </w:style>
  <w:style w:type="paragraph" w:styleId="Header">
    <w:name w:val="header"/>
    <w:basedOn w:val="Normal"/>
    <w:link w:val="HeaderChar"/>
    <w:uiPriority w:val="99"/>
    <w:rsid w:val="00924555"/>
    <w:pPr>
      <w:tabs>
        <w:tab w:val="center" w:pos="4153"/>
        <w:tab w:val="right" w:pos="8306"/>
      </w:tabs>
    </w:pPr>
    <w:rPr>
      <w:lang w:eastAsia="es-ES"/>
    </w:rPr>
  </w:style>
  <w:style w:type="character" w:customStyle="1" w:styleId="HeaderChar">
    <w:name w:val="Header Char"/>
    <w:basedOn w:val="DefaultParagraphFont"/>
    <w:link w:val="Header"/>
    <w:uiPriority w:val="99"/>
    <w:locked/>
    <w:rsid w:val="007020BA"/>
    <w:rPr>
      <w:sz w:val="24"/>
      <w:lang w:val="es-ES_tradnl"/>
    </w:rPr>
  </w:style>
  <w:style w:type="paragraph" w:customStyle="1" w:styleId="EPTerm">
    <w:name w:val="EPTerm"/>
    <w:basedOn w:val="Normal"/>
    <w:next w:val="Normal"/>
    <w:uiPriority w:val="99"/>
    <w:rsid w:val="00522B51"/>
    <w:pPr>
      <w:widowControl w:val="0"/>
      <w:spacing w:after="80"/>
    </w:pPr>
    <w:rPr>
      <w:rFonts w:ascii="Arial" w:hAnsi="Arial" w:cs="Arial"/>
      <w:sz w:val="20"/>
      <w:szCs w:val="22"/>
    </w:rPr>
  </w:style>
  <w:style w:type="paragraph" w:customStyle="1" w:styleId="EPLogo">
    <w:name w:val="EPLogo"/>
    <w:basedOn w:val="Normal"/>
    <w:uiPriority w:val="99"/>
    <w:rsid w:val="00522B51"/>
    <w:pPr>
      <w:widowControl w:val="0"/>
      <w:jc w:val="right"/>
    </w:pPr>
    <w:rPr>
      <w:szCs w:val="20"/>
    </w:rPr>
  </w:style>
  <w:style w:type="paragraph" w:customStyle="1" w:styleId="PageHeading">
    <w:name w:val="PageHeading"/>
    <w:basedOn w:val="Normal"/>
    <w:uiPriority w:val="99"/>
    <w:rsid w:val="0078548A"/>
    <w:pPr>
      <w:keepNext/>
      <w:widowControl w:val="0"/>
      <w:spacing w:before="240" w:after="240"/>
      <w:jc w:val="center"/>
    </w:pPr>
    <w:rPr>
      <w:rFonts w:ascii="Arial" w:hAnsi="Arial"/>
      <w:b/>
      <w:szCs w:val="20"/>
    </w:rPr>
  </w:style>
  <w:style w:type="character" w:styleId="CommentReference">
    <w:name w:val="annotation reference"/>
    <w:basedOn w:val="DefaultParagraphFont"/>
    <w:uiPriority w:val="99"/>
    <w:rsid w:val="00E853AA"/>
    <w:rPr>
      <w:rFonts w:cs="Times New Roman"/>
      <w:sz w:val="16"/>
      <w:szCs w:val="16"/>
    </w:rPr>
  </w:style>
  <w:style w:type="paragraph" w:styleId="CommentText">
    <w:name w:val="annotation text"/>
    <w:basedOn w:val="Normal"/>
    <w:link w:val="CommentTextChar"/>
    <w:uiPriority w:val="99"/>
    <w:rsid w:val="00E853AA"/>
    <w:rPr>
      <w:sz w:val="20"/>
      <w:szCs w:val="20"/>
    </w:rPr>
  </w:style>
  <w:style w:type="character" w:customStyle="1" w:styleId="CommentTextChar">
    <w:name w:val="Comment Text Char"/>
    <w:basedOn w:val="DefaultParagraphFont"/>
    <w:link w:val="CommentText"/>
    <w:uiPriority w:val="99"/>
    <w:locked/>
    <w:rsid w:val="00E853AA"/>
    <w:rPr>
      <w:rFonts w:cs="Times New Roman"/>
    </w:rPr>
  </w:style>
  <w:style w:type="paragraph" w:styleId="CommentSubject">
    <w:name w:val="annotation subject"/>
    <w:basedOn w:val="CommentText"/>
    <w:next w:val="CommentText"/>
    <w:link w:val="CommentSubjectChar"/>
    <w:uiPriority w:val="99"/>
    <w:rsid w:val="00E853AA"/>
    <w:rPr>
      <w:b/>
      <w:bCs/>
    </w:rPr>
  </w:style>
  <w:style w:type="character" w:customStyle="1" w:styleId="CommentSubjectChar">
    <w:name w:val="Comment Subject Char"/>
    <w:basedOn w:val="CommentTextChar"/>
    <w:link w:val="CommentSubject"/>
    <w:uiPriority w:val="99"/>
    <w:locked/>
    <w:rsid w:val="00E853AA"/>
    <w:rPr>
      <w:b/>
      <w:bCs/>
    </w:rPr>
  </w:style>
  <w:style w:type="paragraph" w:styleId="Revision">
    <w:name w:val="Revision"/>
    <w:hidden/>
    <w:uiPriority w:val="99"/>
    <w:semiHidden/>
    <w:rsid w:val="00E853AA"/>
    <w:rPr>
      <w:sz w:val="24"/>
      <w:szCs w:val="24"/>
      <w:lang w:val="es-ES" w:eastAsia="en-GB"/>
    </w:rPr>
  </w:style>
  <w:style w:type="paragraph" w:styleId="BalloonText">
    <w:name w:val="Balloon Text"/>
    <w:basedOn w:val="Normal"/>
    <w:link w:val="BalloonTextChar"/>
    <w:uiPriority w:val="99"/>
    <w:rsid w:val="00E853AA"/>
    <w:rPr>
      <w:rFonts w:ascii="Segoe UI" w:hAnsi="Segoe UI" w:cs="Segoe UI"/>
      <w:sz w:val="18"/>
      <w:szCs w:val="18"/>
    </w:rPr>
  </w:style>
  <w:style w:type="character" w:customStyle="1" w:styleId="BalloonTextChar">
    <w:name w:val="Balloon Text Char"/>
    <w:basedOn w:val="DefaultParagraphFont"/>
    <w:link w:val="BalloonText"/>
    <w:uiPriority w:val="99"/>
    <w:locked/>
    <w:rsid w:val="00E853AA"/>
    <w:rPr>
      <w:rFonts w:ascii="Segoe UI" w:hAnsi="Segoe UI" w:cs="Segoe UI"/>
      <w:sz w:val="18"/>
      <w:szCs w:val="18"/>
    </w:rPr>
  </w:style>
  <w:style w:type="character" w:styleId="Hyperlink">
    <w:name w:val="Hyperlink"/>
    <w:basedOn w:val="DefaultParagraphFont"/>
    <w:uiPriority w:val="99"/>
    <w:rsid w:val="00827410"/>
    <w:rPr>
      <w:rFonts w:cs="Times New Roman"/>
      <w:color w:val="0563C1"/>
      <w:u w:val="single"/>
    </w:rPr>
  </w:style>
  <w:style w:type="paragraph" w:customStyle="1" w:styleId="NormalTabs">
    <w:name w:val="NormalTabs"/>
    <w:basedOn w:val="Normal"/>
    <w:uiPriority w:val="99"/>
    <w:rsid w:val="00F31F15"/>
    <w:pPr>
      <w:widowControl w:val="0"/>
      <w:tabs>
        <w:tab w:val="center" w:pos="284"/>
        <w:tab w:val="left" w:pos="426"/>
      </w:tabs>
    </w:pPr>
    <w:rPr>
      <w:szCs w:val="20"/>
      <w:lang w:eastAsia="en-US"/>
    </w:rPr>
  </w:style>
  <w:style w:type="character" w:customStyle="1" w:styleId="Italic">
    <w:name w:val="Italic"/>
    <w:uiPriority w:val="99"/>
    <w:rsid w:val="00331547"/>
    <w:rPr>
      <w:rFonts w:ascii="Times New Roman" w:hAnsi="Times New Roman"/>
      <w:i/>
      <w:sz w:val="24"/>
    </w:rPr>
  </w:style>
</w:styles>
</file>

<file path=word/webSettings.xml><?xml version="1.0" encoding="utf-8"?>
<w:webSettings xmlns:r="http://schemas.openxmlformats.org/officeDocument/2006/relationships" xmlns:w="http://schemas.openxmlformats.org/wordprocessingml/2006/main">
  <w:divs>
    <w:div w:id="1149830369">
      <w:marLeft w:val="0"/>
      <w:marRight w:val="0"/>
      <w:marTop w:val="0"/>
      <w:marBottom w:val="0"/>
      <w:divBdr>
        <w:top w:val="none" w:sz="0" w:space="0" w:color="auto"/>
        <w:left w:val="none" w:sz="0" w:space="0" w:color="auto"/>
        <w:bottom w:val="none" w:sz="0" w:space="0" w:color="auto"/>
        <w:right w:val="none" w:sz="0" w:space="0" w:color="auto"/>
      </w:divBdr>
    </w:div>
    <w:div w:id="1149830370">
      <w:marLeft w:val="0"/>
      <w:marRight w:val="0"/>
      <w:marTop w:val="0"/>
      <w:marBottom w:val="0"/>
      <w:divBdr>
        <w:top w:val="none" w:sz="0" w:space="0" w:color="auto"/>
        <w:left w:val="none" w:sz="0" w:space="0" w:color="auto"/>
        <w:bottom w:val="none" w:sz="0" w:space="0" w:color="auto"/>
        <w:right w:val="none" w:sz="0" w:space="0" w:color="auto"/>
      </w:divBdr>
    </w:div>
    <w:div w:id="1149830371">
      <w:marLeft w:val="0"/>
      <w:marRight w:val="0"/>
      <w:marTop w:val="0"/>
      <w:marBottom w:val="0"/>
      <w:divBdr>
        <w:top w:val="none" w:sz="0" w:space="0" w:color="auto"/>
        <w:left w:val="none" w:sz="0" w:space="0" w:color="auto"/>
        <w:bottom w:val="none" w:sz="0" w:space="0" w:color="auto"/>
        <w:right w:val="none" w:sz="0" w:space="0" w:color="auto"/>
      </w:divBdr>
    </w:div>
    <w:div w:id="1149830372">
      <w:marLeft w:val="0"/>
      <w:marRight w:val="0"/>
      <w:marTop w:val="0"/>
      <w:marBottom w:val="0"/>
      <w:divBdr>
        <w:top w:val="none" w:sz="0" w:space="0" w:color="auto"/>
        <w:left w:val="none" w:sz="0" w:space="0" w:color="auto"/>
        <w:bottom w:val="none" w:sz="0" w:space="0" w:color="auto"/>
        <w:right w:val="none" w:sz="0" w:space="0" w:color="auto"/>
      </w:divBdr>
    </w:div>
    <w:div w:id="1149830373">
      <w:marLeft w:val="390"/>
      <w:marRight w:val="390"/>
      <w:marTop w:val="0"/>
      <w:marBottom w:val="0"/>
      <w:divBdr>
        <w:top w:val="none" w:sz="0" w:space="0" w:color="auto"/>
        <w:left w:val="none" w:sz="0" w:space="0" w:color="auto"/>
        <w:bottom w:val="none" w:sz="0" w:space="0" w:color="auto"/>
        <w:right w:val="none" w:sz="0" w:space="0" w:color="auto"/>
      </w:divBdr>
    </w:div>
    <w:div w:id="1149830374">
      <w:marLeft w:val="0"/>
      <w:marRight w:val="0"/>
      <w:marTop w:val="0"/>
      <w:marBottom w:val="0"/>
      <w:divBdr>
        <w:top w:val="none" w:sz="0" w:space="0" w:color="auto"/>
        <w:left w:val="none" w:sz="0" w:space="0" w:color="auto"/>
        <w:bottom w:val="none" w:sz="0" w:space="0" w:color="auto"/>
        <w:right w:val="none" w:sz="0" w:space="0" w:color="auto"/>
      </w:divBdr>
    </w:div>
    <w:div w:id="1149830375">
      <w:marLeft w:val="0"/>
      <w:marRight w:val="0"/>
      <w:marTop w:val="0"/>
      <w:marBottom w:val="0"/>
      <w:divBdr>
        <w:top w:val="none" w:sz="0" w:space="0" w:color="auto"/>
        <w:left w:val="none" w:sz="0" w:space="0" w:color="auto"/>
        <w:bottom w:val="none" w:sz="0" w:space="0" w:color="auto"/>
        <w:right w:val="none" w:sz="0" w:space="0" w:color="auto"/>
      </w:divBdr>
    </w:div>
    <w:div w:id="114983037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tradstudiopproj\PPROJ_WF$\WF_ES\projects\FdR\1124\1124405\v1R1\Part_1__1124405JMFES\es-ES\(http:\eur-lex.europa.eu\legal-content\ES\TXT\HTML\%3furi=CELEX:32013R1305&amp;from=ES."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file:///\\tradstudiopproj\PPROJ_WF$\WF_ES\projects\FdR\1124\1124405\v1R1\Part_1__1124405JMFES\es-ES\(http:\eur-lex.europa.eu\legal-content\ES\TXT\HTML\%3furi=CELEX:32013R1305&amp;from=ES." TargetMode="Externa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file:///\\tradstudiopproj\PPROJ_WF$\WF_ES\projects\FdR\1124\1124405\v1R1\Part_1__1124405JMFES\es-ES\(http:\eur-lex.europa.eu\legal-content\ES\TXT\HTML\%3furi=CELEX:32013R1305&amp;from=E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104</Pages>
  <Words>29960</Words>
  <Characters>-32766</Characters>
  <Application>Microsoft Office Outlook</Application>
  <DocSecurity>0</DocSecurity>
  <Lines>0</Lines>
  <Paragraphs>0</Paragraphs>
  <ScaleCrop>false</ScaleCrop>
  <Company>European Parliament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PA_Legam</dc:title>
  <dc:subject/>
  <dc:creator>FLORQUIN Francoise</dc:creator>
  <cp:keywords/>
  <dc:description/>
  <cp:lastModifiedBy>alfredo</cp:lastModifiedBy>
  <cp:revision>2</cp:revision>
  <cp:lastPrinted>2017-05-12T10:31:00Z</cp:lastPrinted>
  <dcterms:created xsi:type="dcterms:W3CDTF">2017-05-30T11:18:00Z</dcterms:created>
  <dcterms:modified xsi:type="dcterms:W3CDTF">2017-05-30T11:18:00Z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8.11.2 Build [20170211]</vt:lpwstr>
  </property>
  <property fmtid="{D5CDD505-2E9C-101B-9397-08002B2CF9AE}" pid="3" name="LastEdited with">
    <vt:lpwstr>9.0.0 Build [20170325]</vt:lpwstr>
  </property>
  <property fmtid="{D5CDD505-2E9C-101B-9397-08002B2CF9AE}" pid="4" name="&lt;FdR&gt;">
    <vt:lpwstr>1124405</vt:lpwstr>
  </property>
  <property fmtid="{D5CDD505-2E9C-101B-9397-08002B2CF9AE}" pid="5" name="&lt;Type&gt;">
    <vt:lpwstr>AD</vt:lpwstr>
  </property>
  <property fmtid="{D5CDD505-2E9C-101B-9397-08002B2CF9AE}" pid="6" name="&lt;ModelCod&gt;">
    <vt:lpwstr>\\eiciBRUpr1\pdocep$\DocEP\DOCS\General\PA\PA_Legam.dot(26/10/2016 17:38:16)</vt:lpwstr>
  </property>
  <property fmtid="{D5CDD505-2E9C-101B-9397-08002B2CF9AE}" pid="7" name="&lt;ModelTra&gt;">
    <vt:lpwstr>\\eiciBRUpr1\pdocep$\DocEP\TRANSFIL\EN\PA_Legam.EN(22/09/2016 14:22:13)</vt:lpwstr>
  </property>
  <property fmtid="{D5CDD505-2E9C-101B-9397-08002B2CF9AE}" pid="8" name="&lt;Model&gt;">
    <vt:lpwstr>PA_Legam</vt:lpwstr>
  </property>
  <property fmtid="{D5CDD505-2E9C-101B-9397-08002B2CF9AE}" pid="9" name="FooterPath">
    <vt:lpwstr>AD\1124405ES.docx</vt:lpwstr>
  </property>
  <property fmtid="{D5CDD505-2E9C-101B-9397-08002B2CF9AE}" pid="10" name="SubscribeElise">
    <vt:lpwstr/>
  </property>
  <property fmtid="{D5CDD505-2E9C-101B-9397-08002B2CF9AE}" pid="11" name="PE Number">
    <vt:lpwstr>599.808</vt:lpwstr>
  </property>
  <property fmtid="{D5CDD505-2E9C-101B-9397-08002B2CF9AE}" pid="12" name="SendToEpades">
    <vt:lpwstr>OK(AMNUM) - 2017/05/12 12:32</vt:lpwstr>
  </property>
  <property fmtid="{D5CDD505-2E9C-101B-9397-08002B2CF9AE}" pid="13" name="SDLStudio">
    <vt:lpwstr/>
  </property>
  <property fmtid="{D5CDD505-2E9C-101B-9397-08002B2CF9AE}" pid="14" name="&lt;Extension&gt;">
    <vt:lpwstr>ES</vt:lpwstr>
  </property>
  <property fmtid="{D5CDD505-2E9C-101B-9397-08002B2CF9AE}" pid="15" name="Bookout">
    <vt:lpwstr>OK - 2017/05/24 16:26</vt:lpwstr>
  </property>
</Properties>
</file>